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4918" w14:textId="6022CA10" w:rsidR="00EF1F33" w:rsidRPr="00E66C65" w:rsidRDefault="00EF1F33" w:rsidP="00EF1F33">
      <w:pPr>
        <w:spacing w:after="0" w:line="360" w:lineRule="auto"/>
        <w:jc w:val="right"/>
      </w:pPr>
      <w:r w:rsidRPr="00E66C65">
        <w:t xml:space="preserve">Załącznik Nr </w:t>
      </w:r>
      <w:r w:rsidR="00781ACE">
        <w:t>7.1</w:t>
      </w:r>
      <w:r w:rsidRPr="00E66C65">
        <w:t xml:space="preserve"> do SWZ</w:t>
      </w:r>
    </w:p>
    <w:p w14:paraId="0F7B0293" w14:textId="342E50E5" w:rsidR="00EF1F33" w:rsidRDefault="00EF1F33" w:rsidP="000E4846">
      <w:pPr>
        <w:spacing w:after="0" w:line="360" w:lineRule="auto"/>
      </w:pPr>
      <w:r w:rsidRPr="00E66C65">
        <w:t xml:space="preserve">Numer sprawy: </w:t>
      </w:r>
      <w:r w:rsidR="0087146C" w:rsidRPr="0087146C">
        <w:t>ZG.270.1.</w:t>
      </w:r>
      <w:r w:rsidR="006C2FEB">
        <w:t>9</w:t>
      </w:r>
      <w:r w:rsidR="0087146C" w:rsidRPr="0087146C">
        <w:t>.202</w:t>
      </w:r>
      <w:r w:rsidR="006C2FEB">
        <w:t>3</w:t>
      </w:r>
    </w:p>
    <w:p w14:paraId="7D1E879B" w14:textId="77777777" w:rsidR="000E4846" w:rsidRPr="000E4846" w:rsidRDefault="000E4846" w:rsidP="000E4846">
      <w:pPr>
        <w:spacing w:after="0" w:line="360" w:lineRule="auto"/>
      </w:pPr>
    </w:p>
    <w:p w14:paraId="17454D15" w14:textId="77777777" w:rsidR="00C417FE" w:rsidRPr="000E4846" w:rsidRDefault="00C417FE" w:rsidP="000E4846">
      <w:pPr>
        <w:spacing w:line="360" w:lineRule="auto"/>
        <w:jc w:val="center"/>
        <w:rPr>
          <w:b/>
          <w:sz w:val="24"/>
          <w:szCs w:val="24"/>
        </w:rPr>
      </w:pPr>
      <w:r w:rsidRPr="000E4846">
        <w:rPr>
          <w:b/>
          <w:sz w:val="24"/>
          <w:szCs w:val="24"/>
        </w:rPr>
        <w:t>Umowa Nr   …………. (wzór)</w:t>
      </w:r>
    </w:p>
    <w:p w14:paraId="58AAD733" w14:textId="77777777" w:rsidR="00C417FE" w:rsidRDefault="00C417FE" w:rsidP="00C417FE">
      <w:pPr>
        <w:spacing w:line="360" w:lineRule="auto"/>
        <w:jc w:val="both"/>
      </w:pPr>
      <w:r>
        <w:t>W dniu ……………………………………. w Ruszowie pomiędzy:</w:t>
      </w:r>
    </w:p>
    <w:p w14:paraId="2D0E9EB0" w14:textId="77777777" w:rsidR="00C417FE" w:rsidRDefault="00F27A09" w:rsidP="00C417FE">
      <w:pPr>
        <w:spacing w:line="360" w:lineRule="auto"/>
        <w:jc w:val="both"/>
      </w:pPr>
      <w:r>
        <w:t xml:space="preserve">Skarbem Państwa Państwowym Gospodarstwem Leśnym </w:t>
      </w:r>
      <w:r w:rsidR="00C417FE">
        <w:t>Nadleśnictwem R</w:t>
      </w:r>
      <w:r>
        <w:t>uszów z siedzibą w Ruszowie,</w:t>
      </w:r>
      <w:r w:rsidR="00C417FE">
        <w:t xml:space="preserve"> ul. Leśna 2, 59-950 Ruszów (NIP: 6</w:t>
      </w:r>
      <w:r>
        <w:t xml:space="preserve">15-002-52-98, </w:t>
      </w:r>
      <w:r w:rsidR="00C417FE">
        <w:t xml:space="preserve">  REGON: 931024066), reprezentowanym przez:</w:t>
      </w:r>
    </w:p>
    <w:p w14:paraId="24EA93A4" w14:textId="77777777" w:rsidR="00C417FE" w:rsidRDefault="00C417FE" w:rsidP="00C417FE">
      <w:pPr>
        <w:spacing w:line="360" w:lineRule="auto"/>
        <w:jc w:val="both"/>
      </w:pPr>
      <w:r>
        <w:t>1. Nadleśniczego  ……………………………………..</w:t>
      </w:r>
    </w:p>
    <w:p w14:paraId="562EBBEA" w14:textId="77777777" w:rsidR="00C417FE" w:rsidRDefault="00C417FE" w:rsidP="00C417FE">
      <w:pPr>
        <w:spacing w:line="360" w:lineRule="auto"/>
        <w:jc w:val="both"/>
      </w:pPr>
      <w:r>
        <w:t>przy kontrasygnacie …………………………………………………….</w:t>
      </w:r>
    </w:p>
    <w:p w14:paraId="59EBE8D5" w14:textId="77777777" w:rsidR="00C417FE" w:rsidRDefault="00C417FE" w:rsidP="00C417FE">
      <w:pPr>
        <w:spacing w:line="360" w:lineRule="auto"/>
        <w:jc w:val="both"/>
      </w:pPr>
      <w:r>
        <w:t>zwanym w dalszej części umowy Zamawiającym</w:t>
      </w:r>
    </w:p>
    <w:p w14:paraId="4A5011A3" w14:textId="77777777" w:rsidR="00C417FE" w:rsidRDefault="00C417FE" w:rsidP="00C417FE">
      <w:pPr>
        <w:spacing w:line="360" w:lineRule="auto"/>
        <w:jc w:val="both"/>
      </w:pPr>
      <w:r>
        <w:t>a</w:t>
      </w:r>
    </w:p>
    <w:p w14:paraId="7CC18762" w14:textId="77777777" w:rsidR="005E5C93" w:rsidRDefault="0003751F" w:rsidP="00C417FE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14:paraId="2773AD65" w14:textId="77777777" w:rsidR="00C417FE" w:rsidRDefault="00C417FE" w:rsidP="00C417FE">
      <w:pPr>
        <w:spacing w:line="360" w:lineRule="auto"/>
        <w:jc w:val="both"/>
      </w:pPr>
      <w:r>
        <w:t>zwanym w dalszej części umowy Wykonawcą,</w:t>
      </w:r>
    </w:p>
    <w:p w14:paraId="56CEBD54" w14:textId="657DEC47" w:rsidR="009629B5" w:rsidRDefault="0003751F" w:rsidP="009629B5">
      <w:pPr>
        <w:spacing w:after="0" w:line="360" w:lineRule="auto"/>
        <w:jc w:val="both"/>
      </w:pPr>
      <w:r w:rsidRPr="006616CA">
        <w:t xml:space="preserve">W rezultacie dokonania przez Zamawiającego wyboru oferty Wykonawcy w </w:t>
      </w:r>
      <w:r w:rsidR="00A93B8D">
        <w:t xml:space="preserve">postępowaniu przeprowadzonym w trybie podstawowym bez negocjacji </w:t>
      </w:r>
      <w:r w:rsidR="00663BFD">
        <w:t>pn.</w:t>
      </w:r>
      <w:r w:rsidR="00663BFD" w:rsidRPr="00663BFD">
        <w:rPr>
          <w:b/>
        </w:rPr>
        <w:t xml:space="preserve"> „ Transport żywych osobników kuraków leśnych”</w:t>
      </w:r>
      <w:r w:rsidR="00663BFD">
        <w:t xml:space="preserve">, </w:t>
      </w:r>
      <w:r w:rsidR="00A93B8D">
        <w:t xml:space="preserve"> </w:t>
      </w:r>
      <w:r w:rsidR="00A93B8D" w:rsidRPr="00A93B8D">
        <w:t>zgodnie z przepisami ustawy z dnia 11 września 2019 roku Prawo zamówień publicznych (Dz. U. z 20</w:t>
      </w:r>
      <w:r w:rsidR="00021BC0">
        <w:t>2</w:t>
      </w:r>
      <w:r w:rsidR="006C2FEB">
        <w:t>2</w:t>
      </w:r>
      <w:r w:rsidR="00021BC0">
        <w:t>, poz. 1</w:t>
      </w:r>
      <w:r w:rsidR="006C2FEB">
        <w:t>710</w:t>
      </w:r>
      <w:r w:rsidR="00021BC0">
        <w:t xml:space="preserve">) </w:t>
      </w:r>
      <w:r w:rsidR="00663BFD">
        <w:t>w części dotyczącej „Transportu żywych osobników cietrzewia”, realizowan</w:t>
      </w:r>
      <w:r w:rsidR="00A93B8D">
        <w:t xml:space="preserve">ej w ramach projektu </w:t>
      </w:r>
      <w:r w:rsidR="00663BFD">
        <w:t xml:space="preserve"> „ Czynna ochrona cietrzewia na gruntach w zarządzie Lasów Państwowych w Polsce” finansowanego ze środków Funduszu Leśnego, </w:t>
      </w:r>
      <w:r w:rsidR="006C2FEB">
        <w:t xml:space="preserve"> </w:t>
      </w:r>
      <w:r w:rsidR="00663BFD">
        <w:t>została zawarta umowa o następującej treści:</w:t>
      </w:r>
    </w:p>
    <w:p w14:paraId="2D412BE6" w14:textId="77777777" w:rsidR="006C2FEB" w:rsidRDefault="006C2FEB" w:rsidP="009629B5">
      <w:pPr>
        <w:spacing w:after="0" w:line="360" w:lineRule="auto"/>
        <w:jc w:val="both"/>
      </w:pPr>
    </w:p>
    <w:p w14:paraId="54421BD4" w14:textId="77777777" w:rsidR="00C417FE" w:rsidRPr="006C2FEB" w:rsidRDefault="00C417FE" w:rsidP="00D833FD">
      <w:pPr>
        <w:spacing w:line="360" w:lineRule="auto"/>
        <w:jc w:val="center"/>
        <w:rPr>
          <w:b/>
          <w:bCs/>
        </w:rPr>
      </w:pPr>
      <w:r w:rsidRPr="006C2FEB">
        <w:rPr>
          <w:b/>
          <w:bCs/>
        </w:rPr>
        <w:t>§ 1</w:t>
      </w:r>
    </w:p>
    <w:p w14:paraId="27874B41" w14:textId="5C570792" w:rsidR="00021BC0" w:rsidRDefault="00663BFD" w:rsidP="00663BFD">
      <w:pPr>
        <w:pStyle w:val="Akapitzlist"/>
        <w:numPr>
          <w:ilvl w:val="0"/>
          <w:numId w:val="17"/>
        </w:numPr>
        <w:spacing w:line="360" w:lineRule="auto"/>
        <w:jc w:val="both"/>
      </w:pPr>
      <w:r w:rsidRPr="00663BFD">
        <w:t xml:space="preserve">Przedmiotem </w:t>
      </w:r>
      <w:r>
        <w:t>umowy</w:t>
      </w:r>
      <w:r w:rsidRPr="00663BFD">
        <w:t xml:space="preserve">  jest  transport żywych osobników cietrzewia , w ilości do </w:t>
      </w:r>
      <w:r w:rsidR="00A93B8D">
        <w:t>40</w:t>
      </w:r>
      <w:r w:rsidRPr="00663BFD">
        <w:t xml:space="preserve"> osobników z krajowej hodowli w Ośrodku Hodowli Cietrz</w:t>
      </w:r>
      <w:r>
        <w:t>ewia w Nadleśnictwie Spychowo (RDLP Olsztyn</w:t>
      </w:r>
      <w:r w:rsidRPr="00663BFD">
        <w:t>) na powierzchnię ada</w:t>
      </w:r>
      <w:r>
        <w:t>ptacyjną w Nadleśnictwie Ruszów.</w:t>
      </w:r>
      <w:r w:rsidRPr="00663BFD">
        <w:t xml:space="preserve"> </w:t>
      </w:r>
      <w:r>
        <w:t xml:space="preserve"> </w:t>
      </w:r>
    </w:p>
    <w:p w14:paraId="336B4AB7" w14:textId="46522B81" w:rsidR="000E4846" w:rsidRDefault="00663BFD" w:rsidP="00D21A01">
      <w:pPr>
        <w:pStyle w:val="Akapitzlist"/>
        <w:numPr>
          <w:ilvl w:val="0"/>
          <w:numId w:val="17"/>
        </w:numPr>
        <w:spacing w:line="360" w:lineRule="auto"/>
        <w:jc w:val="both"/>
      </w:pPr>
      <w:r w:rsidRPr="00663BFD">
        <w:t>Usługa obejmuje transport młodocianych osobników wraz z cieciorkami – matkami opiekunkami stada na trasie Spychowo – Ruszów oraz odwiezienie dorosłych cieciorek – opiekunek do Ośrodka Hodowli Ciet</w:t>
      </w:r>
      <w:r>
        <w:t>rzewia w Nadleśnictwie Spychowo</w:t>
      </w:r>
      <w:r w:rsidR="00416D2A">
        <w:t>.</w:t>
      </w:r>
    </w:p>
    <w:p w14:paraId="62065E57" w14:textId="0DA7F6AA" w:rsidR="00A363F6" w:rsidRDefault="00A363F6" w:rsidP="00416D2A">
      <w:pPr>
        <w:pStyle w:val="Akapitzlist"/>
        <w:numPr>
          <w:ilvl w:val="0"/>
          <w:numId w:val="17"/>
        </w:numPr>
        <w:spacing w:line="360" w:lineRule="auto"/>
        <w:jc w:val="both"/>
      </w:pPr>
      <w:r>
        <w:lastRenderedPageBreak/>
        <w:t>Transport żywych osobników cietrzewia, w ilości do 30 osobników z Portu Lotniczego we Wrocławiu (odbiór ptaków odłowionych w Szwecji) na powierzchnię adaptacyjną w Nadleśnictwie Ruszów, w założonym przez Zamawiającego terminie, tj. od dnia  podpisania umowy do dnia 12 maja 2023 roku (odległość od Wrocławia do Ruszowa - ok. 220 km.)  Usługa obejmuje transport młodocianych osobników odłowionych w Szwecji na trasie z Portu lotniczego we  Wrocławiu do Ruszowa</w:t>
      </w:r>
      <w:r w:rsidR="00416D2A">
        <w:t>.</w:t>
      </w:r>
    </w:p>
    <w:p w14:paraId="47CB95C4" w14:textId="77777777" w:rsidR="00F73072" w:rsidRDefault="00F73072" w:rsidP="00F73072">
      <w:pPr>
        <w:pStyle w:val="Akapitzlist"/>
        <w:spacing w:line="360" w:lineRule="auto"/>
        <w:ind w:left="708" w:firstLine="348"/>
        <w:jc w:val="both"/>
      </w:pPr>
      <w:r>
        <w:t>1</w:t>
      </w:r>
      <w:r w:rsidR="00C94788">
        <w:t xml:space="preserve">) </w:t>
      </w:r>
      <w:r w:rsidR="00663BFD">
        <w:t xml:space="preserve">Dokładny termin </w:t>
      </w:r>
      <w:r w:rsidR="00C94788">
        <w:t xml:space="preserve">każdego </w:t>
      </w:r>
      <w:r w:rsidR="00663BFD">
        <w:t>trans</w:t>
      </w:r>
      <w:r w:rsidR="00C94788">
        <w:t>portu oraz ilość osobników</w:t>
      </w:r>
      <w:r w:rsidR="00663BFD">
        <w:t>, uwarunkowane są</w:t>
      </w:r>
      <w:r>
        <w:t xml:space="preserve"> </w:t>
      </w:r>
      <w:r w:rsidR="00663BFD">
        <w:t>okolicznościami</w:t>
      </w:r>
      <w:r w:rsidR="00C94788">
        <w:t xml:space="preserve"> niezależnymi od Zamawiającego </w:t>
      </w:r>
      <w:r w:rsidR="00663BFD">
        <w:t xml:space="preserve">i nieznanymi w dniu sporządzania </w:t>
      </w:r>
      <w:r w:rsidR="00C94788">
        <w:t>umowy.</w:t>
      </w:r>
      <w:r w:rsidR="00663BFD">
        <w:t xml:space="preserve"> Ostateczny termin transportu oraz informację na temat ilości ptaków,  Zamawiający zobowiązuje się podać drogą e-mail lub telefonicznie z co</w:t>
      </w:r>
      <w:r w:rsidR="00416D2A">
        <w:t xml:space="preserve"> </w:t>
      </w:r>
      <w:r w:rsidR="00663BFD">
        <w:t>najmniej 3-dniowym wyprzedzeniem, a za zgodą stron również w terminie krótszym.</w:t>
      </w:r>
    </w:p>
    <w:p w14:paraId="2464B179" w14:textId="7C7D3FF8" w:rsidR="00663BFD" w:rsidRDefault="00F73072" w:rsidP="00F73072">
      <w:pPr>
        <w:pStyle w:val="Akapitzlist"/>
        <w:spacing w:line="360" w:lineRule="auto"/>
        <w:ind w:left="708" w:firstLine="348"/>
        <w:jc w:val="both"/>
      </w:pPr>
      <w:r>
        <w:t>2</w:t>
      </w:r>
      <w:r w:rsidR="00C94788">
        <w:t xml:space="preserve">) </w:t>
      </w:r>
      <w:r w:rsidR="00663BFD">
        <w:t xml:space="preserve">Ptaki wg zaleceń Generalnego Dyrektora Ochrony Środowiska muszą być transportowane w jak najkorzystniejszych dla nich warunkach w taki sposób, aby negatywny wpływ </w:t>
      </w:r>
      <w:r>
        <w:t xml:space="preserve"> </w:t>
      </w:r>
      <w:r w:rsidR="00663BFD">
        <w:t>transportu został ograniczony do minimum. Zakłada się wykonanie usługi  transportowej  w godzinach nocnych.</w:t>
      </w:r>
    </w:p>
    <w:p w14:paraId="01FB4A61" w14:textId="09F94E4C" w:rsidR="00663BFD" w:rsidRDefault="00C94788" w:rsidP="00F73072">
      <w:pPr>
        <w:pStyle w:val="Akapitzlist"/>
        <w:spacing w:line="360" w:lineRule="auto"/>
        <w:ind w:left="708" w:firstLine="348"/>
        <w:jc w:val="both"/>
      </w:pPr>
      <w:r>
        <w:t xml:space="preserve">4) </w:t>
      </w:r>
      <w:r w:rsidR="00663BFD">
        <w:t xml:space="preserve">Środek transportu, którym przewożone będą ptaki musi być zatwierdzony przez służby </w:t>
      </w:r>
      <w:r w:rsidR="00F73072">
        <w:t xml:space="preserve"> </w:t>
      </w:r>
      <w:r w:rsidR="00663BFD">
        <w:t>weterynaryjne.</w:t>
      </w:r>
    </w:p>
    <w:p w14:paraId="48C76573" w14:textId="2C2AE48B" w:rsidR="00663BFD" w:rsidRDefault="00C94788" w:rsidP="00F73072">
      <w:pPr>
        <w:pStyle w:val="Akapitzlist"/>
        <w:spacing w:line="360" w:lineRule="auto"/>
        <w:ind w:left="708" w:firstLine="348"/>
        <w:jc w:val="both"/>
      </w:pPr>
      <w:r>
        <w:t xml:space="preserve">5) </w:t>
      </w:r>
      <w:r w:rsidR="00663BFD">
        <w:t xml:space="preserve"> Wykonawca musi posiadać licencję na przewóz zwierząt i zapewnić w czasie transportu opiekę osoby, posiadającej stosowne w tym zakresie uprawnienie – certyfikat.</w:t>
      </w:r>
    </w:p>
    <w:p w14:paraId="2B697CEE" w14:textId="5703682B" w:rsidR="00663BFD" w:rsidRDefault="00C94788" w:rsidP="00F73072">
      <w:pPr>
        <w:pStyle w:val="Akapitzlist"/>
        <w:spacing w:line="360" w:lineRule="auto"/>
        <w:ind w:left="708" w:firstLine="348"/>
        <w:jc w:val="both"/>
      </w:pPr>
      <w:r>
        <w:t xml:space="preserve">6) </w:t>
      </w:r>
      <w:r w:rsidR="00663BFD">
        <w:t>Wykonawca jest zobowiązany do transportu ptaków w jednorazowych, kartonowyc</w:t>
      </w:r>
      <w:r>
        <w:t xml:space="preserve">h   opakowaniach transportowych. </w:t>
      </w:r>
      <w:r w:rsidR="00663BFD">
        <w:t>Każdy osobnik będzie umieszczony w odrębnym</w:t>
      </w:r>
      <w:r>
        <w:t xml:space="preserve"> </w:t>
      </w:r>
      <w:r w:rsidR="00663BFD">
        <w:t>opakowaniu transportowym.</w:t>
      </w:r>
      <w:r w:rsidR="00F73072">
        <w:t xml:space="preserve"> </w:t>
      </w:r>
      <w:r w:rsidR="00663BFD">
        <w:t xml:space="preserve">Zapewnienie  jednorazowych  kartonowych  opakowań  transportowych </w:t>
      </w:r>
      <w:r w:rsidR="009014EC">
        <w:t xml:space="preserve">oraz dostarczenie </w:t>
      </w:r>
      <w:r w:rsidR="00F73072">
        <w:t xml:space="preserve"> </w:t>
      </w:r>
      <w:r w:rsidR="009014EC">
        <w:t xml:space="preserve">ich Wykonawcy </w:t>
      </w:r>
      <w:r w:rsidR="00663BFD">
        <w:t xml:space="preserve"> leży  po  stronie </w:t>
      </w:r>
      <w:r>
        <w:t xml:space="preserve"> </w:t>
      </w:r>
      <w:r w:rsidR="00663BFD">
        <w:t>Zamawiającego.</w:t>
      </w:r>
    </w:p>
    <w:p w14:paraId="28305CD9" w14:textId="2CF4E032" w:rsidR="00E43C07" w:rsidRDefault="00C417FE" w:rsidP="0087146C">
      <w:pPr>
        <w:pStyle w:val="Akapitzlist"/>
        <w:numPr>
          <w:ilvl w:val="0"/>
          <w:numId w:val="17"/>
        </w:numPr>
        <w:spacing w:line="360" w:lineRule="auto"/>
        <w:jc w:val="both"/>
      </w:pPr>
      <w:r>
        <w:t>Wykonawca zobowiązuje się do realizacji przedmiotu umowy z zachowaniem należytej  staranności zgodnie z posiadaną w tym zakresie wiedzą i doświadczeniem.</w:t>
      </w:r>
    </w:p>
    <w:p w14:paraId="4949A20D" w14:textId="761DA8BE" w:rsidR="002643B4" w:rsidRDefault="002643B4" w:rsidP="0087146C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Przedmiot zamówienia opisany w Załączniku zawiera opis zamówienia </w:t>
      </w:r>
      <w:r w:rsidR="00AB09CC">
        <w:t>minimalnego</w:t>
      </w:r>
      <w:r>
        <w:t xml:space="preserve"> w postaci </w:t>
      </w:r>
      <w:r w:rsidR="00416D2A">
        <w:t xml:space="preserve">transportu </w:t>
      </w:r>
      <w:r w:rsidR="00AB09CC">
        <w:t xml:space="preserve">na trasie </w:t>
      </w:r>
      <w:r w:rsidR="00AB09CC" w:rsidRPr="00AB09CC">
        <w:t>Wisła – Spychowo</w:t>
      </w:r>
      <w:r w:rsidR="00AB09CC">
        <w:t>, zamówienia podstawowego</w:t>
      </w:r>
      <w:r w:rsidR="00C42A64">
        <w:t xml:space="preserve"> </w:t>
      </w:r>
      <w:r w:rsidR="00C42A64" w:rsidRPr="00C42A64">
        <w:t>( 1 kurs na trasie Ruszów – Spychowo, 1 kurs na trasie Spychowo - Ruszów oraz 1 kurs na trasie Wrocław -</w:t>
      </w:r>
      <w:r w:rsidR="00C42A64">
        <w:t xml:space="preserve"> </w:t>
      </w:r>
      <w:r w:rsidR="00C42A64" w:rsidRPr="00C42A64">
        <w:t xml:space="preserve">Ruszów) </w:t>
      </w:r>
      <w:r w:rsidR="00C42A64">
        <w:t xml:space="preserve">oraz </w:t>
      </w:r>
      <w:r>
        <w:t xml:space="preserve">zamówienia objętego opcją, która wynosi do </w:t>
      </w:r>
      <w:r w:rsidR="00C42A64">
        <w:t>3</w:t>
      </w:r>
      <w:r>
        <w:t xml:space="preserve"> kursów na wskazanych</w:t>
      </w:r>
      <w:r w:rsidR="00C42A64">
        <w:t xml:space="preserve">, dowolnych </w:t>
      </w:r>
      <w:r>
        <w:t xml:space="preserve">trasach. </w:t>
      </w:r>
    </w:p>
    <w:p w14:paraId="7512A6D7" w14:textId="6294EB97" w:rsidR="002643B4" w:rsidRPr="00AB09CC" w:rsidRDefault="002643B4" w:rsidP="0087146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>
        <w:t xml:space="preserve">Uruchomienie opcji nastąpi w przypadku pojawienia się osobników cietrzewia i będzie </w:t>
      </w:r>
      <w:r w:rsidRPr="00AB09CC">
        <w:rPr>
          <w:rFonts w:asciiTheme="minorHAnsi" w:hAnsiTheme="minorHAnsi" w:cstheme="minorHAnsi"/>
        </w:rPr>
        <w:t xml:space="preserve">polegało na obowiązku Wykonawcy zrealizowania dodatkowych kursów, które zostały wycenione w Formularzu oferty przez Wykonawcę w oparciu o ceny jednostkowe. </w:t>
      </w:r>
    </w:p>
    <w:p w14:paraId="5B13E304" w14:textId="77777777" w:rsidR="001F2210" w:rsidRPr="00AB09CC" w:rsidRDefault="001F2210" w:rsidP="001F22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AB09CC">
        <w:rPr>
          <w:rFonts w:asciiTheme="minorHAnsi" w:hAnsiTheme="minorHAnsi" w:cstheme="minorHAnsi"/>
          <w:color w:val="000000"/>
        </w:rPr>
        <w:t>Skorzystanie z prawa opcji nie jest obowiązkowe. W przypadku nie skorzystania przez Zamawiającego z prawa opcji Wykonawcy nie przysługuje żadne roszczenie z tego tytułu.</w:t>
      </w:r>
    </w:p>
    <w:p w14:paraId="081BA439" w14:textId="77777777" w:rsidR="001F2210" w:rsidRPr="00AB09CC" w:rsidRDefault="001F2210" w:rsidP="001F22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AB09CC">
        <w:rPr>
          <w:rFonts w:asciiTheme="minorHAnsi" w:hAnsiTheme="minorHAnsi" w:cstheme="minorHAnsi"/>
        </w:rPr>
        <w:lastRenderedPageBreak/>
        <w:t>Zamawiający zastrzega sobie możliwość skorzystania z prawa opcji w niepełnym zakresie.</w:t>
      </w:r>
    </w:p>
    <w:p w14:paraId="30B7A80D" w14:textId="77777777" w:rsidR="001F2210" w:rsidRDefault="001F2210" w:rsidP="001F2210">
      <w:pPr>
        <w:pStyle w:val="Akapitzlist"/>
        <w:numPr>
          <w:ilvl w:val="0"/>
          <w:numId w:val="17"/>
        </w:numPr>
        <w:spacing w:line="360" w:lineRule="auto"/>
        <w:jc w:val="both"/>
      </w:pPr>
      <w:r w:rsidRPr="00AB09CC">
        <w:rPr>
          <w:rFonts w:asciiTheme="minorHAnsi" w:hAnsiTheme="minorHAnsi" w:cstheme="minorHAnsi"/>
        </w:rPr>
        <w:t>Warunkiem uruchomienia prawa opcji jest złożenie przez Zamawiającego oświadczenia woli</w:t>
      </w:r>
      <w:r w:rsidRPr="00D21A01">
        <w:t xml:space="preserve"> o skorzystaniu z prawa opcji i jego zakresie, uruchomienie prawa opcji nastąpi </w:t>
      </w:r>
      <w:r>
        <w:t>w terminie 3</w:t>
      </w:r>
      <w:r w:rsidRPr="00D21A01">
        <w:t xml:space="preserve"> dni od przekazania oświadczenia Zamawiającego Wykonawcy</w:t>
      </w:r>
      <w:r>
        <w:t>, chyba że Wykonawca wskaże krótszy termin.</w:t>
      </w:r>
    </w:p>
    <w:p w14:paraId="359077A5" w14:textId="09DD6C7D" w:rsidR="001F2210" w:rsidRDefault="001F2210" w:rsidP="001F2210">
      <w:pPr>
        <w:pStyle w:val="Akapitzlist"/>
        <w:numPr>
          <w:ilvl w:val="0"/>
          <w:numId w:val="17"/>
        </w:numPr>
        <w:spacing w:line="360" w:lineRule="auto"/>
        <w:jc w:val="both"/>
      </w:pPr>
      <w:r w:rsidRPr="00D21A01">
        <w:t xml:space="preserve">Strony dopuszczają możliwość złożenia tego oświadczenia za pośrednictwem poczty elektronicznej na adres wskazany w § </w:t>
      </w:r>
      <w:r>
        <w:t>5</w:t>
      </w:r>
      <w:r w:rsidRPr="00D21A01">
        <w:t xml:space="preserve"> ust. 2 Umowy.</w:t>
      </w:r>
    </w:p>
    <w:p w14:paraId="6C032CE4" w14:textId="2F8FE873" w:rsidR="001F2210" w:rsidRDefault="001F2210" w:rsidP="006C2FEB">
      <w:pPr>
        <w:pStyle w:val="Akapitzlist"/>
        <w:numPr>
          <w:ilvl w:val="0"/>
          <w:numId w:val="17"/>
        </w:numPr>
        <w:spacing w:line="360" w:lineRule="auto"/>
        <w:jc w:val="both"/>
      </w:pPr>
      <w:r w:rsidRPr="00D21A01">
        <w:t>Postanowienia Umowy odnoszące się do przedmiotu Umowy objętego zamówieniem podstawowym znajdują odpowiednie zastosowanie w odniesieniu do przedmiotu Umowy objętego prawem opcji.</w:t>
      </w:r>
    </w:p>
    <w:p w14:paraId="6266AEDF" w14:textId="553B3B04" w:rsidR="00C417FE" w:rsidRPr="006C2FEB" w:rsidRDefault="006C2FEB" w:rsidP="006C2FEB">
      <w:pPr>
        <w:pStyle w:val="Akapitzlist"/>
        <w:spacing w:line="360" w:lineRule="auto"/>
        <w:ind w:left="3552" w:firstLine="696"/>
        <w:rPr>
          <w:b/>
          <w:bCs/>
        </w:rPr>
      </w:pPr>
      <w:r w:rsidRPr="006C2FEB">
        <w:rPr>
          <w:b/>
          <w:bCs/>
        </w:rPr>
        <w:t xml:space="preserve">   </w:t>
      </w:r>
      <w:r w:rsidR="00C417FE" w:rsidRPr="006C2FEB">
        <w:rPr>
          <w:b/>
          <w:bCs/>
        </w:rPr>
        <w:t>§ 2</w:t>
      </w:r>
    </w:p>
    <w:p w14:paraId="184F8A24" w14:textId="16842124" w:rsidR="00C417FE" w:rsidRDefault="00C417FE" w:rsidP="00C417FE">
      <w:pPr>
        <w:spacing w:line="360" w:lineRule="auto"/>
        <w:jc w:val="both"/>
      </w:pPr>
      <w:r>
        <w:t xml:space="preserve">Wykonanie przedmiotu umowy nastąpi w terminie od </w:t>
      </w:r>
      <w:r w:rsidR="00B508AA">
        <w:t>dnia podpisania</w:t>
      </w:r>
      <w:r w:rsidR="00696D3F">
        <w:t xml:space="preserve"> </w:t>
      </w:r>
      <w:r w:rsidR="004A4C03">
        <w:t xml:space="preserve">umowy </w:t>
      </w:r>
      <w:r w:rsidR="0087146C">
        <w:t xml:space="preserve">do dnia </w:t>
      </w:r>
      <w:r w:rsidR="00C94788">
        <w:t>15.12.20</w:t>
      </w:r>
      <w:r w:rsidR="00B161F8">
        <w:t>2</w:t>
      </w:r>
      <w:r w:rsidR="008276E5">
        <w:t>3</w:t>
      </w:r>
      <w:r w:rsidR="00B508AA">
        <w:t xml:space="preserve"> </w:t>
      </w:r>
      <w:r w:rsidR="00C94788">
        <w:t>r.</w:t>
      </w:r>
    </w:p>
    <w:p w14:paraId="3E73347C" w14:textId="77777777" w:rsidR="00D80A21" w:rsidRPr="006C2FEB" w:rsidRDefault="00C417FE" w:rsidP="00E43C07">
      <w:pPr>
        <w:spacing w:line="360" w:lineRule="auto"/>
        <w:jc w:val="center"/>
        <w:rPr>
          <w:b/>
          <w:bCs/>
        </w:rPr>
      </w:pPr>
      <w:r w:rsidRPr="006C2FEB">
        <w:rPr>
          <w:b/>
          <w:bCs/>
        </w:rPr>
        <w:t>§ 3</w:t>
      </w:r>
    </w:p>
    <w:p w14:paraId="411E3130" w14:textId="7E2529A3" w:rsidR="00AB09CC" w:rsidRDefault="00980CBA" w:rsidP="00AB09CC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Całkowite wynagrodzenie zostało ustalone w oparciu o ceny jednostkowe podane przez Wykonawcę w formularzu oferty </w:t>
      </w:r>
      <w:r w:rsidR="005E5C93">
        <w:t xml:space="preserve">( obliczone w oparciu o wszystkie części składowe niezbędne do wykonania przedmiotu umowy ) </w:t>
      </w:r>
      <w:r>
        <w:t>i wynoszące</w:t>
      </w:r>
      <w:r w:rsidR="002757B2">
        <w:t xml:space="preserve"> w zakresie podstawowym zamówienia</w:t>
      </w:r>
      <w:r w:rsidR="001F2210">
        <w:t xml:space="preserve"> i zawiera wycenę opcji oraz zamówienia podstawowego. </w:t>
      </w:r>
    </w:p>
    <w:p w14:paraId="14EE8BD6" w14:textId="77777777" w:rsidR="00AB09CC" w:rsidRDefault="00AB09CC" w:rsidP="00AB09CC">
      <w:pPr>
        <w:pStyle w:val="Akapitzlist"/>
        <w:spacing w:after="0" w:line="360" w:lineRule="auto"/>
        <w:ind w:left="405"/>
        <w:jc w:val="both"/>
      </w:pPr>
    </w:p>
    <w:p w14:paraId="09CF9149" w14:textId="17438202" w:rsidR="00C06D9C" w:rsidRDefault="00D80A21" w:rsidP="00AB09CC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Całkowita, maksymalna kwota za wszystkie usługi transportowe </w:t>
      </w:r>
      <w:r w:rsidR="00AB09CC">
        <w:t xml:space="preserve">w ramach zamówienia podstawowego ( 1 kurs na trasie Ruszów – Spychowo, 1 kurs na trasie Spychowo - Ruszów oraz 1 kurs na trasie Wrocław -Ruszów) </w:t>
      </w:r>
      <w:r>
        <w:t>wynos</w:t>
      </w:r>
      <w:r w:rsidR="001F2210">
        <w:t>i</w:t>
      </w:r>
      <w:r w:rsidR="00C06D9C">
        <w:t>:</w:t>
      </w:r>
    </w:p>
    <w:p w14:paraId="7C19D857" w14:textId="7FBC3CDE" w:rsidR="00C06D9C" w:rsidRDefault="00D80A21" w:rsidP="00C06D9C">
      <w:pPr>
        <w:ind w:firstLine="405"/>
      </w:pPr>
      <w:bookmarkStart w:id="0" w:name="_Hlk132887580"/>
      <w:r>
        <w:t xml:space="preserve"> </w:t>
      </w:r>
      <w:r w:rsidR="00C06D9C">
        <w:t>netto……………….zł słownie (…………….………………………………………………)</w:t>
      </w:r>
    </w:p>
    <w:p w14:paraId="62262BC9" w14:textId="5BC98526" w:rsidR="00C06D9C" w:rsidRDefault="00C06D9C" w:rsidP="00C06D9C">
      <w:pPr>
        <w:ind w:firstLine="405"/>
      </w:pPr>
      <w:r>
        <w:t>podatek VAT (….%) …………...zł (słownie (…………………………………………………………)</w:t>
      </w:r>
    </w:p>
    <w:p w14:paraId="6D6AB9B9" w14:textId="7D4EE5F5" w:rsidR="00C06D9C" w:rsidRDefault="00C06D9C" w:rsidP="00C06D9C">
      <w:pPr>
        <w:pStyle w:val="Akapitzlist"/>
        <w:ind w:left="405"/>
      </w:pPr>
      <w:r>
        <w:t>brutto ……………..zł słownie (…………………………………………………………..…)</w:t>
      </w:r>
    </w:p>
    <w:bookmarkEnd w:id="0"/>
    <w:p w14:paraId="48F05511" w14:textId="3263EA24" w:rsidR="00D80A21" w:rsidRDefault="00D80A21" w:rsidP="00C06D9C">
      <w:pPr>
        <w:pStyle w:val="Akapitzlist"/>
        <w:ind w:left="405"/>
      </w:pPr>
    </w:p>
    <w:p w14:paraId="1DB818E7" w14:textId="77777777" w:rsidR="00C06D9C" w:rsidRDefault="00C06D9C" w:rsidP="00C06D9C">
      <w:pPr>
        <w:pStyle w:val="Akapitzlist"/>
        <w:ind w:left="405"/>
      </w:pPr>
    </w:p>
    <w:p w14:paraId="1B0BD81D" w14:textId="77777777" w:rsidR="001F2210" w:rsidRDefault="002757B2" w:rsidP="001F2210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Całkowite wynagrodzenie zostało ustalone w oparciu o ceny jednostkowe podane przez Wykonawcę w formularzu oferty ( obliczone w oparciu o wszystkie części składowe niezbędne do wykonania przedmiotu umowy ) i wynoszące w zakresie dodatkowym zamówienia:</w:t>
      </w:r>
    </w:p>
    <w:p w14:paraId="745542B8" w14:textId="5FC1F53E" w:rsidR="001F2210" w:rsidRDefault="001F2210" w:rsidP="001F2210">
      <w:pPr>
        <w:pStyle w:val="Akapitzlist"/>
        <w:numPr>
          <w:ilvl w:val="1"/>
          <w:numId w:val="15"/>
        </w:numPr>
        <w:spacing w:after="0" w:line="360" w:lineRule="auto"/>
        <w:jc w:val="both"/>
      </w:pPr>
      <w:bookmarkStart w:id="1" w:name="_Hlk132887607"/>
      <w:r>
        <w:t xml:space="preserve">Cena netto  za 1 kurs na trasie Spychowo – Ruszów </w:t>
      </w:r>
      <w:r w:rsidR="00AB09CC">
        <w:t xml:space="preserve">lub Ruszów – Spychowo </w:t>
      </w:r>
      <w:r>
        <w:t>(do 40 osobników cietrzewia) wynosi …….. złotych słownie  powiększone o należny podatek VAT w wysokości ……., co stanowi kwotę ……….. złotych brutto</w:t>
      </w:r>
    </w:p>
    <w:p w14:paraId="72111803" w14:textId="3746521F" w:rsidR="00E43C07" w:rsidRDefault="00A363F6" w:rsidP="00AB09CC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lastRenderedPageBreak/>
        <w:t>Cena netto  za 1 kurs na trasie Wrocław-Ruszów ( do 30  osobników cietrzewia) wynosi …….. złotych słownie  powiększone o należny podatek VAT w wysokości ……., co stanowi kwotę ……….. złotych brutto</w:t>
      </w:r>
    </w:p>
    <w:bookmarkEnd w:id="1"/>
    <w:p w14:paraId="0EB52B54" w14:textId="6C3A5B14" w:rsidR="006210BA" w:rsidRDefault="001F2210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 </w:t>
      </w:r>
      <w:r w:rsidR="00D80A21" w:rsidRPr="00D80A21">
        <w:t>Pod</w:t>
      </w:r>
      <w:r w:rsidR="003F0F37">
        <w:t>st</w:t>
      </w:r>
      <w:r w:rsidR="00980CBA">
        <w:t xml:space="preserve">awą do wypłaty należności </w:t>
      </w:r>
      <w:r>
        <w:t xml:space="preserve">za </w:t>
      </w:r>
      <w:r w:rsidR="00980CBA">
        <w:t xml:space="preserve"> każdą z usług transportowych oddzielnie, </w:t>
      </w:r>
      <w:r>
        <w:t xml:space="preserve">będą </w:t>
      </w:r>
      <w:r w:rsidR="00D80A21" w:rsidRPr="00D80A21">
        <w:t xml:space="preserve"> podpisane przez strony proto</w:t>
      </w:r>
      <w:r w:rsidR="00980CBA">
        <w:t>koły zdawczo-odbiorcze</w:t>
      </w:r>
      <w:r w:rsidR="00794AEF">
        <w:t xml:space="preserve"> przewiezionych osobników cietrzewia, potwierdzające każdorazowe wykonanie usługi transportowej</w:t>
      </w:r>
      <w:r w:rsidR="006210BA">
        <w:t>.</w:t>
      </w:r>
    </w:p>
    <w:p w14:paraId="14D313EB" w14:textId="33758B55" w:rsidR="00C417FE" w:rsidRDefault="006210BA" w:rsidP="00D21A01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Wynagrodzenie będzie </w:t>
      </w:r>
      <w:r w:rsidR="00980CBA">
        <w:t>płatne</w:t>
      </w:r>
      <w:r w:rsidR="003F0F37">
        <w:t xml:space="preserve"> </w:t>
      </w:r>
      <w:r w:rsidR="00D80A21" w:rsidRPr="00D80A21">
        <w:t xml:space="preserve"> poprzez  przelew na rachunek wskazany na fakturze, w terminie do </w:t>
      </w:r>
      <w:r w:rsidR="006C2FEB">
        <w:t>21</w:t>
      </w:r>
      <w:r w:rsidR="00D80A21" w:rsidRPr="00D80A21">
        <w:t xml:space="preserve"> dni od daty otrzymania przez Zamawiającego faktury.</w:t>
      </w:r>
      <w:r w:rsidR="00D80A21">
        <w:t xml:space="preserve"> </w:t>
      </w:r>
    </w:p>
    <w:p w14:paraId="00AFD659" w14:textId="3349325D" w:rsidR="00D80A21" w:rsidRDefault="00D80A21" w:rsidP="00D21A01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D80A21">
        <w:t xml:space="preserve">Zapłata nastąpi na podstawie rozliczenia </w:t>
      </w:r>
      <w:r w:rsidR="00980CBA">
        <w:t>obejmującego faktycznie wykonane  usługi transportowe.</w:t>
      </w:r>
      <w:r w:rsidRPr="00D80A21">
        <w:t xml:space="preserve">   </w:t>
      </w:r>
      <w:r w:rsidR="003F0F37">
        <w:t xml:space="preserve"> </w:t>
      </w:r>
      <w:r w:rsidR="001F2210">
        <w:t>Strony dopuszczają rozliczenia nie częściej niż 3 razy w miesiącu.</w:t>
      </w:r>
    </w:p>
    <w:p w14:paraId="74BEBBBE" w14:textId="1A1DD8BA" w:rsidR="00B861C0" w:rsidRDefault="00B861C0" w:rsidP="00D21A01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 </w:t>
      </w:r>
      <w:r w:rsidRPr="00B861C0">
        <w:t>Jeżeli w okresie obowiązywania umowy, nastąpi zmiana stawki podatku od towarów i usług (VAT), od chwili zmiany, podatek w nowej stawce będzie doliczany do dotychczasowych cen netto, bez konieczności zmiany umowy.</w:t>
      </w:r>
    </w:p>
    <w:p w14:paraId="543556B1" w14:textId="0610213B" w:rsidR="00B861C0" w:rsidRDefault="00B861C0" w:rsidP="00D21A01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B861C0">
        <w:t>Wynagrodzenie określone w ust. 1 zawiera wszelkie koszty, składające się na wykonanie przedmiotu umowy.</w:t>
      </w:r>
    </w:p>
    <w:p w14:paraId="1D4BB49F" w14:textId="6BF384EE" w:rsidR="00980CBA" w:rsidRDefault="00980CBA" w:rsidP="001F2210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Wykonawca przystąpi do wykonania usługi transportu ptaków na każdorazowe zlecenie Zamawiającego, zawierające miejsce oraz dokładną datę wykonania usługi transportowej </w:t>
      </w:r>
      <w:r w:rsidR="004A4C03">
        <w:t xml:space="preserve">, przekazane </w:t>
      </w:r>
      <w:r w:rsidR="005E5C93">
        <w:t>telefonicznie lub drogą e-mail.</w:t>
      </w:r>
    </w:p>
    <w:p w14:paraId="19D91DD8" w14:textId="16CB598A" w:rsidR="001F2210" w:rsidRPr="00C42A64" w:rsidRDefault="001F2210" w:rsidP="001F221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42A64">
        <w:rPr>
          <w:rFonts w:asciiTheme="minorHAnsi" w:hAnsiTheme="minorHAnsi" w:cstheme="minorHAnsi"/>
        </w:rPr>
        <w:t>Fakturę za wykonanie przedmiotu umowy i doręczy na następujący adres Zamawiającego lub na Platformę Elektroniczną Fakturowania</w:t>
      </w:r>
      <w:r w:rsidR="00C96AB2" w:rsidRPr="00C42A64">
        <w:rPr>
          <w:rFonts w:asciiTheme="minorHAnsi" w:hAnsiTheme="minorHAnsi" w:cstheme="minorHAnsi"/>
        </w:rPr>
        <w:t>.</w:t>
      </w:r>
      <w:r w:rsidRPr="00C42A64">
        <w:rPr>
          <w:rFonts w:asciiTheme="minorHAnsi" w:hAnsiTheme="minorHAnsi" w:cstheme="minorHAnsi"/>
        </w:rPr>
        <w:t xml:space="preserve"> </w:t>
      </w:r>
    </w:p>
    <w:p w14:paraId="57A74401" w14:textId="7F2F7716" w:rsidR="001F2210" w:rsidRDefault="001F2210" w:rsidP="00D21A01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C42A64">
        <w:rPr>
          <w:rFonts w:asciiTheme="minorHAnsi" w:hAnsiTheme="minorHAnsi" w:cstheme="minorHAnsi"/>
        </w:rPr>
        <w:t>Wykonawca oświadcza, że jest/ nie jest płatnikiem</w:t>
      </w:r>
      <w:r>
        <w:t xml:space="preserve"> podatku VAT.</w:t>
      </w:r>
    </w:p>
    <w:p w14:paraId="7C5CF5F3" w14:textId="77777777" w:rsidR="0006044B" w:rsidRDefault="006E57B6" w:rsidP="0006044B">
      <w:pPr>
        <w:spacing w:after="0" w:line="360" w:lineRule="auto"/>
        <w:jc w:val="both"/>
      </w:pPr>
      <w:r>
        <w:t xml:space="preserve"> </w:t>
      </w:r>
    </w:p>
    <w:p w14:paraId="15546257" w14:textId="77777777" w:rsidR="00C417FE" w:rsidRDefault="00C417FE" w:rsidP="00C417FE">
      <w:pPr>
        <w:spacing w:line="360" w:lineRule="auto"/>
        <w:jc w:val="center"/>
      </w:pPr>
      <w:r>
        <w:t>§ 4</w:t>
      </w:r>
    </w:p>
    <w:p w14:paraId="614D6F35" w14:textId="77777777" w:rsidR="00C417FE" w:rsidRDefault="00C417FE" w:rsidP="006C2FEB">
      <w:pPr>
        <w:spacing w:after="0" w:line="360" w:lineRule="auto"/>
        <w:jc w:val="both"/>
      </w:pPr>
      <w:r>
        <w:t>1. Zamawiający nie wyraża zgody na przeniesienie wierzytelności wynikającej z zobowiązań niniejszej umowy na osobę trzecią, bez zgody Zamawiającego.</w:t>
      </w:r>
    </w:p>
    <w:p w14:paraId="72B028A8" w14:textId="77777777" w:rsidR="005E5C93" w:rsidRDefault="00C417FE" w:rsidP="006C2FEB">
      <w:pPr>
        <w:spacing w:line="360" w:lineRule="auto"/>
        <w:jc w:val="both"/>
      </w:pPr>
      <w:r>
        <w:t>2. W przypadku wyrażenia przez Zamawiającego zgody na zawarcie umowy cesji wierzytelności wynikającej z umowy, będzie ona zawarta w formie pisemnej pod rygorem nieważności.</w:t>
      </w:r>
    </w:p>
    <w:p w14:paraId="6B149E27" w14:textId="77777777" w:rsidR="00B861C0" w:rsidRDefault="00B861C0" w:rsidP="006C2FEB">
      <w:pPr>
        <w:spacing w:after="0" w:line="360" w:lineRule="auto"/>
        <w:jc w:val="both"/>
      </w:pPr>
      <w:r>
        <w:t xml:space="preserve">3. </w:t>
      </w:r>
      <w:r w:rsidRPr="00B861C0">
        <w:t xml:space="preserve">Przeniesienie wierzytelności, nie może naruszać zobowiązań Wykonawcy wobec Zamawiającego </w:t>
      </w:r>
      <w:r>
        <w:t xml:space="preserve"> </w:t>
      </w:r>
    </w:p>
    <w:p w14:paraId="11043861" w14:textId="65CFB926" w:rsidR="00B861C0" w:rsidRPr="00B861C0" w:rsidRDefault="00B861C0" w:rsidP="006C2FEB">
      <w:pPr>
        <w:spacing w:after="0" w:line="360" w:lineRule="auto"/>
        <w:jc w:val="both"/>
      </w:pPr>
      <w:r w:rsidRPr="00B861C0">
        <w:t>wynikających z umowy, bądź mogących powstać z tytułu wykonania  niniejszej umowy.</w:t>
      </w:r>
    </w:p>
    <w:p w14:paraId="69F39E9A" w14:textId="00174318" w:rsidR="00B861C0" w:rsidRDefault="00794AEF" w:rsidP="00B861C0">
      <w:pPr>
        <w:spacing w:after="0" w:line="360" w:lineRule="auto"/>
        <w:jc w:val="both"/>
      </w:pPr>
      <w:r>
        <w:t xml:space="preserve"> </w:t>
      </w:r>
    </w:p>
    <w:p w14:paraId="42187115" w14:textId="77777777" w:rsidR="00794AEF" w:rsidRDefault="00794AEF" w:rsidP="00794AEF">
      <w:pPr>
        <w:spacing w:after="0" w:line="360" w:lineRule="auto"/>
        <w:jc w:val="center"/>
      </w:pPr>
      <w:r w:rsidRPr="00980CBA">
        <w:t>§ 5</w:t>
      </w:r>
    </w:p>
    <w:p w14:paraId="3EB70520" w14:textId="77777777" w:rsidR="00794AEF" w:rsidRDefault="00794AEF" w:rsidP="00B861C0">
      <w:pPr>
        <w:spacing w:after="0" w:line="360" w:lineRule="auto"/>
        <w:jc w:val="both"/>
      </w:pPr>
      <w:r w:rsidRPr="00794AEF">
        <w:t xml:space="preserve">Do wzajemnych kontaktów przy realizacji przedmiotu </w:t>
      </w:r>
      <w:r>
        <w:t>umowy</w:t>
      </w:r>
      <w:r w:rsidRPr="00794AEF">
        <w:t xml:space="preserve"> </w:t>
      </w:r>
      <w:r>
        <w:t>:</w:t>
      </w:r>
    </w:p>
    <w:p w14:paraId="0E4C75F1" w14:textId="77777777" w:rsidR="00794AEF" w:rsidRDefault="00794AEF" w:rsidP="00794AEF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Ze strony Zamawiającego, osobą upoważnioną do kontaktu z Wykonawcą jest:</w:t>
      </w:r>
    </w:p>
    <w:p w14:paraId="265565CF" w14:textId="77777777" w:rsidR="00794AEF" w:rsidRDefault="00794AEF" w:rsidP="00794AEF">
      <w:pPr>
        <w:pStyle w:val="Akapitzlist"/>
        <w:spacing w:after="0" w:line="360" w:lineRule="auto"/>
        <w:jc w:val="both"/>
      </w:pPr>
      <w:r>
        <w:lastRenderedPageBreak/>
        <w:t>…………………………………………….. tel……………………………e-mail……………………………………..</w:t>
      </w:r>
    </w:p>
    <w:p w14:paraId="352F8613" w14:textId="77777777" w:rsidR="00794AEF" w:rsidRDefault="00794AEF" w:rsidP="00794AEF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t>Ze strony Wykonawcy, osobą upoważnioną do kontaktu z Zamawiającym  jest:</w:t>
      </w:r>
    </w:p>
    <w:p w14:paraId="7B375280" w14:textId="77777777" w:rsidR="00794AEF" w:rsidRDefault="00794AEF" w:rsidP="00794AEF">
      <w:pPr>
        <w:pStyle w:val="Akapitzlist"/>
        <w:spacing w:after="0" w:line="360" w:lineRule="auto"/>
        <w:jc w:val="both"/>
      </w:pPr>
      <w:r>
        <w:t>…………………………………………….. tel……………………………e-mail……………………………………..</w:t>
      </w:r>
    </w:p>
    <w:p w14:paraId="14650345" w14:textId="77777777" w:rsidR="00794AEF" w:rsidRDefault="00794AEF" w:rsidP="00980CBA">
      <w:pPr>
        <w:spacing w:after="0" w:line="360" w:lineRule="auto"/>
        <w:jc w:val="center"/>
      </w:pPr>
    </w:p>
    <w:p w14:paraId="023B30D5" w14:textId="77777777" w:rsidR="006A01F8" w:rsidRDefault="00D0185A" w:rsidP="00980CBA">
      <w:pPr>
        <w:spacing w:after="0" w:line="360" w:lineRule="auto"/>
        <w:jc w:val="center"/>
      </w:pPr>
      <w:r>
        <w:t>§ 6</w:t>
      </w:r>
    </w:p>
    <w:p w14:paraId="33CD08C9" w14:textId="77777777" w:rsidR="00980CBA" w:rsidRDefault="00980CBA" w:rsidP="00980CBA">
      <w:pPr>
        <w:spacing w:after="0" w:line="360" w:lineRule="auto"/>
      </w:pPr>
    </w:p>
    <w:p w14:paraId="5BD6E3B5" w14:textId="77777777" w:rsidR="00980CBA" w:rsidRDefault="00980CBA" w:rsidP="006C2FEB">
      <w:pPr>
        <w:spacing w:after="0" w:line="360" w:lineRule="auto"/>
        <w:jc w:val="both"/>
      </w:pPr>
      <w:r>
        <w:t>Obowiązki Wykonawcy, wynikające z realizacji przedmiotu umowy:</w:t>
      </w:r>
    </w:p>
    <w:p w14:paraId="5DEA7BAE" w14:textId="77777777" w:rsidR="00980CBA" w:rsidRDefault="00980CBA" w:rsidP="006C2FEB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Dysponowanie środkiem transportu, zatwierdzonym przez służby weterynaryjne.</w:t>
      </w:r>
    </w:p>
    <w:p w14:paraId="0797B5C1" w14:textId="77777777" w:rsidR="00980CBA" w:rsidRDefault="00980CBA" w:rsidP="006C2FEB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Posiad</w:t>
      </w:r>
      <w:r w:rsidR="004A7782">
        <w:t>anie licencji na przewóz zwierzą</w:t>
      </w:r>
      <w:r>
        <w:t>t.</w:t>
      </w:r>
    </w:p>
    <w:p w14:paraId="62246409" w14:textId="77777777" w:rsidR="00980CBA" w:rsidRDefault="004A7782" w:rsidP="006C2FEB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Zapewnienie w czasie transportu opieki osoby posiadającej stosowne w tym zakresie uprawnienie – certyfikat.</w:t>
      </w:r>
    </w:p>
    <w:p w14:paraId="291E8C94" w14:textId="77777777" w:rsidR="000E4846" w:rsidRPr="00644048" w:rsidRDefault="004A4C03" w:rsidP="004A4C03">
      <w:pPr>
        <w:spacing w:after="0" w:line="360" w:lineRule="auto"/>
      </w:pPr>
      <w:r>
        <w:t xml:space="preserve"> </w:t>
      </w:r>
    </w:p>
    <w:p w14:paraId="1403E568" w14:textId="77777777" w:rsidR="00463511" w:rsidRDefault="00463511" w:rsidP="00463511">
      <w:pPr>
        <w:spacing w:line="360" w:lineRule="auto"/>
        <w:jc w:val="center"/>
      </w:pPr>
      <w:r w:rsidRPr="00D10942">
        <w:t xml:space="preserve">§ </w:t>
      </w:r>
      <w:r w:rsidR="00D0185A">
        <w:t>7</w:t>
      </w:r>
    </w:p>
    <w:p w14:paraId="74847FE0" w14:textId="77777777" w:rsidR="002F5239" w:rsidRDefault="002F5239" w:rsidP="006C2FEB">
      <w:pPr>
        <w:spacing w:line="360" w:lineRule="auto"/>
        <w:jc w:val="both"/>
      </w:pPr>
      <w:r>
        <w:t>1. Zamawiający wyraża zgodę na zaangażowanie przez Wykonawcę Podwykonawcy.</w:t>
      </w:r>
    </w:p>
    <w:p w14:paraId="1A2A9DF4" w14:textId="77777777" w:rsidR="002F5239" w:rsidRDefault="002F5239" w:rsidP="006C2FEB">
      <w:pPr>
        <w:spacing w:line="360" w:lineRule="auto"/>
        <w:jc w:val="both"/>
      </w:pPr>
      <w:r>
        <w:t>2. W przypadku powierzenia prac Podwykonawcy, Wykonawca przedłoży niezwłocznie umowę zawartą pomiędzy Wykonawcą i Podwykonawcą, do akceptacji przez Zamawiającego.</w:t>
      </w:r>
    </w:p>
    <w:p w14:paraId="6FFA4A91" w14:textId="77777777" w:rsidR="002F5239" w:rsidRDefault="002F5239" w:rsidP="006C2FEB">
      <w:pPr>
        <w:spacing w:line="360" w:lineRule="auto"/>
        <w:jc w:val="both"/>
      </w:pPr>
      <w:r>
        <w:t>3. Zlecenie wykonania części zakresu umowy Podwykonawcom nie zmienia zobowiązań Wykonawcy wobec Zamawiającego za wykonanie tej części przedmiotu umowy.</w:t>
      </w:r>
    </w:p>
    <w:p w14:paraId="700B8DF7" w14:textId="77777777" w:rsidR="002F5239" w:rsidRDefault="002F5239" w:rsidP="006C2FEB">
      <w:pPr>
        <w:spacing w:line="360" w:lineRule="auto"/>
        <w:jc w:val="both"/>
      </w:pPr>
      <w:r>
        <w:t>4. Wykonawca jest odpowiedzialny za działania, uchybienia i zaniedbania Podwykonawców i jego  pracowników w takim samym stopniu, jakby to były działania, uchybienia jego własne i jego pracowników.</w:t>
      </w:r>
    </w:p>
    <w:p w14:paraId="06522F26" w14:textId="77777777" w:rsidR="002F5239" w:rsidRDefault="002F5239" w:rsidP="006C2FEB">
      <w:pPr>
        <w:spacing w:line="360" w:lineRule="auto"/>
        <w:jc w:val="both"/>
      </w:pPr>
      <w:r>
        <w:t>5. 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147BDAEF" w14:textId="77777777" w:rsidR="00C42A64" w:rsidRDefault="00C42A64" w:rsidP="006C2FEB">
      <w:pPr>
        <w:spacing w:line="360" w:lineRule="auto"/>
        <w:jc w:val="both"/>
      </w:pPr>
    </w:p>
    <w:p w14:paraId="19E7865F" w14:textId="77777777" w:rsidR="002F5239" w:rsidRDefault="00D0185A" w:rsidP="002F5239">
      <w:pPr>
        <w:spacing w:line="360" w:lineRule="auto"/>
        <w:jc w:val="center"/>
      </w:pPr>
      <w:r>
        <w:t>§ 8</w:t>
      </w:r>
    </w:p>
    <w:p w14:paraId="621A9B83" w14:textId="77777777" w:rsidR="002F5239" w:rsidRDefault="002F5239" w:rsidP="006C2FEB">
      <w:pPr>
        <w:spacing w:line="360" w:lineRule="auto"/>
        <w:jc w:val="both"/>
      </w:pPr>
      <w:r>
        <w:t>1. Zarówno Zamawiający jak i Wykonawca obowiązani są do naprawienia szkód wynikłych z niewykonania lub nienależytego wykonania swoich zobowiązań umownych.</w:t>
      </w:r>
    </w:p>
    <w:p w14:paraId="31CCE8DA" w14:textId="77777777" w:rsidR="002F5239" w:rsidRDefault="002F5239" w:rsidP="006C2FEB">
      <w:pPr>
        <w:spacing w:line="360" w:lineRule="auto"/>
        <w:jc w:val="both"/>
      </w:pPr>
      <w:r>
        <w:t xml:space="preserve">  1) Wykonawca płaci Zamawiającemu karę umowną:</w:t>
      </w:r>
    </w:p>
    <w:p w14:paraId="1D0DBB21" w14:textId="77777777" w:rsidR="00B861C0" w:rsidRDefault="002F5239" w:rsidP="006C2FEB">
      <w:pPr>
        <w:spacing w:line="360" w:lineRule="auto"/>
        <w:jc w:val="both"/>
      </w:pPr>
      <w:r>
        <w:lastRenderedPageBreak/>
        <w:t xml:space="preserve">  </w:t>
      </w:r>
      <w:r w:rsidR="003F0F37">
        <w:t xml:space="preserve">a) za zwłokę w wykonaniu </w:t>
      </w:r>
      <w:r>
        <w:t xml:space="preserve"> przedmiotu umowy w wysokości 0,2</w:t>
      </w:r>
      <w:r w:rsidR="003F0F37">
        <w:t xml:space="preserve">%  wynagrodzenia  brutto , </w:t>
      </w:r>
      <w:r w:rsidR="00B861C0">
        <w:t>za każdą</w:t>
      </w:r>
      <w:r w:rsidR="004A7782">
        <w:t xml:space="preserve"> </w:t>
      </w:r>
      <w:r w:rsidR="00B861C0">
        <w:t xml:space="preserve"> </w:t>
      </w:r>
    </w:p>
    <w:p w14:paraId="32D0A2DA" w14:textId="77777777" w:rsidR="002F5239" w:rsidRDefault="00B861C0" w:rsidP="006C2FEB">
      <w:pPr>
        <w:spacing w:line="360" w:lineRule="auto"/>
        <w:jc w:val="both"/>
      </w:pPr>
      <w:r>
        <w:t xml:space="preserve">   </w:t>
      </w:r>
      <w:r w:rsidR="004A7782">
        <w:t>zamówioną usługę transportową, ustaloną</w:t>
      </w:r>
      <w:r w:rsidR="003F0F37">
        <w:t xml:space="preserve"> </w:t>
      </w:r>
      <w:r w:rsidR="002F5239">
        <w:t xml:space="preserve"> w oparciu o stawki brutto określone § 3 umowy za </w:t>
      </w:r>
      <w:r>
        <w:t xml:space="preserve">      </w:t>
      </w:r>
      <w:r w:rsidR="002F5239">
        <w:t>każdy dzień zwłoki;</w:t>
      </w:r>
    </w:p>
    <w:p w14:paraId="09045213" w14:textId="77777777" w:rsidR="002F5239" w:rsidRDefault="002F5239" w:rsidP="006C2FEB">
      <w:pPr>
        <w:spacing w:line="360" w:lineRule="auto"/>
        <w:jc w:val="both"/>
      </w:pPr>
      <w:r>
        <w:t xml:space="preserve"> b) za odstąpienie przez Zamawiającego lub Wykonawcę od umowy z przyczyn leżących  po stronie Wykonawcy w wysokości 10% wynagrodzenia brutto za niezrealizowany zakres przedmiotu umowy.</w:t>
      </w:r>
    </w:p>
    <w:p w14:paraId="05CD6452" w14:textId="77777777" w:rsidR="002F5239" w:rsidRDefault="002F5239" w:rsidP="006C2FEB">
      <w:pPr>
        <w:spacing w:line="360" w:lineRule="auto"/>
        <w:jc w:val="both"/>
      </w:pPr>
      <w:r>
        <w:t>2. Strony zastrzegają sobie prawo do odszkodowania uzupełniającego, przekraczającego  wysokość kar umownych do wysokości rzeczywiście poniesi</w:t>
      </w:r>
      <w:r w:rsidR="00447B2E">
        <w:t xml:space="preserve">onej szkody udokumentowanej  dokładnym </w:t>
      </w:r>
      <w:r>
        <w:t>wyliczeniem.</w:t>
      </w:r>
    </w:p>
    <w:p w14:paraId="338E40DB" w14:textId="77777777" w:rsidR="002F5239" w:rsidRDefault="002F5239" w:rsidP="006C2FEB">
      <w:pPr>
        <w:spacing w:line="360" w:lineRule="auto"/>
        <w:jc w:val="both"/>
      </w:pPr>
      <w:r>
        <w:t>3. Kara umowna powinna być zapłacona przez stronę, która naruszyła postanowienia umowy w terminie 14 dni od daty wystąpienia przez stronę drugą z żądaniem zapłaty.</w:t>
      </w:r>
    </w:p>
    <w:p w14:paraId="735AEBB2" w14:textId="77777777" w:rsidR="004A7782" w:rsidRDefault="002F5239" w:rsidP="006C2FEB">
      <w:pPr>
        <w:spacing w:line="360" w:lineRule="auto"/>
        <w:jc w:val="both"/>
      </w:pPr>
      <w:r>
        <w:t>4. Zamawiający w razie zwłoki w zapłacie kary może potrącić należną mu karę z należności     Wykonawcy lub dochodzić jej na drodze sądowej.</w:t>
      </w:r>
    </w:p>
    <w:p w14:paraId="0210F937" w14:textId="77777777" w:rsidR="002F5239" w:rsidRDefault="00D0185A" w:rsidP="002F5239">
      <w:pPr>
        <w:spacing w:line="360" w:lineRule="auto"/>
        <w:jc w:val="center"/>
      </w:pPr>
      <w:r>
        <w:t>§ 9</w:t>
      </w:r>
    </w:p>
    <w:p w14:paraId="603555AC" w14:textId="77777777" w:rsidR="00B861C0" w:rsidRPr="00B861C0" w:rsidRDefault="00B861C0" w:rsidP="00B861C0">
      <w:pPr>
        <w:numPr>
          <w:ilvl w:val="0"/>
          <w:numId w:val="18"/>
        </w:numPr>
        <w:spacing w:after="0" w:line="360" w:lineRule="auto"/>
        <w:jc w:val="both"/>
      </w:pPr>
      <w:r w:rsidRPr="00B861C0">
        <w:t xml:space="preserve">Zmiana postanowień zawartej umowy może nastąpić za zgodą obu stron wyrażoną na piśmie, </w:t>
      </w:r>
    </w:p>
    <w:p w14:paraId="79248525" w14:textId="77777777" w:rsidR="00B861C0" w:rsidRPr="00B861C0" w:rsidRDefault="00720BF6" w:rsidP="00B861C0">
      <w:pPr>
        <w:spacing w:after="0" w:line="360" w:lineRule="auto"/>
        <w:jc w:val="both"/>
      </w:pPr>
      <w:r>
        <w:t xml:space="preserve">              </w:t>
      </w:r>
      <w:r w:rsidR="00B861C0" w:rsidRPr="00B861C0">
        <w:t xml:space="preserve">w formie aneksu do umowy, pod rygorem nieważności takiej zmiany. </w:t>
      </w:r>
    </w:p>
    <w:p w14:paraId="0914CF3C" w14:textId="77777777" w:rsidR="00B861C0" w:rsidRPr="00B861C0" w:rsidRDefault="00B861C0" w:rsidP="00B861C0">
      <w:pPr>
        <w:numPr>
          <w:ilvl w:val="0"/>
          <w:numId w:val="18"/>
        </w:numPr>
        <w:spacing w:after="0" w:line="360" w:lineRule="auto"/>
        <w:jc w:val="both"/>
      </w:pPr>
      <w:r w:rsidRPr="00B861C0">
        <w:t xml:space="preserve"> Zamawiający przewiduje możliwość zmian postanowień umowy w stosunku do treści oferty, </w:t>
      </w:r>
    </w:p>
    <w:p w14:paraId="7E5EEEC2" w14:textId="77777777" w:rsidR="00B861C0" w:rsidRPr="00B861C0" w:rsidRDefault="00B861C0" w:rsidP="00B861C0">
      <w:pPr>
        <w:spacing w:after="0" w:line="360" w:lineRule="auto"/>
        <w:jc w:val="both"/>
      </w:pPr>
      <w:r w:rsidRPr="00B861C0">
        <w:t xml:space="preserve">               na podstawie której dokonano wyboru Wykonawcy, w następujących sytuacjach:</w:t>
      </w:r>
    </w:p>
    <w:p w14:paraId="1AFA9100" w14:textId="77777777" w:rsidR="00B861C0" w:rsidRPr="00B861C0" w:rsidRDefault="00B861C0" w:rsidP="00B861C0">
      <w:pPr>
        <w:numPr>
          <w:ilvl w:val="0"/>
          <w:numId w:val="19"/>
        </w:numPr>
        <w:spacing w:after="0" w:line="360" w:lineRule="auto"/>
        <w:jc w:val="both"/>
      </w:pPr>
      <w:r w:rsidRPr="00B861C0">
        <w:t xml:space="preserve">w przypadku zaistnienia konieczności wprowadzenia zmian w sposobie lub terminie </w:t>
      </w:r>
    </w:p>
    <w:p w14:paraId="19995EAE" w14:textId="77777777" w:rsidR="00B861C0" w:rsidRPr="00B861C0" w:rsidRDefault="00B861C0" w:rsidP="00B861C0">
      <w:pPr>
        <w:spacing w:after="0" w:line="360" w:lineRule="auto"/>
        <w:jc w:val="both"/>
      </w:pPr>
      <w:r w:rsidRPr="00B861C0">
        <w:t xml:space="preserve">                wykonania przedmiotu umowy, z uwagi na nie dające się przewidzieć uwarunkowania   </w:t>
      </w:r>
    </w:p>
    <w:p w14:paraId="2BD1FD19" w14:textId="77777777" w:rsidR="00B861C0" w:rsidRPr="00B861C0" w:rsidRDefault="00B861C0" w:rsidP="00B861C0">
      <w:pPr>
        <w:spacing w:after="0" w:line="360" w:lineRule="auto"/>
        <w:jc w:val="both"/>
      </w:pPr>
      <w:r w:rsidRPr="00B861C0">
        <w:t xml:space="preserve">                przyrodnicze lub atmosferyczne;</w:t>
      </w:r>
    </w:p>
    <w:p w14:paraId="31E7714A" w14:textId="77777777" w:rsidR="00B861C0" w:rsidRPr="00B861C0" w:rsidRDefault="00B861C0" w:rsidP="00B861C0">
      <w:pPr>
        <w:numPr>
          <w:ilvl w:val="0"/>
          <w:numId w:val="19"/>
        </w:numPr>
        <w:spacing w:after="0" w:line="360" w:lineRule="auto"/>
        <w:jc w:val="both"/>
      </w:pPr>
      <w:r w:rsidRPr="00B861C0">
        <w:t xml:space="preserve">w przypadku zmiany zasad finansowania zamówienia, w sposobie finansowania oraz </w:t>
      </w:r>
    </w:p>
    <w:p w14:paraId="16F1E91F" w14:textId="77777777" w:rsidR="00B861C0" w:rsidRPr="00B861C0" w:rsidRDefault="00720BF6" w:rsidP="00B861C0">
      <w:pPr>
        <w:spacing w:after="0" w:line="360" w:lineRule="auto"/>
        <w:jc w:val="both"/>
      </w:pPr>
      <w:r>
        <w:t xml:space="preserve">              </w:t>
      </w:r>
      <w:r w:rsidR="00B861C0" w:rsidRPr="00B861C0">
        <w:t>rozliczania umowy.</w:t>
      </w:r>
    </w:p>
    <w:p w14:paraId="5988F771" w14:textId="77777777" w:rsidR="00B861C0" w:rsidRDefault="00B861C0" w:rsidP="00B861C0">
      <w:pPr>
        <w:numPr>
          <w:ilvl w:val="0"/>
          <w:numId w:val="18"/>
        </w:numPr>
        <w:spacing w:after="0" w:line="360" w:lineRule="auto"/>
        <w:jc w:val="both"/>
      </w:pPr>
      <w:r w:rsidRPr="00B861C0">
        <w:t>Zmiany zawartej umowy wymagają pisemnego uzasadnienia sporządzonego i podpisanego przez przedstawicieli Zamawiającego oraz Wykonawcy.</w:t>
      </w:r>
    </w:p>
    <w:p w14:paraId="76899831" w14:textId="77777777" w:rsidR="00D0185A" w:rsidRPr="00B861C0" w:rsidRDefault="00D0185A" w:rsidP="00D0185A">
      <w:pPr>
        <w:spacing w:after="0" w:line="360" w:lineRule="auto"/>
        <w:ind w:left="720"/>
        <w:jc w:val="both"/>
      </w:pPr>
    </w:p>
    <w:p w14:paraId="5D4229E5" w14:textId="77777777" w:rsidR="00C42A64" w:rsidRDefault="00C42A64" w:rsidP="00720BF6">
      <w:pPr>
        <w:spacing w:line="360" w:lineRule="auto"/>
        <w:jc w:val="center"/>
      </w:pPr>
    </w:p>
    <w:p w14:paraId="17A09075" w14:textId="6E8AC8B1" w:rsidR="00B861C0" w:rsidRPr="00B861C0" w:rsidRDefault="00D0185A" w:rsidP="00720BF6">
      <w:pPr>
        <w:spacing w:line="360" w:lineRule="auto"/>
        <w:jc w:val="center"/>
      </w:pPr>
      <w:r>
        <w:t>§ 10</w:t>
      </w:r>
    </w:p>
    <w:p w14:paraId="05D28757" w14:textId="77777777" w:rsidR="00B861C0" w:rsidRPr="00B861C0" w:rsidRDefault="00B861C0" w:rsidP="00B861C0">
      <w:pPr>
        <w:spacing w:line="360" w:lineRule="auto"/>
        <w:jc w:val="both"/>
      </w:pPr>
      <w:r w:rsidRPr="00B861C0">
        <w:t>Oprócz przypadków wymienionych w przepisach Kodeksu cywilnego stronom przysługuje prawo odstąpienia od umowy w następujących sytuacjach:</w:t>
      </w:r>
    </w:p>
    <w:p w14:paraId="789EB5DF" w14:textId="77777777" w:rsidR="00B861C0" w:rsidRPr="00B861C0" w:rsidRDefault="00B861C0" w:rsidP="00720BF6">
      <w:pPr>
        <w:numPr>
          <w:ilvl w:val="0"/>
          <w:numId w:val="20"/>
        </w:numPr>
        <w:spacing w:after="0" w:line="360" w:lineRule="auto"/>
        <w:jc w:val="both"/>
      </w:pPr>
      <w:r w:rsidRPr="00B861C0">
        <w:t xml:space="preserve">Zamawiającemu przysługuje prawo do odstąpienia od umowy bez zachowania okresu </w:t>
      </w:r>
    </w:p>
    <w:p w14:paraId="7BB41EB9" w14:textId="77777777" w:rsidR="00B861C0" w:rsidRPr="00B861C0" w:rsidRDefault="00B861C0" w:rsidP="00720BF6">
      <w:pPr>
        <w:spacing w:after="0" w:line="360" w:lineRule="auto"/>
        <w:jc w:val="both"/>
      </w:pPr>
      <w:r w:rsidRPr="00B861C0">
        <w:lastRenderedPageBreak/>
        <w:t xml:space="preserve">              wypowiedzenia:    </w:t>
      </w:r>
    </w:p>
    <w:p w14:paraId="480BA301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w razie wystąpienia istotnej zmiany okoliczności powodującej, że wykonanie umowy nie  leży w interesie publicznym, czego nie można było przewidzieć w chwili zawarcia  umowy. Odstąpienie od umowy w tym wypadku może nastąpić w terminie 30 dni od powzięcia wiadomości o powyższych okolicznościach;</w:t>
      </w:r>
    </w:p>
    <w:p w14:paraId="01794AB0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zostanie ogłoszone rozwiązanie lub likwidacja firmy Wykonawcy;</w:t>
      </w:r>
    </w:p>
    <w:p w14:paraId="2532F5F1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zostanie wydany nakaz zajęcia majątku Wykonawcy;</w:t>
      </w:r>
    </w:p>
    <w:p w14:paraId="2F11D447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Wykonawca nie rozpoczął wykonywania przedmiotu umowy bez uzasadnionych przyczyn lub nie kontynuuje ich pomimo wezwania Zamawiającego złożonego na piśmie;</w:t>
      </w:r>
    </w:p>
    <w:p w14:paraId="5A096FD6" w14:textId="77777777" w:rsidR="00B861C0" w:rsidRPr="00B861C0" w:rsidRDefault="00B861C0" w:rsidP="00720BF6">
      <w:pPr>
        <w:numPr>
          <w:ilvl w:val="0"/>
          <w:numId w:val="21"/>
        </w:numPr>
        <w:spacing w:after="0" w:line="360" w:lineRule="auto"/>
        <w:jc w:val="both"/>
      </w:pPr>
      <w:r w:rsidRPr="00B861C0">
        <w:t>Odstąpienie od umowy powinno nastąpić w formie pisemnej pod rygorem nieważności takiego oświadczenia i powinno zawierać uzasadnienie.</w:t>
      </w:r>
    </w:p>
    <w:p w14:paraId="3714443D" w14:textId="77777777" w:rsidR="00B861C0" w:rsidRPr="00B861C0" w:rsidRDefault="00B861C0" w:rsidP="00720BF6">
      <w:pPr>
        <w:spacing w:after="0" w:line="360" w:lineRule="auto"/>
        <w:jc w:val="both"/>
      </w:pPr>
    </w:p>
    <w:p w14:paraId="1F8AB214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                                                         </w:t>
      </w:r>
      <w:r w:rsidR="00D0185A">
        <w:t xml:space="preserve">                            § 11</w:t>
      </w:r>
    </w:p>
    <w:p w14:paraId="26DE5B8B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                                           Informacje dotyczące ochrony danych osobowych.</w:t>
      </w:r>
    </w:p>
    <w:p w14:paraId="3B6AB8C4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083F05CE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95/46/WE (ogólne rozporządzenie o ochronie danych) (Dz. Urz. UE L 119 z 04.05.2016, str. 1), dalej „RODO”, Zamawiający informuje, że: </w:t>
      </w:r>
    </w:p>
    <w:p w14:paraId="74CE7810" w14:textId="77777777" w:rsidR="00B861C0" w:rsidRPr="00021BC0" w:rsidRDefault="00B861C0" w:rsidP="00B861C0">
      <w:pPr>
        <w:numPr>
          <w:ilvl w:val="0"/>
          <w:numId w:val="22"/>
        </w:numPr>
        <w:spacing w:line="360" w:lineRule="auto"/>
        <w:jc w:val="both"/>
        <w:rPr>
          <w:lang w:val="en-US"/>
        </w:rPr>
      </w:pPr>
      <w:r w:rsidRPr="00B861C0">
        <w:t xml:space="preserve">Administratorem danych osobowych Wykonawcy jest: Skarb Państwa - Państwowe Gospodarstwo Leśne Lasy Państwowe - Nadleśnictwo Ruszów z siedzibą ul. </w:t>
      </w:r>
      <w:r w:rsidRPr="00021BC0">
        <w:rPr>
          <w:lang w:val="en-US"/>
        </w:rPr>
        <w:t>Leśna 2, 59-950 Ruszów, tel. 75 7714338, fax 75 7714339, e-mail: ruszow@wroclaw.lasy.gov.pl ;</w:t>
      </w:r>
    </w:p>
    <w:p w14:paraId="2FE101EA" w14:textId="24764CD2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 xml:space="preserve">Inspektorem ochrony danych osobowych w Nadleśnictwie Ruszów jest Pan </w:t>
      </w:r>
      <w:r w:rsidR="006C2FEB">
        <w:t>Szymon Mikołajczyk</w:t>
      </w:r>
      <w:r w:rsidRPr="00B861C0">
        <w:t xml:space="preserve"> (kontakt: Nadleśnictwo Ruszów, ul. Leśna 2, 59-950 Ruszów, tel. 757714338, e-mail: </w:t>
      </w:r>
      <w:r w:rsidRPr="00C42A64">
        <w:t>ruszow@wroclaw.lasy.gov.pl</w:t>
      </w:r>
      <w:r w:rsidRPr="00B861C0">
        <w:t>);</w:t>
      </w:r>
    </w:p>
    <w:p w14:paraId="66132A79" w14:textId="77777777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>Dane osobowe Wykonawcy przetwarzane będą na podstawie art. 6 ust. 1 lit. c RODO w celu związanym z  realizacją niniejszej umowy.</w:t>
      </w:r>
    </w:p>
    <w:p w14:paraId="08515434" w14:textId="4AA07135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 xml:space="preserve">Odbiorcami danych osobowych Wykonawcy będą osoby lub podmioty, którym udostępniona zostanie dokumentacja postępowania w oparciu o art. </w:t>
      </w:r>
      <w:r w:rsidR="00BB7F73">
        <w:t>15</w:t>
      </w:r>
      <w:r w:rsidRPr="00B861C0">
        <w:t xml:space="preserve"> oraz art. </w:t>
      </w:r>
      <w:r w:rsidR="00BB7F73">
        <w:t>74</w:t>
      </w:r>
      <w:r w:rsidRPr="00B861C0">
        <w:t xml:space="preserve"> ustawy z dnia </w:t>
      </w:r>
      <w:r w:rsidR="0087146C">
        <w:t>11</w:t>
      </w:r>
      <w:r w:rsidRPr="00B861C0">
        <w:t xml:space="preserve"> </w:t>
      </w:r>
      <w:r w:rsidR="0087146C">
        <w:t>września</w:t>
      </w:r>
      <w:r w:rsidRPr="00B861C0">
        <w:t xml:space="preserve"> 20</w:t>
      </w:r>
      <w:r w:rsidR="0087146C">
        <w:t>19</w:t>
      </w:r>
      <w:r w:rsidRPr="00B861C0">
        <w:t xml:space="preserve"> r. – Prawo zamówień publicznych (Dz.U. z 20</w:t>
      </w:r>
      <w:r w:rsidR="00BB7F73">
        <w:t>2</w:t>
      </w:r>
      <w:r w:rsidR="006C2FEB">
        <w:t>2</w:t>
      </w:r>
      <w:r w:rsidRPr="00B861C0">
        <w:t xml:space="preserve"> r. poz. </w:t>
      </w:r>
      <w:r w:rsidR="00BB7F73">
        <w:t>1</w:t>
      </w:r>
      <w:r w:rsidR="006C2FEB">
        <w:t>710</w:t>
      </w:r>
      <w:r w:rsidRPr="00B861C0">
        <w:t>);</w:t>
      </w:r>
    </w:p>
    <w:p w14:paraId="3318061D" w14:textId="15CC1DA1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lastRenderedPageBreak/>
        <w:t xml:space="preserve">Dane osobowe Wykonawcy będą przechowywane, zgodnie z art. </w:t>
      </w:r>
      <w:r w:rsidR="00BB7F73">
        <w:t>78</w:t>
      </w:r>
      <w:r w:rsidRPr="00B861C0"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3BAF5B5B" w14:textId="77777777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 xml:space="preserve">Obowiązek podania przez Wykonawcę danych osobowych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51507D36" w14:textId="77777777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>W odniesieniu do danych osobowych Wykonawcy decyzje nie będą podejmowane w sposób zautomatyzowany, stosowanie do art. 22 RODO;</w:t>
      </w:r>
    </w:p>
    <w:p w14:paraId="17E06194" w14:textId="77777777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>Wykonawca posiada:</w:t>
      </w:r>
    </w:p>
    <w:p w14:paraId="160C1FE5" w14:textId="77777777" w:rsidR="00B861C0" w:rsidRPr="00B861C0" w:rsidRDefault="00B861C0" w:rsidP="00B861C0">
      <w:pPr>
        <w:numPr>
          <w:ilvl w:val="0"/>
          <w:numId w:val="23"/>
        </w:numPr>
        <w:spacing w:line="360" w:lineRule="auto"/>
        <w:jc w:val="both"/>
      </w:pPr>
      <w:r w:rsidRPr="00B861C0">
        <w:t>na podstawie art. 15 RODO prawo dostępu do danych osobowych dotyczących Wykonawcy;</w:t>
      </w:r>
    </w:p>
    <w:p w14:paraId="6A303F59" w14:textId="77777777" w:rsidR="00B861C0" w:rsidRPr="00B861C0" w:rsidRDefault="00B861C0" w:rsidP="00B861C0">
      <w:pPr>
        <w:numPr>
          <w:ilvl w:val="0"/>
          <w:numId w:val="23"/>
        </w:numPr>
        <w:spacing w:line="360" w:lineRule="auto"/>
        <w:jc w:val="both"/>
      </w:pPr>
      <w:r w:rsidRPr="00B861C0">
        <w:t>na podstawie art. 16 RODO prawo do sprostowania danych osobowych dotyczących Wykonawcy;</w:t>
      </w:r>
    </w:p>
    <w:p w14:paraId="57FB2B26" w14:textId="77777777" w:rsidR="00B861C0" w:rsidRPr="00B861C0" w:rsidRDefault="00B861C0" w:rsidP="00B861C0">
      <w:pPr>
        <w:numPr>
          <w:ilvl w:val="0"/>
          <w:numId w:val="23"/>
        </w:numPr>
        <w:spacing w:line="360" w:lineRule="auto"/>
        <w:jc w:val="both"/>
      </w:pPr>
      <w:r w:rsidRPr="00B861C0">
        <w:t xml:space="preserve">na podstawie art. 18 RODO prawo żądania od administratora ograniczenia przetwarzania danych osobowych z zastrzeżeniem przypadków, o których mowa w art. 18 ust. 2 RODO;  </w:t>
      </w:r>
    </w:p>
    <w:p w14:paraId="59B32745" w14:textId="77777777" w:rsidR="00B861C0" w:rsidRPr="00B861C0" w:rsidRDefault="00B861C0" w:rsidP="00B861C0">
      <w:pPr>
        <w:numPr>
          <w:ilvl w:val="0"/>
          <w:numId w:val="23"/>
        </w:numPr>
        <w:spacing w:line="360" w:lineRule="auto"/>
        <w:jc w:val="both"/>
      </w:pPr>
      <w:r w:rsidRPr="00B861C0">
        <w:t>prawo do wniesienia skargi do Prezesa Urzędu Ochrony Danych Osobowych, gdy Wykonawca uzna, że przetwarzanie jego danych osobowych narusza przepisy RODO;</w:t>
      </w:r>
    </w:p>
    <w:p w14:paraId="48F6736F" w14:textId="77777777" w:rsidR="00B861C0" w:rsidRPr="00B861C0" w:rsidRDefault="00B861C0" w:rsidP="00B861C0">
      <w:pPr>
        <w:numPr>
          <w:ilvl w:val="0"/>
          <w:numId w:val="22"/>
        </w:numPr>
        <w:spacing w:line="360" w:lineRule="auto"/>
        <w:jc w:val="both"/>
      </w:pPr>
      <w:r w:rsidRPr="00B861C0">
        <w:t>Nie przysługuje Wykonawcy:</w:t>
      </w:r>
    </w:p>
    <w:p w14:paraId="31B73C59" w14:textId="77777777" w:rsidR="00B861C0" w:rsidRPr="00B861C0" w:rsidRDefault="00B861C0" w:rsidP="00720BF6">
      <w:pPr>
        <w:numPr>
          <w:ilvl w:val="0"/>
          <w:numId w:val="24"/>
        </w:numPr>
        <w:spacing w:after="0" w:line="360" w:lineRule="auto"/>
        <w:jc w:val="both"/>
      </w:pPr>
      <w:r w:rsidRPr="00B861C0">
        <w:t>w związku z art. 17 ust. 3 lit. b, d lub e RODO prawo do usunięcia danych  osobowych;</w:t>
      </w:r>
    </w:p>
    <w:p w14:paraId="5D92DFB2" w14:textId="77777777" w:rsidR="00B861C0" w:rsidRPr="00B861C0" w:rsidRDefault="00B861C0" w:rsidP="00720BF6">
      <w:pPr>
        <w:numPr>
          <w:ilvl w:val="0"/>
          <w:numId w:val="24"/>
        </w:numPr>
        <w:spacing w:after="0" w:line="360" w:lineRule="auto"/>
        <w:jc w:val="both"/>
      </w:pPr>
      <w:r w:rsidRPr="00B861C0">
        <w:t>prawo do przenoszenia danych osobowych, o którym mowa w art. 20 RODO;</w:t>
      </w:r>
    </w:p>
    <w:p w14:paraId="669CA6CC" w14:textId="77777777" w:rsidR="00B861C0" w:rsidRPr="00B861C0" w:rsidRDefault="00B861C0" w:rsidP="00720BF6">
      <w:pPr>
        <w:numPr>
          <w:ilvl w:val="0"/>
          <w:numId w:val="24"/>
        </w:numPr>
        <w:spacing w:after="0" w:line="360" w:lineRule="auto"/>
        <w:jc w:val="both"/>
      </w:pPr>
      <w:r w:rsidRPr="00B861C0">
        <w:t xml:space="preserve">na podstawie art. 21 RODO prawo sprzeciwu, wobec przetwarzania danych osobowych, gdyż </w:t>
      </w:r>
    </w:p>
    <w:p w14:paraId="22B7D8F9" w14:textId="77777777" w:rsidR="00B861C0" w:rsidRDefault="00B861C0" w:rsidP="00720BF6">
      <w:pPr>
        <w:spacing w:after="0" w:line="360" w:lineRule="auto"/>
        <w:jc w:val="both"/>
      </w:pPr>
      <w:r w:rsidRPr="00B861C0">
        <w:t xml:space="preserve">        podstawą prawną przetwarzania danych osobowych   jest art. 6 ust. 1 lit. c RODO.</w:t>
      </w:r>
    </w:p>
    <w:p w14:paraId="020B7B6A" w14:textId="77777777" w:rsidR="00720BF6" w:rsidRPr="00B861C0" w:rsidRDefault="00720BF6" w:rsidP="00720BF6">
      <w:pPr>
        <w:spacing w:after="0" w:line="360" w:lineRule="auto"/>
        <w:jc w:val="both"/>
      </w:pPr>
    </w:p>
    <w:p w14:paraId="0D8A3268" w14:textId="77777777" w:rsidR="00B861C0" w:rsidRPr="00B861C0" w:rsidRDefault="00D0185A" w:rsidP="00720BF6">
      <w:pPr>
        <w:spacing w:line="360" w:lineRule="auto"/>
        <w:jc w:val="center"/>
      </w:pPr>
      <w:r>
        <w:t>§ 12</w:t>
      </w:r>
    </w:p>
    <w:p w14:paraId="09BC694C" w14:textId="77777777" w:rsidR="00720BF6" w:rsidRPr="00B861C0" w:rsidRDefault="00B861C0" w:rsidP="00B861C0">
      <w:pPr>
        <w:spacing w:line="360" w:lineRule="auto"/>
        <w:jc w:val="both"/>
      </w:pPr>
      <w:r w:rsidRPr="00B861C0">
        <w:t>Wszelkie zmiany umowy mogą nastąpić za zgodą stron w formie pisemnego aneksu  do umowy, pod rygorem nieważności.</w:t>
      </w:r>
    </w:p>
    <w:p w14:paraId="1C2044DB" w14:textId="77777777" w:rsidR="0087146C" w:rsidRDefault="0087146C" w:rsidP="00720BF6">
      <w:pPr>
        <w:spacing w:line="360" w:lineRule="auto"/>
        <w:jc w:val="center"/>
      </w:pPr>
    </w:p>
    <w:p w14:paraId="1CFE3A89" w14:textId="77777777" w:rsidR="00B861C0" w:rsidRPr="00B861C0" w:rsidRDefault="00B861C0" w:rsidP="00720BF6">
      <w:pPr>
        <w:spacing w:line="360" w:lineRule="auto"/>
        <w:jc w:val="center"/>
      </w:pPr>
      <w:r w:rsidRPr="00B861C0">
        <w:lastRenderedPageBreak/>
        <w:t>§</w:t>
      </w:r>
      <w:r w:rsidR="00D0185A">
        <w:t xml:space="preserve"> 13</w:t>
      </w:r>
    </w:p>
    <w:p w14:paraId="60185D5A" w14:textId="77777777" w:rsidR="00B861C0" w:rsidRPr="00B861C0" w:rsidRDefault="00B861C0" w:rsidP="00B861C0">
      <w:pPr>
        <w:spacing w:line="360" w:lineRule="auto"/>
        <w:jc w:val="both"/>
      </w:pPr>
      <w:r w:rsidRPr="00B861C0">
        <w:t>Spory wynikłe na tle realizacji niniejszej umowy rozstrzygać będzie sąd właściwy dla Zamawiającego.</w:t>
      </w:r>
    </w:p>
    <w:p w14:paraId="21C23FC1" w14:textId="77777777" w:rsidR="00B861C0" w:rsidRPr="00B861C0" w:rsidRDefault="00D0185A" w:rsidP="00720BF6">
      <w:pPr>
        <w:spacing w:line="360" w:lineRule="auto"/>
        <w:jc w:val="center"/>
      </w:pPr>
      <w:r>
        <w:t>§ 14</w:t>
      </w:r>
    </w:p>
    <w:p w14:paraId="3414A4D5" w14:textId="77777777" w:rsidR="00B861C0" w:rsidRPr="00B861C0" w:rsidRDefault="00B861C0" w:rsidP="00B861C0">
      <w:pPr>
        <w:spacing w:line="360" w:lineRule="auto"/>
        <w:jc w:val="both"/>
      </w:pPr>
      <w:r w:rsidRPr="00B861C0">
        <w:t xml:space="preserve">W sprawach nieuregulowanych w niniejszej umowie mają zastosowanie przepisy ustawy Prawo zamówień publicznych  i Kodeksu cywilnego. </w:t>
      </w:r>
    </w:p>
    <w:p w14:paraId="1704516E" w14:textId="77777777" w:rsidR="00B861C0" w:rsidRPr="00B861C0" w:rsidRDefault="00D0185A" w:rsidP="00720BF6">
      <w:pPr>
        <w:spacing w:line="360" w:lineRule="auto"/>
        <w:jc w:val="center"/>
      </w:pPr>
      <w:r>
        <w:t>§ 15</w:t>
      </w:r>
    </w:p>
    <w:p w14:paraId="1BB49878" w14:textId="77777777" w:rsidR="00B861C0" w:rsidRPr="00B861C0" w:rsidRDefault="00B861C0" w:rsidP="00B861C0">
      <w:pPr>
        <w:spacing w:line="360" w:lineRule="auto"/>
        <w:jc w:val="both"/>
      </w:pPr>
      <w:r w:rsidRPr="00B861C0">
        <w:t>Umowę sporządzono w 3 egzemplarzach, z przeznaczeniem 1 egzemplarz dla Wykonawcy oraz 2 egzemplarze dla Zamawiającego.</w:t>
      </w:r>
    </w:p>
    <w:p w14:paraId="7A49ED36" w14:textId="77777777" w:rsidR="00B861C0" w:rsidRPr="00B861C0" w:rsidRDefault="00B861C0" w:rsidP="00B861C0">
      <w:pPr>
        <w:spacing w:line="360" w:lineRule="auto"/>
        <w:jc w:val="both"/>
      </w:pPr>
    </w:p>
    <w:p w14:paraId="011E249C" w14:textId="77777777" w:rsidR="00B861C0" w:rsidRPr="00B861C0" w:rsidRDefault="00B861C0" w:rsidP="00B861C0">
      <w:pPr>
        <w:spacing w:line="360" w:lineRule="auto"/>
        <w:jc w:val="both"/>
      </w:pPr>
    </w:p>
    <w:p w14:paraId="7C6F2F0A" w14:textId="77777777" w:rsidR="00B861C0" w:rsidRDefault="00B861C0" w:rsidP="00B861C0">
      <w:pPr>
        <w:spacing w:line="360" w:lineRule="auto"/>
        <w:jc w:val="both"/>
      </w:pPr>
      <w:r w:rsidRPr="00B861C0">
        <w:t xml:space="preserve">                      Zamawiający :                                                                                Wykonawca:</w:t>
      </w:r>
    </w:p>
    <w:p w14:paraId="506C7F94" w14:textId="77777777" w:rsidR="0087146C" w:rsidRDefault="0087146C" w:rsidP="00B861C0">
      <w:pPr>
        <w:spacing w:line="360" w:lineRule="auto"/>
        <w:jc w:val="both"/>
      </w:pPr>
    </w:p>
    <w:p w14:paraId="6D673A30" w14:textId="77777777" w:rsidR="0087146C" w:rsidRPr="00B861C0" w:rsidRDefault="0087146C" w:rsidP="00B861C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385"/>
        <w:gridCol w:w="1272"/>
        <w:gridCol w:w="1298"/>
        <w:gridCol w:w="1205"/>
        <w:gridCol w:w="1205"/>
        <w:gridCol w:w="1380"/>
      </w:tblGrid>
      <w:tr w:rsidR="0059094A" w14:paraId="1E668E2A" w14:textId="77777777" w:rsidTr="00BD0B2D">
        <w:trPr>
          <w:trHeight w:val="19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315" w14:textId="77777777" w:rsidR="0059094A" w:rsidRDefault="0059094A" w:rsidP="00BD0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Sporządził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8FB" w14:textId="77777777" w:rsidR="0059094A" w:rsidRDefault="0059094A" w:rsidP="00BD0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Bezpośredni przełożony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128C" w14:textId="77777777" w:rsidR="0059094A" w:rsidRDefault="0059094A" w:rsidP="00BD0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Sekretarz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44C6" w14:textId="77777777" w:rsidR="0059094A" w:rsidRDefault="0059094A" w:rsidP="00BD0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Główny Księgowy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773" w14:textId="77777777" w:rsidR="0059094A" w:rsidRDefault="0059094A" w:rsidP="00BD0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Komórka Zamówień Publicznych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F03F" w14:textId="77777777" w:rsidR="0059094A" w:rsidRDefault="0059094A" w:rsidP="00BD0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Radca Prawny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6F0" w14:textId="77777777" w:rsidR="0059094A" w:rsidRDefault="0059094A" w:rsidP="00BD0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Nadleśniczy</w:t>
            </w:r>
          </w:p>
        </w:tc>
      </w:tr>
      <w:tr w:rsidR="0059094A" w14:paraId="7692DB20" w14:textId="77777777" w:rsidTr="00BD0B2D">
        <w:trPr>
          <w:trHeight w:val="95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717" w14:textId="77777777" w:rsidR="0059094A" w:rsidRDefault="0059094A" w:rsidP="00BD0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CDF0249" w14:textId="77777777" w:rsidR="0059094A" w:rsidRDefault="0059094A" w:rsidP="00BD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7B3" w14:textId="77777777" w:rsidR="0059094A" w:rsidRDefault="0059094A" w:rsidP="00BD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4F2" w14:textId="77777777" w:rsidR="0059094A" w:rsidRDefault="0059094A" w:rsidP="00BD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D97" w14:textId="77777777" w:rsidR="0059094A" w:rsidRDefault="0059094A" w:rsidP="00BD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F22" w14:textId="77777777" w:rsidR="0059094A" w:rsidRDefault="0059094A" w:rsidP="00BD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472" w14:textId="77777777" w:rsidR="0059094A" w:rsidRDefault="0059094A" w:rsidP="00BD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2FD" w14:textId="77777777" w:rsidR="0059094A" w:rsidRDefault="0059094A" w:rsidP="00BD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AED44F2" w14:textId="77777777" w:rsidR="00D80A21" w:rsidRDefault="00D80A21" w:rsidP="00B861C0">
      <w:pPr>
        <w:spacing w:line="360" w:lineRule="auto"/>
        <w:jc w:val="both"/>
      </w:pPr>
    </w:p>
    <w:sectPr w:rsidR="00D80A21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CBE" w14:textId="77777777" w:rsidR="00FA01FE" w:rsidRDefault="00FA01FE" w:rsidP="004C1029">
      <w:pPr>
        <w:spacing w:after="0" w:line="240" w:lineRule="auto"/>
      </w:pPr>
      <w:r>
        <w:separator/>
      </w:r>
    </w:p>
  </w:endnote>
  <w:endnote w:type="continuationSeparator" w:id="0">
    <w:p w14:paraId="3E2EB802" w14:textId="77777777" w:rsidR="00FA01FE" w:rsidRDefault="00FA01FE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D848" w14:textId="77777777" w:rsidR="001538A1" w:rsidRDefault="001538A1">
    <w:pPr>
      <w:pStyle w:val="Stopka"/>
    </w:pPr>
  </w:p>
  <w:p w14:paraId="39541135" w14:textId="77777777" w:rsidR="001538A1" w:rsidRDefault="005E5C93" w:rsidP="005E5C93">
    <w:pPr>
      <w:pStyle w:val="Stopka"/>
      <w:jc w:val="center"/>
    </w:pPr>
    <w:r>
      <w:rPr>
        <w:noProof/>
      </w:rPr>
      <w:drawing>
        <wp:inline distT="0" distB="0" distL="0" distR="0" wp14:anchorId="4195818D" wp14:editId="1F97DE0F">
          <wp:extent cx="181673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9D7D" w14:textId="77777777" w:rsidR="00FA01FE" w:rsidRDefault="00FA01FE" w:rsidP="004C1029">
      <w:pPr>
        <w:spacing w:after="0" w:line="240" w:lineRule="auto"/>
      </w:pPr>
      <w:r>
        <w:separator/>
      </w:r>
    </w:p>
  </w:footnote>
  <w:footnote w:type="continuationSeparator" w:id="0">
    <w:p w14:paraId="68F8E4C6" w14:textId="77777777" w:rsidR="00FA01FE" w:rsidRDefault="00FA01FE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C93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56F0E262" wp14:editId="72299DBE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color w:val="00000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eorgia" w:hAnsi="Georgia" w:cs="Georgia"/>
        <w:color w:val="00000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3076D"/>
    <w:multiLevelType w:val="hybridMultilevel"/>
    <w:tmpl w:val="DA7E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0FE8"/>
    <w:multiLevelType w:val="hybridMultilevel"/>
    <w:tmpl w:val="3042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1367"/>
    <w:multiLevelType w:val="hybridMultilevel"/>
    <w:tmpl w:val="05C83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77C6"/>
    <w:multiLevelType w:val="hybridMultilevel"/>
    <w:tmpl w:val="7EB45C56"/>
    <w:lvl w:ilvl="0" w:tplc="30EAF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777F0"/>
    <w:multiLevelType w:val="hybridMultilevel"/>
    <w:tmpl w:val="5AEED658"/>
    <w:lvl w:ilvl="0" w:tplc="30EAF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09A2EAB"/>
    <w:multiLevelType w:val="hybridMultilevel"/>
    <w:tmpl w:val="396A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49EA"/>
    <w:multiLevelType w:val="hybridMultilevel"/>
    <w:tmpl w:val="93DE514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7CBB"/>
    <w:multiLevelType w:val="hybridMultilevel"/>
    <w:tmpl w:val="EAA8B29A"/>
    <w:lvl w:ilvl="0" w:tplc="9E62BE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AAB3F7D"/>
    <w:multiLevelType w:val="hybridMultilevel"/>
    <w:tmpl w:val="99C0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B7CC0"/>
    <w:multiLevelType w:val="hybridMultilevel"/>
    <w:tmpl w:val="71F8CCA4"/>
    <w:lvl w:ilvl="0" w:tplc="A6D25E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87238866">
    <w:abstractNumId w:val="25"/>
  </w:num>
  <w:num w:numId="2" w16cid:durableId="988897463">
    <w:abstractNumId w:val="14"/>
  </w:num>
  <w:num w:numId="3" w16cid:durableId="788399210">
    <w:abstractNumId w:val="13"/>
  </w:num>
  <w:num w:numId="4" w16cid:durableId="838080726">
    <w:abstractNumId w:val="17"/>
  </w:num>
  <w:num w:numId="5" w16cid:durableId="1078088611">
    <w:abstractNumId w:val="8"/>
  </w:num>
  <w:num w:numId="6" w16cid:durableId="2045713546">
    <w:abstractNumId w:val="5"/>
  </w:num>
  <w:num w:numId="7" w16cid:durableId="716779919">
    <w:abstractNumId w:val="19"/>
  </w:num>
  <w:num w:numId="8" w16cid:durableId="1275092756">
    <w:abstractNumId w:val="9"/>
  </w:num>
  <w:num w:numId="9" w16cid:durableId="617302492">
    <w:abstractNumId w:val="15"/>
  </w:num>
  <w:num w:numId="10" w16cid:durableId="570896754">
    <w:abstractNumId w:val="10"/>
  </w:num>
  <w:num w:numId="11" w16cid:durableId="551697242">
    <w:abstractNumId w:val="2"/>
  </w:num>
  <w:num w:numId="12" w16cid:durableId="587035275">
    <w:abstractNumId w:val="26"/>
  </w:num>
  <w:num w:numId="13" w16cid:durableId="1334331519">
    <w:abstractNumId w:val="21"/>
  </w:num>
  <w:num w:numId="14" w16cid:durableId="1958636496">
    <w:abstractNumId w:val="28"/>
  </w:num>
  <w:num w:numId="15" w16cid:durableId="377314926">
    <w:abstractNumId w:val="18"/>
  </w:num>
  <w:num w:numId="16" w16cid:durableId="1955745218">
    <w:abstractNumId w:val="11"/>
  </w:num>
  <w:num w:numId="17" w16cid:durableId="1501771649">
    <w:abstractNumId w:val="1"/>
  </w:num>
  <w:num w:numId="18" w16cid:durableId="789132343">
    <w:abstractNumId w:val="4"/>
  </w:num>
  <w:num w:numId="19" w16cid:durableId="85662028">
    <w:abstractNumId w:val="24"/>
  </w:num>
  <w:num w:numId="20" w16cid:durableId="1033073311">
    <w:abstractNumId w:val="23"/>
  </w:num>
  <w:num w:numId="21" w16cid:durableId="1282152603">
    <w:abstractNumId w:val="7"/>
  </w:num>
  <w:num w:numId="22" w16cid:durableId="1576431307">
    <w:abstractNumId w:val="12"/>
  </w:num>
  <w:num w:numId="23" w16cid:durableId="1635480204">
    <w:abstractNumId w:val="6"/>
  </w:num>
  <w:num w:numId="24" w16cid:durableId="1341393029">
    <w:abstractNumId w:val="3"/>
  </w:num>
  <w:num w:numId="25" w16cid:durableId="1721785501">
    <w:abstractNumId w:val="27"/>
  </w:num>
  <w:num w:numId="26" w16cid:durableId="150289862">
    <w:abstractNumId w:val="20"/>
  </w:num>
  <w:num w:numId="27" w16cid:durableId="373576120">
    <w:abstractNumId w:val="0"/>
  </w:num>
  <w:num w:numId="28" w16cid:durableId="1886334395">
    <w:abstractNumId w:val="16"/>
  </w:num>
  <w:num w:numId="29" w16cid:durableId="57754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8B9094B-4EF2-4D9B-8FBD-A562BDD12B03}"/>
  </w:docVars>
  <w:rsids>
    <w:rsidRoot w:val="007975FC"/>
    <w:rsid w:val="00021BC0"/>
    <w:rsid w:val="0003751F"/>
    <w:rsid w:val="00057777"/>
    <w:rsid w:val="0006044B"/>
    <w:rsid w:val="00063A90"/>
    <w:rsid w:val="00071FF7"/>
    <w:rsid w:val="00073FFE"/>
    <w:rsid w:val="000E3135"/>
    <w:rsid w:val="000E4846"/>
    <w:rsid w:val="000E619C"/>
    <w:rsid w:val="0010051B"/>
    <w:rsid w:val="001538A1"/>
    <w:rsid w:val="0019541B"/>
    <w:rsid w:val="001F2210"/>
    <w:rsid w:val="00211DD3"/>
    <w:rsid w:val="00214908"/>
    <w:rsid w:val="002643B4"/>
    <w:rsid w:val="002757B2"/>
    <w:rsid w:val="002A17C3"/>
    <w:rsid w:val="002F5239"/>
    <w:rsid w:val="00334931"/>
    <w:rsid w:val="00356B19"/>
    <w:rsid w:val="00374B92"/>
    <w:rsid w:val="00397F80"/>
    <w:rsid w:val="003C6D44"/>
    <w:rsid w:val="003E37F7"/>
    <w:rsid w:val="003F0F37"/>
    <w:rsid w:val="00406FD1"/>
    <w:rsid w:val="00416D2A"/>
    <w:rsid w:val="004247C4"/>
    <w:rsid w:val="004473A9"/>
    <w:rsid w:val="00447B2E"/>
    <w:rsid w:val="004532D8"/>
    <w:rsid w:val="0045607F"/>
    <w:rsid w:val="00463511"/>
    <w:rsid w:val="004A4C03"/>
    <w:rsid w:val="004A7782"/>
    <w:rsid w:val="004C1029"/>
    <w:rsid w:val="004E30B6"/>
    <w:rsid w:val="00551555"/>
    <w:rsid w:val="0059094A"/>
    <w:rsid w:val="00592214"/>
    <w:rsid w:val="005E5C93"/>
    <w:rsid w:val="006210BA"/>
    <w:rsid w:val="00630E6A"/>
    <w:rsid w:val="0063241C"/>
    <w:rsid w:val="00644048"/>
    <w:rsid w:val="00655265"/>
    <w:rsid w:val="006616CA"/>
    <w:rsid w:val="00663BFD"/>
    <w:rsid w:val="00664C44"/>
    <w:rsid w:val="00667FCC"/>
    <w:rsid w:val="006776E9"/>
    <w:rsid w:val="00694906"/>
    <w:rsid w:val="00696D3F"/>
    <w:rsid w:val="006A01F8"/>
    <w:rsid w:val="006C1123"/>
    <w:rsid w:val="006C2FEB"/>
    <w:rsid w:val="006E57B6"/>
    <w:rsid w:val="00720BF6"/>
    <w:rsid w:val="0075310F"/>
    <w:rsid w:val="00781ACE"/>
    <w:rsid w:val="00794AEF"/>
    <w:rsid w:val="007975FC"/>
    <w:rsid w:val="00797654"/>
    <w:rsid w:val="007A700F"/>
    <w:rsid w:val="007C527E"/>
    <w:rsid w:val="0080365F"/>
    <w:rsid w:val="008159DE"/>
    <w:rsid w:val="008276E5"/>
    <w:rsid w:val="0087146C"/>
    <w:rsid w:val="00872AFA"/>
    <w:rsid w:val="008B43B8"/>
    <w:rsid w:val="008D3C2B"/>
    <w:rsid w:val="009014EC"/>
    <w:rsid w:val="00906622"/>
    <w:rsid w:val="00953945"/>
    <w:rsid w:val="009629B5"/>
    <w:rsid w:val="009808BE"/>
    <w:rsid w:val="00980CBA"/>
    <w:rsid w:val="009A0A65"/>
    <w:rsid w:val="009C318C"/>
    <w:rsid w:val="00A35A17"/>
    <w:rsid w:val="00A363F6"/>
    <w:rsid w:val="00A52E0D"/>
    <w:rsid w:val="00A5579A"/>
    <w:rsid w:val="00A74159"/>
    <w:rsid w:val="00A90F26"/>
    <w:rsid w:val="00A92DD2"/>
    <w:rsid w:val="00A93B8D"/>
    <w:rsid w:val="00AA19F8"/>
    <w:rsid w:val="00AB09CC"/>
    <w:rsid w:val="00AD1FD6"/>
    <w:rsid w:val="00AF407B"/>
    <w:rsid w:val="00AF7CCD"/>
    <w:rsid w:val="00B161F8"/>
    <w:rsid w:val="00B508AA"/>
    <w:rsid w:val="00B861C0"/>
    <w:rsid w:val="00B93CCF"/>
    <w:rsid w:val="00BB7F73"/>
    <w:rsid w:val="00BF086A"/>
    <w:rsid w:val="00C06D9C"/>
    <w:rsid w:val="00C16C56"/>
    <w:rsid w:val="00C417FE"/>
    <w:rsid w:val="00C42A64"/>
    <w:rsid w:val="00C87D66"/>
    <w:rsid w:val="00C94788"/>
    <w:rsid w:val="00C952DC"/>
    <w:rsid w:val="00C96AB2"/>
    <w:rsid w:val="00CB0AB4"/>
    <w:rsid w:val="00CB34F4"/>
    <w:rsid w:val="00CE30D2"/>
    <w:rsid w:val="00D0185A"/>
    <w:rsid w:val="00D10942"/>
    <w:rsid w:val="00D21A01"/>
    <w:rsid w:val="00D54950"/>
    <w:rsid w:val="00D774C7"/>
    <w:rsid w:val="00D80A21"/>
    <w:rsid w:val="00D833FD"/>
    <w:rsid w:val="00DC0289"/>
    <w:rsid w:val="00DF0A11"/>
    <w:rsid w:val="00E22B1D"/>
    <w:rsid w:val="00E43C07"/>
    <w:rsid w:val="00E449F3"/>
    <w:rsid w:val="00E66C65"/>
    <w:rsid w:val="00ED3261"/>
    <w:rsid w:val="00EE1123"/>
    <w:rsid w:val="00EF1F33"/>
    <w:rsid w:val="00EF1F99"/>
    <w:rsid w:val="00F26FF4"/>
    <w:rsid w:val="00F27A09"/>
    <w:rsid w:val="00F41516"/>
    <w:rsid w:val="00F73072"/>
    <w:rsid w:val="00FA01FE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218B1"/>
  <w15:docId w15:val="{09140C38-9421-4B05-A55A-0549B50A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table" w:styleId="Tabela-Siatka">
    <w:name w:val="Table Grid"/>
    <w:basedOn w:val="Standardowy"/>
    <w:uiPriority w:val="59"/>
    <w:rsid w:val="004A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61C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F2210"/>
    <w:rPr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1F2210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79F7D1-6069-4E6E-A89B-48A17AA8A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9094B-4EF2-4D9B-8FBD-A562BDD12B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life+ makulatura moje</Template>
  <TotalTime>32</TotalTime>
  <Pages>9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Krzysztof Petrykiewicz</cp:lastModifiedBy>
  <cp:revision>11</cp:revision>
  <cp:lastPrinted>2021-07-20T09:39:00Z</cp:lastPrinted>
  <dcterms:created xsi:type="dcterms:W3CDTF">2023-04-20T05:45:00Z</dcterms:created>
  <dcterms:modified xsi:type="dcterms:W3CDTF">2023-04-22T15:52:00Z</dcterms:modified>
</cp:coreProperties>
</file>