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E9F" w:rsidRPr="00D64E9F" w:rsidRDefault="00D64E9F" w:rsidP="00D64E9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9405ED" wp14:editId="79B44809">
                <wp:simplePos x="0" y="0"/>
                <wp:positionH relativeFrom="margin">
                  <wp:align>right</wp:align>
                </wp:positionH>
                <wp:positionV relativeFrom="paragraph">
                  <wp:posOffset>276301</wp:posOffset>
                </wp:positionV>
                <wp:extent cx="5938520" cy="855980"/>
                <wp:effectExtent l="0" t="0" r="43180" b="2032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855980"/>
                          <a:chOff x="1238" y="1229"/>
                          <a:chExt cx="9352" cy="1348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I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1229"/>
                            <a:ext cx="1620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3" y="2577"/>
                            <a:ext cx="924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947B8" id="Grupa 4" o:spid="_x0000_s1026" style="position:absolute;margin-left:416.4pt;margin-top:21.75pt;width:467.6pt;height:67.4pt;z-index:251659264;mso-position-horizontal:right;mso-position-horizontal-relative:margin" coordorigin="1238,1229" coordsize="9352,1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IZ1" style="position:absolute;left:1238;top:1229;width:1620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">
                  <v:imagedata r:id="rId7" o:title="IZ1"/>
                </v:shape>
                <v:line id="Line 7" o:spid="_x0000_s1028" style="position:absolute;visibility:visible;mso-wrap-style:square" from="1343,2577" to="10590,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w10:wrap anchorx="margin"/>
              </v:group>
            </w:pict>
          </mc:Fallback>
        </mc:AlternateContent>
      </w:r>
    </w:p>
    <w:tbl>
      <w:tblPr>
        <w:tblStyle w:val="Tabela-Siatka"/>
        <w:tblW w:w="7644" w:type="dxa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</w:tblGrid>
      <w:tr w:rsidR="00D64E9F" w:rsidTr="00D64E9F">
        <w:tc>
          <w:tcPr>
            <w:tcW w:w="7644" w:type="dxa"/>
          </w:tcPr>
          <w:p w:rsidR="00D64E9F" w:rsidRPr="00D64E9F" w:rsidRDefault="00D64E9F" w:rsidP="00D64E9F">
            <w:pPr>
              <w:pStyle w:val="Nagwek5"/>
              <w:outlineLvl w:val="4"/>
              <w:rPr>
                <w:sz w:val="36"/>
              </w:rPr>
            </w:pPr>
            <w:r w:rsidRPr="00D64E9F">
              <w:rPr>
                <w:spacing w:val="0"/>
                <w:sz w:val="37"/>
                <w:szCs w:val="24"/>
              </w:rPr>
              <w:t xml:space="preserve">INSTYTUT </w:t>
            </w:r>
            <w:r w:rsidRPr="00D64E9F">
              <w:rPr>
                <w:sz w:val="36"/>
              </w:rPr>
              <w:t xml:space="preserve"> </w:t>
            </w:r>
            <w:r w:rsidRPr="00D64E9F">
              <w:rPr>
                <w:spacing w:val="0"/>
                <w:sz w:val="37"/>
                <w:szCs w:val="24"/>
              </w:rPr>
              <w:t>ZOOTECHNIKI</w:t>
            </w:r>
          </w:p>
          <w:p w:rsidR="00D64E9F" w:rsidRPr="00D64E9F" w:rsidRDefault="00D64E9F" w:rsidP="00D64E9F">
            <w:pPr>
              <w:pStyle w:val="Nagwek4"/>
              <w:outlineLvl w:val="3"/>
              <w:rPr>
                <w:b/>
                <w:sz w:val="32"/>
              </w:rPr>
            </w:pPr>
            <w:r w:rsidRPr="00D64E9F">
              <w:rPr>
                <w:b/>
                <w:sz w:val="37"/>
              </w:rPr>
              <w:t>PAŃSTWOWY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INSTYTUT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BADAWCZY</w:t>
            </w:r>
          </w:p>
          <w:p w:rsidR="00D64E9F" w:rsidRPr="00D64E9F" w:rsidRDefault="00D64E9F" w:rsidP="00D64E9F">
            <w:pPr>
              <w:jc w:val="center"/>
              <w:rPr>
                <w:sz w:val="22"/>
                <w:szCs w:val="22"/>
              </w:rPr>
            </w:pPr>
            <w:r w:rsidRPr="00D64E9F">
              <w:rPr>
                <w:rFonts w:ascii="Arial" w:hAnsi="Arial"/>
                <w:b/>
                <w:sz w:val="22"/>
                <w:szCs w:val="22"/>
              </w:rPr>
              <w:t>NATIONAL  RESEARCH  INSTITUTE  OF  ANIMAL  PRODUCTION</w:t>
            </w:r>
          </w:p>
        </w:tc>
      </w:tr>
    </w:tbl>
    <w:p w:rsidR="00522859" w:rsidRDefault="00522859" w:rsidP="00522859"/>
    <w:p w:rsidR="00522859" w:rsidRDefault="00522859" w:rsidP="00522859"/>
    <w:p w:rsidR="005B258B" w:rsidRDefault="005B258B" w:rsidP="005B258B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KR-01/10/21</w:t>
      </w:r>
      <w:r>
        <w:tab/>
        <w:t>Balice, dn. 22.10.2021 r.</w:t>
      </w:r>
    </w:p>
    <w:p w:rsidR="005B258B" w:rsidRDefault="005B258B" w:rsidP="005B258B">
      <w:pPr>
        <w:spacing w:line="276" w:lineRule="auto"/>
        <w:jc w:val="both"/>
      </w:pPr>
    </w:p>
    <w:p w:rsidR="005B258B" w:rsidRDefault="005B258B" w:rsidP="005B258B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z otwarcia Ofert w postępowaniu na </w:t>
      </w:r>
      <w:r w:rsidR="00DC0341" w:rsidRPr="00CC74C2">
        <w:rPr>
          <w:b/>
          <w:sz w:val="24"/>
          <w:szCs w:val="24"/>
        </w:rPr>
        <w:t>„</w:t>
      </w:r>
      <w:r w:rsidR="00DC0341" w:rsidRPr="00CC74C2">
        <w:rPr>
          <w:rFonts w:ascii="Times New Roman" w:eastAsia="Times New Roman" w:hAnsi="Times New Roman"/>
          <w:b/>
          <w:sz w:val="24"/>
          <w:szCs w:val="24"/>
          <w:lang w:eastAsia="pl-PL"/>
        </w:rPr>
        <w:t>Utrzymanie czystości i gotowości eksploatacyjnej budynków Instytutu Zootechniki – Państwowego Instytutu Badawczego”</w:t>
      </w:r>
      <w:r w:rsidRPr="006454B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5B258B" w:rsidRDefault="005B258B" w:rsidP="005B258B">
      <w:pPr>
        <w:spacing w:line="276" w:lineRule="auto"/>
        <w:jc w:val="both"/>
      </w:pPr>
    </w:p>
    <w:p w:rsidR="005B258B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  <w:bookmarkStart w:id="0" w:name="_GoBack"/>
      <w:bookmarkEnd w:id="0"/>
    </w:p>
    <w:p w:rsidR="005B258B" w:rsidRPr="00430226" w:rsidRDefault="005B258B" w:rsidP="005B258B">
      <w:r>
        <w:t>554</w:t>
      </w:r>
      <w:r w:rsidRPr="008D05E2">
        <w:t>.</w:t>
      </w:r>
      <w:r>
        <w:t>003</w:t>
      </w:r>
      <w:r w:rsidRPr="008D05E2">
        <w:t>,</w:t>
      </w:r>
      <w:r>
        <w:t>04</w:t>
      </w:r>
      <w:r w:rsidRPr="00430226">
        <w:t xml:space="preserve"> zł brutto</w:t>
      </w:r>
    </w:p>
    <w:p w:rsidR="005B258B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58B" w:rsidRDefault="005B258B" w:rsidP="005B258B">
      <w:pPr>
        <w:pStyle w:val="Bezodstpw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1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518</w:t>
      </w:r>
      <w:r w:rsidRPr="008E038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876</w:t>
      </w:r>
      <w:r w:rsidRPr="008E038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64</w:t>
      </w:r>
      <w:r w:rsidRPr="008E03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23723">
        <w:rPr>
          <w:rFonts w:ascii="Times New Roman" w:eastAsia="Times New Roman" w:hAnsi="Times New Roman"/>
          <w:sz w:val="24"/>
          <w:szCs w:val="24"/>
          <w:lang w:eastAsia="pl-PL"/>
        </w:rPr>
        <w:t>zł brutto</w:t>
      </w:r>
    </w:p>
    <w:p w:rsidR="005B258B" w:rsidRPr="00FF1B24" w:rsidRDefault="005B258B" w:rsidP="005B258B">
      <w:pPr>
        <w:pStyle w:val="Bezodstpw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2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35</w:t>
      </w:r>
      <w:r w:rsidRPr="008E038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126</w:t>
      </w:r>
      <w:r w:rsidRPr="008E038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8E038E">
        <w:rPr>
          <w:rFonts w:ascii="Times New Roman" w:eastAsia="Times New Roman" w:hAnsi="Times New Roman"/>
          <w:sz w:val="24"/>
          <w:szCs w:val="24"/>
          <w:lang w:eastAsia="pl-PL"/>
        </w:rPr>
        <w:t xml:space="preserve">0 </w:t>
      </w:r>
      <w:r w:rsidRPr="00323723">
        <w:rPr>
          <w:rFonts w:ascii="Times New Roman" w:eastAsia="Times New Roman" w:hAnsi="Times New Roman"/>
          <w:sz w:val="24"/>
          <w:szCs w:val="24"/>
          <w:lang w:eastAsia="pl-PL"/>
        </w:rPr>
        <w:t>zł brutto</w:t>
      </w:r>
    </w:p>
    <w:p w:rsidR="005B258B" w:rsidRDefault="005B258B" w:rsidP="005B258B">
      <w:pPr>
        <w:pStyle w:val="Bezodstpw"/>
        <w:rPr>
          <w:rFonts w:ascii="Times New Roman" w:hAnsi="Times New Roman"/>
          <w:b/>
          <w:sz w:val="24"/>
          <w:szCs w:val="24"/>
        </w:rPr>
      </w:pPr>
      <w:r w:rsidRPr="00430226">
        <w:rPr>
          <w:rFonts w:ascii="Times New Roman" w:hAnsi="Times New Roman"/>
          <w:b/>
          <w:sz w:val="24"/>
          <w:szCs w:val="24"/>
        </w:rPr>
        <w:t>Zestawienie otwartych ofert:</w:t>
      </w:r>
    </w:p>
    <w:p w:rsidR="005B258B" w:rsidRDefault="005B258B" w:rsidP="005B258B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Część 1</w:t>
      </w:r>
    </w:p>
    <w:p w:rsidR="005B258B" w:rsidRPr="00430226" w:rsidRDefault="005B258B" w:rsidP="005B258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B258B" w:rsidRPr="00E66E0B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E66E0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1</w:t>
      </w:r>
    </w:p>
    <w:p w:rsidR="005B258B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590E">
        <w:rPr>
          <w:rFonts w:ascii="Times New Roman" w:eastAsia="Times New Roman" w:hAnsi="Times New Roman"/>
          <w:sz w:val="24"/>
          <w:szCs w:val="24"/>
          <w:lang w:eastAsia="pl-PL"/>
        </w:rPr>
        <w:t>PATRAS sp. z o.o</w:t>
      </w:r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94590E">
        <w:rPr>
          <w:rFonts w:ascii="Times New Roman" w:eastAsia="Times New Roman" w:hAnsi="Times New Roman"/>
          <w:sz w:val="24"/>
          <w:szCs w:val="24"/>
          <w:lang w:eastAsia="pl-PL"/>
        </w:rPr>
        <w:t>ul. Ludwiki 4/102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94590E">
        <w:rPr>
          <w:rFonts w:ascii="Times New Roman" w:eastAsia="Times New Roman" w:hAnsi="Times New Roman"/>
          <w:sz w:val="24"/>
          <w:szCs w:val="24"/>
          <w:lang w:eastAsia="pl-PL"/>
        </w:rPr>
        <w:t>01-226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94590E">
        <w:rPr>
          <w:rFonts w:ascii="Times New Roman" w:eastAsia="Times New Roman" w:hAnsi="Times New Roman"/>
          <w:sz w:val="24"/>
          <w:szCs w:val="24"/>
          <w:lang w:eastAsia="pl-PL"/>
        </w:rPr>
        <w:t>Warszawa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B258B" w:rsidRPr="00DF786C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590E">
        <w:rPr>
          <w:rFonts w:ascii="Times New Roman" w:eastAsia="Times New Roman" w:hAnsi="Times New Roman"/>
          <w:sz w:val="24"/>
          <w:szCs w:val="24"/>
          <w:lang w:eastAsia="pl-PL"/>
        </w:rPr>
        <w:t>NIP: 525-267-70-12</w:t>
      </w:r>
      <w:r w:rsidRPr="00DF78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 xml:space="preserve">(woj.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mazowieckie</w:t>
      </w:r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mały </w:t>
      </w:r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>przedsiębiorca)</w:t>
      </w:r>
    </w:p>
    <w:p w:rsidR="005B258B" w:rsidRPr="00BE17AA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17AA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BE17A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4590E">
        <w:rPr>
          <w:rFonts w:ascii="Times New Roman" w:eastAsia="Times New Roman" w:hAnsi="Times New Roman"/>
          <w:sz w:val="24"/>
          <w:szCs w:val="24"/>
          <w:lang w:eastAsia="pl-PL"/>
        </w:rPr>
        <w:t>557.928,00 zł</w:t>
      </w:r>
    </w:p>
    <w:p w:rsidR="005B258B" w:rsidRPr="0094590E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58B" w:rsidRPr="00E66E0B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E66E0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2</w:t>
      </w:r>
    </w:p>
    <w:p w:rsidR="005B258B" w:rsidRPr="0094590E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590E">
        <w:rPr>
          <w:rFonts w:ascii="Times New Roman" w:eastAsia="Times New Roman" w:hAnsi="Times New Roman"/>
          <w:sz w:val="24"/>
          <w:szCs w:val="24"/>
          <w:lang w:eastAsia="pl-PL"/>
        </w:rPr>
        <w:t>Ekoenergia sp. z o.o</w:t>
      </w:r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94590E">
        <w:rPr>
          <w:rFonts w:ascii="Times New Roman" w:eastAsia="Times New Roman" w:hAnsi="Times New Roman"/>
          <w:sz w:val="24"/>
          <w:szCs w:val="24"/>
          <w:lang w:eastAsia="pl-PL"/>
        </w:rPr>
        <w:t>, Wojska Polskiego 9-11/23, 45-862 Opole</w:t>
      </w:r>
    </w:p>
    <w:p w:rsidR="005B258B" w:rsidRPr="0094590E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590E">
        <w:rPr>
          <w:rFonts w:ascii="Times New Roman" w:eastAsia="Times New Roman" w:hAnsi="Times New Roman"/>
          <w:sz w:val="24"/>
          <w:szCs w:val="24"/>
          <w:lang w:eastAsia="pl-PL"/>
        </w:rPr>
        <w:t>NIP: 754-268-84-79, (</w:t>
      </w:r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 xml:space="preserve">woj.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opolskie</w:t>
      </w:r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średni </w:t>
      </w:r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>przedsiębiorca</w:t>
      </w:r>
      <w:r w:rsidRPr="0094590E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5B258B" w:rsidRPr="0094590E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590E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94590E">
        <w:rPr>
          <w:rFonts w:ascii="Times New Roman" w:eastAsia="Times New Roman" w:hAnsi="Times New Roman"/>
          <w:sz w:val="24"/>
          <w:szCs w:val="24"/>
          <w:lang w:eastAsia="pl-PL"/>
        </w:rPr>
        <w:tab/>
        <w:t>522.497,36 zł</w:t>
      </w:r>
    </w:p>
    <w:p w:rsidR="005B258B" w:rsidRPr="0094590E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58B" w:rsidRPr="00E66E0B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E66E0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3</w:t>
      </w:r>
    </w:p>
    <w:p w:rsidR="005B258B" w:rsidRPr="0094590E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590E">
        <w:rPr>
          <w:rFonts w:ascii="Times New Roman" w:eastAsia="Times New Roman" w:hAnsi="Times New Roman"/>
          <w:sz w:val="24"/>
          <w:szCs w:val="24"/>
          <w:lang w:eastAsia="pl-PL"/>
        </w:rPr>
        <w:t xml:space="preserve">HEMAG H. GUZIAK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s.j.</w:t>
      </w:r>
      <w:r w:rsidRPr="0094590E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ul</w:t>
      </w:r>
      <w:r w:rsidRPr="0094590E">
        <w:rPr>
          <w:rFonts w:ascii="Times New Roman" w:eastAsia="Times New Roman" w:hAnsi="Times New Roman"/>
          <w:sz w:val="24"/>
          <w:szCs w:val="24"/>
          <w:lang w:eastAsia="pl-PL"/>
        </w:rPr>
        <w:t>. 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oniecznego</w:t>
      </w:r>
      <w:r w:rsidRPr="0094590E">
        <w:rPr>
          <w:rFonts w:ascii="Times New Roman" w:eastAsia="Times New Roman" w:hAnsi="Times New Roman"/>
          <w:sz w:val="24"/>
          <w:szCs w:val="24"/>
          <w:lang w:eastAsia="pl-PL"/>
        </w:rPr>
        <w:t xml:space="preserve"> 8, 31-216 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raków</w:t>
      </w:r>
    </w:p>
    <w:p w:rsidR="005B258B" w:rsidRPr="0094590E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590E">
        <w:rPr>
          <w:rFonts w:ascii="Times New Roman" w:eastAsia="Times New Roman" w:hAnsi="Times New Roman"/>
          <w:sz w:val="24"/>
          <w:szCs w:val="24"/>
          <w:lang w:eastAsia="pl-PL"/>
        </w:rPr>
        <w:t>NIP: 676-005-31-81, (</w:t>
      </w:r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 xml:space="preserve">woj.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małopolskie</w:t>
      </w:r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średni </w:t>
      </w:r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>przedsiębiorca</w:t>
      </w:r>
      <w:r w:rsidRPr="0094590E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5B258B" w:rsidRPr="0094590E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590E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9459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490.</w:t>
      </w:r>
      <w:r w:rsidRPr="0094590E">
        <w:rPr>
          <w:rFonts w:ascii="Times New Roman" w:eastAsia="Times New Roman" w:hAnsi="Times New Roman"/>
          <w:sz w:val="24"/>
          <w:szCs w:val="24"/>
          <w:lang w:eastAsia="pl-PL"/>
        </w:rPr>
        <w:t>770,00 zł</w:t>
      </w:r>
    </w:p>
    <w:p w:rsidR="005B258B" w:rsidRPr="0094590E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58B" w:rsidRPr="00E66E0B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E66E0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4</w:t>
      </w:r>
    </w:p>
    <w:p w:rsidR="005B258B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94590E">
        <w:rPr>
          <w:rFonts w:ascii="Times New Roman" w:eastAsia="Times New Roman" w:hAnsi="Times New Roman"/>
          <w:sz w:val="24"/>
          <w:szCs w:val="24"/>
          <w:lang w:eastAsia="pl-PL"/>
        </w:rPr>
        <w:t>Frontida</w:t>
      </w:r>
      <w:proofErr w:type="spellEnd"/>
      <w:r w:rsidRPr="0094590E">
        <w:rPr>
          <w:rFonts w:ascii="Times New Roman" w:eastAsia="Times New Roman" w:hAnsi="Times New Roman"/>
          <w:sz w:val="24"/>
          <w:szCs w:val="24"/>
          <w:lang w:eastAsia="pl-PL"/>
        </w:rPr>
        <w:t xml:space="preserve"> sp. z o.o</w:t>
      </w:r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94590E">
        <w:rPr>
          <w:rFonts w:ascii="Times New Roman" w:eastAsia="Times New Roman" w:hAnsi="Times New Roman"/>
          <w:sz w:val="24"/>
          <w:szCs w:val="24"/>
          <w:lang w:eastAsia="pl-PL"/>
        </w:rPr>
        <w:t>, ul. Jana Gutenberga 1/21, 30-348 Kraków</w:t>
      </w:r>
    </w:p>
    <w:p w:rsidR="005B258B" w:rsidRPr="00DF786C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590E">
        <w:rPr>
          <w:rFonts w:ascii="Times New Roman" w:eastAsia="Times New Roman" w:hAnsi="Times New Roman"/>
          <w:sz w:val="24"/>
          <w:szCs w:val="24"/>
          <w:lang w:eastAsia="pl-PL"/>
        </w:rPr>
        <w:t>NIP: 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76-251</w:t>
      </w:r>
      <w:r w:rsidRPr="00DF786C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00-</w:t>
      </w:r>
      <w:r w:rsidRPr="00DF786C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DF78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 xml:space="preserve">(woj.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 xml:space="preserve">ałopolskie,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średni </w:t>
      </w:r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>przedsiębiorca)</w:t>
      </w:r>
    </w:p>
    <w:p w:rsidR="005B258B" w:rsidRPr="0094590E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17AA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BE17AA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565.</w:t>
      </w:r>
      <w:r w:rsidRPr="0094590E">
        <w:rPr>
          <w:rFonts w:ascii="Times New Roman" w:eastAsia="Times New Roman" w:hAnsi="Times New Roman"/>
          <w:sz w:val="24"/>
          <w:szCs w:val="24"/>
          <w:lang w:eastAsia="pl-PL"/>
        </w:rPr>
        <w:t>381,80 zł</w:t>
      </w:r>
    </w:p>
    <w:p w:rsidR="005B258B" w:rsidRPr="0094590E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58B" w:rsidRPr="0094590E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58B" w:rsidRPr="0094590E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58B" w:rsidRPr="0094590E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58B" w:rsidRPr="00E66E0B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E66E0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>Oferta nr 5</w:t>
      </w:r>
    </w:p>
    <w:p w:rsidR="005B258B" w:rsidRPr="0094590E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590E">
        <w:rPr>
          <w:rFonts w:ascii="Times New Roman" w:eastAsia="Times New Roman" w:hAnsi="Times New Roman"/>
          <w:sz w:val="24"/>
          <w:szCs w:val="24"/>
          <w:lang w:eastAsia="pl-PL"/>
        </w:rPr>
        <w:t>Firma Usługowa „AGA” Agnieszka Kasińska, ul Energetyków 5, 43-170 Łaziska Górne</w:t>
      </w:r>
    </w:p>
    <w:p w:rsidR="005B258B" w:rsidRPr="0094590E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590E">
        <w:rPr>
          <w:rFonts w:ascii="Times New Roman" w:eastAsia="Times New Roman" w:hAnsi="Times New Roman"/>
          <w:sz w:val="24"/>
          <w:szCs w:val="24"/>
          <w:lang w:eastAsia="pl-PL"/>
        </w:rPr>
        <w:t xml:space="preserve">NIP: 635-159-33-94, </w:t>
      </w:r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94590E">
        <w:rPr>
          <w:rFonts w:ascii="Times New Roman" w:eastAsia="Times New Roman" w:hAnsi="Times New Roman"/>
          <w:sz w:val="24"/>
          <w:szCs w:val="24"/>
          <w:lang w:eastAsia="pl-PL"/>
        </w:rPr>
        <w:t xml:space="preserve">woj.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śląskie</w:t>
      </w:r>
      <w:r w:rsidRPr="0094590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średni </w:t>
      </w:r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>przedsiębiorca)</w:t>
      </w:r>
    </w:p>
    <w:p w:rsidR="005B258B" w:rsidRPr="0094590E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590E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9459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1.178.</w:t>
      </w:r>
      <w:r w:rsidRPr="0094590E">
        <w:rPr>
          <w:rFonts w:ascii="Times New Roman" w:eastAsia="Times New Roman" w:hAnsi="Times New Roman"/>
          <w:sz w:val="24"/>
          <w:szCs w:val="24"/>
          <w:lang w:eastAsia="pl-PL"/>
        </w:rPr>
        <w:t>586,00 zł</w:t>
      </w:r>
    </w:p>
    <w:p w:rsidR="005B258B" w:rsidRPr="0094590E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58B" w:rsidRDefault="005B258B" w:rsidP="005B258B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258B" w:rsidRPr="0094590E" w:rsidRDefault="005B258B" w:rsidP="005B258B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590E">
        <w:rPr>
          <w:rFonts w:ascii="Times New Roman" w:hAnsi="Times New Roman"/>
          <w:b/>
          <w:sz w:val="28"/>
          <w:szCs w:val="28"/>
          <w:u w:val="single"/>
        </w:rPr>
        <w:t>Część 2</w:t>
      </w:r>
    </w:p>
    <w:p w:rsidR="005B258B" w:rsidRPr="0094590E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58B" w:rsidRPr="00E66E0B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E66E0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4</w:t>
      </w:r>
    </w:p>
    <w:p w:rsidR="005B258B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94590E">
        <w:rPr>
          <w:rFonts w:ascii="Times New Roman" w:eastAsia="Times New Roman" w:hAnsi="Times New Roman"/>
          <w:sz w:val="24"/>
          <w:szCs w:val="24"/>
          <w:lang w:eastAsia="pl-PL"/>
        </w:rPr>
        <w:t>Frontida</w:t>
      </w:r>
      <w:proofErr w:type="spellEnd"/>
      <w:r w:rsidRPr="0094590E">
        <w:rPr>
          <w:rFonts w:ascii="Times New Roman" w:eastAsia="Times New Roman" w:hAnsi="Times New Roman"/>
          <w:sz w:val="24"/>
          <w:szCs w:val="24"/>
          <w:lang w:eastAsia="pl-PL"/>
        </w:rPr>
        <w:t xml:space="preserve"> sp. z o.o</w:t>
      </w:r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94590E">
        <w:rPr>
          <w:rFonts w:ascii="Times New Roman" w:eastAsia="Times New Roman" w:hAnsi="Times New Roman"/>
          <w:sz w:val="24"/>
          <w:szCs w:val="24"/>
          <w:lang w:eastAsia="pl-PL"/>
        </w:rPr>
        <w:t>, ul. Jana Gutenberga 1/21, 30-348 Kraków</w:t>
      </w:r>
    </w:p>
    <w:p w:rsidR="005B258B" w:rsidRPr="00DF786C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590E">
        <w:rPr>
          <w:rFonts w:ascii="Times New Roman" w:eastAsia="Times New Roman" w:hAnsi="Times New Roman"/>
          <w:sz w:val="24"/>
          <w:szCs w:val="24"/>
          <w:lang w:eastAsia="pl-PL"/>
        </w:rPr>
        <w:t>NIP: 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76-251</w:t>
      </w:r>
      <w:r w:rsidRPr="00DF786C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00-</w:t>
      </w:r>
      <w:r w:rsidRPr="00DF786C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DF78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 xml:space="preserve">(woj. małopolskie,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średni </w:t>
      </w:r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>przedsiębiorca)</w:t>
      </w:r>
    </w:p>
    <w:p w:rsidR="005B258B" w:rsidRPr="0094590E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17AA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BE17AA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35.</w:t>
      </w:r>
      <w:r w:rsidRPr="0094590E">
        <w:rPr>
          <w:rFonts w:ascii="Times New Roman" w:eastAsia="Times New Roman" w:hAnsi="Times New Roman"/>
          <w:sz w:val="24"/>
          <w:szCs w:val="24"/>
          <w:lang w:eastAsia="pl-PL"/>
        </w:rPr>
        <w:t>483,04 zł</w:t>
      </w:r>
    </w:p>
    <w:p w:rsidR="005B258B" w:rsidRPr="0094590E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58B" w:rsidRDefault="005B258B" w:rsidP="005B258B">
      <w:pPr>
        <w:pStyle w:val="Bezodstpw"/>
        <w:rPr>
          <w:rFonts w:ascii="Times New Roman" w:hAnsi="Times New Roman"/>
          <w:sz w:val="24"/>
          <w:szCs w:val="24"/>
        </w:rPr>
      </w:pPr>
    </w:p>
    <w:p w:rsidR="005B258B" w:rsidRDefault="005B258B" w:rsidP="005B258B">
      <w:pPr>
        <w:pStyle w:val="Bezodstpw"/>
        <w:rPr>
          <w:rFonts w:ascii="Times New Roman" w:hAnsi="Times New Roman"/>
          <w:sz w:val="24"/>
          <w:szCs w:val="24"/>
        </w:rPr>
      </w:pPr>
    </w:p>
    <w:p w:rsidR="005B258B" w:rsidRPr="009B420E" w:rsidRDefault="005B258B" w:rsidP="005B258B">
      <w:pPr>
        <w:pStyle w:val="Bezodstpw"/>
        <w:rPr>
          <w:rFonts w:ascii="Times New Roman" w:hAnsi="Times New Roman"/>
          <w:sz w:val="24"/>
          <w:szCs w:val="24"/>
        </w:rPr>
      </w:pPr>
    </w:p>
    <w:p w:rsidR="005B258B" w:rsidRPr="00BD6D14" w:rsidRDefault="005B258B" w:rsidP="005B258B">
      <w:pPr>
        <w:pStyle w:val="Bezodstpw"/>
        <w:rPr>
          <w:rFonts w:ascii="Times New Roman" w:hAnsi="Times New Roman"/>
          <w:sz w:val="24"/>
          <w:szCs w:val="24"/>
        </w:rPr>
      </w:pPr>
    </w:p>
    <w:p w:rsidR="005B258B" w:rsidRDefault="005B258B" w:rsidP="005B258B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5B258B" w:rsidRDefault="005B258B" w:rsidP="005B258B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5B258B" w:rsidRDefault="005B258B" w:rsidP="005B258B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5B258B" w:rsidRDefault="005B258B" w:rsidP="005B258B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p w:rsidR="00522859" w:rsidRDefault="00522859" w:rsidP="00522859"/>
    <w:p w:rsidR="00522859" w:rsidRDefault="00522859" w:rsidP="00522859"/>
    <w:p w:rsidR="00522859" w:rsidRDefault="00522859" w:rsidP="00522859">
      <w:pPr>
        <w:rPr>
          <w:b/>
          <w:sz w:val="26"/>
          <w:szCs w:val="26"/>
        </w:rPr>
      </w:pPr>
    </w:p>
    <w:p w:rsidR="00522859" w:rsidRPr="00522859" w:rsidRDefault="00522859" w:rsidP="00522859">
      <w:pPr>
        <w:rPr>
          <w:b/>
          <w:sz w:val="26"/>
          <w:szCs w:val="26"/>
        </w:rPr>
      </w:pPr>
    </w:p>
    <w:p w:rsidR="00522859" w:rsidRPr="00522859" w:rsidRDefault="00522859" w:rsidP="00522859">
      <w:pPr>
        <w:rPr>
          <w:b/>
          <w:sz w:val="26"/>
          <w:szCs w:val="26"/>
        </w:rPr>
      </w:pPr>
    </w:p>
    <w:p w:rsidR="00522859" w:rsidRDefault="00522859" w:rsidP="00522859">
      <w:pPr>
        <w:jc w:val="center"/>
      </w:pPr>
    </w:p>
    <w:sectPr w:rsidR="00522859" w:rsidSect="00F939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8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746" w:rsidRDefault="004D3746" w:rsidP="00D64E9F">
      <w:r>
        <w:separator/>
      </w:r>
    </w:p>
  </w:endnote>
  <w:endnote w:type="continuationSeparator" w:id="0">
    <w:p w:rsidR="004D3746" w:rsidRDefault="004D3746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531"/>
    </w:tblGrid>
    <w:tr w:rsidR="00F9397E" w:rsidTr="00124CE7">
      <w:tc>
        <w:tcPr>
          <w:tcW w:w="4962" w:type="dxa"/>
        </w:tcPr>
        <w:p w:rsidR="00F9397E" w:rsidRPr="00F9397E" w:rsidRDefault="00D64E9F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491C8D">
            <w:rPr>
              <w:rFonts w:ascii="Arial" w:hAnsi="Arial" w:cs="Arial"/>
              <w:i/>
              <w:noProof/>
              <w:color w:val="000000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412836" wp14:editId="0BB05A11">
                    <wp:simplePos x="0" y="0"/>
                    <wp:positionH relativeFrom="column">
                      <wp:posOffset>-29210</wp:posOffset>
                    </wp:positionH>
                    <wp:positionV relativeFrom="paragraph">
                      <wp:posOffset>-15875</wp:posOffset>
                    </wp:positionV>
                    <wp:extent cx="5829300" cy="0"/>
                    <wp:effectExtent l="8890" t="12700" r="10160" b="63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29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FFEB621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1.25pt" to="456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1YiJAIAADQ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"/>
                </w:pict>
              </mc:Fallback>
            </mc:AlternateContent>
          </w:r>
          <w:r w:rsidR="00F9397E" w:rsidRPr="00F9397E">
            <w:rPr>
              <w:rFonts w:ascii="Arial" w:hAnsi="Arial" w:cs="Arial"/>
              <w:color w:val="000000"/>
              <w:sz w:val="18"/>
              <w:szCs w:val="18"/>
            </w:rPr>
            <w:t>Adres do korespondencji: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32-083 BALICE,  ul. Krakowska 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fax : +48 12 422 80 65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www.izoo.krakow.pl</w:t>
          </w:r>
        </w:p>
        <w:p w:rsidR="00F9397E" w:rsidRPr="00815849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815849">
            <w:rPr>
              <w:rFonts w:ascii="Arial" w:hAnsi="Arial" w:cs="Arial"/>
              <w:color w:val="000000"/>
              <w:sz w:val="18"/>
              <w:szCs w:val="18"/>
              <w:lang w:val="en-GB"/>
            </w:rPr>
            <w:t xml:space="preserve">e-mail: </w:t>
          </w:r>
          <w:r w:rsidR="008119E0" w:rsidRPr="008119E0">
            <w:rPr>
              <w:rFonts w:ascii="Arial" w:hAnsi="Arial" w:cs="Arial"/>
              <w:color w:val="000000"/>
              <w:sz w:val="18"/>
              <w:szCs w:val="18"/>
              <w:lang w:val="en-GB"/>
            </w:rPr>
            <w:t>sekretariat@iz.edu.pl</w:t>
          </w:r>
        </w:p>
      </w:tc>
      <w:tc>
        <w:tcPr>
          <w:tcW w:w="4531" w:type="dxa"/>
        </w:tcPr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Adres siedziby: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31-047 KRAKÓW, ul. </w:t>
          </w:r>
          <w:proofErr w:type="spellStart"/>
          <w:r w:rsidRPr="00F9397E">
            <w:rPr>
              <w:rFonts w:ascii="Arial" w:hAnsi="Arial" w:cs="Arial"/>
              <w:color w:val="000000"/>
              <w:sz w:val="18"/>
              <w:szCs w:val="18"/>
            </w:rPr>
            <w:t>Sarego</w:t>
          </w:r>
          <w:proofErr w:type="spellEnd"/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 2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KRS 0000125481 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NIP 675-000-21-30 </w:t>
          </w:r>
        </w:p>
        <w:p w:rsid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REGON  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746" w:rsidRDefault="004D3746" w:rsidP="00D64E9F">
      <w:r>
        <w:separator/>
      </w:r>
    </w:p>
  </w:footnote>
  <w:footnote w:type="continuationSeparator" w:id="0">
    <w:p w:rsidR="004D3746" w:rsidRDefault="004D3746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124CE7"/>
    <w:rsid w:val="002A3ECB"/>
    <w:rsid w:val="004B2079"/>
    <w:rsid w:val="004D3746"/>
    <w:rsid w:val="00522859"/>
    <w:rsid w:val="005B258B"/>
    <w:rsid w:val="0067604F"/>
    <w:rsid w:val="00697F78"/>
    <w:rsid w:val="006A6AFF"/>
    <w:rsid w:val="006C69DF"/>
    <w:rsid w:val="007E199E"/>
    <w:rsid w:val="008119E0"/>
    <w:rsid w:val="00815849"/>
    <w:rsid w:val="008661BE"/>
    <w:rsid w:val="00965EDB"/>
    <w:rsid w:val="00981E9A"/>
    <w:rsid w:val="00AB3202"/>
    <w:rsid w:val="00AC7B12"/>
    <w:rsid w:val="00C41571"/>
    <w:rsid w:val="00C77375"/>
    <w:rsid w:val="00C845FF"/>
    <w:rsid w:val="00CB3D72"/>
    <w:rsid w:val="00CC74C2"/>
    <w:rsid w:val="00D64E9F"/>
    <w:rsid w:val="00DC0341"/>
    <w:rsid w:val="00E64368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B25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3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6</cp:revision>
  <cp:lastPrinted>2021-09-27T07:47:00Z</cp:lastPrinted>
  <dcterms:created xsi:type="dcterms:W3CDTF">2021-09-27T07:50:00Z</dcterms:created>
  <dcterms:modified xsi:type="dcterms:W3CDTF">2021-10-22T09:44:00Z</dcterms:modified>
</cp:coreProperties>
</file>