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6D8DD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E340E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340E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333C7D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potrzeby postępowania o udzielenie zamówienia publicznego pn.</w:t>
      </w:r>
      <w:r w:rsidRPr="00E340E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22BE73CB" w14:textId="223A7004" w:rsidR="00841A1A" w:rsidRPr="00841A1A" w:rsidRDefault="00841A1A" w:rsidP="00841A1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41A1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bookmarkStart w:id="5" w:name="_Hlk71739032"/>
      <w:r w:rsidR="00CD23F6" w:rsidRPr="00CD23F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Wykonanie </w:t>
      </w:r>
      <w:bookmarkEnd w:id="5"/>
      <w:r w:rsidR="00CD23F6" w:rsidRPr="00CD23F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wewnętrznej instalacji centralnego ogrzewania, gazu, ciepłej i zimnej wody użytkowej oraz wentylacji</w:t>
      </w:r>
      <w:r w:rsidR="0022778D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2778D" w:rsidRPr="0022778D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 lokalu mieszkalnym przy ul. Wyszyńskiego 6/10 w Świnoujściu</w:t>
      </w:r>
      <w:bookmarkStart w:id="6" w:name="_GoBack"/>
      <w:bookmarkEnd w:id="6"/>
      <w:r w:rsidRPr="00841A1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50D5345B" w14:textId="166A3D5A" w:rsidR="00BA7953" w:rsidRPr="00E340E9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7B92204" w14:textId="78E999AC" w:rsidR="002D63BD" w:rsidRPr="00F0050C" w:rsidRDefault="00C67C28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wykonane, z załączeniem dowodów określających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czy te roboty budowlane zostały wykonane należycie,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przy czym dowodami, o których mowa, są referencje bądź inne dokumenty sporządzone przez podmiot, na rzecz którego roboty budowlane zostały wykonane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sporządzone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przez podmiot, na rzecz którego roboty budowlane 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zostały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wykonane, a jeżeli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Wykonawca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z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przyczyn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niezależnych od niego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 nie jest w stanie uzyskać tych dokumentów - inne 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odpowiednie 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dokumenty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                                                                                     </w:t>
      </w:r>
      <w:r w:rsidR="00F0050C"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F0050C"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F0050C"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F0050C"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F0050C"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F0050C"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F0050C"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="00F0050C"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985"/>
        <w:gridCol w:w="1843"/>
        <w:gridCol w:w="1984"/>
        <w:gridCol w:w="2552"/>
      </w:tblGrid>
      <w:tr w:rsidR="002D63BD" w:rsidRPr="00F0050C" w14:paraId="7A31C403" w14:textId="77777777" w:rsidTr="002D63B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AD36F" w14:textId="77777777" w:rsidR="002D63BD" w:rsidRPr="00F0050C" w:rsidRDefault="002D63BD" w:rsidP="00357BC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E3D50" w14:textId="3CE2D35D" w:rsidR="002D63BD" w:rsidRPr="00F0050C" w:rsidRDefault="002D63BD" w:rsidP="00357BC0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 w:rsidR="0073714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robót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2F3306CC" w14:textId="77777777" w:rsidR="002D63BD" w:rsidRPr="00F0050C" w:rsidRDefault="002D63BD" w:rsidP="00357BC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886B1" w14:textId="77777777" w:rsidR="002D63BD" w:rsidRPr="00F0050C" w:rsidRDefault="002D63BD" w:rsidP="00357BC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41230" w14:textId="77777777" w:rsidR="002D63BD" w:rsidRPr="00F0050C" w:rsidRDefault="002D63BD" w:rsidP="00357BC0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08EA85C5" w14:textId="64D37A96" w:rsidR="002D63BD" w:rsidRPr="00F0050C" w:rsidRDefault="002D63BD" w:rsidP="00357BC0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 w:rsidR="0073714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robót</w:t>
            </w:r>
          </w:p>
          <w:p w14:paraId="281A913D" w14:textId="77777777" w:rsidR="002D63BD" w:rsidRPr="00F0050C" w:rsidRDefault="002D63BD" w:rsidP="00357BC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28D41" w14:textId="4FDB69CD" w:rsidR="002D63BD" w:rsidRPr="00F0050C" w:rsidRDefault="00CD23F6" w:rsidP="00357BC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="002D63BD"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 w:rsidR="00737143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roboty</w:t>
            </w:r>
            <w:r w:rsidR="002D63BD"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2D63BD" w:rsidRPr="00F0050C" w14:paraId="00DE09F0" w14:textId="77777777" w:rsidTr="002D63BD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99947" w14:textId="77777777" w:rsidR="002D63BD" w:rsidRPr="00F0050C" w:rsidRDefault="002D63BD" w:rsidP="00357BC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A321A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0EC35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28226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7BDED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D63BD" w:rsidRPr="00F0050C" w14:paraId="35AEAAE3" w14:textId="77777777" w:rsidTr="002D63BD">
        <w:trPr>
          <w:trHeight w:val="5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FF1AF" w14:textId="77777777" w:rsidR="002D63BD" w:rsidRPr="00F0050C" w:rsidRDefault="002D63BD" w:rsidP="00357BC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7BAF1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B71DD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BFB9D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05EB9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D63BD" w:rsidRPr="00F0050C" w14:paraId="3526FD3A" w14:textId="77777777" w:rsidTr="002D63BD">
        <w:trPr>
          <w:trHeight w:val="2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E8B7A" w14:textId="77777777" w:rsidR="002D63BD" w:rsidRPr="00F0050C" w:rsidRDefault="002D63BD" w:rsidP="00357BC0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985F5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50284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E34C2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AAFCC" w14:textId="77777777" w:rsidR="002D63BD" w:rsidRPr="00F0050C" w:rsidRDefault="002D63BD" w:rsidP="00357BC0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641DE827" w14:textId="6ADDBD6E" w:rsidR="00F0050C" w:rsidRPr="00F0050C" w:rsidRDefault="00F0050C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p w14:paraId="658DA057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CB601AD" w14:textId="732E741A" w:rsidR="00333C7D" w:rsidRDefault="00333C7D" w:rsidP="00333C7D">
      <w:pPr>
        <w:widowControl w:val="0"/>
        <w:autoSpaceDE w:val="0"/>
        <w:autoSpaceDN w:val="0"/>
        <w:spacing w:after="144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333C7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Oświadczam</w:t>
      </w:r>
      <w:r w:rsidRPr="00333C7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że ww. roboty budowlane zostały wykonane należycie, zgodnie z przepisami </w:t>
      </w:r>
      <w:hyperlink r:id="rId8" w:anchor="/dokument/16796118" w:history="1">
        <w:r w:rsidRPr="00333C7D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prawa budowlanego</w:t>
        </w:r>
      </w:hyperlink>
      <w:r w:rsidRPr="00333C7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i prawidłowo ukończone.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Na dowód załączam*:</w:t>
      </w:r>
    </w:p>
    <w:p w14:paraId="3076A5EC" w14:textId="65DAA7F2" w:rsidR="00333C7D" w:rsidRDefault="00333C7D" w:rsidP="00333C7D">
      <w:pPr>
        <w:widowControl w:val="0"/>
        <w:autoSpaceDE w:val="0"/>
        <w:autoSpaceDN w:val="0"/>
        <w:spacing w:after="144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1. ………………………</w:t>
      </w:r>
    </w:p>
    <w:p w14:paraId="23B2AE1D" w14:textId="21C03949" w:rsidR="00333C7D" w:rsidRDefault="00333C7D" w:rsidP="00333C7D">
      <w:pPr>
        <w:widowControl w:val="0"/>
        <w:autoSpaceDE w:val="0"/>
        <w:autoSpaceDN w:val="0"/>
        <w:spacing w:after="144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2. ………………………</w:t>
      </w:r>
    </w:p>
    <w:p w14:paraId="41A80D4B" w14:textId="58B4167A" w:rsidR="00333C7D" w:rsidRPr="00333C7D" w:rsidRDefault="00333C7D" w:rsidP="00333C7D">
      <w:pPr>
        <w:widowControl w:val="0"/>
        <w:autoSpaceDE w:val="0"/>
        <w:autoSpaceDN w:val="0"/>
        <w:spacing w:after="144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3. ………………………</w:t>
      </w:r>
    </w:p>
    <w:p w14:paraId="29CF3A0C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4C06636" w14:textId="2E6D8E25" w:rsidR="00F0050C" w:rsidRPr="00A617A8" w:rsidRDefault="00333C7D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>
        <w:rPr>
          <w:rFonts w:ascii="Times New Roman" w:eastAsia="Times New Roman" w:hAnsi="Times New Roman" w:cs="Times New Roman"/>
          <w:bCs/>
          <w:i/>
          <w:lang w:eastAsia="en-US"/>
        </w:rPr>
        <w:t>*</w:t>
      </w:r>
      <w:r w:rsidRPr="00333C7D">
        <w:rPr>
          <w:rFonts w:ascii="Times New Roman" w:eastAsia="Times New Roman" w:hAnsi="Times New Roman" w:cs="Times New Roman"/>
          <w:bCs/>
          <w:i/>
          <w:lang w:eastAsia="en-US"/>
        </w:rPr>
        <w:t xml:space="preserve">należy dołączyć </w:t>
      </w:r>
      <w:r w:rsidRPr="00333C7D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en-US"/>
        </w:rPr>
        <w:t>referencje bądź inne dokumenty wystawione przez podmiot, na rzecz którego roboty budowlane były wykonywane, a jeżeli z uzasadnionej przyczyny o obiektywnym charakterze Wykonawca nie jest w stanie uzyskać tych dokumentów - inne dokumenty</w:t>
      </w:r>
    </w:p>
    <w:sectPr w:rsidR="00F0050C" w:rsidRPr="00A617A8" w:rsidSect="009C7BBD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FADCB" w14:textId="77777777" w:rsidR="00AB307D" w:rsidRDefault="00AB307D" w:rsidP="00104679">
      <w:pPr>
        <w:spacing w:after="0" w:line="240" w:lineRule="auto"/>
      </w:pPr>
      <w:r>
        <w:separator/>
      </w:r>
    </w:p>
  </w:endnote>
  <w:endnote w:type="continuationSeparator" w:id="0">
    <w:p w14:paraId="61035557" w14:textId="77777777" w:rsidR="00AB307D" w:rsidRDefault="00AB307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FBB4C" w14:textId="77777777" w:rsidR="00AB307D" w:rsidRDefault="00AB307D" w:rsidP="00104679">
      <w:pPr>
        <w:spacing w:after="0" w:line="240" w:lineRule="auto"/>
      </w:pPr>
      <w:r>
        <w:separator/>
      </w:r>
    </w:p>
  </w:footnote>
  <w:footnote w:type="continuationSeparator" w:id="0">
    <w:p w14:paraId="50998C09" w14:textId="77777777" w:rsidR="00AB307D" w:rsidRDefault="00AB307D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08A45E4A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CD23F6">
      <w:rPr>
        <w:rFonts w:ascii="Times New Roman" w:hAnsi="Times New Roman" w:cs="Times New Roman"/>
        <w:sz w:val="24"/>
        <w:szCs w:val="24"/>
      </w:rPr>
      <w:t>4</w:t>
    </w:r>
    <w:r w:rsidR="00EC0FA1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 w:rsidR="00841A1A">
      <w:rPr>
        <w:rFonts w:ascii="Times New Roman" w:hAnsi="Times New Roman" w:cs="Times New Roman"/>
        <w:sz w:val="24"/>
        <w:szCs w:val="24"/>
      </w:rPr>
      <w:t xml:space="preserve">Zaproszenia nr </w:t>
    </w:r>
    <w:r w:rsidR="00EC0FA1">
      <w:rPr>
        <w:rFonts w:ascii="Times New Roman" w:hAnsi="Times New Roman" w:cs="Times New Roman"/>
        <w:sz w:val="24"/>
        <w:szCs w:val="24"/>
      </w:rPr>
      <w:t>AZP</w:t>
    </w:r>
    <w:r w:rsidR="00841A1A">
      <w:rPr>
        <w:rFonts w:ascii="Times New Roman" w:hAnsi="Times New Roman" w:cs="Times New Roman"/>
        <w:sz w:val="24"/>
        <w:szCs w:val="24"/>
      </w:rPr>
      <w:t>.242</w:t>
    </w:r>
    <w:r w:rsidR="002D63BD">
      <w:rPr>
        <w:rFonts w:ascii="Times New Roman" w:hAnsi="Times New Roman" w:cs="Times New Roman"/>
        <w:sz w:val="24"/>
        <w:szCs w:val="24"/>
      </w:rPr>
      <w:t>.</w:t>
    </w:r>
    <w:r w:rsidR="00CD23F6">
      <w:rPr>
        <w:rFonts w:ascii="Times New Roman" w:hAnsi="Times New Roman" w:cs="Times New Roman"/>
        <w:sz w:val="24"/>
        <w:szCs w:val="24"/>
      </w:rPr>
      <w:t>62</w:t>
    </w:r>
    <w:r w:rsidR="002D63BD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 xml:space="preserve">NB.2021 </w:t>
    </w:r>
    <w:r w:rsidRPr="00EC0FA1">
      <w:rPr>
        <w:rFonts w:ascii="Times New Roman" w:hAnsi="Times New Roman" w:cs="Times New Roman"/>
        <w:sz w:val="24"/>
        <w:szCs w:val="24"/>
      </w:rPr>
      <w:t xml:space="preserve">z dnia </w:t>
    </w:r>
    <w:r w:rsidR="00CD23F6">
      <w:rPr>
        <w:rFonts w:ascii="Times New Roman" w:hAnsi="Times New Roman" w:cs="Times New Roman"/>
        <w:sz w:val="24"/>
        <w:szCs w:val="24"/>
      </w:rPr>
      <w:t>14 września</w:t>
    </w:r>
    <w:r w:rsidR="00EC0FA1" w:rsidRPr="00EC0FA1">
      <w:rPr>
        <w:rFonts w:ascii="Times New Roman" w:hAnsi="Times New Roman" w:cs="Times New Roman"/>
        <w:sz w:val="24"/>
        <w:szCs w:val="24"/>
      </w:rPr>
      <w:t xml:space="preserve"> </w:t>
    </w:r>
    <w:r w:rsidRPr="00EC0FA1">
      <w:rPr>
        <w:rFonts w:ascii="Times New Roman" w:hAnsi="Times New Roman" w:cs="Times New Roman"/>
        <w:sz w:val="24"/>
        <w:szCs w:val="24"/>
      </w:rPr>
      <w:t>2021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2778D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63BD"/>
    <w:rsid w:val="002E1E1E"/>
    <w:rsid w:val="002E751B"/>
    <w:rsid w:val="002F00AD"/>
    <w:rsid w:val="002F6446"/>
    <w:rsid w:val="00303620"/>
    <w:rsid w:val="003069DC"/>
    <w:rsid w:val="00333C7D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37143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AB307D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7C28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23F6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340E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77967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36CB-9B44-48CE-A294-DA66867D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386E257B</Template>
  <TotalTime>53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11</cp:revision>
  <cp:lastPrinted>2019-08-19T09:28:00Z</cp:lastPrinted>
  <dcterms:created xsi:type="dcterms:W3CDTF">2021-06-16T23:35:00Z</dcterms:created>
  <dcterms:modified xsi:type="dcterms:W3CDTF">2021-09-14T12:45:00Z</dcterms:modified>
</cp:coreProperties>
</file>