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8C1D2" w14:textId="77777777" w:rsidR="00980FAE" w:rsidRDefault="00980FAE" w:rsidP="00742401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14:paraId="153A5B6A" w14:textId="77777777" w:rsidR="00980FAE" w:rsidRDefault="00980FAE" w:rsidP="00742401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9C82CBA" w14:textId="63B0EB28" w:rsidR="00742401" w:rsidRPr="00742401" w:rsidRDefault="00742401" w:rsidP="00742401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742401">
        <w:rPr>
          <w:rFonts w:ascii="Times New Roman" w:hAnsi="Times New Roman"/>
          <w:b/>
          <w:sz w:val="20"/>
          <w:szCs w:val="20"/>
        </w:rPr>
        <w:t xml:space="preserve">OŚWIADCZENIE </w:t>
      </w:r>
    </w:p>
    <w:p w14:paraId="2F68AB4C" w14:textId="464A351A" w:rsidR="00742401" w:rsidRPr="00742401" w:rsidRDefault="00742401" w:rsidP="00742401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742401">
        <w:rPr>
          <w:rFonts w:ascii="Times New Roman" w:hAnsi="Times New Roman"/>
          <w:b/>
          <w:sz w:val="20"/>
          <w:szCs w:val="20"/>
        </w:rPr>
        <w:t>O BRAKU PODSTAW DO WYKLUCZENIA Z  POSTĘPOWANIA O UDZIELENIE ZAMÓWIENIA</w:t>
      </w:r>
    </w:p>
    <w:p w14:paraId="3A80F920" w14:textId="3CCD5CD5" w:rsidR="00BF7A80" w:rsidRPr="006F5DBA" w:rsidRDefault="00633900" w:rsidP="00742401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składane na podstawie art. 125 U</w:t>
      </w:r>
      <w:r w:rsidR="00742401" w:rsidRPr="006F5DBA">
        <w:rPr>
          <w:rFonts w:ascii="Times New Roman" w:hAnsi="Times New Roman"/>
          <w:sz w:val="20"/>
          <w:szCs w:val="20"/>
        </w:rPr>
        <w:t xml:space="preserve">stawy z dnia 11września 2019 r. </w:t>
      </w:r>
    </w:p>
    <w:p w14:paraId="27E3FC77" w14:textId="5C18CF47" w:rsidR="00742401" w:rsidRPr="006F5DBA" w:rsidRDefault="00742401" w:rsidP="00742401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6F5DBA">
        <w:rPr>
          <w:rFonts w:ascii="Times New Roman" w:hAnsi="Times New Roman"/>
          <w:sz w:val="20"/>
          <w:szCs w:val="20"/>
        </w:rPr>
        <w:t xml:space="preserve">Prawo zamówień publicznych </w:t>
      </w:r>
      <w:r w:rsidR="00B47097">
        <w:rPr>
          <w:rFonts w:ascii="Times New Roman" w:hAnsi="Times New Roman"/>
        </w:rPr>
        <w:t>(</w:t>
      </w:r>
      <w:r w:rsidR="00B47097" w:rsidRPr="00B47097">
        <w:rPr>
          <w:rFonts w:ascii="Times New Roman" w:hAnsi="Times New Roman"/>
          <w:sz w:val="20"/>
          <w:szCs w:val="20"/>
        </w:rPr>
        <w:t>Dz. U. z 2022 r., poz. 1710</w:t>
      </w:r>
      <w:r w:rsidR="00633900">
        <w:rPr>
          <w:rFonts w:ascii="Times New Roman" w:hAnsi="Times New Roman"/>
          <w:sz w:val="20"/>
          <w:szCs w:val="20"/>
        </w:rPr>
        <w:t>,</w:t>
      </w:r>
      <w:r w:rsidR="00B47097" w:rsidRPr="00B47097">
        <w:rPr>
          <w:rFonts w:ascii="Times New Roman" w:hAnsi="Times New Roman"/>
          <w:sz w:val="20"/>
          <w:szCs w:val="20"/>
        </w:rPr>
        <w:t xml:space="preserve"> ze zm.)</w:t>
      </w:r>
      <w:r w:rsidRPr="006F5DBA">
        <w:rPr>
          <w:rFonts w:ascii="Times New Roman" w:hAnsi="Times New Roman"/>
          <w:sz w:val="20"/>
          <w:szCs w:val="20"/>
        </w:rPr>
        <w:t>, dalej zwaną „</w:t>
      </w:r>
      <w:r w:rsidR="005B2F9C" w:rsidRPr="006F5DBA">
        <w:rPr>
          <w:rFonts w:ascii="Times New Roman" w:hAnsi="Times New Roman"/>
          <w:sz w:val="20"/>
          <w:szCs w:val="20"/>
        </w:rPr>
        <w:t>U</w:t>
      </w:r>
      <w:r w:rsidRPr="006F5DBA">
        <w:rPr>
          <w:rFonts w:ascii="Times New Roman" w:hAnsi="Times New Roman"/>
          <w:sz w:val="20"/>
          <w:szCs w:val="20"/>
        </w:rPr>
        <w:t xml:space="preserve">stawą </w:t>
      </w:r>
      <w:proofErr w:type="spellStart"/>
      <w:r w:rsidRPr="006F5DBA">
        <w:rPr>
          <w:rFonts w:ascii="Times New Roman" w:hAnsi="Times New Roman"/>
          <w:sz w:val="20"/>
          <w:szCs w:val="20"/>
        </w:rPr>
        <w:t>Pzp</w:t>
      </w:r>
      <w:proofErr w:type="spellEnd"/>
      <w:r w:rsidRPr="006F5DBA">
        <w:rPr>
          <w:rFonts w:ascii="Times New Roman" w:hAnsi="Times New Roman"/>
          <w:sz w:val="20"/>
          <w:szCs w:val="20"/>
        </w:rPr>
        <w:t>”</w:t>
      </w:r>
    </w:p>
    <w:p w14:paraId="031E88A0" w14:textId="5AAE3060" w:rsidR="00742401" w:rsidRDefault="00742401" w:rsidP="00742401">
      <w:pPr>
        <w:spacing w:line="276" w:lineRule="auto"/>
        <w:rPr>
          <w:rFonts w:ascii="Times New Roman" w:hAnsi="Times New Roman"/>
          <w:b/>
        </w:rPr>
      </w:pPr>
    </w:p>
    <w:p w14:paraId="42561B5E" w14:textId="337DFB4D" w:rsidR="00BC782D" w:rsidRPr="00A055FC" w:rsidRDefault="00BC782D" w:rsidP="00E2027A">
      <w:pPr>
        <w:spacing w:line="276" w:lineRule="auto"/>
        <w:jc w:val="center"/>
        <w:rPr>
          <w:rFonts w:ascii="Times New Roman" w:hAnsi="Times New Roman"/>
          <w:b/>
        </w:rPr>
      </w:pPr>
      <w:r w:rsidRPr="00A055FC">
        <w:rPr>
          <w:rFonts w:ascii="Times New Roman" w:hAnsi="Times New Roman"/>
          <w:b/>
        </w:rPr>
        <w:t>W imieniu:</w:t>
      </w:r>
    </w:p>
    <w:p w14:paraId="2B25438E" w14:textId="254DF565" w:rsidR="00BB5B64" w:rsidRDefault="008C4213" w:rsidP="00BC782D">
      <w:pPr>
        <w:spacing w:after="120" w:line="276" w:lineRule="auto"/>
        <w:jc w:val="center"/>
        <w:rPr>
          <w:rFonts w:ascii="Times New Roman" w:hAnsi="Times New Roman"/>
          <w:b/>
        </w:rPr>
      </w:pPr>
      <w:r w:rsidRPr="008C4213">
        <w:rPr>
          <w:rFonts w:ascii="Times New Roman" w:hAnsi="Times New Roman"/>
        </w:rPr>
        <w:t>W</w:t>
      </w:r>
      <w:r w:rsidR="00BB5B64" w:rsidRPr="008C4213">
        <w:rPr>
          <w:rFonts w:ascii="Times New Roman" w:hAnsi="Times New Roman"/>
        </w:rPr>
        <w:t>ykonawcy</w:t>
      </w:r>
      <w:r w:rsidR="006664B1" w:rsidRPr="008C4213">
        <w:rPr>
          <w:rFonts w:ascii="Times New Roman" w:hAnsi="Times New Roman"/>
        </w:rPr>
        <w:t xml:space="preserve"> </w:t>
      </w:r>
      <w:r w:rsidR="00E2027A">
        <w:rPr>
          <w:rFonts w:ascii="Times New Roman" w:hAnsi="Times New Roman"/>
        </w:rPr>
        <w:t xml:space="preserve">/ </w:t>
      </w:r>
      <w:r w:rsidR="006664B1" w:rsidRPr="008C4213">
        <w:rPr>
          <w:rFonts w:ascii="Times New Roman" w:hAnsi="Times New Roman"/>
        </w:rPr>
        <w:t>Podmiotu udostępniają</w:t>
      </w:r>
      <w:r w:rsidRPr="008C4213">
        <w:rPr>
          <w:rFonts w:ascii="Times New Roman" w:hAnsi="Times New Roman"/>
        </w:rPr>
        <w:t>cego zasoby</w:t>
      </w:r>
      <w:r w:rsidR="00E2027A">
        <w:rPr>
          <w:rFonts w:ascii="Times New Roman" w:hAnsi="Times New Roman"/>
        </w:rPr>
        <w:t xml:space="preserve">/ </w:t>
      </w:r>
      <w:r w:rsidR="006664B1" w:rsidRPr="008C4213">
        <w:rPr>
          <w:rFonts w:ascii="Times New Roman" w:hAnsi="Times New Roman"/>
        </w:rPr>
        <w:t xml:space="preserve">Wykonawcy wspólnie </w:t>
      </w:r>
      <w:r w:rsidR="00A055FC">
        <w:rPr>
          <w:rFonts w:ascii="Times New Roman" w:hAnsi="Times New Roman"/>
        </w:rPr>
        <w:br/>
      </w:r>
      <w:r w:rsidR="006664B1" w:rsidRPr="008C4213">
        <w:rPr>
          <w:rFonts w:ascii="Times New Roman" w:hAnsi="Times New Roman"/>
        </w:rPr>
        <w:t xml:space="preserve">ubiegającego się </w:t>
      </w:r>
      <w:r w:rsidRPr="008C4213">
        <w:rPr>
          <w:rFonts w:ascii="Times New Roman" w:hAnsi="Times New Roman"/>
        </w:rPr>
        <w:t>o udzielenie zamówienia</w:t>
      </w:r>
      <w:r w:rsidR="006664B1" w:rsidRPr="008C4213">
        <w:rPr>
          <w:rFonts w:ascii="Times New Roman" w:hAnsi="Times New Roman"/>
          <w:b/>
        </w:rPr>
        <w:t>*</w:t>
      </w:r>
      <w:r w:rsidR="00BB5B64" w:rsidRPr="008C4213">
        <w:rPr>
          <w:rFonts w:ascii="Times New Roman" w:hAnsi="Times New Roman"/>
          <w:b/>
        </w:rPr>
        <w:t xml:space="preserve"> </w:t>
      </w:r>
    </w:p>
    <w:p w14:paraId="27A3C5AE" w14:textId="6623CA09" w:rsidR="006664B1" w:rsidRPr="00BC782D" w:rsidRDefault="00BC782D" w:rsidP="00BC782D">
      <w:pPr>
        <w:jc w:val="center"/>
        <w:rPr>
          <w:rFonts w:ascii="Times New Roman" w:hAnsi="Times New Roman"/>
        </w:rPr>
      </w:pPr>
      <w:r w:rsidRPr="00BC782D">
        <w:rPr>
          <w:rFonts w:ascii="Times New Roman" w:hAnsi="Times New Roman"/>
        </w:rPr>
        <w:t>...............................................................................................................................</w:t>
      </w:r>
    </w:p>
    <w:p w14:paraId="060AAA51" w14:textId="76E4BF87" w:rsidR="00BC782D" w:rsidRPr="00827BB7" w:rsidRDefault="00BC782D" w:rsidP="00A055FC">
      <w:pPr>
        <w:spacing w:line="36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827BB7">
        <w:rPr>
          <w:rFonts w:ascii="Times New Roman" w:hAnsi="Times New Roman"/>
          <w:i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827BB7">
        <w:rPr>
          <w:rFonts w:ascii="Times New Roman" w:hAnsi="Times New Roman"/>
          <w:i/>
          <w:sz w:val="20"/>
          <w:szCs w:val="20"/>
          <w:vertAlign w:val="superscript"/>
        </w:rPr>
        <w:t>CEiDG</w:t>
      </w:r>
      <w:proofErr w:type="spellEnd"/>
      <w:r w:rsidRPr="00827BB7">
        <w:rPr>
          <w:rFonts w:ascii="Times New Roman" w:hAnsi="Times New Roman"/>
          <w:i/>
          <w:sz w:val="20"/>
          <w:szCs w:val="20"/>
          <w:vertAlign w:val="superscript"/>
        </w:rPr>
        <w:t>*)</w:t>
      </w:r>
    </w:p>
    <w:p w14:paraId="3FFBBDD7" w14:textId="135BB9B1" w:rsidR="00BC782D" w:rsidRPr="00BC782D" w:rsidRDefault="00267D6E" w:rsidP="00267D6E">
      <w:pPr>
        <w:tabs>
          <w:tab w:val="center" w:pos="4674"/>
          <w:tab w:val="right" w:pos="9348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C782D" w:rsidRPr="00BC782D">
        <w:rPr>
          <w:rFonts w:ascii="Times New Roman" w:hAnsi="Times New Roman"/>
        </w:rPr>
        <w:t>reprezentowany przez:</w:t>
      </w:r>
      <w:r>
        <w:rPr>
          <w:rFonts w:ascii="Times New Roman" w:hAnsi="Times New Roman"/>
        </w:rPr>
        <w:tab/>
      </w:r>
    </w:p>
    <w:p w14:paraId="0C8E320F" w14:textId="18836B38" w:rsidR="00BC782D" w:rsidRPr="00BC782D" w:rsidRDefault="00BC782D" w:rsidP="00A055F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14:paraId="32412B00" w14:textId="77777777" w:rsidR="00BC782D" w:rsidRPr="00827BB7" w:rsidRDefault="00BC782D" w:rsidP="00A055FC">
      <w:pPr>
        <w:spacing w:line="36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827BB7">
        <w:rPr>
          <w:rFonts w:ascii="Times New Roman" w:hAnsi="Times New Roman"/>
          <w:i/>
          <w:sz w:val="20"/>
          <w:szCs w:val="20"/>
          <w:vertAlign w:val="superscript"/>
        </w:rPr>
        <w:t>(imię, nazwisko, stanowisko/podstawa do reprezentacji)</w:t>
      </w:r>
    </w:p>
    <w:p w14:paraId="0870410B" w14:textId="5BB17432" w:rsidR="006664B1" w:rsidRPr="008C4213" w:rsidRDefault="00A055FC" w:rsidP="00A055F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BB5B64" w:rsidRPr="008C4213">
        <w:rPr>
          <w:rFonts w:ascii="Times New Roman" w:hAnsi="Times New Roman"/>
        </w:rPr>
        <w:t>a potrzeby postępowania o udzielenie zamówienia publicznego p</w:t>
      </w:r>
      <w:r w:rsidR="004E2938">
        <w:rPr>
          <w:rFonts w:ascii="Times New Roman" w:hAnsi="Times New Roman"/>
        </w:rPr>
        <w:t>rowadzonego pod nazwą:</w:t>
      </w:r>
    </w:p>
    <w:p w14:paraId="5CDC88D4" w14:textId="77777777" w:rsidR="007108F1" w:rsidRPr="002132B9" w:rsidRDefault="007108F1" w:rsidP="007108F1">
      <w:pPr>
        <w:pStyle w:val="Nagwek"/>
        <w:spacing w:after="120"/>
        <w:jc w:val="center"/>
        <w:rPr>
          <w:rFonts w:ascii="Times New Roman" w:hAnsi="Times New Roman"/>
          <w:b/>
          <w:i/>
          <w:sz w:val="18"/>
          <w:szCs w:val="18"/>
        </w:rPr>
      </w:pPr>
      <w:r w:rsidRPr="004D7FB4">
        <w:rPr>
          <w:rFonts w:ascii="Times New Roman" w:hAnsi="Times New Roman"/>
          <w:b/>
          <w:bCs/>
          <w:i/>
        </w:rPr>
        <w:t>„</w:t>
      </w:r>
      <w:r w:rsidRPr="00DD5793">
        <w:rPr>
          <w:rFonts w:ascii="Times New Roman" w:hAnsi="Times New Roman"/>
          <w:b/>
          <w:bCs/>
          <w:i/>
        </w:rPr>
        <w:t xml:space="preserve">Dostawa macierzy dyskowej </w:t>
      </w:r>
      <w:r>
        <w:rPr>
          <w:rFonts w:ascii="Times New Roman" w:hAnsi="Times New Roman"/>
          <w:b/>
          <w:bCs/>
          <w:i/>
        </w:rPr>
        <w:t xml:space="preserve">wraz z oprogramowaniem </w:t>
      </w:r>
      <w:r w:rsidRPr="00DD5793">
        <w:rPr>
          <w:rFonts w:ascii="Times New Roman" w:hAnsi="Times New Roman"/>
          <w:b/>
          <w:bCs/>
          <w:i/>
        </w:rPr>
        <w:t>do Polskiej Agencji Nadzoru Audytowego</w:t>
      </w:r>
      <w:r w:rsidRPr="004D7FB4">
        <w:rPr>
          <w:rFonts w:ascii="Times New Roman" w:hAnsi="Times New Roman"/>
          <w:b/>
          <w:bCs/>
          <w:i/>
        </w:rPr>
        <w:t>”</w:t>
      </w:r>
      <w:r w:rsidRPr="0073723D">
        <w:rPr>
          <w:rFonts w:ascii="Times New Roman" w:hAnsi="Times New Roman"/>
          <w:b/>
          <w:bCs/>
          <w:i/>
        </w:rPr>
        <w:t xml:space="preserve"> </w:t>
      </w:r>
      <w:r w:rsidRPr="0073723D">
        <w:rPr>
          <w:rFonts w:ascii="Times New Roman" w:hAnsi="Times New Roman"/>
          <w:b/>
          <w:bCs/>
          <w:i/>
        </w:rPr>
        <w:br/>
      </w:r>
      <w:r w:rsidRPr="002132B9">
        <w:rPr>
          <w:rFonts w:ascii="Times New Roman" w:hAnsi="Times New Roman"/>
          <w:b/>
          <w:bCs/>
          <w:i/>
        </w:rPr>
        <w:t>(</w:t>
      </w:r>
      <w:r>
        <w:rPr>
          <w:rFonts w:ascii="Times New Roman" w:hAnsi="Times New Roman"/>
          <w:b/>
          <w:i/>
          <w:sz w:val="20"/>
          <w:szCs w:val="20"/>
        </w:rPr>
        <w:t>Nr referencyjny 270/2022</w:t>
      </w:r>
      <w:r w:rsidRPr="002132B9">
        <w:rPr>
          <w:rFonts w:ascii="Times New Roman" w:hAnsi="Times New Roman"/>
          <w:b/>
          <w:bCs/>
          <w:i/>
        </w:rPr>
        <w:t>)</w:t>
      </w:r>
    </w:p>
    <w:p w14:paraId="1DEDD688" w14:textId="4400181A" w:rsidR="00A055FC" w:rsidRDefault="00BB5B64" w:rsidP="0073723D">
      <w:pPr>
        <w:spacing w:line="360" w:lineRule="auto"/>
        <w:jc w:val="center"/>
        <w:rPr>
          <w:rFonts w:ascii="Times New Roman" w:hAnsi="Times New Roman"/>
          <w:i/>
        </w:rPr>
      </w:pPr>
      <w:r w:rsidRPr="00305E05">
        <w:rPr>
          <w:rFonts w:ascii="Times New Roman" w:hAnsi="Times New Roman"/>
        </w:rPr>
        <w:t>prowadzonego przez Polską Agencję Nadzoru Audytowego</w:t>
      </w:r>
      <w:r w:rsidRPr="00305E05">
        <w:rPr>
          <w:rFonts w:ascii="Times New Roman" w:hAnsi="Times New Roman"/>
          <w:i/>
        </w:rPr>
        <w:t>,</w:t>
      </w:r>
    </w:p>
    <w:p w14:paraId="54432E22" w14:textId="6A712DCE" w:rsidR="00BB5B64" w:rsidRPr="0073723D" w:rsidRDefault="00BB5B64" w:rsidP="0073723D">
      <w:pPr>
        <w:spacing w:before="120" w:after="120" w:line="360" w:lineRule="auto"/>
        <w:jc w:val="center"/>
        <w:rPr>
          <w:rFonts w:ascii="Times New Roman" w:hAnsi="Times New Roman"/>
          <w:b/>
        </w:rPr>
      </w:pPr>
      <w:r w:rsidRPr="0073723D">
        <w:rPr>
          <w:rFonts w:ascii="Times New Roman" w:hAnsi="Times New Roman"/>
          <w:b/>
        </w:rPr>
        <w:t xml:space="preserve">oświadczam, </w:t>
      </w:r>
      <w:r w:rsidR="006664B1" w:rsidRPr="0073723D">
        <w:rPr>
          <w:rFonts w:ascii="Times New Roman" w:hAnsi="Times New Roman"/>
          <w:b/>
        </w:rPr>
        <w:t>że:</w:t>
      </w:r>
    </w:p>
    <w:p w14:paraId="304DBBF9" w14:textId="72794C6E" w:rsidR="00BB5B64" w:rsidRPr="006664B1" w:rsidRDefault="006664B1" w:rsidP="0023495B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BB5B64" w:rsidRPr="006664B1">
        <w:rPr>
          <w:rFonts w:ascii="Times New Roman" w:hAnsi="Times New Roman"/>
        </w:rPr>
        <w:t>ie podlegam</w:t>
      </w:r>
      <w:r w:rsidR="0065676C">
        <w:rPr>
          <w:rFonts w:ascii="Times New Roman" w:hAnsi="Times New Roman"/>
        </w:rPr>
        <w:t>/my</w:t>
      </w:r>
      <w:r w:rsidR="00775ACA">
        <w:rPr>
          <w:rFonts w:ascii="Times New Roman" w:hAnsi="Times New Roman"/>
        </w:rPr>
        <w:t xml:space="preserve"> </w:t>
      </w:r>
      <w:r w:rsidR="00BB5B64" w:rsidRPr="006664B1">
        <w:rPr>
          <w:rFonts w:ascii="Times New Roman" w:hAnsi="Times New Roman"/>
        </w:rPr>
        <w:t xml:space="preserve">wykluczeniu z postępowania na podstawie art. </w:t>
      </w:r>
      <w:r w:rsidR="00305E05" w:rsidRPr="006664B1">
        <w:rPr>
          <w:rFonts w:ascii="Times New Roman" w:hAnsi="Times New Roman"/>
        </w:rPr>
        <w:t xml:space="preserve">108 ust. 1 </w:t>
      </w:r>
      <w:r w:rsidR="005B2F9C">
        <w:rPr>
          <w:rFonts w:ascii="Times New Roman" w:hAnsi="Times New Roman"/>
        </w:rPr>
        <w:t>U</w:t>
      </w:r>
      <w:r w:rsidR="00BB5B64" w:rsidRPr="006664B1">
        <w:rPr>
          <w:rFonts w:ascii="Times New Roman" w:hAnsi="Times New Roman"/>
        </w:rPr>
        <w:t xml:space="preserve">stawy </w:t>
      </w:r>
      <w:proofErr w:type="spellStart"/>
      <w:r w:rsidR="00BB5B64" w:rsidRPr="006664B1">
        <w:rPr>
          <w:rFonts w:ascii="Times New Roman" w:hAnsi="Times New Roman"/>
        </w:rPr>
        <w:t>Pzp</w:t>
      </w:r>
      <w:proofErr w:type="spellEnd"/>
      <w:r w:rsidR="0084040C">
        <w:rPr>
          <w:rFonts w:ascii="Times New Roman" w:hAnsi="Times New Roman"/>
        </w:rPr>
        <w:t>*</w:t>
      </w:r>
      <w:r w:rsidR="00BB5B64" w:rsidRPr="006664B1">
        <w:rPr>
          <w:rFonts w:ascii="Times New Roman" w:hAnsi="Times New Roman"/>
        </w:rPr>
        <w:t>.</w:t>
      </w:r>
    </w:p>
    <w:p w14:paraId="31310F55" w14:textId="750221C4" w:rsidR="00BB5B64" w:rsidRDefault="006664B1" w:rsidP="0023495B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BB5B64" w:rsidRPr="006664B1">
        <w:rPr>
          <w:rFonts w:ascii="Times New Roman" w:hAnsi="Times New Roman"/>
        </w:rPr>
        <w:t>ie podlegam</w:t>
      </w:r>
      <w:r w:rsidR="0065676C">
        <w:rPr>
          <w:rFonts w:ascii="Times New Roman" w:hAnsi="Times New Roman"/>
        </w:rPr>
        <w:t>/my</w:t>
      </w:r>
      <w:r w:rsidR="00775ACA">
        <w:rPr>
          <w:rFonts w:ascii="Times New Roman" w:hAnsi="Times New Roman"/>
        </w:rPr>
        <w:t xml:space="preserve"> </w:t>
      </w:r>
      <w:r w:rsidR="00BB5B64" w:rsidRPr="006664B1">
        <w:rPr>
          <w:rFonts w:ascii="Times New Roman" w:hAnsi="Times New Roman"/>
        </w:rPr>
        <w:t xml:space="preserve">wykluczeniu z postępowania na podstawie art. </w:t>
      </w:r>
      <w:r w:rsidR="00ED1C8E" w:rsidRPr="006664B1">
        <w:rPr>
          <w:rFonts w:ascii="Times New Roman" w:hAnsi="Times New Roman"/>
        </w:rPr>
        <w:t xml:space="preserve">109 ust. 1 pkt </w:t>
      </w:r>
      <w:r w:rsidR="00ED1C8E" w:rsidRPr="00833538">
        <w:rPr>
          <w:rFonts w:ascii="Times New Roman" w:hAnsi="Times New Roman"/>
        </w:rPr>
        <w:t>4, 5, 7</w:t>
      </w:r>
      <w:r w:rsidR="00ED1C8E" w:rsidRPr="00833538">
        <w:t xml:space="preserve"> </w:t>
      </w:r>
      <w:r w:rsidR="005B2F9C">
        <w:rPr>
          <w:rFonts w:ascii="Times New Roman" w:hAnsi="Times New Roman"/>
        </w:rPr>
        <w:t>U</w:t>
      </w:r>
      <w:r w:rsidR="00BB5B64" w:rsidRPr="00833538">
        <w:rPr>
          <w:rFonts w:ascii="Times New Roman" w:hAnsi="Times New Roman"/>
        </w:rPr>
        <w:t xml:space="preserve">stawy </w:t>
      </w:r>
      <w:proofErr w:type="spellStart"/>
      <w:r w:rsidR="00BB5B64" w:rsidRPr="00833538">
        <w:rPr>
          <w:rFonts w:ascii="Times New Roman" w:hAnsi="Times New Roman"/>
        </w:rPr>
        <w:t>Pzp</w:t>
      </w:r>
      <w:proofErr w:type="spellEnd"/>
      <w:r w:rsidR="0084040C">
        <w:rPr>
          <w:rFonts w:ascii="Times New Roman" w:hAnsi="Times New Roman"/>
        </w:rPr>
        <w:t>*</w:t>
      </w:r>
      <w:r w:rsidR="00BB5B64" w:rsidRPr="00833538">
        <w:rPr>
          <w:rFonts w:ascii="Times New Roman" w:hAnsi="Times New Roman"/>
        </w:rPr>
        <w:t>.</w:t>
      </w:r>
    </w:p>
    <w:p w14:paraId="2954B2DD" w14:textId="6FD8E6F9" w:rsidR="00296650" w:rsidRPr="00833538" w:rsidRDefault="0050732E" w:rsidP="00BF1160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/>
        </w:rPr>
      </w:pPr>
      <w:r w:rsidRPr="0050732E">
        <w:rPr>
          <w:rFonts w:ascii="Times New Roman" w:hAnsi="Times New Roman"/>
        </w:rPr>
        <w:t>Nie podlegam/my wykluczeniu z postępowania na podstawie art. 7 ust.</w:t>
      </w:r>
      <w:r w:rsidR="00EB0321">
        <w:rPr>
          <w:rFonts w:ascii="Times New Roman" w:hAnsi="Times New Roman"/>
        </w:rPr>
        <w:t xml:space="preserve"> </w:t>
      </w:r>
      <w:r w:rsidR="00633900">
        <w:rPr>
          <w:rFonts w:ascii="Times New Roman" w:hAnsi="Times New Roman"/>
        </w:rPr>
        <w:t>1 U</w:t>
      </w:r>
      <w:r w:rsidRPr="0050732E">
        <w:rPr>
          <w:rFonts w:ascii="Times New Roman" w:hAnsi="Times New Roman"/>
        </w:rPr>
        <w:t>stawy z dnia 13 kwietnia 2022 r. o szczególnych rozwiązaniach w zakresie przeciwdziałania wspieraniu agresji na Ukrainę oraz służących ochronie bezpieczeństwa narodowego</w:t>
      </w:r>
      <w:r w:rsidR="00BF1160">
        <w:rPr>
          <w:rFonts w:ascii="Times New Roman" w:hAnsi="Times New Roman"/>
        </w:rPr>
        <w:t xml:space="preserve"> (</w:t>
      </w:r>
      <w:r w:rsidR="00BF1160" w:rsidRPr="00BF1160">
        <w:rPr>
          <w:rFonts w:ascii="Times New Roman" w:hAnsi="Times New Roman"/>
        </w:rPr>
        <w:t>Dz.</w:t>
      </w:r>
      <w:r w:rsidR="00BF1160">
        <w:rPr>
          <w:rFonts w:ascii="Times New Roman" w:hAnsi="Times New Roman"/>
        </w:rPr>
        <w:t xml:space="preserve"> </w:t>
      </w:r>
      <w:r w:rsidR="00BF1160" w:rsidRPr="00BF1160">
        <w:rPr>
          <w:rFonts w:ascii="Times New Roman" w:hAnsi="Times New Roman"/>
        </w:rPr>
        <w:t>U.</w:t>
      </w:r>
      <w:r w:rsidR="00BF1160">
        <w:rPr>
          <w:rFonts w:ascii="Times New Roman" w:hAnsi="Times New Roman"/>
        </w:rPr>
        <w:t xml:space="preserve"> z 2022 r., poz. </w:t>
      </w:r>
      <w:r w:rsidR="00BF1160" w:rsidRPr="00BF1160">
        <w:rPr>
          <w:rFonts w:ascii="Times New Roman" w:hAnsi="Times New Roman"/>
        </w:rPr>
        <w:t>835</w:t>
      </w:r>
      <w:r w:rsidR="00BF1160">
        <w:rPr>
          <w:rFonts w:ascii="Times New Roman" w:hAnsi="Times New Roman"/>
        </w:rPr>
        <w:t>) (</w:t>
      </w:r>
      <w:r w:rsidR="009C56C3">
        <w:rPr>
          <w:rFonts w:ascii="Times New Roman" w:hAnsi="Times New Roman"/>
        </w:rPr>
        <w:t>dalej</w:t>
      </w:r>
      <w:r w:rsidR="00BF1160">
        <w:rPr>
          <w:rFonts w:ascii="Times New Roman" w:hAnsi="Times New Roman"/>
        </w:rPr>
        <w:t>: „</w:t>
      </w:r>
      <w:r>
        <w:rPr>
          <w:rFonts w:ascii="Times New Roman" w:hAnsi="Times New Roman"/>
        </w:rPr>
        <w:t>Ustaw</w:t>
      </w:r>
      <w:r w:rsidR="00BF116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Sankcyjn</w:t>
      </w:r>
      <w:r w:rsidR="00BF1160">
        <w:rPr>
          <w:rFonts w:ascii="Times New Roman" w:hAnsi="Times New Roman"/>
        </w:rPr>
        <w:t>a”</w:t>
      </w:r>
      <w:r>
        <w:rPr>
          <w:rFonts w:ascii="Times New Roman" w:hAnsi="Times New Roman"/>
        </w:rPr>
        <w:t>)</w:t>
      </w:r>
      <w:r w:rsidR="0084040C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5817F7D2" w14:textId="77777777" w:rsidR="00980FAE" w:rsidRPr="00980FAE" w:rsidRDefault="006730CE" w:rsidP="00A6032D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50732E">
        <w:rPr>
          <w:rFonts w:ascii="Times New Roman" w:hAnsi="Times New Roman"/>
        </w:rPr>
        <w:t>Z</w:t>
      </w:r>
      <w:r w:rsidR="00BB5B64" w:rsidRPr="0050732E">
        <w:rPr>
          <w:rFonts w:ascii="Times New Roman" w:hAnsi="Times New Roman"/>
        </w:rPr>
        <w:t>achodzą</w:t>
      </w:r>
      <w:r w:rsidRPr="0050732E">
        <w:rPr>
          <w:rFonts w:ascii="Times New Roman" w:hAnsi="Times New Roman"/>
        </w:rPr>
        <w:t>**</w:t>
      </w:r>
      <w:r w:rsidR="00BB5B64" w:rsidRPr="0050732E">
        <w:rPr>
          <w:rFonts w:ascii="Times New Roman" w:hAnsi="Times New Roman"/>
        </w:rPr>
        <w:t xml:space="preserve"> w stosunku do mnie</w:t>
      </w:r>
      <w:r w:rsidR="0065676C" w:rsidRPr="0050732E">
        <w:rPr>
          <w:rFonts w:ascii="Times New Roman" w:hAnsi="Times New Roman"/>
        </w:rPr>
        <w:t>/nas</w:t>
      </w:r>
      <w:r w:rsidR="00BB5B64" w:rsidRPr="0050732E">
        <w:rPr>
          <w:rFonts w:ascii="Times New Roman" w:hAnsi="Times New Roman"/>
        </w:rPr>
        <w:t xml:space="preserve"> podstawy wykluczenia z postępowania na podstawie</w:t>
      </w:r>
      <w:r w:rsidR="00980FAE">
        <w:rPr>
          <w:rFonts w:ascii="Times New Roman" w:hAnsi="Times New Roman"/>
        </w:rPr>
        <w:t>:</w:t>
      </w:r>
    </w:p>
    <w:p w14:paraId="393C8D95" w14:textId="7FB43CF9" w:rsidR="00716B3C" w:rsidRDefault="00BB5B64" w:rsidP="00980FA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80FAE">
        <w:rPr>
          <w:rFonts w:ascii="Times New Roman" w:hAnsi="Times New Roman"/>
        </w:rPr>
        <w:t>art. ………….</w:t>
      </w:r>
      <w:r w:rsidR="00EB654D" w:rsidRPr="00980FAE">
        <w:rPr>
          <w:rFonts w:ascii="Times New Roman" w:hAnsi="Times New Roman"/>
        </w:rPr>
        <w:t>.............</w:t>
      </w:r>
      <w:r w:rsidRPr="00980FAE">
        <w:rPr>
          <w:rFonts w:ascii="Times New Roman" w:hAnsi="Times New Roman"/>
        </w:rPr>
        <w:t xml:space="preserve"> </w:t>
      </w:r>
      <w:r w:rsidR="00450F6A" w:rsidRPr="00980FAE">
        <w:rPr>
          <w:rFonts w:ascii="Times New Roman" w:hAnsi="Times New Roman"/>
        </w:rPr>
        <w:t>U</w:t>
      </w:r>
      <w:r w:rsidRPr="00980FAE">
        <w:rPr>
          <w:rFonts w:ascii="Times New Roman" w:hAnsi="Times New Roman"/>
        </w:rPr>
        <w:t xml:space="preserve">stawy </w:t>
      </w:r>
      <w:proofErr w:type="spellStart"/>
      <w:r w:rsidR="00450F6A" w:rsidRPr="00980FAE">
        <w:rPr>
          <w:rFonts w:ascii="Times New Roman" w:hAnsi="Times New Roman"/>
        </w:rPr>
        <w:t>Pzp</w:t>
      </w:r>
      <w:proofErr w:type="spellEnd"/>
      <w:r w:rsidR="005B2F9C" w:rsidRPr="00980FAE">
        <w:rPr>
          <w:rFonts w:ascii="Times New Roman" w:hAnsi="Times New Roman"/>
        </w:rPr>
        <w:t xml:space="preserve"> </w:t>
      </w:r>
      <w:r w:rsidRPr="00980FAE">
        <w:rPr>
          <w:rFonts w:ascii="Times New Roman" w:hAnsi="Times New Roman"/>
          <w:i/>
          <w:sz w:val="22"/>
          <w:szCs w:val="22"/>
        </w:rPr>
        <w:t>(</w:t>
      </w:r>
      <w:r w:rsidR="00680718">
        <w:rPr>
          <w:rFonts w:ascii="Times New Roman" w:hAnsi="Times New Roman"/>
          <w:i/>
          <w:sz w:val="22"/>
          <w:szCs w:val="22"/>
        </w:rPr>
        <w:t>należy</w:t>
      </w:r>
      <w:r w:rsidR="00775ACA">
        <w:rPr>
          <w:rFonts w:ascii="Times New Roman" w:hAnsi="Times New Roman"/>
          <w:i/>
          <w:sz w:val="22"/>
          <w:szCs w:val="22"/>
        </w:rPr>
        <w:t xml:space="preserve"> </w:t>
      </w:r>
      <w:r w:rsidRPr="00980FAE">
        <w:rPr>
          <w:rFonts w:ascii="Times New Roman" w:hAnsi="Times New Roman"/>
          <w:i/>
          <w:sz w:val="22"/>
          <w:szCs w:val="22"/>
        </w:rPr>
        <w:t>podać mającą zastosowanie podstawę wykluczenia spośród wymienionych w</w:t>
      </w:r>
      <w:r w:rsidR="00AD53CD" w:rsidRPr="00980FAE">
        <w:rPr>
          <w:rFonts w:ascii="Times New Roman" w:hAnsi="Times New Roman"/>
          <w:i/>
          <w:sz w:val="22"/>
          <w:szCs w:val="22"/>
        </w:rPr>
        <w:t>:</w:t>
      </w:r>
      <w:r w:rsidRPr="00980FAE">
        <w:rPr>
          <w:rFonts w:ascii="Times New Roman" w:hAnsi="Times New Roman"/>
          <w:i/>
          <w:sz w:val="22"/>
          <w:szCs w:val="22"/>
        </w:rPr>
        <w:t xml:space="preserve"> art. </w:t>
      </w:r>
      <w:r w:rsidR="00A15480" w:rsidRPr="00980FAE">
        <w:rPr>
          <w:rFonts w:ascii="Times New Roman" w:hAnsi="Times New Roman"/>
          <w:i/>
          <w:sz w:val="22"/>
          <w:szCs w:val="22"/>
        </w:rPr>
        <w:t xml:space="preserve">108 </w:t>
      </w:r>
      <w:r w:rsidRPr="00980FAE">
        <w:rPr>
          <w:rFonts w:ascii="Times New Roman" w:hAnsi="Times New Roman"/>
          <w:i/>
          <w:sz w:val="22"/>
          <w:szCs w:val="22"/>
        </w:rPr>
        <w:t xml:space="preserve">ust. 1 lub art. </w:t>
      </w:r>
      <w:r w:rsidR="00A15480" w:rsidRPr="00980FAE">
        <w:rPr>
          <w:rFonts w:ascii="Times New Roman" w:hAnsi="Times New Roman"/>
          <w:i/>
          <w:sz w:val="22"/>
          <w:szCs w:val="22"/>
        </w:rPr>
        <w:t>109</w:t>
      </w:r>
      <w:r w:rsidRPr="00980FAE">
        <w:rPr>
          <w:rFonts w:ascii="Times New Roman" w:hAnsi="Times New Roman"/>
          <w:i/>
          <w:sz w:val="22"/>
          <w:szCs w:val="22"/>
        </w:rPr>
        <w:t xml:space="preserve"> ust. </w:t>
      </w:r>
      <w:r w:rsidR="00A15480" w:rsidRPr="00980FAE">
        <w:rPr>
          <w:rFonts w:ascii="Times New Roman" w:hAnsi="Times New Roman"/>
          <w:i/>
          <w:sz w:val="22"/>
          <w:szCs w:val="22"/>
        </w:rPr>
        <w:t>1</w:t>
      </w:r>
      <w:r w:rsidRPr="00980FAE">
        <w:rPr>
          <w:rFonts w:ascii="Times New Roman" w:hAnsi="Times New Roman"/>
          <w:i/>
          <w:sz w:val="22"/>
          <w:szCs w:val="22"/>
        </w:rPr>
        <w:t xml:space="preserve"> pkt </w:t>
      </w:r>
      <w:r w:rsidR="00742401" w:rsidRPr="00980FAE">
        <w:rPr>
          <w:rFonts w:ascii="Times New Roman" w:hAnsi="Times New Roman"/>
          <w:i/>
          <w:sz w:val="22"/>
          <w:szCs w:val="22"/>
        </w:rPr>
        <w:t>4, 5</w:t>
      </w:r>
      <w:r w:rsidR="00A15480" w:rsidRPr="00980FAE">
        <w:rPr>
          <w:rFonts w:ascii="Times New Roman" w:hAnsi="Times New Roman"/>
          <w:i/>
          <w:sz w:val="22"/>
          <w:szCs w:val="22"/>
        </w:rPr>
        <w:t xml:space="preserve">, 7, </w:t>
      </w:r>
      <w:r w:rsidR="006575D3">
        <w:rPr>
          <w:rFonts w:ascii="Times New Roman" w:hAnsi="Times New Roman"/>
          <w:i/>
          <w:sz w:val="22"/>
          <w:szCs w:val="22"/>
        </w:rPr>
        <w:t>U</w:t>
      </w:r>
      <w:r w:rsidRPr="00980FAE">
        <w:rPr>
          <w:rFonts w:ascii="Times New Roman" w:hAnsi="Times New Roman"/>
          <w:i/>
          <w:sz w:val="22"/>
          <w:szCs w:val="22"/>
        </w:rPr>
        <w:t xml:space="preserve">stawy </w:t>
      </w:r>
      <w:proofErr w:type="spellStart"/>
      <w:r w:rsidRPr="00980FAE">
        <w:rPr>
          <w:rFonts w:ascii="Times New Roman" w:hAnsi="Times New Roman"/>
          <w:i/>
          <w:sz w:val="22"/>
          <w:szCs w:val="22"/>
        </w:rPr>
        <w:t>Pzp</w:t>
      </w:r>
      <w:proofErr w:type="spellEnd"/>
      <w:r w:rsidRPr="00980FAE">
        <w:rPr>
          <w:rFonts w:ascii="Times New Roman" w:hAnsi="Times New Roman"/>
          <w:i/>
          <w:sz w:val="22"/>
          <w:szCs w:val="22"/>
        </w:rPr>
        <w:t>).</w:t>
      </w:r>
      <w:r w:rsidRPr="00980FAE">
        <w:rPr>
          <w:rFonts w:ascii="Times New Roman" w:hAnsi="Times New Roman"/>
          <w:sz w:val="22"/>
          <w:szCs w:val="22"/>
        </w:rPr>
        <w:t xml:space="preserve"> </w:t>
      </w:r>
    </w:p>
    <w:p w14:paraId="4F0AF9FE" w14:textId="4ACCC976" w:rsidR="008C4213" w:rsidRPr="00724781" w:rsidRDefault="00BB5B64" w:rsidP="00724781">
      <w:pPr>
        <w:spacing w:line="36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724781">
        <w:rPr>
          <w:rFonts w:ascii="Times New Roman" w:hAnsi="Times New Roman"/>
          <w:u w:val="single"/>
        </w:rPr>
        <w:t>Jednocześnie oświadczam</w:t>
      </w:r>
      <w:r w:rsidR="00031BDA" w:rsidRPr="00724781">
        <w:rPr>
          <w:rFonts w:ascii="Times New Roman" w:hAnsi="Times New Roman"/>
          <w:u w:val="single"/>
        </w:rPr>
        <w:t>/my</w:t>
      </w:r>
      <w:r w:rsidRPr="00724781">
        <w:rPr>
          <w:rFonts w:ascii="Times New Roman" w:hAnsi="Times New Roman"/>
        </w:rPr>
        <w:t xml:space="preserve">, że w związku z ww. okolicznością, na podstawie art. </w:t>
      </w:r>
      <w:r w:rsidR="00EB654D" w:rsidRPr="00724781">
        <w:rPr>
          <w:rFonts w:ascii="Times New Roman" w:hAnsi="Times New Roman"/>
        </w:rPr>
        <w:t>110</w:t>
      </w:r>
      <w:r w:rsidR="008C4213" w:rsidRPr="00724781">
        <w:rPr>
          <w:rFonts w:ascii="Times New Roman" w:hAnsi="Times New Roman"/>
        </w:rPr>
        <w:t xml:space="preserve"> ust. </w:t>
      </w:r>
      <w:r w:rsidR="00EB654D" w:rsidRPr="00724781">
        <w:rPr>
          <w:rFonts w:ascii="Times New Roman" w:hAnsi="Times New Roman"/>
        </w:rPr>
        <w:t>2</w:t>
      </w:r>
      <w:r w:rsidR="008C4213" w:rsidRPr="00724781">
        <w:rPr>
          <w:rFonts w:ascii="Times New Roman" w:hAnsi="Times New Roman"/>
        </w:rPr>
        <w:t xml:space="preserve"> </w:t>
      </w:r>
      <w:r w:rsidR="006575D3">
        <w:rPr>
          <w:rFonts w:ascii="Times New Roman" w:hAnsi="Times New Roman"/>
        </w:rPr>
        <w:t>U</w:t>
      </w:r>
      <w:r w:rsidRPr="00724781">
        <w:rPr>
          <w:rFonts w:ascii="Times New Roman" w:hAnsi="Times New Roman"/>
        </w:rPr>
        <w:t xml:space="preserve">stawy </w:t>
      </w:r>
      <w:proofErr w:type="spellStart"/>
      <w:r w:rsidRPr="00724781">
        <w:rPr>
          <w:rFonts w:ascii="Times New Roman" w:hAnsi="Times New Roman"/>
        </w:rPr>
        <w:t>Pzp</w:t>
      </w:r>
      <w:proofErr w:type="spellEnd"/>
      <w:r w:rsidRPr="00724781">
        <w:rPr>
          <w:rFonts w:ascii="Times New Roman" w:hAnsi="Times New Roman"/>
        </w:rPr>
        <w:t xml:space="preserve"> podjąłem</w:t>
      </w:r>
      <w:r w:rsidR="0065676C" w:rsidRPr="00724781">
        <w:rPr>
          <w:rFonts w:ascii="Times New Roman" w:hAnsi="Times New Roman"/>
        </w:rPr>
        <w:t>/liśmy</w:t>
      </w:r>
      <w:r w:rsidRPr="00724781">
        <w:rPr>
          <w:rFonts w:ascii="Times New Roman" w:hAnsi="Times New Roman"/>
        </w:rPr>
        <w:t xml:space="preserve"> następujące środki naprawcze:</w:t>
      </w:r>
    </w:p>
    <w:p w14:paraId="66064E9C" w14:textId="732CF591" w:rsidR="00E2027A" w:rsidRDefault="008C4213" w:rsidP="00716B3C">
      <w:pPr>
        <w:spacing w:line="480" w:lineRule="auto"/>
        <w:ind w:left="709"/>
        <w:rPr>
          <w:rFonts w:ascii="Times New Roman" w:hAnsi="Times New Roman"/>
          <w:sz w:val="21"/>
          <w:szCs w:val="21"/>
        </w:rPr>
      </w:pPr>
      <w:r w:rsidRPr="00BC57A8">
        <w:rPr>
          <w:rFonts w:ascii="Times New Roman" w:hAnsi="Times New Roman"/>
          <w:sz w:val="21"/>
          <w:szCs w:val="21"/>
        </w:rPr>
        <w:t>........................</w:t>
      </w:r>
      <w:r w:rsidR="00BB5B64" w:rsidRPr="00BC57A8">
        <w:rPr>
          <w:rFonts w:ascii="Times New Roman" w:hAnsi="Times New Roman"/>
          <w:sz w:val="21"/>
          <w:szCs w:val="21"/>
        </w:rPr>
        <w:t>…………………………………………………..….………………………………………………………………………………………………………………....……………………………</w:t>
      </w:r>
    </w:p>
    <w:p w14:paraId="540DC99A" w14:textId="4FBA84AD" w:rsidR="005B2F9C" w:rsidRPr="00980FAE" w:rsidRDefault="005B2F9C" w:rsidP="00980FA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80FAE">
        <w:rPr>
          <w:rFonts w:ascii="Times New Roman" w:hAnsi="Times New Roman"/>
        </w:rPr>
        <w:lastRenderedPageBreak/>
        <w:t xml:space="preserve">art. </w:t>
      </w:r>
      <w:r w:rsidR="00980FAE" w:rsidRPr="00980FAE">
        <w:rPr>
          <w:rFonts w:ascii="Times New Roman" w:hAnsi="Times New Roman"/>
        </w:rPr>
        <w:t xml:space="preserve">7 ust 1 pkt : </w:t>
      </w:r>
      <w:r w:rsidRPr="00980FAE">
        <w:rPr>
          <w:rFonts w:ascii="Times New Roman" w:hAnsi="Times New Roman"/>
        </w:rPr>
        <w:t xml:space="preserve">………….......................... Ustawy Sankcyjnej </w:t>
      </w:r>
      <w:r w:rsidRPr="00980FAE">
        <w:rPr>
          <w:rFonts w:ascii="Times New Roman" w:hAnsi="Times New Roman"/>
          <w:i/>
          <w:sz w:val="22"/>
          <w:szCs w:val="22"/>
        </w:rPr>
        <w:t>(</w:t>
      </w:r>
      <w:r w:rsidR="00680718">
        <w:rPr>
          <w:rFonts w:ascii="Times New Roman" w:hAnsi="Times New Roman"/>
          <w:i/>
          <w:sz w:val="22"/>
          <w:szCs w:val="22"/>
        </w:rPr>
        <w:t>należy</w:t>
      </w:r>
      <w:r w:rsidR="00775ACA">
        <w:rPr>
          <w:rFonts w:ascii="Times New Roman" w:hAnsi="Times New Roman"/>
          <w:i/>
          <w:sz w:val="22"/>
          <w:szCs w:val="22"/>
        </w:rPr>
        <w:t xml:space="preserve"> </w:t>
      </w:r>
      <w:r w:rsidRPr="00980FAE">
        <w:rPr>
          <w:rFonts w:ascii="Times New Roman" w:hAnsi="Times New Roman"/>
          <w:i/>
          <w:sz w:val="22"/>
          <w:szCs w:val="22"/>
        </w:rPr>
        <w:t>podać mającą zastosowanie podstawę wykluczenia spośród wymienionych w art. 7 ust. 1 pkt: 1, 2, 3 Ustawy Sankcyjnej).</w:t>
      </w:r>
    </w:p>
    <w:p w14:paraId="6406F68F" w14:textId="5EAF9548" w:rsidR="005B2F9C" w:rsidRDefault="005B2F9C" w:rsidP="00742401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10FED64F" w14:textId="77777777" w:rsidR="00724781" w:rsidRPr="00742401" w:rsidRDefault="00724781" w:rsidP="00742401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31F510F1" w14:textId="77777777" w:rsidR="00A5382E" w:rsidRDefault="00E2027A" w:rsidP="00742401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5382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Niniejszy dokument należy opatrzyć </w:t>
      </w:r>
      <w:r w:rsidR="00406E5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podpisem </w:t>
      </w:r>
      <w:r w:rsidRPr="00A5382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zaufanym, </w:t>
      </w:r>
      <w:r w:rsidR="00406E5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podpisem </w:t>
      </w:r>
      <w:r w:rsidRPr="00A5382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osobistym lub kwalifi</w:t>
      </w:r>
      <w:r w:rsidR="00A5382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kowanym podpisem elektronicznym</w:t>
      </w:r>
    </w:p>
    <w:p w14:paraId="469DCEB3" w14:textId="394E86C6" w:rsidR="00980FAE" w:rsidRDefault="00980FAE" w:rsidP="00742401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14951BB8" w14:textId="7FD5D01A" w:rsidR="00980FAE" w:rsidRDefault="00980FAE" w:rsidP="00742401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489D7F77" w14:textId="77777777" w:rsidR="00980FAE" w:rsidRPr="00742401" w:rsidRDefault="00980FAE" w:rsidP="00742401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6092BBBA" w14:textId="3429C8C2" w:rsidR="00E2027A" w:rsidRPr="0065676C" w:rsidRDefault="00E2027A" w:rsidP="00A5382E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676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Uwaga! </w:t>
      </w:r>
      <w:r w:rsidRPr="0065676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Nanoszenie jakichkolwiek zmian w treści dokumentu po opatrzeniu </w:t>
      </w:r>
      <w:r w:rsidR="00A71BC3" w:rsidRPr="0065676C">
        <w:rPr>
          <w:rFonts w:ascii="Times New Roman" w:eastAsia="Times New Roman" w:hAnsi="Times New Roman" w:cs="Times New Roman"/>
          <w:sz w:val="20"/>
          <w:szCs w:val="20"/>
          <w:u w:val="single"/>
        </w:rPr>
        <w:t>ww.</w:t>
      </w:r>
      <w:r w:rsidRPr="0065676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podpisem może skutkować naruszeniem integralności podpisu, a w konsekwencji skutkować odrzuceniem oferty.</w:t>
      </w:r>
      <w:r w:rsidR="00A5382E" w:rsidRPr="0065676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A9E2720" w14:textId="51B624FB" w:rsidR="00E2027A" w:rsidRPr="00742401" w:rsidRDefault="00E2027A" w:rsidP="00E2027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42401">
        <w:rPr>
          <w:rFonts w:ascii="Times New Roman" w:hAnsi="Times New Roman"/>
          <w:sz w:val="20"/>
          <w:szCs w:val="20"/>
        </w:rPr>
        <w:t xml:space="preserve">*Niepotrzebne skreślić </w:t>
      </w:r>
    </w:p>
    <w:p w14:paraId="4AA11DDD" w14:textId="4EBF2430" w:rsidR="00BB5B64" w:rsidRPr="00742401" w:rsidRDefault="006730CE" w:rsidP="00A5382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42401">
        <w:rPr>
          <w:rFonts w:ascii="Times New Roman" w:hAnsi="Times New Roman"/>
          <w:sz w:val="20"/>
          <w:szCs w:val="20"/>
        </w:rPr>
        <w:t>**Wypełnić jeśli dotyczy</w:t>
      </w:r>
    </w:p>
    <w:sectPr w:rsidR="00BB5B64" w:rsidRPr="00742401" w:rsidSect="006838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EF6D4" w14:textId="77777777" w:rsidR="009077F0" w:rsidRDefault="009077F0">
      <w:r>
        <w:separator/>
      </w:r>
    </w:p>
  </w:endnote>
  <w:endnote w:type="continuationSeparator" w:id="0">
    <w:p w14:paraId="5D24EDD3" w14:textId="77777777" w:rsidR="009077F0" w:rsidRDefault="0090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B9E5D" w14:textId="77777777" w:rsidR="00F86AF1" w:rsidRDefault="00F86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4D35" w14:textId="6FA27BB5" w:rsidR="00D84EB9" w:rsidRDefault="00797507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7C404C">
      <w:rPr>
        <w:rFonts w:ascii="Arial" w:hAnsi="Arial" w:cs="Arial"/>
        <w:noProof/>
        <w:color w:val="7F7F7F"/>
        <w:sz w:val="16"/>
        <w:szCs w:val="16"/>
      </w:rPr>
      <w:t>2</w:t>
    </w:r>
    <w:r>
      <w:rPr>
        <w:rFonts w:ascii="Arial" w:hAnsi="Arial" w:cs="Arial"/>
        <w:color w:val="7F7F7F"/>
        <w:sz w:val="16"/>
        <w:szCs w:val="16"/>
      </w:rPr>
      <w:fldChar w:fldCharType="end"/>
    </w:r>
  </w:p>
  <w:p w14:paraId="2BC0BD33" w14:textId="77777777" w:rsidR="006C13FF" w:rsidRPr="006C13FF" w:rsidRDefault="007C40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23232"/>
      </w:rPr>
      <w:id w:val="-537043819"/>
      <w:docPartObj>
        <w:docPartGallery w:val="Page Numbers (Bottom of Page)"/>
        <w:docPartUnique/>
      </w:docPartObj>
    </w:sdtPr>
    <w:sdtEndPr/>
    <w:sdtContent>
      <w:p w14:paraId="6AAFC21E" w14:textId="1B77875D" w:rsidR="00B14D31" w:rsidRPr="00B14D31" w:rsidRDefault="00B14D31">
        <w:pPr>
          <w:pStyle w:val="Stopka"/>
          <w:jc w:val="right"/>
          <w:rPr>
            <w:color w:val="323232"/>
          </w:rPr>
        </w:pP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89CF98" wp14:editId="66EDEF1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-36830</wp:posOffset>
                  </wp:positionV>
                  <wp:extent cx="5302250" cy="381000"/>
                  <wp:effectExtent l="0" t="0" r="12700" b="0"/>
                  <wp:wrapNone/>
                  <wp:docPr id="1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2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9A12D" w14:textId="0B4772EB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89CF98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6" type="#_x0000_t202" style="position:absolute;left:0;text-align:left;margin-left:0;margin-top:-2.9pt;width:417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" filled="f" stroked="f">
                  <v:textbox inset="0,0,0,0">
                    <w:txbxContent>
                      <w:p w14:paraId="7FB9A12D" w14:textId="0B4772EB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B14D31">
          <w:rPr>
            <w:color w:val="323232"/>
          </w:rPr>
          <w:fldChar w:fldCharType="begin"/>
        </w:r>
        <w:r w:rsidRPr="00B14D31">
          <w:rPr>
            <w:color w:val="323232"/>
          </w:rPr>
          <w:instrText>PAGE   \* MERGEFORMAT</w:instrText>
        </w:r>
        <w:r w:rsidRPr="00B14D31">
          <w:rPr>
            <w:color w:val="323232"/>
          </w:rPr>
          <w:fldChar w:fldCharType="separate"/>
        </w:r>
        <w:r w:rsidR="007C404C">
          <w:rPr>
            <w:noProof/>
            <w:color w:val="323232"/>
          </w:rPr>
          <w:t>1</w:t>
        </w:r>
        <w:r w:rsidRPr="00B14D31">
          <w:rPr>
            <w:color w:val="323232"/>
          </w:rPr>
          <w:fldChar w:fldCharType="end"/>
        </w:r>
      </w:p>
    </w:sdtContent>
  </w:sdt>
  <w:p w14:paraId="0F69460B" w14:textId="77777777" w:rsidR="003B094D" w:rsidRDefault="007C40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82F68" w14:textId="77777777" w:rsidR="009077F0" w:rsidRDefault="009077F0">
      <w:r>
        <w:separator/>
      </w:r>
    </w:p>
  </w:footnote>
  <w:footnote w:type="continuationSeparator" w:id="0">
    <w:p w14:paraId="4F803760" w14:textId="77777777" w:rsidR="009077F0" w:rsidRDefault="0090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9561F" w14:textId="77777777" w:rsidR="00F86AF1" w:rsidRDefault="00F86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FCAE9" w14:textId="77777777" w:rsidR="00F86AF1" w:rsidRDefault="00F86A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E2DC7" w14:textId="1D46073E" w:rsidR="003B094D" w:rsidRPr="00F86AF1" w:rsidRDefault="00BB5B64" w:rsidP="00F86AF1">
    <w:pPr>
      <w:pStyle w:val="Nagwek"/>
      <w:jc w:val="right"/>
      <w:rPr>
        <w:rFonts w:ascii="Times New Roman" w:hAnsi="Times New Roman"/>
        <w:b/>
        <w:sz w:val="20"/>
        <w:szCs w:val="20"/>
      </w:rPr>
    </w:pPr>
    <w:r w:rsidRPr="00F86AF1">
      <w:rPr>
        <w:rFonts w:ascii="Times New Roman" w:hAnsi="Times New Roman"/>
        <w:b/>
        <w:sz w:val="20"/>
        <w:szCs w:val="20"/>
      </w:rPr>
      <w:t>Z</w:t>
    </w:r>
    <w:r w:rsidR="00AB1611" w:rsidRPr="00F86AF1">
      <w:rPr>
        <w:rFonts w:ascii="Times New Roman" w:hAnsi="Times New Roman"/>
        <w:b/>
        <w:sz w:val="20"/>
        <w:szCs w:val="20"/>
      </w:rPr>
      <w:t>ałącznik nr 3</w:t>
    </w:r>
    <w:r w:rsidR="00305E05" w:rsidRPr="00F86AF1">
      <w:rPr>
        <w:rFonts w:ascii="Times New Roman" w:hAnsi="Times New Roman"/>
        <w:b/>
        <w:sz w:val="20"/>
        <w:szCs w:val="20"/>
      </w:rPr>
      <w:t xml:space="preserve"> do S</w:t>
    </w:r>
    <w:r w:rsidRPr="00F86AF1">
      <w:rPr>
        <w:rFonts w:ascii="Times New Roman" w:hAnsi="Times New Roman"/>
        <w:b/>
        <w:sz w:val="20"/>
        <w:szCs w:val="20"/>
      </w:rPr>
      <w:t>WZ</w:t>
    </w:r>
    <w:r w:rsidR="00625F35" w:rsidRPr="00F86AF1"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61FEE0" w14:textId="0DCEB033" w:rsidR="00BA4B8A" w:rsidRDefault="00BA4B8A" w:rsidP="00BA4B8A">
    <w:pPr>
      <w:pStyle w:val="Nagwek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20"/>
        <w:szCs w:val="20"/>
      </w:rPr>
      <w:t xml:space="preserve">Nr referencyjny </w:t>
    </w:r>
    <w:r w:rsidR="00655396">
      <w:rPr>
        <w:rFonts w:ascii="Times New Roman" w:hAnsi="Times New Roman"/>
        <w:b/>
        <w:sz w:val="20"/>
        <w:szCs w:val="20"/>
      </w:rPr>
      <w:t>270</w:t>
    </w:r>
    <w:r w:rsidR="00FA0AAF">
      <w:rPr>
        <w:rFonts w:ascii="Times New Roman" w:hAnsi="Times New Roman"/>
        <w:b/>
        <w:sz w:val="20"/>
        <w:szCs w:val="20"/>
      </w:rPr>
      <w:t>/2022</w:t>
    </w:r>
  </w:p>
  <w:p w14:paraId="0891971F" w14:textId="177380E1" w:rsidR="00302171" w:rsidRPr="00A164EF" w:rsidRDefault="00302171" w:rsidP="00BA4B8A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0687A6E"/>
    <w:lvl w:ilvl="0" w:tplc="5D526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E4C"/>
    <w:multiLevelType w:val="hybridMultilevel"/>
    <w:tmpl w:val="DEDC2D08"/>
    <w:lvl w:ilvl="0" w:tplc="DFDA4992"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407"/>
    <w:multiLevelType w:val="hybridMultilevel"/>
    <w:tmpl w:val="43D836A4"/>
    <w:lvl w:ilvl="0" w:tplc="C0BEB318"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1CF1D51"/>
    <w:multiLevelType w:val="hybridMultilevel"/>
    <w:tmpl w:val="E1DC6D54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07C8F"/>
    <w:rsid w:val="0002536C"/>
    <w:rsid w:val="000272D2"/>
    <w:rsid w:val="00031BDA"/>
    <w:rsid w:val="0003614B"/>
    <w:rsid w:val="0003742D"/>
    <w:rsid w:val="00072FB6"/>
    <w:rsid w:val="000859C8"/>
    <w:rsid w:val="00155EAE"/>
    <w:rsid w:val="0017544D"/>
    <w:rsid w:val="0017652F"/>
    <w:rsid w:val="00177A12"/>
    <w:rsid w:val="00187278"/>
    <w:rsid w:val="00190A32"/>
    <w:rsid w:val="001A1C8A"/>
    <w:rsid w:val="001B2346"/>
    <w:rsid w:val="002040FF"/>
    <w:rsid w:val="0021689A"/>
    <w:rsid w:val="0023495B"/>
    <w:rsid w:val="00234F25"/>
    <w:rsid w:val="00255FFE"/>
    <w:rsid w:val="00267D6E"/>
    <w:rsid w:val="00296650"/>
    <w:rsid w:val="002976CE"/>
    <w:rsid w:val="002A5EC3"/>
    <w:rsid w:val="002C77EF"/>
    <w:rsid w:val="002E4B1B"/>
    <w:rsid w:val="00300457"/>
    <w:rsid w:val="00302171"/>
    <w:rsid w:val="00304068"/>
    <w:rsid w:val="00305E05"/>
    <w:rsid w:val="00334B9D"/>
    <w:rsid w:val="00351C4A"/>
    <w:rsid w:val="003612F0"/>
    <w:rsid w:val="00371330"/>
    <w:rsid w:val="003A34FE"/>
    <w:rsid w:val="003B5272"/>
    <w:rsid w:val="003C1102"/>
    <w:rsid w:val="003E0D56"/>
    <w:rsid w:val="003F2302"/>
    <w:rsid w:val="00403C07"/>
    <w:rsid w:val="00406E5F"/>
    <w:rsid w:val="00412D94"/>
    <w:rsid w:val="00450F6A"/>
    <w:rsid w:val="004561C3"/>
    <w:rsid w:val="00471FE3"/>
    <w:rsid w:val="00481337"/>
    <w:rsid w:val="004E2938"/>
    <w:rsid w:val="004E5619"/>
    <w:rsid w:val="004E5F0B"/>
    <w:rsid w:val="00503665"/>
    <w:rsid w:val="0050732E"/>
    <w:rsid w:val="0052087F"/>
    <w:rsid w:val="00547629"/>
    <w:rsid w:val="005A6CDF"/>
    <w:rsid w:val="005B2F9C"/>
    <w:rsid w:val="0060050B"/>
    <w:rsid w:val="00621F45"/>
    <w:rsid w:val="00625F35"/>
    <w:rsid w:val="00630101"/>
    <w:rsid w:val="00633900"/>
    <w:rsid w:val="0063392B"/>
    <w:rsid w:val="0064155E"/>
    <w:rsid w:val="00642CAB"/>
    <w:rsid w:val="00655396"/>
    <w:rsid w:val="0065676C"/>
    <w:rsid w:val="00656DF4"/>
    <w:rsid w:val="006575D3"/>
    <w:rsid w:val="00660C35"/>
    <w:rsid w:val="006664B1"/>
    <w:rsid w:val="006730CE"/>
    <w:rsid w:val="00680718"/>
    <w:rsid w:val="006D4BF1"/>
    <w:rsid w:val="006D7F3F"/>
    <w:rsid w:val="006E307A"/>
    <w:rsid w:val="006F5B15"/>
    <w:rsid w:val="006F5DBA"/>
    <w:rsid w:val="007002B0"/>
    <w:rsid w:val="00706E85"/>
    <w:rsid w:val="007108F1"/>
    <w:rsid w:val="00716B3C"/>
    <w:rsid w:val="00724781"/>
    <w:rsid w:val="0073723D"/>
    <w:rsid w:val="00742401"/>
    <w:rsid w:val="007475D3"/>
    <w:rsid w:val="00775ACA"/>
    <w:rsid w:val="00790A52"/>
    <w:rsid w:val="007949E4"/>
    <w:rsid w:val="00797507"/>
    <w:rsid w:val="007B3F94"/>
    <w:rsid w:val="007C404C"/>
    <w:rsid w:val="007E3001"/>
    <w:rsid w:val="007E507E"/>
    <w:rsid w:val="00805464"/>
    <w:rsid w:val="00827BB7"/>
    <w:rsid w:val="00833538"/>
    <w:rsid w:val="0084040C"/>
    <w:rsid w:val="00843384"/>
    <w:rsid w:val="008548F5"/>
    <w:rsid w:val="00863FFE"/>
    <w:rsid w:val="00881EF3"/>
    <w:rsid w:val="00891B9F"/>
    <w:rsid w:val="008C4213"/>
    <w:rsid w:val="008D2F86"/>
    <w:rsid w:val="009077F0"/>
    <w:rsid w:val="009722E5"/>
    <w:rsid w:val="0097573C"/>
    <w:rsid w:val="00980FAE"/>
    <w:rsid w:val="009A0F13"/>
    <w:rsid w:val="009C56C3"/>
    <w:rsid w:val="009D2009"/>
    <w:rsid w:val="009E323B"/>
    <w:rsid w:val="00A055FC"/>
    <w:rsid w:val="00A15480"/>
    <w:rsid w:val="00A164EF"/>
    <w:rsid w:val="00A247CF"/>
    <w:rsid w:val="00A5382E"/>
    <w:rsid w:val="00A71BC3"/>
    <w:rsid w:val="00A72DED"/>
    <w:rsid w:val="00A73461"/>
    <w:rsid w:val="00A750E7"/>
    <w:rsid w:val="00AA229D"/>
    <w:rsid w:val="00AB1611"/>
    <w:rsid w:val="00AC7504"/>
    <w:rsid w:val="00AD53CD"/>
    <w:rsid w:val="00B04FAF"/>
    <w:rsid w:val="00B11123"/>
    <w:rsid w:val="00B14D31"/>
    <w:rsid w:val="00B47097"/>
    <w:rsid w:val="00B57DCB"/>
    <w:rsid w:val="00BA4B8A"/>
    <w:rsid w:val="00BB5B64"/>
    <w:rsid w:val="00BC57A8"/>
    <w:rsid w:val="00BC782D"/>
    <w:rsid w:val="00BF1160"/>
    <w:rsid w:val="00BF4751"/>
    <w:rsid w:val="00BF7A80"/>
    <w:rsid w:val="00C117A3"/>
    <w:rsid w:val="00C421C8"/>
    <w:rsid w:val="00C518E0"/>
    <w:rsid w:val="00C544AA"/>
    <w:rsid w:val="00C54A03"/>
    <w:rsid w:val="00C8126E"/>
    <w:rsid w:val="00C81ED4"/>
    <w:rsid w:val="00C8606B"/>
    <w:rsid w:val="00CB18C1"/>
    <w:rsid w:val="00CC1D45"/>
    <w:rsid w:val="00CC4389"/>
    <w:rsid w:val="00D31292"/>
    <w:rsid w:val="00D35054"/>
    <w:rsid w:val="00D36CBC"/>
    <w:rsid w:val="00D80B40"/>
    <w:rsid w:val="00D97F25"/>
    <w:rsid w:val="00DB6266"/>
    <w:rsid w:val="00DB7259"/>
    <w:rsid w:val="00DF2FF0"/>
    <w:rsid w:val="00E2027A"/>
    <w:rsid w:val="00E20406"/>
    <w:rsid w:val="00E47B2A"/>
    <w:rsid w:val="00E6117C"/>
    <w:rsid w:val="00E823E4"/>
    <w:rsid w:val="00E8395F"/>
    <w:rsid w:val="00EB0321"/>
    <w:rsid w:val="00EB654D"/>
    <w:rsid w:val="00ED1C8E"/>
    <w:rsid w:val="00F530D2"/>
    <w:rsid w:val="00F62E82"/>
    <w:rsid w:val="00F74694"/>
    <w:rsid w:val="00F86AF1"/>
    <w:rsid w:val="00FA0AAF"/>
    <w:rsid w:val="00FC77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D31"/>
    <w:rPr>
      <w:vertAlign w:val="superscript"/>
    </w:rPr>
  </w:style>
  <w:style w:type="paragraph" w:customStyle="1" w:styleId="Normalny1">
    <w:name w:val="Normalny1"/>
    <w:rsid w:val="00E2027A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F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F8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F8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2B09DD-36D8-46CD-AEAA-8B1279348F2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5EB3E5-087B-4827-9CB1-ED6F24C2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</Template>
  <TotalTime>1</TotalTime>
  <Pages>2</Pages>
  <Words>308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Jastrzębska Laura</dc:creator>
  <cp:lastModifiedBy>Wojdan Żanetta</cp:lastModifiedBy>
  <cp:revision>2</cp:revision>
  <cp:lastPrinted>2020-09-30T13:20:00Z</cp:lastPrinted>
  <dcterms:created xsi:type="dcterms:W3CDTF">2022-12-19T12:15:00Z</dcterms:created>
  <dcterms:modified xsi:type="dcterms:W3CDTF">2022-12-19T12:15:00Z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