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2341B" w14:textId="77777777" w:rsidR="00645343" w:rsidRPr="00213DBB" w:rsidRDefault="00645343" w:rsidP="00213DBB">
      <w:pPr>
        <w:suppressAutoHyphens w:val="0"/>
        <w:spacing w:after="160" w:line="256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6208A2AD" w14:textId="44F4A5F3" w:rsidR="00B95158" w:rsidRPr="00213DBB" w:rsidRDefault="00B95158" w:rsidP="00213DBB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213DBB">
        <w:rPr>
          <w:rFonts w:eastAsia="Calibri"/>
          <w:sz w:val="28"/>
          <w:szCs w:val="28"/>
          <w:lang w:eastAsia="en-US"/>
        </w:rPr>
        <w:t xml:space="preserve">Kraków, </w:t>
      </w:r>
      <w:r w:rsidR="00645343" w:rsidRPr="00213DBB">
        <w:rPr>
          <w:rFonts w:eastAsia="Calibri"/>
          <w:sz w:val="28"/>
          <w:szCs w:val="28"/>
          <w:lang w:eastAsia="en-US"/>
        </w:rPr>
        <w:t>15</w:t>
      </w:r>
      <w:r w:rsidRPr="00213DBB">
        <w:rPr>
          <w:rFonts w:eastAsia="Calibri"/>
          <w:sz w:val="28"/>
          <w:szCs w:val="28"/>
          <w:lang w:eastAsia="en-US"/>
        </w:rPr>
        <w:t>.0</w:t>
      </w:r>
      <w:r w:rsidR="00645343" w:rsidRPr="00213DBB">
        <w:rPr>
          <w:rFonts w:eastAsia="Calibri"/>
          <w:sz w:val="28"/>
          <w:szCs w:val="28"/>
          <w:lang w:eastAsia="en-US"/>
        </w:rPr>
        <w:t>9</w:t>
      </w:r>
      <w:r w:rsidRPr="00213DBB">
        <w:rPr>
          <w:rFonts w:eastAsia="Calibri"/>
          <w:sz w:val="28"/>
          <w:szCs w:val="28"/>
          <w:lang w:eastAsia="en-US"/>
        </w:rPr>
        <w:t>.2023</w:t>
      </w:r>
    </w:p>
    <w:p w14:paraId="0055BB5E" w14:textId="3662CEBF" w:rsidR="00B95158" w:rsidRPr="00213DBB" w:rsidRDefault="00B95158" w:rsidP="00213DBB">
      <w:pPr>
        <w:rPr>
          <w:rFonts w:eastAsia="Calibri"/>
          <w:sz w:val="28"/>
          <w:szCs w:val="28"/>
        </w:rPr>
      </w:pPr>
      <w:r w:rsidRPr="00213DBB">
        <w:rPr>
          <w:rFonts w:eastAsia="Calibri"/>
          <w:sz w:val="28"/>
          <w:szCs w:val="28"/>
        </w:rPr>
        <w:t>DZ.271.</w:t>
      </w:r>
      <w:r w:rsidR="00645343" w:rsidRPr="00213DBB">
        <w:rPr>
          <w:rFonts w:eastAsia="Calibri"/>
          <w:sz w:val="28"/>
          <w:szCs w:val="28"/>
        </w:rPr>
        <w:t>80.938</w:t>
      </w:r>
      <w:r w:rsidRPr="00213DBB">
        <w:rPr>
          <w:rFonts w:eastAsia="Calibri"/>
          <w:sz w:val="28"/>
          <w:szCs w:val="28"/>
        </w:rPr>
        <w:t>.2023</w:t>
      </w:r>
    </w:p>
    <w:p w14:paraId="7401A391" w14:textId="77777777" w:rsidR="00B95158" w:rsidRPr="00213DBB" w:rsidRDefault="00B95158" w:rsidP="00213DBB">
      <w:pPr>
        <w:rPr>
          <w:rFonts w:eastAsia="Calibri"/>
          <w:sz w:val="28"/>
          <w:szCs w:val="28"/>
        </w:rPr>
      </w:pPr>
    </w:p>
    <w:p w14:paraId="7DECE823" w14:textId="77777777" w:rsidR="00B95158" w:rsidRPr="00213DBB" w:rsidRDefault="00B95158" w:rsidP="00213DBB">
      <w:pPr>
        <w:rPr>
          <w:rFonts w:eastAsia="Calibri"/>
          <w:sz w:val="28"/>
          <w:szCs w:val="28"/>
        </w:rPr>
      </w:pPr>
      <w:r w:rsidRPr="00213DBB">
        <w:rPr>
          <w:rFonts w:eastAsia="Calibri"/>
          <w:sz w:val="28"/>
          <w:szCs w:val="28"/>
        </w:rPr>
        <w:t>Dział Zamówień Publicznych</w:t>
      </w:r>
      <w:bookmarkStart w:id="0" w:name="_GoBack"/>
      <w:bookmarkEnd w:id="0"/>
    </w:p>
    <w:p w14:paraId="049275B0" w14:textId="77777777" w:rsidR="00B95158" w:rsidRPr="00213DBB" w:rsidRDefault="00B95158" w:rsidP="00213DBB">
      <w:pPr>
        <w:rPr>
          <w:rFonts w:eastAsia="Calibri"/>
          <w:sz w:val="28"/>
          <w:szCs w:val="28"/>
        </w:rPr>
      </w:pPr>
      <w:r w:rsidRPr="00213DBB">
        <w:rPr>
          <w:rFonts w:eastAsia="Calibri"/>
          <w:sz w:val="28"/>
          <w:szCs w:val="28"/>
        </w:rPr>
        <w:t>tel. 0-12 614 25 51</w:t>
      </w:r>
    </w:p>
    <w:p w14:paraId="01B994DE" w14:textId="77777777" w:rsidR="00B95158" w:rsidRPr="00213DBB" w:rsidRDefault="00B95158" w:rsidP="00213DBB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213DBB">
        <w:rPr>
          <w:rFonts w:eastAsia="Calibri"/>
          <w:sz w:val="28"/>
          <w:szCs w:val="28"/>
        </w:rPr>
        <w:t xml:space="preserve">e-mail: </w:t>
      </w:r>
      <w:hyperlink r:id="rId8" w:history="1">
        <w:r w:rsidRPr="00213DBB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74B5A48E" w14:textId="77777777" w:rsidR="00645343" w:rsidRPr="00213DBB" w:rsidRDefault="00645343" w:rsidP="00213DBB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</w:p>
    <w:p w14:paraId="556C2C3C" w14:textId="77777777" w:rsidR="00645343" w:rsidRPr="00213DBB" w:rsidRDefault="00645343" w:rsidP="00213DBB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213DBB">
        <w:rPr>
          <w:rFonts w:eastAsia="Calibri"/>
          <w:iCs/>
          <w:sz w:val="28"/>
          <w:szCs w:val="28"/>
        </w:rPr>
        <w:t>dotyczy: postępowania</w:t>
      </w:r>
      <w:r w:rsidRPr="00213DBB">
        <w:rPr>
          <w:rFonts w:eastAsia="Calibri"/>
          <w:sz w:val="28"/>
          <w:szCs w:val="28"/>
        </w:rPr>
        <w:t xml:space="preserve"> DZ.271.80.2023 pn. Dostawa </w:t>
      </w:r>
      <w:proofErr w:type="spellStart"/>
      <w:r w:rsidRPr="00213DBB">
        <w:rPr>
          <w:rFonts w:eastAsia="Calibri"/>
          <w:sz w:val="28"/>
          <w:szCs w:val="28"/>
        </w:rPr>
        <w:t>sternotomu</w:t>
      </w:r>
      <w:proofErr w:type="spellEnd"/>
      <w:r w:rsidRPr="00213DBB">
        <w:rPr>
          <w:rFonts w:eastAsia="Calibri"/>
          <w:sz w:val="28"/>
          <w:szCs w:val="28"/>
        </w:rPr>
        <w:t xml:space="preserve"> oraz aparatu do krążenia pozaustrojowego z wyposażeniem współfinansowanych z dotacji Ministerstwa Zdrowia oraz </w:t>
      </w:r>
      <w:proofErr w:type="spellStart"/>
      <w:r w:rsidRPr="00213DBB">
        <w:rPr>
          <w:rFonts w:eastAsia="Calibri"/>
          <w:sz w:val="28"/>
          <w:szCs w:val="28"/>
        </w:rPr>
        <w:t>klemu</w:t>
      </w:r>
      <w:proofErr w:type="spellEnd"/>
      <w:r w:rsidRPr="00213DBB">
        <w:rPr>
          <w:rFonts w:eastAsia="Calibri"/>
          <w:sz w:val="28"/>
          <w:szCs w:val="28"/>
        </w:rPr>
        <w:t xml:space="preserve"> aortalnego.</w:t>
      </w:r>
    </w:p>
    <w:p w14:paraId="593D7604" w14:textId="77777777" w:rsidR="00D714E0" w:rsidRPr="00213DBB" w:rsidRDefault="00D714E0" w:rsidP="00213DBB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</w:p>
    <w:p w14:paraId="1104A3C0" w14:textId="5E4D5EDF" w:rsidR="00B95158" w:rsidRPr="00213DBB" w:rsidRDefault="00B95158" w:rsidP="00213DBB">
      <w:pPr>
        <w:tabs>
          <w:tab w:val="right" w:pos="9072"/>
        </w:tabs>
        <w:spacing w:line="360" w:lineRule="auto"/>
        <w:rPr>
          <w:rFonts w:eastAsia="Calibri"/>
          <w:sz w:val="28"/>
          <w:szCs w:val="28"/>
        </w:rPr>
      </w:pPr>
      <w:r w:rsidRPr="00213DBB">
        <w:rPr>
          <w:rFonts w:eastAsia="Calibri"/>
          <w:sz w:val="28"/>
          <w:szCs w:val="28"/>
        </w:rPr>
        <w:t>INFORMACJA Z OTWARCIA OFERT</w:t>
      </w:r>
    </w:p>
    <w:p w14:paraId="7A0AC102" w14:textId="77777777" w:rsidR="00B95158" w:rsidRPr="00213DBB" w:rsidRDefault="00B95158" w:rsidP="00213DBB">
      <w:pPr>
        <w:spacing w:line="360" w:lineRule="auto"/>
        <w:ind w:firstLine="708"/>
        <w:rPr>
          <w:sz w:val="28"/>
          <w:szCs w:val="28"/>
        </w:rPr>
      </w:pPr>
      <w:r w:rsidRPr="00213DBB">
        <w:rPr>
          <w:sz w:val="28"/>
          <w:szCs w:val="28"/>
        </w:rPr>
        <w:t>Krakowski Szpital Specjalistyczny im. Jana Pawła II, ul. Prądnicka 80, 31-202 Kraków, działając na podstawie art. 222 ust. 5 ustawy PZP informuje, że w ww.  postępowaniu wpłynęły następujące oferty:</w:t>
      </w:r>
    </w:p>
    <w:p w14:paraId="099B55C7" w14:textId="77777777" w:rsidR="00B95158" w:rsidRPr="00213DBB" w:rsidRDefault="00B95158" w:rsidP="00213DBB">
      <w:pPr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435"/>
        <w:gridCol w:w="4435"/>
      </w:tblGrid>
      <w:tr w:rsidR="00B95158" w:rsidRPr="00213DBB" w14:paraId="4D7ECA7C" w14:textId="77777777" w:rsidTr="00C82E7F">
        <w:trPr>
          <w:trHeight w:val="122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366413" w14:textId="0DA193E2" w:rsidR="00B95158" w:rsidRPr="00213DBB" w:rsidRDefault="00B95158" w:rsidP="00213DBB">
            <w:pPr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t>Pakiet nr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B95158" w:rsidRPr="00213DBB" w:rsidRDefault="00B95158" w:rsidP="00213DBB">
            <w:pPr>
              <w:spacing w:line="360" w:lineRule="auto"/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B95158" w:rsidRPr="00213DBB" w:rsidRDefault="00B95158" w:rsidP="00213DBB">
            <w:pPr>
              <w:spacing w:line="360" w:lineRule="auto"/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  <w:lang w:eastAsia="pl-PL"/>
              </w:rPr>
              <w:t>Cena oferty [zł.]</w:t>
            </w:r>
          </w:p>
        </w:tc>
      </w:tr>
      <w:tr w:rsidR="00B95158" w:rsidRPr="00213DBB" w14:paraId="485D6C20" w14:textId="77777777" w:rsidTr="00C82E7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F1E" w14:textId="0AB2F6EF" w:rsidR="00B95158" w:rsidRPr="00213DBB" w:rsidRDefault="00B95158" w:rsidP="00213D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213DBB">
              <w:rPr>
                <w:color w:val="000000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9ED9" w14:textId="6AE7E8EA" w:rsidR="00645343" w:rsidRPr="00213DBB" w:rsidRDefault="00645343" w:rsidP="00213DBB">
            <w:pPr>
              <w:spacing w:line="360" w:lineRule="auto"/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t xml:space="preserve"> </w:t>
            </w:r>
            <w:proofErr w:type="spellStart"/>
            <w:r w:rsidRPr="00213DBB">
              <w:rPr>
                <w:sz w:val="28"/>
                <w:szCs w:val="28"/>
              </w:rPr>
              <w:t>Aesculap</w:t>
            </w:r>
            <w:proofErr w:type="spellEnd"/>
            <w:r w:rsidRPr="00213DBB">
              <w:rPr>
                <w:sz w:val="28"/>
                <w:szCs w:val="28"/>
              </w:rPr>
              <w:t xml:space="preserve"> </w:t>
            </w:r>
            <w:proofErr w:type="spellStart"/>
            <w:r w:rsidRPr="00213DBB">
              <w:rPr>
                <w:sz w:val="28"/>
                <w:szCs w:val="28"/>
              </w:rPr>
              <w:t>Chifa</w:t>
            </w:r>
            <w:proofErr w:type="spellEnd"/>
            <w:r w:rsidRPr="00213DBB">
              <w:rPr>
                <w:sz w:val="28"/>
                <w:szCs w:val="28"/>
              </w:rPr>
              <w:t xml:space="preserve"> Sp. z o.o.</w:t>
            </w:r>
          </w:p>
          <w:p w14:paraId="66B5AA72" w14:textId="0FC0616A" w:rsidR="00645343" w:rsidRPr="00213DBB" w:rsidRDefault="00645343" w:rsidP="00213DBB">
            <w:pPr>
              <w:spacing w:line="360" w:lineRule="auto"/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t xml:space="preserve"> ul. Tysiąclecia 14, 64-300 Nowy Tomyśl</w:t>
            </w:r>
          </w:p>
          <w:p w14:paraId="6258B96B" w14:textId="77777777" w:rsidR="00645343" w:rsidRPr="00213DBB" w:rsidRDefault="00645343" w:rsidP="00213DBB">
            <w:pPr>
              <w:spacing w:line="360" w:lineRule="auto"/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t>województwo : Wielkopolskie</w:t>
            </w:r>
          </w:p>
          <w:p w14:paraId="1D227579" w14:textId="00CE2E31" w:rsidR="00B95158" w:rsidRPr="00213DBB" w:rsidRDefault="00645343" w:rsidP="00213DBB">
            <w:pPr>
              <w:spacing w:line="360" w:lineRule="auto"/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t>nr NIP : 788-00-08-829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C6A5" w14:textId="2ED56492" w:rsidR="00B95158" w:rsidRPr="00213DBB" w:rsidRDefault="00645343" w:rsidP="00213DBB">
            <w:pPr>
              <w:spacing w:line="360" w:lineRule="auto"/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t>79 487,88</w:t>
            </w:r>
          </w:p>
        </w:tc>
      </w:tr>
      <w:tr w:rsidR="00B95158" w:rsidRPr="00213DBB" w14:paraId="44B8500B" w14:textId="323F36E3" w:rsidTr="00C82E7F">
        <w:trPr>
          <w:trHeight w:val="118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325" w14:textId="0EB7DA49" w:rsidR="00B95158" w:rsidRPr="00213DBB" w:rsidRDefault="00B95158" w:rsidP="00213DBB">
            <w:pPr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lastRenderedPageBreak/>
              <w:t>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3B1" w14:textId="26D011EA" w:rsidR="00645343" w:rsidRPr="00213DBB" w:rsidRDefault="00645343" w:rsidP="00213DBB">
            <w:pPr>
              <w:spacing w:line="360" w:lineRule="auto"/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t xml:space="preserve"> </w:t>
            </w:r>
            <w:proofErr w:type="spellStart"/>
            <w:r w:rsidRPr="00213DBB">
              <w:rPr>
                <w:sz w:val="28"/>
                <w:szCs w:val="28"/>
              </w:rPr>
              <w:t>LivaNova</w:t>
            </w:r>
            <w:proofErr w:type="spellEnd"/>
            <w:r w:rsidRPr="00213DBB">
              <w:rPr>
                <w:sz w:val="28"/>
                <w:szCs w:val="28"/>
              </w:rPr>
              <w:t xml:space="preserve"> Poland </w:t>
            </w:r>
            <w:proofErr w:type="spellStart"/>
            <w:r w:rsidRPr="00213DBB">
              <w:rPr>
                <w:sz w:val="28"/>
                <w:szCs w:val="28"/>
              </w:rPr>
              <w:t>sp</w:t>
            </w:r>
            <w:proofErr w:type="spellEnd"/>
            <w:r w:rsidRPr="00213DBB">
              <w:rPr>
                <w:sz w:val="28"/>
                <w:szCs w:val="28"/>
              </w:rPr>
              <w:t xml:space="preserve"> z o.o.</w:t>
            </w:r>
          </w:p>
          <w:p w14:paraId="47DDAB3A" w14:textId="6F6A575B" w:rsidR="00645343" w:rsidRPr="00213DBB" w:rsidRDefault="00645343" w:rsidP="00213DBB">
            <w:pPr>
              <w:spacing w:line="360" w:lineRule="auto"/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t>ul. Postępu 21, 02-676 Warszawa</w:t>
            </w:r>
          </w:p>
          <w:p w14:paraId="1DFEA651" w14:textId="77777777" w:rsidR="00645343" w:rsidRPr="00213DBB" w:rsidRDefault="00645343" w:rsidP="00213DBB">
            <w:pPr>
              <w:spacing w:line="360" w:lineRule="auto"/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t>województwo mazowieckie</w:t>
            </w:r>
          </w:p>
          <w:p w14:paraId="4E559816" w14:textId="4D3F2786" w:rsidR="00B95158" w:rsidRPr="00213DBB" w:rsidRDefault="00645343" w:rsidP="00213DBB">
            <w:pPr>
              <w:spacing w:line="360" w:lineRule="auto"/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t>nr NIP 521-359-26-88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6C58" w14:textId="4DF1730B" w:rsidR="00B95158" w:rsidRPr="00213DBB" w:rsidRDefault="00645343" w:rsidP="00213DBB">
            <w:pPr>
              <w:spacing w:line="360" w:lineRule="auto"/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t>929 868,00</w:t>
            </w:r>
          </w:p>
        </w:tc>
      </w:tr>
      <w:tr w:rsidR="00B95158" w:rsidRPr="00213DBB" w14:paraId="69CE39F3" w14:textId="77777777" w:rsidTr="00C82E7F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615" w14:textId="6DADEEFE" w:rsidR="00B95158" w:rsidRPr="00213DBB" w:rsidRDefault="00B95158" w:rsidP="00213DBB">
            <w:pPr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t>III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8FA9" w14:textId="77777777" w:rsidR="00645343" w:rsidRPr="00213DBB" w:rsidRDefault="00645343" w:rsidP="00213DBB">
            <w:pPr>
              <w:rPr>
                <w:sz w:val="28"/>
                <w:szCs w:val="28"/>
              </w:rPr>
            </w:pPr>
            <w:proofErr w:type="spellStart"/>
            <w:r w:rsidRPr="00213DBB">
              <w:rPr>
                <w:sz w:val="28"/>
                <w:szCs w:val="28"/>
              </w:rPr>
              <w:t>Peters</w:t>
            </w:r>
            <w:proofErr w:type="spellEnd"/>
            <w:r w:rsidRPr="00213DBB">
              <w:rPr>
                <w:sz w:val="28"/>
                <w:szCs w:val="28"/>
              </w:rPr>
              <w:t xml:space="preserve"> </w:t>
            </w:r>
            <w:proofErr w:type="spellStart"/>
            <w:r w:rsidRPr="00213DBB">
              <w:rPr>
                <w:sz w:val="28"/>
                <w:szCs w:val="28"/>
              </w:rPr>
              <w:t>Surgical</w:t>
            </w:r>
            <w:proofErr w:type="spellEnd"/>
            <w:r w:rsidRPr="00213DBB">
              <w:rPr>
                <w:sz w:val="28"/>
                <w:szCs w:val="28"/>
              </w:rPr>
              <w:t xml:space="preserve"> Polska Sp. z o.o.</w:t>
            </w:r>
          </w:p>
          <w:p w14:paraId="5DA631E5" w14:textId="77777777" w:rsidR="00645343" w:rsidRPr="00213DBB" w:rsidRDefault="00645343" w:rsidP="00213DBB">
            <w:pPr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t xml:space="preserve"> ul. Przasnyska 6B, 01-756 Warszawa </w:t>
            </w:r>
          </w:p>
          <w:p w14:paraId="22610B4E" w14:textId="4BD51780" w:rsidR="00B95158" w:rsidRPr="00213DBB" w:rsidRDefault="00645343" w:rsidP="00213DBB">
            <w:pPr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t>mazowieckie nr NIP 524 278 68 34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613C" w14:textId="4427F584" w:rsidR="00B95158" w:rsidRPr="00213DBB" w:rsidRDefault="00645343" w:rsidP="00213DBB">
            <w:pPr>
              <w:spacing w:line="360" w:lineRule="auto"/>
              <w:rPr>
                <w:sz w:val="28"/>
                <w:szCs w:val="28"/>
              </w:rPr>
            </w:pPr>
            <w:r w:rsidRPr="00213DBB">
              <w:rPr>
                <w:sz w:val="28"/>
                <w:szCs w:val="28"/>
              </w:rPr>
              <w:t>13 608,00</w:t>
            </w:r>
          </w:p>
        </w:tc>
      </w:tr>
    </w:tbl>
    <w:p w14:paraId="6DE39DD8" w14:textId="77777777" w:rsidR="00B95158" w:rsidRPr="00213DBB" w:rsidRDefault="00B95158" w:rsidP="00213DBB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</w:p>
    <w:p w14:paraId="2ACAD387" w14:textId="77777777" w:rsidR="00B95158" w:rsidRPr="00213DBB" w:rsidRDefault="00B95158" w:rsidP="00213DBB">
      <w:pPr>
        <w:suppressAutoHyphens w:val="0"/>
        <w:spacing w:after="120"/>
        <w:rPr>
          <w:rFonts w:eastAsia="Calibri"/>
          <w:sz w:val="28"/>
          <w:szCs w:val="28"/>
          <w:lang w:eastAsia="en-US"/>
        </w:rPr>
      </w:pPr>
      <w:r w:rsidRPr="00213DBB">
        <w:rPr>
          <w:rFonts w:eastAsia="Calibri"/>
          <w:sz w:val="28"/>
          <w:szCs w:val="28"/>
          <w:lang w:eastAsia="en-US"/>
        </w:rPr>
        <w:t>Z poważaniem</w:t>
      </w:r>
    </w:p>
    <w:p w14:paraId="7B7E72E6" w14:textId="2043751F" w:rsidR="00B95158" w:rsidRPr="00213DBB" w:rsidRDefault="00B95158" w:rsidP="00213DBB">
      <w:pPr>
        <w:suppressAutoHyphens w:val="0"/>
        <w:spacing w:after="120"/>
        <w:rPr>
          <w:rFonts w:eastAsia="Calibri"/>
          <w:sz w:val="28"/>
          <w:szCs w:val="28"/>
          <w:lang w:eastAsia="en-US"/>
        </w:rPr>
      </w:pPr>
      <w:r w:rsidRPr="00213DBB">
        <w:rPr>
          <w:rFonts w:eastAsia="Calibri"/>
          <w:sz w:val="28"/>
          <w:szCs w:val="28"/>
          <w:lang w:eastAsia="en-US"/>
        </w:rPr>
        <w:t>Marek Dziewit</w:t>
      </w:r>
    </w:p>
    <w:p w14:paraId="0BE9B7F9" w14:textId="0F874156" w:rsidR="00B95158" w:rsidRPr="00213DBB" w:rsidRDefault="00B95158" w:rsidP="00213DBB">
      <w:pPr>
        <w:suppressAutoHyphens w:val="0"/>
        <w:spacing w:after="120"/>
        <w:rPr>
          <w:rFonts w:eastAsia="Calibri"/>
          <w:sz w:val="28"/>
          <w:szCs w:val="28"/>
          <w:lang w:eastAsia="en-US"/>
        </w:rPr>
      </w:pPr>
      <w:r w:rsidRPr="00213DBB">
        <w:rPr>
          <w:rFonts w:eastAsia="Calibri"/>
          <w:sz w:val="28"/>
          <w:szCs w:val="28"/>
          <w:lang w:eastAsia="en-US"/>
        </w:rPr>
        <w:t>Kierownik Działu Zamówień Publicznych</w:t>
      </w:r>
    </w:p>
    <w:sectPr w:rsidR="00B95158" w:rsidRPr="00213DBB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D9740" w14:textId="77777777" w:rsidR="00FF75B1" w:rsidRDefault="00FF75B1" w:rsidP="00205BF0">
      <w:r>
        <w:separator/>
      </w:r>
    </w:p>
  </w:endnote>
  <w:endnote w:type="continuationSeparator" w:id="0">
    <w:p w14:paraId="410D6398" w14:textId="77777777" w:rsidR="00FF75B1" w:rsidRDefault="00FF75B1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34368" w14:textId="77777777" w:rsidR="00FF75B1" w:rsidRDefault="00FF75B1" w:rsidP="00205BF0">
      <w:r>
        <w:separator/>
      </w:r>
    </w:p>
  </w:footnote>
  <w:footnote w:type="continuationSeparator" w:id="0">
    <w:p w14:paraId="368B1920" w14:textId="77777777" w:rsidR="00FF75B1" w:rsidRDefault="00FF75B1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15246"/>
    <w:rsid w:val="0017631E"/>
    <w:rsid w:val="001C5230"/>
    <w:rsid w:val="001F2BCA"/>
    <w:rsid w:val="00205BF0"/>
    <w:rsid w:val="00213DBB"/>
    <w:rsid w:val="00297AED"/>
    <w:rsid w:val="002C0A79"/>
    <w:rsid w:val="003275F8"/>
    <w:rsid w:val="00401266"/>
    <w:rsid w:val="00434BAD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258DE"/>
    <w:rsid w:val="00645343"/>
    <w:rsid w:val="00685D75"/>
    <w:rsid w:val="006A5D6D"/>
    <w:rsid w:val="0073519A"/>
    <w:rsid w:val="007E4040"/>
    <w:rsid w:val="007F3B1D"/>
    <w:rsid w:val="008561AB"/>
    <w:rsid w:val="008A75E0"/>
    <w:rsid w:val="00945F71"/>
    <w:rsid w:val="00A365D1"/>
    <w:rsid w:val="00A40DBC"/>
    <w:rsid w:val="00A71F00"/>
    <w:rsid w:val="00A7643D"/>
    <w:rsid w:val="00B737CA"/>
    <w:rsid w:val="00B93D16"/>
    <w:rsid w:val="00B95158"/>
    <w:rsid w:val="00C434F6"/>
    <w:rsid w:val="00C665E1"/>
    <w:rsid w:val="00C82E7F"/>
    <w:rsid w:val="00D714E0"/>
    <w:rsid w:val="00D843BF"/>
    <w:rsid w:val="00D9373E"/>
    <w:rsid w:val="00DB4DFD"/>
    <w:rsid w:val="00E239E5"/>
    <w:rsid w:val="00E24E57"/>
    <w:rsid w:val="00EB3441"/>
    <w:rsid w:val="00F62558"/>
    <w:rsid w:val="00FD5C48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2D92-0607-4DF3-9F3E-A5867F99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11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Jolanta Ciepiela</cp:lastModifiedBy>
  <cp:revision>4</cp:revision>
  <cp:lastPrinted>2023-06-05T09:12:00Z</cp:lastPrinted>
  <dcterms:created xsi:type="dcterms:W3CDTF">2023-08-08T09:10:00Z</dcterms:created>
  <dcterms:modified xsi:type="dcterms:W3CDTF">2023-09-15T11:12:00Z</dcterms:modified>
</cp:coreProperties>
</file>