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E9" w:rsidRPr="0008468E" w:rsidRDefault="00F33FE9" w:rsidP="00377CB8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08468E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3 do U</w:t>
      </w:r>
      <w:r w:rsidRPr="0008468E">
        <w:rPr>
          <w:rFonts w:ascii="Times New Roman" w:hAnsi="Times New Roman" w:cs="Times New Roman"/>
          <w:b/>
          <w:bCs/>
          <w:color w:val="000000"/>
          <w:lang w:eastAsia="pl-PL"/>
        </w:rPr>
        <w:t>mowy</w:t>
      </w:r>
    </w:p>
    <w:p w:rsidR="00F33FE9" w:rsidRPr="0008468E" w:rsidRDefault="00F33FE9" w:rsidP="00377CB8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08468E">
        <w:rPr>
          <w:rFonts w:ascii="Times New Roman" w:hAnsi="Times New Roman" w:cs="Times New Roman"/>
          <w:b/>
          <w:bCs/>
          <w:color w:val="000000"/>
          <w:lang w:eastAsia="pl-PL"/>
        </w:rPr>
        <w:t xml:space="preserve">WYKAZ </w:t>
      </w:r>
    </w:p>
    <w:p w:rsidR="00F33FE9" w:rsidRPr="0008468E" w:rsidRDefault="00F33FE9" w:rsidP="00377CB8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OSÓB WYKONUJĄ</w:t>
      </w:r>
      <w:r w:rsidRPr="0008468E">
        <w:rPr>
          <w:rFonts w:ascii="Times New Roman" w:hAnsi="Times New Roman" w:cs="Times New Roman"/>
          <w:b/>
          <w:bCs/>
          <w:color w:val="000000"/>
          <w:lang w:eastAsia="pl-PL"/>
        </w:rPr>
        <w:t xml:space="preserve">CYCH PRACE (USŁUGI) </w:t>
      </w:r>
      <w:r w:rsidRPr="0008468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*</w:t>
      </w:r>
    </w:p>
    <w:p w:rsidR="00F33FE9" w:rsidRPr="0008468E" w:rsidRDefault="00F33FE9" w:rsidP="00377CB8">
      <w:pPr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>pracowników firmy  .............................................................. realizujących przedmiot umowy Nr………............................... z dnia ….………</w:t>
      </w:r>
    </w:p>
    <w:p w:rsidR="00F33FE9" w:rsidRPr="0008468E" w:rsidRDefault="00F33FE9" w:rsidP="00377CB8">
      <w:pPr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(nazwa firmy) </w:t>
      </w:r>
    </w:p>
    <w:p w:rsidR="00F33FE9" w:rsidRPr="0008468E" w:rsidRDefault="00F33FE9" w:rsidP="00377CB8">
      <w:pPr>
        <w:spacing w:after="0"/>
        <w:rPr>
          <w:rFonts w:ascii="Times New Roman" w:hAnsi="Times New Roman" w:cs="Times New Roman"/>
          <w:color w:val="000000"/>
          <w:lang w:eastAsia="pl-PL"/>
        </w:rPr>
      </w:pPr>
    </w:p>
    <w:p w:rsidR="00F33FE9" w:rsidRPr="0008468E" w:rsidRDefault="00F33FE9" w:rsidP="00377CB8">
      <w:pPr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>osoba  nadzorująca prace ze strony wykonawcy   ........................................................................................................................</w:t>
      </w:r>
    </w:p>
    <w:p w:rsidR="00F33FE9" w:rsidRPr="0008468E" w:rsidRDefault="00F33FE9" w:rsidP="00377CB8">
      <w:pPr>
        <w:spacing w:after="120"/>
        <w:ind w:left="2214" w:firstLine="618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      (imię i nazwisko,   dane kontaktowe,  nr telefonu) </w:t>
      </w:r>
    </w:p>
    <w:tbl>
      <w:tblPr>
        <w:tblW w:w="5000" w:type="pct"/>
        <w:tblInd w:w="-52" w:type="dxa"/>
        <w:tblCellMar>
          <w:left w:w="54" w:type="dxa"/>
          <w:right w:w="54" w:type="dxa"/>
        </w:tblCellMar>
        <w:tblLook w:val="00A0"/>
      </w:tblPr>
      <w:tblGrid>
        <w:gridCol w:w="683"/>
        <w:gridCol w:w="5738"/>
        <w:gridCol w:w="4445"/>
        <w:gridCol w:w="3246"/>
      </w:tblGrid>
      <w:tr w:rsidR="00F33FE9" w:rsidRPr="0062382B">
        <w:trPr>
          <w:trHeight w:val="397"/>
        </w:trPr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 imię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F33FE9" w:rsidRPr="0062382B">
        <w:trPr>
          <w:trHeight w:val="397"/>
        </w:trPr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dokumentu tożsamości </w:t>
            </w: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ze zdjęciem </w:t>
            </w:r>
            <w:r w:rsidRPr="000846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(np. dowód osobisty, paszport, prawo jazdy)</w:t>
            </w: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33FE9" w:rsidRPr="0062382B">
        <w:trPr>
          <w:trHeight w:val="397"/>
        </w:trPr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FE9" w:rsidRPr="0062382B">
        <w:trPr>
          <w:trHeight w:val="397"/>
        </w:trPr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FE9" w:rsidRPr="0008468E" w:rsidRDefault="00F33FE9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33FE9" w:rsidRPr="0008468E" w:rsidRDefault="00F33FE9" w:rsidP="00377CB8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3FE9" w:rsidRPr="0008468E" w:rsidRDefault="00F33FE9" w:rsidP="00377CB8">
      <w:pPr>
        <w:spacing w:after="0"/>
        <w:ind w:left="36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46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Wykaz pojazdów dopuszczonych celem  realizacji umowy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114"/>
        <w:gridCol w:w="2727"/>
        <w:gridCol w:w="2324"/>
        <w:gridCol w:w="2767"/>
        <w:gridCol w:w="2594"/>
      </w:tblGrid>
      <w:tr w:rsidR="00F33FE9" w:rsidRPr="0062382B">
        <w:trPr>
          <w:trHeight w:val="631"/>
        </w:trPr>
        <w:tc>
          <w:tcPr>
            <w:tcW w:w="244" w:type="pct"/>
            <w:vAlign w:val="center"/>
          </w:tcPr>
          <w:p w:rsidR="00F33FE9" w:rsidRPr="0062382B" w:rsidRDefault="00F33FE9" w:rsidP="00623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95" w:type="pct"/>
            <w:vAlign w:val="center"/>
          </w:tcPr>
          <w:p w:rsidR="00F33FE9" w:rsidRPr="0062382B" w:rsidRDefault="00F33FE9" w:rsidP="00623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Kierowca pojazdu</w:t>
            </w:r>
          </w:p>
          <w:p w:rsidR="00F33FE9" w:rsidRPr="0062382B" w:rsidRDefault="00F33FE9" w:rsidP="00623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959" w:type="pct"/>
            <w:vAlign w:val="center"/>
          </w:tcPr>
          <w:p w:rsidR="00F33FE9" w:rsidRPr="0062382B" w:rsidRDefault="00F33FE9" w:rsidP="00623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dokumentu tożsamości ze zdjęciem </w:t>
            </w:r>
            <w:r w:rsidRPr="006238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(np. dowód osobisty, paszport, prawo jazdy)</w:t>
            </w:r>
          </w:p>
        </w:tc>
        <w:tc>
          <w:tcPr>
            <w:tcW w:w="817" w:type="pct"/>
            <w:vAlign w:val="center"/>
          </w:tcPr>
          <w:p w:rsidR="00F33FE9" w:rsidRPr="0062382B" w:rsidRDefault="00F33FE9" w:rsidP="00623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Marka pojazdu</w:t>
            </w:r>
          </w:p>
        </w:tc>
        <w:tc>
          <w:tcPr>
            <w:tcW w:w="973" w:type="pct"/>
            <w:vAlign w:val="center"/>
          </w:tcPr>
          <w:p w:rsidR="00F33FE9" w:rsidRPr="0062382B" w:rsidRDefault="00F33FE9" w:rsidP="00623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912" w:type="pct"/>
            <w:vAlign w:val="center"/>
          </w:tcPr>
          <w:p w:rsidR="00F33FE9" w:rsidRPr="0062382B" w:rsidRDefault="00F33FE9" w:rsidP="00623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F33FE9" w:rsidRPr="0062382B">
        <w:tc>
          <w:tcPr>
            <w:tcW w:w="244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95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59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73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2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33FE9" w:rsidRPr="0062382B">
        <w:tc>
          <w:tcPr>
            <w:tcW w:w="244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95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59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73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2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33FE9" w:rsidRPr="0062382B">
        <w:tc>
          <w:tcPr>
            <w:tcW w:w="244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95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59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73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2" w:type="pct"/>
          </w:tcPr>
          <w:p w:rsidR="00F33FE9" w:rsidRPr="0062382B" w:rsidRDefault="00F33FE9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33FE9" w:rsidRPr="0008468E" w:rsidRDefault="00F33FE9" w:rsidP="00377CB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  <w:t xml:space="preserve">            </w:t>
      </w:r>
    </w:p>
    <w:p w:rsidR="00F33FE9" w:rsidRPr="0008468E" w:rsidRDefault="00F33FE9" w:rsidP="00377CB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………………………………</w:t>
      </w:r>
    </w:p>
    <w:p w:rsidR="00F33FE9" w:rsidRPr="0008468E" w:rsidRDefault="00F33FE9" w:rsidP="00377CB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  <w:t>(Pieczęć i podpis wnioskodawcy)</w:t>
      </w:r>
    </w:p>
    <w:sectPr w:rsidR="00F33FE9" w:rsidRPr="0008468E" w:rsidSect="00377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476"/>
    <w:rsid w:val="0008468E"/>
    <w:rsid w:val="00087C44"/>
    <w:rsid w:val="001D266D"/>
    <w:rsid w:val="00234713"/>
    <w:rsid w:val="00281425"/>
    <w:rsid w:val="0034262B"/>
    <w:rsid w:val="00377CB8"/>
    <w:rsid w:val="0043334D"/>
    <w:rsid w:val="00596476"/>
    <w:rsid w:val="0062382B"/>
    <w:rsid w:val="0074305C"/>
    <w:rsid w:val="0085599C"/>
    <w:rsid w:val="00B56BBF"/>
    <w:rsid w:val="00ED442D"/>
    <w:rsid w:val="00F3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16">
    <w:name w:val="Tabela - Siatka16"/>
    <w:uiPriority w:val="99"/>
    <w:rsid w:val="00377C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7C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user</cp:lastModifiedBy>
  <cp:revision>4</cp:revision>
  <dcterms:created xsi:type="dcterms:W3CDTF">2023-05-31T06:45:00Z</dcterms:created>
  <dcterms:modified xsi:type="dcterms:W3CDTF">2023-06-13T11:23:00Z</dcterms:modified>
</cp:coreProperties>
</file>