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E9F" w:rsidRPr="00D64E9F" w:rsidRDefault="00D64E9F" w:rsidP="00D64E9F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9405ED" wp14:editId="79B44809">
                <wp:simplePos x="0" y="0"/>
                <wp:positionH relativeFrom="margin">
                  <wp:align>right</wp:align>
                </wp:positionH>
                <wp:positionV relativeFrom="paragraph">
                  <wp:posOffset>276301</wp:posOffset>
                </wp:positionV>
                <wp:extent cx="5938520" cy="855980"/>
                <wp:effectExtent l="0" t="0" r="43180" b="2032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8520" cy="855980"/>
                          <a:chOff x="1238" y="1229"/>
                          <a:chExt cx="9352" cy="1348"/>
                        </a:xfrm>
                      </wpg:grpSpPr>
                      <pic:pic xmlns:pic="http://schemas.openxmlformats.org/drawingml/2006/picture">
                        <pic:nvPicPr>
                          <pic:cNvPr id="5" name="Picture 6" descr="I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8" y="1229"/>
                            <a:ext cx="1620" cy="1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43" y="2577"/>
                            <a:ext cx="924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947B8" id="Grupa 4" o:spid="_x0000_s1026" style="position:absolute;margin-left:416.4pt;margin-top:21.75pt;width:467.6pt;height:67.4pt;z-index:251659264;mso-position-horizontal:right;mso-position-horizontal-relative:margin" coordorigin="1238,1229" coordsize="9352,13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IZ1" style="position:absolute;left:1238;top:1229;width:1620;height:1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">
                  <v:imagedata r:id="rId7" o:title="IZ1"/>
                </v:shape>
                <v:line id="Line 7" o:spid="_x0000_s1028" style="position:absolute;visibility:visible;mso-wrap-style:square" from="1343,2577" to="10590,2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  <w10:wrap anchorx="margin"/>
              </v:group>
            </w:pict>
          </mc:Fallback>
        </mc:AlternateContent>
      </w:r>
    </w:p>
    <w:tbl>
      <w:tblPr>
        <w:tblStyle w:val="Tabela-Siatka"/>
        <w:tblW w:w="7644" w:type="dxa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4"/>
      </w:tblGrid>
      <w:tr w:rsidR="00D64E9F" w:rsidTr="00D64E9F">
        <w:tc>
          <w:tcPr>
            <w:tcW w:w="7644" w:type="dxa"/>
          </w:tcPr>
          <w:p w:rsidR="00D64E9F" w:rsidRPr="00D64E9F" w:rsidRDefault="00D64E9F" w:rsidP="00D64E9F">
            <w:pPr>
              <w:pStyle w:val="Nagwek5"/>
              <w:outlineLvl w:val="4"/>
              <w:rPr>
                <w:sz w:val="36"/>
              </w:rPr>
            </w:pPr>
            <w:r w:rsidRPr="00D64E9F">
              <w:rPr>
                <w:spacing w:val="0"/>
                <w:sz w:val="37"/>
                <w:szCs w:val="24"/>
              </w:rPr>
              <w:t xml:space="preserve">INSTYTUT </w:t>
            </w:r>
            <w:r w:rsidRPr="00D64E9F">
              <w:rPr>
                <w:sz w:val="36"/>
              </w:rPr>
              <w:t xml:space="preserve"> </w:t>
            </w:r>
            <w:r w:rsidRPr="00D64E9F">
              <w:rPr>
                <w:spacing w:val="0"/>
                <w:sz w:val="37"/>
                <w:szCs w:val="24"/>
              </w:rPr>
              <w:t>ZOOTECHNIKI</w:t>
            </w:r>
          </w:p>
          <w:p w:rsidR="00D64E9F" w:rsidRPr="00D64E9F" w:rsidRDefault="00D64E9F" w:rsidP="00D64E9F">
            <w:pPr>
              <w:pStyle w:val="Nagwek4"/>
              <w:outlineLvl w:val="3"/>
              <w:rPr>
                <w:b/>
                <w:sz w:val="32"/>
              </w:rPr>
            </w:pPr>
            <w:r w:rsidRPr="00D64E9F">
              <w:rPr>
                <w:b/>
                <w:sz w:val="37"/>
              </w:rPr>
              <w:t>PAŃSTWOWY</w:t>
            </w:r>
            <w:r w:rsidRPr="00D64E9F">
              <w:rPr>
                <w:b/>
                <w:sz w:val="36"/>
              </w:rPr>
              <w:t xml:space="preserve">  </w:t>
            </w:r>
            <w:r w:rsidRPr="00D64E9F">
              <w:rPr>
                <w:b/>
                <w:sz w:val="37"/>
              </w:rPr>
              <w:t>INSTYTUT</w:t>
            </w:r>
            <w:r w:rsidRPr="00D64E9F">
              <w:rPr>
                <w:b/>
                <w:sz w:val="36"/>
              </w:rPr>
              <w:t xml:space="preserve">  </w:t>
            </w:r>
            <w:r w:rsidRPr="00D64E9F">
              <w:rPr>
                <w:b/>
                <w:sz w:val="37"/>
              </w:rPr>
              <w:t>BADAWCZY</w:t>
            </w:r>
          </w:p>
          <w:p w:rsidR="00D64E9F" w:rsidRPr="00D64E9F" w:rsidRDefault="00D64E9F" w:rsidP="00D64E9F">
            <w:pPr>
              <w:jc w:val="center"/>
              <w:rPr>
                <w:sz w:val="22"/>
                <w:szCs w:val="22"/>
              </w:rPr>
            </w:pPr>
            <w:r w:rsidRPr="00D64E9F">
              <w:rPr>
                <w:rFonts w:ascii="Arial" w:hAnsi="Arial"/>
                <w:b/>
                <w:sz w:val="22"/>
                <w:szCs w:val="22"/>
              </w:rPr>
              <w:t>NATIONAL  RESEARCH  INSTITUTE  OF  ANIMAL  PRODUCTION</w:t>
            </w:r>
          </w:p>
        </w:tc>
      </w:tr>
    </w:tbl>
    <w:p w:rsidR="00522859" w:rsidRDefault="00522859" w:rsidP="00522859"/>
    <w:p w:rsidR="00522859" w:rsidRDefault="00522859" w:rsidP="00522859"/>
    <w:p w:rsidR="004839C3" w:rsidRPr="00FC4490" w:rsidRDefault="004839C3" w:rsidP="004839C3">
      <w:pPr>
        <w:tabs>
          <w:tab w:val="left" w:pos="6804"/>
        </w:tabs>
        <w:jc w:val="both"/>
        <w:rPr>
          <w:b/>
          <w:bCs/>
        </w:rPr>
      </w:pPr>
      <w:r>
        <w:rPr>
          <w:b/>
          <w:bCs/>
        </w:rPr>
        <w:t>KR-01/13/21</w:t>
      </w:r>
      <w:r w:rsidRPr="00FC4490">
        <w:tab/>
        <w:t>Balice,</w:t>
      </w:r>
      <w:r w:rsidR="000B2387">
        <w:t xml:space="preserve"> 23.</w:t>
      </w:r>
      <w:r w:rsidRPr="009E6301">
        <w:t>1</w:t>
      </w:r>
      <w:r>
        <w:t>1.2021</w:t>
      </w:r>
      <w:r w:rsidRPr="00FC4490">
        <w:t xml:space="preserve"> r.</w:t>
      </w:r>
    </w:p>
    <w:p w:rsidR="004839C3" w:rsidRDefault="004839C3" w:rsidP="004839C3">
      <w:pPr>
        <w:jc w:val="both"/>
        <w:rPr>
          <w:b/>
          <w:bCs/>
          <w:smallCaps/>
          <w:spacing w:val="20"/>
        </w:rPr>
      </w:pPr>
      <w:r>
        <w:rPr>
          <w:b/>
          <w:bCs/>
          <w:smallCaps/>
          <w:spacing w:val="20"/>
        </w:rPr>
        <w:tab/>
      </w:r>
    </w:p>
    <w:p w:rsidR="004839C3" w:rsidRPr="00103F14" w:rsidRDefault="004839C3" w:rsidP="004839C3">
      <w:pPr>
        <w:jc w:val="both"/>
        <w:rPr>
          <w:b/>
          <w:bCs/>
          <w:smallCaps/>
          <w:spacing w:val="20"/>
        </w:rPr>
      </w:pPr>
    </w:p>
    <w:p w:rsidR="004839C3" w:rsidRDefault="004839C3" w:rsidP="004839C3">
      <w:pPr>
        <w:pStyle w:val="Tekstpodstawowy3"/>
        <w:jc w:val="center"/>
        <w:rPr>
          <w:b/>
          <w:sz w:val="24"/>
          <w:szCs w:val="24"/>
        </w:rPr>
      </w:pPr>
      <w:r w:rsidRPr="00FC4490">
        <w:rPr>
          <w:b/>
          <w:sz w:val="24"/>
          <w:szCs w:val="24"/>
        </w:rPr>
        <w:t>OGŁOSZENIE</w:t>
      </w:r>
    </w:p>
    <w:p w:rsidR="004839C3" w:rsidRPr="00FC4490" w:rsidRDefault="004839C3" w:rsidP="004839C3">
      <w:pPr>
        <w:ind w:firstLine="708"/>
        <w:jc w:val="both"/>
      </w:pPr>
      <w:r w:rsidRPr="00FC4490">
        <w:t xml:space="preserve">Instytut Zootechniki – Państwowy Instytut Badawczy w Krakowie, Zamawiający </w:t>
      </w:r>
      <w:r w:rsidRPr="00FC4490">
        <w:br/>
        <w:t xml:space="preserve">w postępowaniu na </w:t>
      </w:r>
      <w:r w:rsidRPr="00316A52">
        <w:rPr>
          <w:b/>
        </w:rPr>
        <w:t>„</w:t>
      </w:r>
      <w:bookmarkStart w:id="0" w:name="_Hlk85172953"/>
      <w:r w:rsidRPr="00063153">
        <w:rPr>
          <w:b/>
        </w:rPr>
        <w:t xml:space="preserve">Zakup </w:t>
      </w:r>
      <w:bookmarkEnd w:id="0"/>
      <w:r w:rsidRPr="00063153">
        <w:rPr>
          <w:b/>
        </w:rPr>
        <w:t>energii elektrycznej dla Instytutu Zootechniki</w:t>
      </w:r>
      <w:r w:rsidRPr="00CC74C2">
        <w:rPr>
          <w:b/>
        </w:rPr>
        <w:t xml:space="preserve"> – Państwowego Instytutu Badawczego</w:t>
      </w:r>
      <w:r w:rsidRPr="00973B1A">
        <w:rPr>
          <w:b/>
        </w:rPr>
        <w:t>”</w:t>
      </w:r>
      <w:r>
        <w:rPr>
          <w:b/>
        </w:rPr>
        <w:t xml:space="preserve"> </w:t>
      </w:r>
      <w:r w:rsidRPr="00FC4490">
        <w:t xml:space="preserve">na podstawie art. </w:t>
      </w:r>
      <w:r>
        <w:t>253</w:t>
      </w:r>
      <w:r w:rsidRPr="00FC4490">
        <w:t xml:space="preserve"> ust. 1 </w:t>
      </w:r>
      <w:r>
        <w:t>U</w:t>
      </w:r>
      <w:r w:rsidRPr="00FC4490">
        <w:t xml:space="preserve">stawy z dnia </w:t>
      </w:r>
      <w:r>
        <w:t>11</w:t>
      </w:r>
      <w:r w:rsidRPr="00FC4490">
        <w:t xml:space="preserve"> </w:t>
      </w:r>
      <w:r>
        <w:t>września</w:t>
      </w:r>
      <w:r w:rsidRPr="00FC4490">
        <w:t xml:space="preserve"> 20</w:t>
      </w:r>
      <w:r>
        <w:t>19 r. P</w:t>
      </w:r>
      <w:r w:rsidRPr="00FC4490">
        <w:t>rawo zamówień publicznych</w:t>
      </w:r>
      <w:r>
        <w:t xml:space="preserve"> (zwanej dalej Ustawą </w:t>
      </w:r>
      <w:proofErr w:type="spellStart"/>
      <w:r>
        <w:t>Pzp</w:t>
      </w:r>
      <w:proofErr w:type="spellEnd"/>
      <w:r>
        <w:t>)</w:t>
      </w:r>
      <w:r w:rsidRPr="00FC4490">
        <w:t>, przekazuje informacje o wyborze najkorzystniejszej oferty</w:t>
      </w:r>
      <w:r>
        <w:t xml:space="preserve"> oraz o wykonawcach.</w:t>
      </w:r>
    </w:p>
    <w:p w:rsidR="004839C3" w:rsidRDefault="004839C3" w:rsidP="004839C3">
      <w:pPr>
        <w:jc w:val="both"/>
        <w:rPr>
          <w:b/>
          <w:u w:val="single"/>
          <w:lang w:val="x-none" w:eastAsia="x-none"/>
        </w:rPr>
      </w:pPr>
    </w:p>
    <w:p w:rsidR="004839C3" w:rsidRDefault="004839C3" w:rsidP="004839C3">
      <w:pPr>
        <w:jc w:val="both"/>
        <w:rPr>
          <w:b/>
          <w:u w:val="single"/>
          <w:lang w:val="x-none" w:eastAsia="x-none"/>
        </w:rPr>
      </w:pPr>
      <w:r w:rsidRPr="00D1746D">
        <w:rPr>
          <w:b/>
          <w:u w:val="single"/>
          <w:lang w:val="x-none" w:eastAsia="x-none"/>
        </w:rPr>
        <w:t>Zestawienie otwartych ofert</w:t>
      </w:r>
      <w:r>
        <w:rPr>
          <w:b/>
          <w:u w:val="single"/>
          <w:lang w:eastAsia="x-none"/>
        </w:rPr>
        <w:t xml:space="preserve"> po badaniu i ocenie</w:t>
      </w:r>
      <w:r w:rsidRPr="00D1746D">
        <w:rPr>
          <w:b/>
          <w:u w:val="single"/>
          <w:lang w:val="x-none" w:eastAsia="x-none"/>
        </w:rPr>
        <w:t>:</w:t>
      </w:r>
    </w:p>
    <w:p w:rsidR="004839C3" w:rsidRDefault="004839C3" w:rsidP="004839C3">
      <w:pPr>
        <w:jc w:val="both"/>
        <w:rPr>
          <w:b/>
          <w:u w:val="single"/>
          <w:lang w:val="x-none" w:eastAsia="x-none"/>
        </w:rPr>
      </w:pPr>
    </w:p>
    <w:p w:rsidR="004839C3" w:rsidRDefault="004839C3" w:rsidP="004839C3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57457" w:rsidRDefault="004839C3" w:rsidP="00357457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Część 1</w:t>
      </w:r>
    </w:p>
    <w:p w:rsidR="00357457" w:rsidRPr="00357457" w:rsidRDefault="00357457" w:rsidP="00357457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57457" w:rsidRPr="009351DB" w:rsidRDefault="00357457" w:rsidP="00357457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351D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Oferta nr 1</w:t>
      </w:r>
    </w:p>
    <w:p w:rsidR="00357457" w:rsidRPr="009351DB" w:rsidRDefault="00357457" w:rsidP="00357457">
      <w:pPr>
        <w:pStyle w:val="Default"/>
      </w:pPr>
      <w:r w:rsidRPr="009351DB">
        <w:t>Kogeneracja Zachód S.A</w:t>
      </w:r>
      <w:r w:rsidRPr="009351DB">
        <w:rPr>
          <w:rFonts w:eastAsia="Times New Roman"/>
          <w:lang w:eastAsia="pl-PL"/>
        </w:rPr>
        <w:t>, ul.</w:t>
      </w:r>
      <w:r w:rsidRPr="009351DB">
        <w:t xml:space="preserve"> Czartoria 1/27</w:t>
      </w:r>
      <w:r w:rsidRPr="009351DB">
        <w:rPr>
          <w:rFonts w:eastAsia="Times New Roman"/>
          <w:lang w:eastAsia="pl-PL"/>
        </w:rPr>
        <w:t>, 61-102  Poznań,</w:t>
      </w:r>
    </w:p>
    <w:p w:rsidR="00357457" w:rsidRPr="009351DB" w:rsidRDefault="00357457" w:rsidP="00357457">
      <w:pPr>
        <w:pStyle w:val="Default"/>
      </w:pPr>
      <w:r w:rsidRPr="009351DB">
        <w:rPr>
          <w:rFonts w:eastAsia="Times New Roman"/>
          <w:lang w:eastAsia="pl-PL"/>
        </w:rPr>
        <w:t xml:space="preserve">NIP: </w:t>
      </w:r>
      <w:r w:rsidRPr="009351DB">
        <w:t xml:space="preserve">783-168-21-93 </w:t>
      </w:r>
      <w:r w:rsidRPr="009351DB">
        <w:rPr>
          <w:rFonts w:eastAsia="Times New Roman"/>
          <w:lang w:eastAsia="pl-PL"/>
        </w:rPr>
        <w:t>(woj. wielkopolskie, mały przedsiębiorca)</w:t>
      </w:r>
    </w:p>
    <w:p w:rsidR="00357457" w:rsidRPr="009351DB" w:rsidRDefault="00357457" w:rsidP="00357457">
      <w:pPr>
        <w:pStyle w:val="Default"/>
      </w:pPr>
      <w:r w:rsidRPr="009351DB">
        <w:rPr>
          <w:rFonts w:eastAsia="Times New Roman"/>
          <w:lang w:eastAsia="pl-PL"/>
        </w:rPr>
        <w:t>kwota brutto:</w:t>
      </w:r>
      <w:r w:rsidRPr="009351DB">
        <w:rPr>
          <w:rFonts w:eastAsia="Times New Roman"/>
          <w:lang w:eastAsia="pl-PL"/>
        </w:rPr>
        <w:tab/>
      </w:r>
      <w:r w:rsidRPr="009351DB">
        <w:t xml:space="preserve">743.701,05 </w:t>
      </w:r>
      <w:r w:rsidRPr="009351DB">
        <w:rPr>
          <w:rFonts w:eastAsia="Times New Roman"/>
          <w:lang w:eastAsia="pl-PL"/>
        </w:rPr>
        <w:t>zł</w:t>
      </w:r>
    </w:p>
    <w:p w:rsidR="00357457" w:rsidRPr="009351DB" w:rsidRDefault="00357457" w:rsidP="0035745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57457" w:rsidRPr="009351DB" w:rsidRDefault="00357457" w:rsidP="00357457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351D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Oferta nr 2</w:t>
      </w:r>
    </w:p>
    <w:p w:rsidR="00357457" w:rsidRPr="009351DB" w:rsidRDefault="00357457" w:rsidP="0035745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51DB">
        <w:rPr>
          <w:rFonts w:ascii="Times New Roman" w:eastAsia="CIDFont+F5" w:hAnsi="Times New Roman"/>
          <w:sz w:val="24"/>
          <w:szCs w:val="24"/>
        </w:rPr>
        <w:t xml:space="preserve">ENTRADE </w:t>
      </w:r>
      <w:r>
        <w:rPr>
          <w:rFonts w:ascii="Times New Roman" w:eastAsia="CIDFont+F5" w:hAnsi="Times New Roman"/>
          <w:sz w:val="24"/>
          <w:szCs w:val="24"/>
        </w:rPr>
        <w:t>s</w:t>
      </w:r>
      <w:r w:rsidRPr="009351DB">
        <w:rPr>
          <w:rFonts w:ascii="Times New Roman" w:eastAsia="CIDFont+F5" w:hAnsi="Times New Roman"/>
          <w:sz w:val="24"/>
          <w:szCs w:val="24"/>
        </w:rPr>
        <w:t>p. z o.o.</w:t>
      </w:r>
      <w:r w:rsidRPr="009351DB">
        <w:rPr>
          <w:rFonts w:ascii="Times New Roman" w:eastAsia="Times New Roman" w:hAnsi="Times New Roman"/>
          <w:sz w:val="24"/>
          <w:szCs w:val="24"/>
          <w:lang w:eastAsia="pl-PL"/>
        </w:rPr>
        <w:t xml:space="preserve">, ul. </w:t>
      </w:r>
      <w:r w:rsidRPr="009351DB">
        <w:rPr>
          <w:rFonts w:ascii="Times New Roman" w:eastAsia="CIDFont+F5" w:hAnsi="Times New Roman"/>
          <w:sz w:val="24"/>
          <w:szCs w:val="24"/>
        </w:rPr>
        <w:t>Poznańska 86/88 05-850 Jawczyce</w:t>
      </w:r>
      <w:r w:rsidRPr="009351D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357457" w:rsidRPr="009351DB" w:rsidRDefault="00357457" w:rsidP="0035745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51DB">
        <w:rPr>
          <w:rFonts w:ascii="Times New Roman" w:eastAsia="Times New Roman" w:hAnsi="Times New Roman"/>
          <w:sz w:val="24"/>
          <w:szCs w:val="24"/>
          <w:lang w:eastAsia="pl-PL"/>
        </w:rPr>
        <w:t xml:space="preserve">NIP: </w:t>
      </w:r>
      <w:r w:rsidRPr="009351DB">
        <w:rPr>
          <w:rFonts w:ascii="Times New Roman" w:eastAsia="CIDFont+F5" w:hAnsi="Times New Roman"/>
          <w:sz w:val="24"/>
          <w:szCs w:val="24"/>
        </w:rPr>
        <w:t>118-212-68-41</w:t>
      </w:r>
      <w:r w:rsidRPr="009351DB">
        <w:rPr>
          <w:rFonts w:ascii="Times New Roman" w:eastAsia="Times New Roman" w:hAnsi="Times New Roman"/>
          <w:sz w:val="24"/>
          <w:szCs w:val="24"/>
          <w:lang w:eastAsia="pl-PL"/>
        </w:rPr>
        <w:t xml:space="preserve"> (woj. mazowieckie, mały przedsiębiorca)</w:t>
      </w:r>
    </w:p>
    <w:p w:rsidR="00357457" w:rsidRPr="009351DB" w:rsidRDefault="00357457" w:rsidP="0035745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51DB">
        <w:rPr>
          <w:rFonts w:ascii="Times New Roman" w:eastAsia="Times New Roman" w:hAnsi="Times New Roman"/>
          <w:sz w:val="24"/>
          <w:szCs w:val="24"/>
          <w:lang w:eastAsia="pl-PL"/>
        </w:rPr>
        <w:t>kwota brutto:</w:t>
      </w:r>
      <w:r w:rsidRPr="009351D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A72BE">
        <w:rPr>
          <w:rFonts w:ascii="Times New Roman" w:hAnsi="Times New Roman"/>
          <w:sz w:val="24"/>
          <w:szCs w:val="24"/>
        </w:rPr>
        <w:t>842.574,60</w:t>
      </w:r>
      <w:r w:rsidRPr="009351DB">
        <w:rPr>
          <w:rFonts w:ascii="Times New Roman" w:eastAsia="Times New Roman" w:hAnsi="Times New Roman"/>
          <w:sz w:val="24"/>
          <w:szCs w:val="24"/>
          <w:lang w:eastAsia="pl-PL"/>
        </w:rPr>
        <w:t xml:space="preserve"> zł</w:t>
      </w:r>
    </w:p>
    <w:p w:rsidR="00357457" w:rsidRPr="009351DB" w:rsidRDefault="00357457" w:rsidP="0035745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57457" w:rsidRPr="009351DB" w:rsidRDefault="00357457" w:rsidP="00357457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351D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Oferta nr 3</w:t>
      </w:r>
    </w:p>
    <w:p w:rsidR="00357457" w:rsidRPr="009351DB" w:rsidRDefault="00357457" w:rsidP="00357457">
      <w:pPr>
        <w:pStyle w:val="Default"/>
      </w:pPr>
      <w:proofErr w:type="spellStart"/>
      <w:r w:rsidRPr="009351DB">
        <w:t>Sator</w:t>
      </w:r>
      <w:proofErr w:type="spellEnd"/>
      <w:r w:rsidRPr="009351DB">
        <w:t xml:space="preserve"> Energy </w:t>
      </w:r>
      <w:r w:rsidRPr="009351DB">
        <w:rPr>
          <w:rFonts w:eastAsia="Times New Roman"/>
          <w:lang w:eastAsia="pl-PL"/>
        </w:rPr>
        <w:t xml:space="preserve">sp. z o.o., ul. </w:t>
      </w:r>
      <w:r w:rsidRPr="009351DB">
        <w:t>Długa 17</w:t>
      </w:r>
      <w:r w:rsidRPr="009351DB">
        <w:rPr>
          <w:rFonts w:eastAsia="Times New Roman"/>
          <w:lang w:eastAsia="pl-PL"/>
        </w:rPr>
        <w:t xml:space="preserve">, </w:t>
      </w:r>
      <w:r w:rsidRPr="009351DB">
        <w:t xml:space="preserve">83-020 </w:t>
      </w:r>
      <w:r w:rsidRPr="009351DB">
        <w:rPr>
          <w:rFonts w:eastAsia="Times New Roman"/>
          <w:lang w:eastAsia="pl-PL"/>
        </w:rPr>
        <w:t xml:space="preserve"> </w:t>
      </w:r>
      <w:r w:rsidRPr="009351DB">
        <w:t>Cedry Małe</w:t>
      </w:r>
      <w:r w:rsidRPr="009351DB">
        <w:rPr>
          <w:rFonts w:eastAsia="Times New Roman"/>
          <w:lang w:eastAsia="pl-PL"/>
        </w:rPr>
        <w:t>,</w:t>
      </w:r>
    </w:p>
    <w:p w:rsidR="00357457" w:rsidRPr="009351DB" w:rsidRDefault="00357457" w:rsidP="00357457">
      <w:pPr>
        <w:pStyle w:val="Default"/>
      </w:pPr>
      <w:r w:rsidRPr="009351DB">
        <w:rPr>
          <w:rFonts w:eastAsia="Times New Roman"/>
          <w:lang w:eastAsia="pl-PL"/>
        </w:rPr>
        <w:t xml:space="preserve">NIP: </w:t>
      </w:r>
      <w:r w:rsidRPr="009351DB">
        <w:t xml:space="preserve">604-022-54-93 </w:t>
      </w:r>
      <w:r w:rsidRPr="009351DB">
        <w:rPr>
          <w:rFonts w:eastAsia="Times New Roman"/>
          <w:lang w:eastAsia="pl-PL"/>
        </w:rPr>
        <w:t xml:space="preserve">(woj. pomorskie, </w:t>
      </w:r>
      <w:proofErr w:type="spellStart"/>
      <w:r w:rsidRPr="009351DB">
        <w:rPr>
          <w:rFonts w:eastAsia="Times New Roman"/>
          <w:lang w:eastAsia="pl-PL"/>
        </w:rPr>
        <w:t>mikroprzedsiębiorca</w:t>
      </w:r>
      <w:proofErr w:type="spellEnd"/>
      <w:r w:rsidRPr="009351DB">
        <w:rPr>
          <w:rFonts w:eastAsia="Times New Roman"/>
          <w:lang w:eastAsia="pl-PL"/>
        </w:rPr>
        <w:t>)</w:t>
      </w:r>
    </w:p>
    <w:p w:rsidR="00357457" w:rsidRPr="009351DB" w:rsidRDefault="00357457" w:rsidP="00357457">
      <w:pPr>
        <w:pStyle w:val="Default"/>
      </w:pPr>
      <w:r w:rsidRPr="009351DB">
        <w:rPr>
          <w:rFonts w:eastAsia="Times New Roman"/>
          <w:lang w:eastAsia="pl-PL"/>
        </w:rPr>
        <w:t>kwota brutto:</w:t>
      </w:r>
      <w:r w:rsidRPr="009351DB">
        <w:rPr>
          <w:rFonts w:eastAsia="Times New Roman"/>
          <w:lang w:eastAsia="pl-PL"/>
        </w:rPr>
        <w:tab/>
      </w:r>
      <w:r w:rsidRPr="009351DB">
        <w:rPr>
          <w:bCs/>
        </w:rPr>
        <w:t xml:space="preserve">748.716,38 </w:t>
      </w:r>
      <w:r w:rsidRPr="009351DB">
        <w:rPr>
          <w:rFonts w:eastAsia="Times New Roman"/>
          <w:lang w:eastAsia="pl-PL"/>
        </w:rPr>
        <w:t xml:space="preserve"> zł</w:t>
      </w:r>
    </w:p>
    <w:p w:rsidR="00357457" w:rsidRPr="009351DB" w:rsidRDefault="00357457" w:rsidP="0035745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57457" w:rsidRPr="009351DB" w:rsidRDefault="00357457" w:rsidP="00357457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351D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Oferta nr 4</w:t>
      </w:r>
    </w:p>
    <w:p w:rsidR="00357457" w:rsidRPr="009351DB" w:rsidRDefault="00357457" w:rsidP="00357457">
      <w:pPr>
        <w:pStyle w:val="Default"/>
      </w:pPr>
      <w:r w:rsidRPr="009351DB">
        <w:t xml:space="preserve">RENPRO </w:t>
      </w:r>
      <w:r w:rsidRPr="009351DB">
        <w:rPr>
          <w:rFonts w:eastAsia="Times New Roman"/>
          <w:lang w:eastAsia="pl-PL"/>
        </w:rPr>
        <w:t xml:space="preserve">sp. z o.o., ul. </w:t>
      </w:r>
      <w:r w:rsidRPr="009351DB">
        <w:t>Małopolska, 43</w:t>
      </w:r>
      <w:r w:rsidRPr="009351DB">
        <w:rPr>
          <w:rFonts w:eastAsia="Times New Roman"/>
          <w:lang w:eastAsia="pl-PL"/>
        </w:rPr>
        <w:t xml:space="preserve">, </w:t>
      </w:r>
      <w:r w:rsidRPr="009351DB">
        <w:t xml:space="preserve">70-515 </w:t>
      </w:r>
      <w:r w:rsidRPr="009351DB">
        <w:rPr>
          <w:rFonts w:eastAsia="Times New Roman"/>
          <w:lang w:eastAsia="pl-PL"/>
        </w:rPr>
        <w:t xml:space="preserve"> </w:t>
      </w:r>
      <w:r w:rsidRPr="009351DB">
        <w:t>Szczecin</w:t>
      </w:r>
      <w:r w:rsidRPr="009351DB">
        <w:rPr>
          <w:rFonts w:eastAsia="Times New Roman"/>
          <w:lang w:eastAsia="pl-PL"/>
        </w:rPr>
        <w:t>,</w:t>
      </w:r>
    </w:p>
    <w:p w:rsidR="00357457" w:rsidRPr="009351DB" w:rsidRDefault="00357457" w:rsidP="00357457">
      <w:pPr>
        <w:pStyle w:val="Default"/>
      </w:pPr>
      <w:r w:rsidRPr="009351DB">
        <w:rPr>
          <w:rFonts w:eastAsia="Times New Roman"/>
          <w:lang w:eastAsia="pl-PL"/>
        </w:rPr>
        <w:t xml:space="preserve">NIP: </w:t>
      </w:r>
      <w:r w:rsidRPr="009351DB">
        <w:t xml:space="preserve">854-216-62-21 </w:t>
      </w:r>
      <w:r w:rsidRPr="009351DB">
        <w:rPr>
          <w:rFonts w:eastAsia="Times New Roman"/>
          <w:lang w:eastAsia="pl-PL"/>
        </w:rPr>
        <w:t xml:space="preserve"> (woj. zachodniopomorskie, </w:t>
      </w:r>
      <w:proofErr w:type="spellStart"/>
      <w:r w:rsidRPr="009351DB">
        <w:rPr>
          <w:rFonts w:eastAsia="Times New Roman"/>
          <w:lang w:eastAsia="pl-PL"/>
        </w:rPr>
        <w:t>mikroprzedsiębiorca</w:t>
      </w:r>
      <w:proofErr w:type="spellEnd"/>
      <w:r w:rsidRPr="009351DB">
        <w:rPr>
          <w:rFonts w:eastAsia="Times New Roman"/>
          <w:lang w:eastAsia="pl-PL"/>
        </w:rPr>
        <w:t>)</w:t>
      </w:r>
    </w:p>
    <w:p w:rsidR="00357457" w:rsidRPr="009351DB" w:rsidRDefault="00357457" w:rsidP="00357457">
      <w:pPr>
        <w:pStyle w:val="Default"/>
      </w:pPr>
      <w:r w:rsidRPr="009351DB">
        <w:rPr>
          <w:rFonts w:eastAsia="Times New Roman"/>
          <w:lang w:eastAsia="pl-PL"/>
        </w:rPr>
        <w:t>kwota brutto:</w:t>
      </w:r>
      <w:r w:rsidRPr="009351DB">
        <w:rPr>
          <w:rFonts w:eastAsia="Times New Roman"/>
          <w:lang w:eastAsia="pl-PL"/>
        </w:rPr>
        <w:tab/>
      </w:r>
      <w:r w:rsidRPr="009351DB">
        <w:rPr>
          <w:bCs/>
        </w:rPr>
        <w:t xml:space="preserve">750 134,99 </w:t>
      </w:r>
      <w:r w:rsidRPr="009351DB">
        <w:rPr>
          <w:rFonts w:eastAsia="Times New Roman"/>
          <w:lang w:eastAsia="pl-PL"/>
        </w:rPr>
        <w:t>zł</w:t>
      </w:r>
    </w:p>
    <w:p w:rsidR="00357457" w:rsidRPr="009351DB" w:rsidRDefault="00357457" w:rsidP="0035745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57457" w:rsidRPr="009351DB" w:rsidRDefault="00357457" w:rsidP="00357457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351D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Oferta nr 5</w:t>
      </w:r>
    </w:p>
    <w:p w:rsidR="00357457" w:rsidRPr="009351DB" w:rsidRDefault="00357457" w:rsidP="00357457">
      <w:pPr>
        <w:pStyle w:val="Default"/>
      </w:pPr>
      <w:r w:rsidRPr="009351DB">
        <w:t xml:space="preserve">Synergia Polska Energia </w:t>
      </w:r>
      <w:r w:rsidRPr="009351DB">
        <w:rPr>
          <w:rFonts w:eastAsia="Times New Roman"/>
          <w:lang w:eastAsia="pl-PL"/>
        </w:rPr>
        <w:t xml:space="preserve"> sp. z o.o., ul. </w:t>
      </w:r>
      <w:r w:rsidRPr="009351DB">
        <w:t xml:space="preserve">Pl. Powstańców Warszawy 2, </w:t>
      </w:r>
      <w:r w:rsidRPr="009351DB">
        <w:rPr>
          <w:rFonts w:eastAsia="Times New Roman"/>
          <w:lang w:eastAsia="pl-PL"/>
        </w:rPr>
        <w:t xml:space="preserve"> 00-030  Warszawa,</w:t>
      </w:r>
    </w:p>
    <w:p w:rsidR="00357457" w:rsidRPr="009351DB" w:rsidRDefault="00357457" w:rsidP="00357457">
      <w:pPr>
        <w:pStyle w:val="Default"/>
      </w:pPr>
      <w:r w:rsidRPr="009351DB">
        <w:rPr>
          <w:rFonts w:eastAsia="Times New Roman"/>
          <w:lang w:eastAsia="pl-PL"/>
        </w:rPr>
        <w:t xml:space="preserve">NIP: </w:t>
      </w:r>
      <w:r w:rsidRPr="009351DB">
        <w:t xml:space="preserve"> </w:t>
      </w:r>
      <w:r w:rsidRPr="009351DB">
        <w:rPr>
          <w:bCs/>
        </w:rPr>
        <w:t xml:space="preserve">525-254-73-44 </w:t>
      </w:r>
      <w:r w:rsidRPr="009351DB">
        <w:rPr>
          <w:rFonts w:eastAsia="Times New Roman"/>
          <w:lang w:eastAsia="pl-PL"/>
        </w:rPr>
        <w:t xml:space="preserve"> (woj. mazowieckie, mały przedsiębiorca)</w:t>
      </w:r>
    </w:p>
    <w:p w:rsidR="00357457" w:rsidRPr="009351DB" w:rsidRDefault="00357457" w:rsidP="00357457">
      <w:pPr>
        <w:pStyle w:val="Default"/>
      </w:pPr>
      <w:r w:rsidRPr="009351DB">
        <w:rPr>
          <w:rFonts w:eastAsia="Times New Roman"/>
          <w:lang w:eastAsia="pl-PL"/>
        </w:rPr>
        <w:t>kwota brutto:</w:t>
      </w:r>
      <w:r w:rsidRPr="009351DB">
        <w:rPr>
          <w:rFonts w:eastAsia="Times New Roman"/>
          <w:lang w:eastAsia="pl-PL"/>
        </w:rPr>
        <w:tab/>
      </w:r>
      <w:r w:rsidRPr="009351DB">
        <w:rPr>
          <w:bCs/>
        </w:rPr>
        <w:t xml:space="preserve">737,987,70 </w:t>
      </w:r>
      <w:r w:rsidRPr="009351DB">
        <w:rPr>
          <w:rFonts w:eastAsia="Times New Roman"/>
          <w:lang w:eastAsia="pl-PL"/>
        </w:rPr>
        <w:t>zł</w:t>
      </w:r>
    </w:p>
    <w:p w:rsidR="00357457" w:rsidRDefault="00357457" w:rsidP="0035745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57457" w:rsidRDefault="00357457" w:rsidP="0035745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57457" w:rsidRDefault="00357457" w:rsidP="0035745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560BF" w:rsidRPr="009351DB" w:rsidRDefault="00B560BF" w:rsidP="0035745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57457" w:rsidRPr="009351DB" w:rsidRDefault="00357457" w:rsidP="00357457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351D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lastRenderedPageBreak/>
        <w:t>Oferta nr 6</w:t>
      </w:r>
    </w:p>
    <w:p w:rsidR="00357457" w:rsidRPr="009351DB" w:rsidRDefault="00357457" w:rsidP="00357457">
      <w:pPr>
        <w:pStyle w:val="Default"/>
      </w:pPr>
      <w:proofErr w:type="spellStart"/>
      <w:r w:rsidRPr="009351DB">
        <w:t>Respect</w:t>
      </w:r>
      <w:proofErr w:type="spellEnd"/>
      <w:r w:rsidRPr="009351DB">
        <w:t xml:space="preserve"> Energy S.A.</w:t>
      </w:r>
      <w:r w:rsidRPr="009351DB">
        <w:rPr>
          <w:rFonts w:eastAsia="Times New Roman"/>
          <w:lang w:eastAsia="pl-PL"/>
        </w:rPr>
        <w:t xml:space="preserve">, ul. </w:t>
      </w:r>
      <w:r w:rsidRPr="009351DB">
        <w:t>Ludwika Rydygiera 8, 01-793 Warszawa</w:t>
      </w:r>
      <w:r w:rsidRPr="009351DB">
        <w:rPr>
          <w:rFonts w:eastAsia="Times New Roman"/>
          <w:lang w:eastAsia="pl-PL"/>
        </w:rPr>
        <w:t>,</w:t>
      </w:r>
    </w:p>
    <w:p w:rsidR="00357457" w:rsidRPr="009351DB" w:rsidRDefault="00357457" w:rsidP="00357457">
      <w:pPr>
        <w:pStyle w:val="Default"/>
      </w:pPr>
      <w:r w:rsidRPr="009351DB">
        <w:rPr>
          <w:rFonts w:eastAsia="Times New Roman"/>
          <w:lang w:eastAsia="pl-PL"/>
        </w:rPr>
        <w:t xml:space="preserve">NIP: </w:t>
      </w:r>
      <w:r w:rsidRPr="009351DB">
        <w:t xml:space="preserve">876-245-92-38 </w:t>
      </w:r>
      <w:r w:rsidRPr="009351DB">
        <w:rPr>
          <w:rFonts w:eastAsia="Times New Roman"/>
          <w:lang w:eastAsia="pl-PL"/>
        </w:rPr>
        <w:t>(woj. mazowieckie, średni przedsiębiorca)</w:t>
      </w:r>
    </w:p>
    <w:p w:rsidR="00357457" w:rsidRPr="009351DB" w:rsidRDefault="00357457" w:rsidP="00357457">
      <w:pPr>
        <w:pStyle w:val="Default"/>
      </w:pPr>
      <w:r w:rsidRPr="009351DB">
        <w:rPr>
          <w:rFonts w:eastAsia="Times New Roman"/>
          <w:lang w:eastAsia="pl-PL"/>
        </w:rPr>
        <w:t>kwota brutto:</w:t>
      </w:r>
      <w:r w:rsidRPr="009351DB">
        <w:rPr>
          <w:rFonts w:eastAsia="Times New Roman"/>
          <w:lang w:eastAsia="pl-PL"/>
        </w:rPr>
        <w:tab/>
      </w:r>
      <w:r w:rsidRPr="009351DB">
        <w:rPr>
          <w:bCs/>
        </w:rPr>
        <w:t>766.484,95</w:t>
      </w:r>
      <w:r w:rsidRPr="009351DB">
        <w:rPr>
          <w:rFonts w:eastAsia="Times New Roman"/>
          <w:lang w:eastAsia="pl-PL"/>
        </w:rPr>
        <w:t xml:space="preserve"> zł</w:t>
      </w:r>
    </w:p>
    <w:p w:rsidR="00357457" w:rsidRPr="009351DB" w:rsidRDefault="00357457" w:rsidP="0035745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57457" w:rsidRPr="009351DB" w:rsidRDefault="00357457" w:rsidP="00357457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351D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Oferta nr 7</w:t>
      </w:r>
    </w:p>
    <w:p w:rsidR="00357457" w:rsidRPr="003978EF" w:rsidRDefault="00357457" w:rsidP="00357457">
      <w:pPr>
        <w:pStyle w:val="Default"/>
        <w:rPr>
          <w:rFonts w:ascii="Calibri" w:hAnsi="Calibri" w:cs="Calibri"/>
        </w:rPr>
      </w:pPr>
      <w:r w:rsidRPr="009351DB">
        <w:t xml:space="preserve">Energa Obrót S.A., </w:t>
      </w:r>
      <w:r w:rsidRPr="009351DB">
        <w:rPr>
          <w:rFonts w:eastAsia="Times New Roman"/>
          <w:lang w:eastAsia="pl-PL"/>
        </w:rPr>
        <w:t xml:space="preserve">ul. </w:t>
      </w:r>
      <w:r w:rsidRPr="003978EF">
        <w:rPr>
          <w:rFonts w:cs="Calibri"/>
        </w:rPr>
        <w:t>Aleja Grunwaldzka 472, 80-282 Gdańsk</w:t>
      </w:r>
      <w:r w:rsidRPr="009351DB">
        <w:rPr>
          <w:rFonts w:eastAsia="Times New Roman"/>
          <w:lang w:eastAsia="pl-PL"/>
        </w:rPr>
        <w:t>,</w:t>
      </w:r>
    </w:p>
    <w:p w:rsidR="00357457" w:rsidRPr="003978EF" w:rsidRDefault="00357457" w:rsidP="00357457">
      <w:pPr>
        <w:pStyle w:val="Default"/>
        <w:rPr>
          <w:rFonts w:ascii="Calibri" w:hAnsi="Calibri" w:cs="Calibri"/>
        </w:rPr>
      </w:pPr>
      <w:r w:rsidRPr="009351DB">
        <w:rPr>
          <w:rFonts w:eastAsia="Times New Roman"/>
          <w:lang w:eastAsia="pl-PL"/>
        </w:rPr>
        <w:t xml:space="preserve">NIP: </w:t>
      </w:r>
      <w:r w:rsidRPr="003978EF">
        <w:rPr>
          <w:rFonts w:cs="Calibri"/>
        </w:rPr>
        <w:t>957-096</w:t>
      </w:r>
      <w:r>
        <w:rPr>
          <w:rFonts w:cs="Calibri"/>
        </w:rPr>
        <w:t>-</w:t>
      </w:r>
      <w:r w:rsidRPr="003978EF">
        <w:rPr>
          <w:rFonts w:cs="Calibri"/>
        </w:rPr>
        <w:t>83</w:t>
      </w:r>
      <w:r>
        <w:rPr>
          <w:rFonts w:cs="Calibri"/>
        </w:rPr>
        <w:t>-</w:t>
      </w:r>
      <w:r w:rsidRPr="003978EF">
        <w:rPr>
          <w:rFonts w:cs="Calibri"/>
        </w:rPr>
        <w:t xml:space="preserve">70 </w:t>
      </w:r>
      <w:r w:rsidRPr="009351DB">
        <w:rPr>
          <w:rFonts w:eastAsia="Times New Roman"/>
          <w:lang w:eastAsia="pl-PL"/>
        </w:rPr>
        <w:t xml:space="preserve">(woj. </w:t>
      </w:r>
      <w:r>
        <w:rPr>
          <w:rFonts w:eastAsia="Times New Roman"/>
          <w:lang w:eastAsia="pl-PL"/>
        </w:rPr>
        <w:t>pomorskie, inny rodzaj</w:t>
      </w:r>
      <w:r w:rsidRPr="009351DB">
        <w:rPr>
          <w:rFonts w:eastAsia="Times New Roman"/>
          <w:lang w:eastAsia="pl-PL"/>
        </w:rPr>
        <w:t>)</w:t>
      </w:r>
    </w:p>
    <w:p w:rsidR="00357457" w:rsidRPr="009351DB" w:rsidRDefault="00357457" w:rsidP="0035745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51DB">
        <w:rPr>
          <w:rFonts w:ascii="Times New Roman" w:eastAsia="Times New Roman" w:hAnsi="Times New Roman"/>
          <w:sz w:val="24"/>
          <w:szCs w:val="24"/>
          <w:lang w:eastAsia="pl-PL"/>
        </w:rPr>
        <w:t>kwota brutto:</w:t>
      </w:r>
      <w:r w:rsidRPr="009351DB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>750</w:t>
      </w:r>
      <w:r w:rsidRPr="009351DB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435,91</w:t>
      </w:r>
      <w:r w:rsidRPr="009351DB">
        <w:rPr>
          <w:rFonts w:ascii="Times New Roman" w:eastAsia="Times New Roman" w:hAnsi="Times New Roman"/>
          <w:sz w:val="24"/>
          <w:szCs w:val="24"/>
          <w:lang w:eastAsia="pl-PL"/>
        </w:rPr>
        <w:t xml:space="preserve"> zł</w:t>
      </w:r>
    </w:p>
    <w:p w:rsidR="004839C3" w:rsidRPr="0094590E" w:rsidRDefault="004839C3" w:rsidP="004839C3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839C3" w:rsidRDefault="004839C3" w:rsidP="004839C3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839C3" w:rsidRPr="0094590E" w:rsidRDefault="004839C3" w:rsidP="004839C3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4590E">
        <w:rPr>
          <w:rFonts w:ascii="Times New Roman" w:hAnsi="Times New Roman"/>
          <w:b/>
          <w:sz w:val="28"/>
          <w:szCs w:val="28"/>
          <w:u w:val="single"/>
        </w:rPr>
        <w:t>Część 2</w:t>
      </w:r>
    </w:p>
    <w:p w:rsidR="004839C3" w:rsidRPr="0094590E" w:rsidRDefault="004839C3" w:rsidP="004839C3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57457" w:rsidRPr="009351DB" w:rsidRDefault="00357457" w:rsidP="00357457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351D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Oferta nr 1</w:t>
      </w:r>
    </w:p>
    <w:p w:rsidR="00357457" w:rsidRPr="009351DB" w:rsidRDefault="00357457" w:rsidP="00357457">
      <w:pPr>
        <w:pStyle w:val="Default"/>
      </w:pPr>
      <w:r w:rsidRPr="009351DB">
        <w:t>Kogeneracja Zachód S.A</w:t>
      </w:r>
      <w:r w:rsidRPr="009351DB">
        <w:rPr>
          <w:rFonts w:eastAsia="Times New Roman"/>
          <w:lang w:eastAsia="pl-PL"/>
        </w:rPr>
        <w:t>, ul.</w:t>
      </w:r>
      <w:r w:rsidRPr="009351DB">
        <w:t xml:space="preserve"> Czartoria 1/27,</w:t>
      </w:r>
      <w:r w:rsidRPr="009351DB">
        <w:rPr>
          <w:rFonts w:eastAsia="Times New Roman"/>
          <w:lang w:eastAsia="pl-PL"/>
        </w:rPr>
        <w:t>, 61-102  Poznań,</w:t>
      </w:r>
    </w:p>
    <w:p w:rsidR="00357457" w:rsidRPr="009351DB" w:rsidRDefault="00357457" w:rsidP="00357457">
      <w:pPr>
        <w:pStyle w:val="Default"/>
      </w:pPr>
      <w:r w:rsidRPr="009351DB">
        <w:rPr>
          <w:rFonts w:eastAsia="Times New Roman"/>
          <w:lang w:eastAsia="pl-PL"/>
        </w:rPr>
        <w:t xml:space="preserve">NIP: </w:t>
      </w:r>
      <w:r w:rsidRPr="009351DB">
        <w:t xml:space="preserve">783-168-21-93 </w:t>
      </w:r>
      <w:r w:rsidRPr="009351DB">
        <w:rPr>
          <w:rFonts w:eastAsia="Times New Roman"/>
          <w:lang w:eastAsia="pl-PL"/>
        </w:rPr>
        <w:t>(woj. wielkopolskie, mały przedsiębiorca)</w:t>
      </w:r>
    </w:p>
    <w:p w:rsidR="00357457" w:rsidRPr="009351DB" w:rsidRDefault="00357457" w:rsidP="00357457">
      <w:pPr>
        <w:pStyle w:val="Default"/>
        <w:rPr>
          <w:rFonts w:eastAsia="Times New Roman"/>
          <w:lang w:eastAsia="pl-PL"/>
        </w:rPr>
      </w:pPr>
      <w:r w:rsidRPr="009351DB">
        <w:rPr>
          <w:rFonts w:eastAsia="Times New Roman"/>
          <w:lang w:eastAsia="pl-PL"/>
        </w:rPr>
        <w:t>kwota brutto:</w:t>
      </w:r>
      <w:r w:rsidRPr="009351DB">
        <w:rPr>
          <w:rFonts w:eastAsia="Times New Roman"/>
          <w:lang w:eastAsia="pl-PL"/>
        </w:rPr>
        <w:tab/>
      </w:r>
      <w:r w:rsidRPr="009351DB">
        <w:t xml:space="preserve">12.767,40 </w:t>
      </w:r>
      <w:r w:rsidRPr="009351DB">
        <w:rPr>
          <w:rFonts w:eastAsia="Times New Roman"/>
          <w:lang w:eastAsia="pl-PL"/>
        </w:rPr>
        <w:t>zł</w:t>
      </w:r>
    </w:p>
    <w:p w:rsidR="00357457" w:rsidRPr="009351DB" w:rsidRDefault="00357457" w:rsidP="00357457">
      <w:pPr>
        <w:pStyle w:val="Default"/>
        <w:rPr>
          <w:rFonts w:eastAsia="Times New Roman"/>
          <w:lang w:eastAsia="pl-PL"/>
        </w:rPr>
      </w:pPr>
    </w:p>
    <w:p w:rsidR="00357457" w:rsidRPr="009351DB" w:rsidRDefault="00357457" w:rsidP="00357457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351D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Oferta nr 2</w:t>
      </w:r>
    </w:p>
    <w:p w:rsidR="00357457" w:rsidRPr="009351DB" w:rsidRDefault="00357457" w:rsidP="0035745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51DB">
        <w:rPr>
          <w:rFonts w:ascii="Times New Roman" w:eastAsia="CIDFont+F5" w:hAnsi="Times New Roman"/>
          <w:sz w:val="24"/>
          <w:szCs w:val="24"/>
        </w:rPr>
        <w:t xml:space="preserve">ENTRADE </w:t>
      </w:r>
      <w:r>
        <w:rPr>
          <w:rFonts w:ascii="Times New Roman" w:eastAsia="CIDFont+F5" w:hAnsi="Times New Roman"/>
          <w:sz w:val="24"/>
          <w:szCs w:val="24"/>
        </w:rPr>
        <w:t>s</w:t>
      </w:r>
      <w:r w:rsidRPr="009351DB">
        <w:rPr>
          <w:rFonts w:ascii="Times New Roman" w:eastAsia="CIDFont+F5" w:hAnsi="Times New Roman"/>
          <w:sz w:val="24"/>
          <w:szCs w:val="24"/>
        </w:rPr>
        <w:t>p. z o.o.</w:t>
      </w:r>
      <w:r w:rsidRPr="009351DB">
        <w:rPr>
          <w:rFonts w:ascii="Times New Roman" w:eastAsia="Times New Roman" w:hAnsi="Times New Roman"/>
          <w:sz w:val="24"/>
          <w:szCs w:val="24"/>
          <w:lang w:eastAsia="pl-PL"/>
        </w:rPr>
        <w:t xml:space="preserve">, ul. </w:t>
      </w:r>
      <w:r w:rsidRPr="009351DB">
        <w:rPr>
          <w:rFonts w:ascii="Times New Roman" w:eastAsia="CIDFont+F5" w:hAnsi="Times New Roman"/>
          <w:sz w:val="24"/>
          <w:szCs w:val="24"/>
        </w:rPr>
        <w:t>Poznańska 86/88 05-850 Jawczyce</w:t>
      </w:r>
      <w:r w:rsidRPr="009351D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357457" w:rsidRPr="009351DB" w:rsidRDefault="00357457" w:rsidP="0035745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51DB">
        <w:rPr>
          <w:rFonts w:ascii="Times New Roman" w:eastAsia="Times New Roman" w:hAnsi="Times New Roman"/>
          <w:sz w:val="24"/>
          <w:szCs w:val="24"/>
          <w:lang w:eastAsia="pl-PL"/>
        </w:rPr>
        <w:t xml:space="preserve">NIP: </w:t>
      </w:r>
      <w:r w:rsidRPr="009351DB">
        <w:rPr>
          <w:rFonts w:ascii="Times New Roman" w:eastAsia="CIDFont+F5" w:hAnsi="Times New Roman"/>
          <w:sz w:val="24"/>
          <w:szCs w:val="24"/>
        </w:rPr>
        <w:t>118-212-68-41</w:t>
      </w:r>
      <w:r w:rsidRPr="009351DB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Pr="0081479B">
        <w:rPr>
          <w:rFonts w:ascii="Times New Roman" w:eastAsia="Times New Roman" w:hAnsi="Times New Roman"/>
          <w:sz w:val="24"/>
          <w:szCs w:val="24"/>
          <w:lang w:eastAsia="pl-PL"/>
        </w:rPr>
        <w:t>woj. mazowieckie, mały przedsiębiorca</w:t>
      </w:r>
      <w:r w:rsidRPr="009351DB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357457" w:rsidRPr="009351DB" w:rsidRDefault="00357457" w:rsidP="0035745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51DB">
        <w:rPr>
          <w:rFonts w:ascii="Times New Roman" w:eastAsia="Times New Roman" w:hAnsi="Times New Roman"/>
          <w:sz w:val="24"/>
          <w:szCs w:val="24"/>
          <w:lang w:eastAsia="pl-PL"/>
        </w:rPr>
        <w:t>kwota brutto:</w:t>
      </w:r>
      <w:r w:rsidRPr="009351D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351DB">
        <w:rPr>
          <w:rFonts w:ascii="Times New Roman" w:eastAsia="CIDFont+F5" w:hAnsi="Times New Roman"/>
          <w:sz w:val="24"/>
          <w:szCs w:val="24"/>
        </w:rPr>
        <w:t>14.464,80</w:t>
      </w:r>
      <w:r>
        <w:rPr>
          <w:rFonts w:ascii="Times New Roman" w:eastAsia="CIDFont+F5" w:hAnsi="Times New Roman"/>
          <w:sz w:val="24"/>
          <w:szCs w:val="24"/>
        </w:rPr>
        <w:t xml:space="preserve"> </w:t>
      </w:r>
      <w:r w:rsidRPr="009351DB">
        <w:rPr>
          <w:rFonts w:ascii="Times New Roman" w:eastAsia="Times New Roman" w:hAnsi="Times New Roman"/>
          <w:sz w:val="24"/>
          <w:szCs w:val="24"/>
          <w:lang w:eastAsia="pl-PL"/>
        </w:rPr>
        <w:t>zł</w:t>
      </w:r>
    </w:p>
    <w:p w:rsidR="00357457" w:rsidRPr="009351DB" w:rsidRDefault="00357457" w:rsidP="0035745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57457" w:rsidRPr="009351DB" w:rsidRDefault="00357457" w:rsidP="00357457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351D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Oferta nr 3</w:t>
      </w:r>
    </w:p>
    <w:p w:rsidR="00357457" w:rsidRPr="009351DB" w:rsidRDefault="00357457" w:rsidP="00357457">
      <w:pPr>
        <w:pStyle w:val="Default"/>
      </w:pPr>
      <w:proofErr w:type="spellStart"/>
      <w:r w:rsidRPr="009351DB">
        <w:t>Sator</w:t>
      </w:r>
      <w:proofErr w:type="spellEnd"/>
      <w:r w:rsidRPr="009351DB">
        <w:t xml:space="preserve"> Energy </w:t>
      </w:r>
      <w:r w:rsidRPr="009351DB">
        <w:rPr>
          <w:rFonts w:eastAsia="Times New Roman"/>
          <w:lang w:eastAsia="pl-PL"/>
        </w:rPr>
        <w:t xml:space="preserve"> sp. z o.o., ul. </w:t>
      </w:r>
      <w:r w:rsidRPr="009351DB">
        <w:t>Długa 17</w:t>
      </w:r>
      <w:r w:rsidRPr="009351DB">
        <w:rPr>
          <w:rFonts w:eastAsia="Times New Roman"/>
          <w:lang w:eastAsia="pl-PL"/>
        </w:rPr>
        <w:t xml:space="preserve">, </w:t>
      </w:r>
      <w:r w:rsidRPr="009351DB">
        <w:t xml:space="preserve">83-020 </w:t>
      </w:r>
      <w:r w:rsidRPr="009351DB">
        <w:rPr>
          <w:rFonts w:eastAsia="Times New Roman"/>
          <w:lang w:eastAsia="pl-PL"/>
        </w:rPr>
        <w:t xml:space="preserve"> </w:t>
      </w:r>
      <w:r w:rsidRPr="009351DB">
        <w:t>Cedry Małe</w:t>
      </w:r>
      <w:r w:rsidRPr="009351DB">
        <w:rPr>
          <w:rFonts w:eastAsia="Times New Roman"/>
          <w:lang w:eastAsia="pl-PL"/>
        </w:rPr>
        <w:t>,</w:t>
      </w:r>
    </w:p>
    <w:p w:rsidR="00357457" w:rsidRPr="009351DB" w:rsidRDefault="00357457" w:rsidP="00357457">
      <w:pPr>
        <w:pStyle w:val="Default"/>
      </w:pPr>
      <w:r w:rsidRPr="009351DB">
        <w:rPr>
          <w:rFonts w:eastAsia="Times New Roman"/>
          <w:lang w:eastAsia="pl-PL"/>
        </w:rPr>
        <w:t xml:space="preserve">NIP: </w:t>
      </w:r>
      <w:r w:rsidRPr="009351DB">
        <w:t xml:space="preserve">604-022-54-93 </w:t>
      </w:r>
      <w:r w:rsidRPr="009351DB">
        <w:rPr>
          <w:rFonts w:eastAsia="Times New Roman"/>
          <w:lang w:eastAsia="pl-PL"/>
        </w:rPr>
        <w:t xml:space="preserve">(woj. pomorskie, </w:t>
      </w:r>
      <w:proofErr w:type="spellStart"/>
      <w:r w:rsidRPr="009351DB">
        <w:rPr>
          <w:rFonts w:eastAsia="Times New Roman"/>
          <w:lang w:eastAsia="pl-PL"/>
        </w:rPr>
        <w:t>mikroprzedsiębiorca</w:t>
      </w:r>
      <w:proofErr w:type="spellEnd"/>
      <w:r w:rsidRPr="009351DB">
        <w:rPr>
          <w:rFonts w:eastAsia="Times New Roman"/>
          <w:lang w:eastAsia="pl-PL"/>
        </w:rPr>
        <w:t>)</w:t>
      </w:r>
    </w:p>
    <w:p w:rsidR="00357457" w:rsidRPr="009351DB" w:rsidRDefault="00357457" w:rsidP="00357457">
      <w:pPr>
        <w:pStyle w:val="Default"/>
      </w:pPr>
      <w:r w:rsidRPr="009351DB">
        <w:rPr>
          <w:rFonts w:eastAsia="Times New Roman"/>
          <w:lang w:eastAsia="pl-PL"/>
        </w:rPr>
        <w:t>kwota brutto:</w:t>
      </w:r>
      <w:r w:rsidRPr="009351DB">
        <w:rPr>
          <w:rFonts w:eastAsia="Times New Roman"/>
          <w:lang w:eastAsia="pl-PL"/>
        </w:rPr>
        <w:tab/>
      </w:r>
      <w:r w:rsidRPr="009351DB">
        <w:t xml:space="preserve">13.013,40 </w:t>
      </w:r>
      <w:r w:rsidRPr="009351DB">
        <w:rPr>
          <w:rFonts w:eastAsia="Times New Roman"/>
          <w:lang w:eastAsia="pl-PL"/>
        </w:rPr>
        <w:t>zł</w:t>
      </w:r>
    </w:p>
    <w:p w:rsidR="00357457" w:rsidRPr="009351DB" w:rsidRDefault="00357457" w:rsidP="0035745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57457" w:rsidRPr="009351DB" w:rsidRDefault="00357457" w:rsidP="00357457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351D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Oferta nr 4</w:t>
      </w:r>
    </w:p>
    <w:p w:rsidR="00357457" w:rsidRPr="009351DB" w:rsidRDefault="00357457" w:rsidP="00357457">
      <w:pPr>
        <w:pStyle w:val="Default"/>
      </w:pPr>
      <w:r w:rsidRPr="009351DB">
        <w:t xml:space="preserve">RENPRO </w:t>
      </w:r>
      <w:r w:rsidRPr="009351DB">
        <w:rPr>
          <w:rFonts w:eastAsia="Times New Roman"/>
          <w:lang w:eastAsia="pl-PL"/>
        </w:rPr>
        <w:t xml:space="preserve">sp. z o.o., ul. </w:t>
      </w:r>
      <w:r w:rsidRPr="009351DB">
        <w:t>Małopolska, 43</w:t>
      </w:r>
      <w:r w:rsidRPr="009351DB">
        <w:rPr>
          <w:rFonts w:eastAsia="Times New Roman"/>
          <w:lang w:eastAsia="pl-PL"/>
        </w:rPr>
        <w:t xml:space="preserve">, </w:t>
      </w:r>
      <w:r w:rsidRPr="009351DB">
        <w:t xml:space="preserve">70-515 </w:t>
      </w:r>
      <w:r w:rsidRPr="009351DB">
        <w:rPr>
          <w:rFonts w:eastAsia="Times New Roman"/>
          <w:lang w:eastAsia="pl-PL"/>
        </w:rPr>
        <w:t xml:space="preserve"> </w:t>
      </w:r>
      <w:r w:rsidRPr="009351DB">
        <w:t>Szczecin</w:t>
      </w:r>
      <w:r w:rsidRPr="009351DB">
        <w:rPr>
          <w:rFonts w:eastAsia="Times New Roman"/>
          <w:lang w:eastAsia="pl-PL"/>
        </w:rPr>
        <w:t>,</w:t>
      </w:r>
    </w:p>
    <w:p w:rsidR="00357457" w:rsidRPr="009351DB" w:rsidRDefault="00357457" w:rsidP="00357457">
      <w:pPr>
        <w:pStyle w:val="Default"/>
      </w:pPr>
      <w:r w:rsidRPr="009351DB">
        <w:rPr>
          <w:rFonts w:eastAsia="Times New Roman"/>
          <w:lang w:eastAsia="pl-PL"/>
        </w:rPr>
        <w:t xml:space="preserve">NIP: </w:t>
      </w:r>
      <w:r w:rsidRPr="009351DB">
        <w:t xml:space="preserve">854-216-62-21 </w:t>
      </w:r>
      <w:r w:rsidRPr="009351DB">
        <w:rPr>
          <w:rFonts w:eastAsia="Times New Roman"/>
          <w:lang w:eastAsia="pl-PL"/>
        </w:rPr>
        <w:t xml:space="preserve"> (woj. zachodniopomorskie, </w:t>
      </w:r>
      <w:proofErr w:type="spellStart"/>
      <w:r w:rsidRPr="009351DB">
        <w:rPr>
          <w:rFonts w:eastAsia="Times New Roman"/>
          <w:lang w:eastAsia="pl-PL"/>
        </w:rPr>
        <w:t>mikroprzedsiębiorca</w:t>
      </w:r>
      <w:proofErr w:type="spellEnd"/>
      <w:r w:rsidRPr="009351DB">
        <w:rPr>
          <w:rFonts w:eastAsia="Times New Roman"/>
          <w:lang w:eastAsia="pl-PL"/>
        </w:rPr>
        <w:t>)</w:t>
      </w:r>
    </w:p>
    <w:p w:rsidR="00357457" w:rsidRPr="009351DB" w:rsidRDefault="00357457" w:rsidP="00357457">
      <w:pPr>
        <w:pStyle w:val="Default"/>
      </w:pPr>
      <w:r w:rsidRPr="009351DB">
        <w:rPr>
          <w:rFonts w:eastAsia="Times New Roman"/>
          <w:lang w:eastAsia="pl-PL"/>
        </w:rPr>
        <w:t>kwota brutto:</w:t>
      </w:r>
      <w:r w:rsidRPr="009351DB">
        <w:rPr>
          <w:rFonts w:eastAsia="Times New Roman"/>
          <w:lang w:eastAsia="pl-PL"/>
        </w:rPr>
        <w:tab/>
      </w:r>
      <w:r w:rsidRPr="009351DB">
        <w:t>13.00</w:t>
      </w:r>
      <w:r>
        <w:t>0</w:t>
      </w:r>
      <w:r w:rsidRPr="009351DB">
        <w:t xml:space="preserve">,85 </w:t>
      </w:r>
      <w:r w:rsidRPr="009351DB">
        <w:rPr>
          <w:rFonts w:eastAsia="Times New Roman"/>
          <w:lang w:eastAsia="pl-PL"/>
        </w:rPr>
        <w:t>zł</w:t>
      </w:r>
    </w:p>
    <w:p w:rsidR="00357457" w:rsidRPr="009351DB" w:rsidRDefault="00357457" w:rsidP="0035745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57457" w:rsidRPr="009351DB" w:rsidRDefault="00357457" w:rsidP="00357457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351D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Oferta nr 5</w:t>
      </w:r>
    </w:p>
    <w:p w:rsidR="00357457" w:rsidRPr="009351DB" w:rsidRDefault="00357457" w:rsidP="00357457">
      <w:pPr>
        <w:pStyle w:val="Default"/>
      </w:pPr>
      <w:r w:rsidRPr="009351DB">
        <w:t xml:space="preserve">Synergia Polska Energia </w:t>
      </w:r>
      <w:r w:rsidRPr="009351DB">
        <w:rPr>
          <w:rFonts w:eastAsia="Times New Roman"/>
          <w:lang w:eastAsia="pl-PL"/>
        </w:rPr>
        <w:t xml:space="preserve"> sp. z o.o., ul. </w:t>
      </w:r>
      <w:r w:rsidRPr="009351DB">
        <w:t xml:space="preserve">Pl. Powstańców Warszawy 2, </w:t>
      </w:r>
      <w:r w:rsidRPr="009351DB">
        <w:rPr>
          <w:rFonts w:eastAsia="Times New Roman"/>
          <w:lang w:eastAsia="pl-PL"/>
        </w:rPr>
        <w:t xml:space="preserve"> 00-030  Warszawa,</w:t>
      </w:r>
    </w:p>
    <w:p w:rsidR="00357457" w:rsidRPr="009351DB" w:rsidRDefault="00357457" w:rsidP="00357457">
      <w:pPr>
        <w:pStyle w:val="Default"/>
      </w:pPr>
      <w:r w:rsidRPr="009351DB">
        <w:rPr>
          <w:rFonts w:eastAsia="Times New Roman"/>
          <w:lang w:eastAsia="pl-PL"/>
        </w:rPr>
        <w:t xml:space="preserve">NIP: </w:t>
      </w:r>
      <w:r w:rsidRPr="009351DB">
        <w:t xml:space="preserve"> </w:t>
      </w:r>
      <w:r w:rsidRPr="009351DB">
        <w:rPr>
          <w:bCs/>
        </w:rPr>
        <w:t xml:space="preserve">525-254-73-44 </w:t>
      </w:r>
      <w:r w:rsidRPr="009351DB">
        <w:rPr>
          <w:rFonts w:eastAsia="Times New Roman"/>
          <w:lang w:eastAsia="pl-PL"/>
        </w:rPr>
        <w:t xml:space="preserve"> (woj. mazowieckie, mały przedsiębiorca)</w:t>
      </w:r>
    </w:p>
    <w:p w:rsidR="00357457" w:rsidRPr="009351DB" w:rsidRDefault="00357457" w:rsidP="00357457">
      <w:pPr>
        <w:pStyle w:val="Default"/>
      </w:pPr>
      <w:r w:rsidRPr="009351DB">
        <w:rPr>
          <w:rFonts w:eastAsia="Times New Roman"/>
          <w:lang w:eastAsia="pl-PL"/>
        </w:rPr>
        <w:t>kwota brutto:</w:t>
      </w:r>
      <w:r w:rsidRPr="009351DB">
        <w:rPr>
          <w:rFonts w:eastAsia="Times New Roman"/>
          <w:lang w:eastAsia="pl-PL"/>
        </w:rPr>
        <w:tab/>
      </w:r>
      <w:r w:rsidRPr="009351DB">
        <w:t xml:space="preserve">12.792,00 </w:t>
      </w:r>
      <w:r w:rsidRPr="009351DB">
        <w:rPr>
          <w:rFonts w:eastAsia="Times New Roman"/>
          <w:lang w:eastAsia="pl-PL"/>
        </w:rPr>
        <w:t>zł</w:t>
      </w:r>
    </w:p>
    <w:p w:rsidR="00357457" w:rsidRPr="009351DB" w:rsidRDefault="00357457" w:rsidP="00357457">
      <w:pPr>
        <w:pStyle w:val="Bezodstpw"/>
        <w:rPr>
          <w:rFonts w:ascii="Times New Roman" w:hAnsi="Times New Roman"/>
          <w:sz w:val="24"/>
          <w:szCs w:val="24"/>
        </w:rPr>
      </w:pPr>
    </w:p>
    <w:p w:rsidR="00357457" w:rsidRPr="009351DB" w:rsidRDefault="00357457" w:rsidP="00357457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351D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Oferta nr 6</w:t>
      </w:r>
    </w:p>
    <w:p w:rsidR="00357457" w:rsidRPr="009351DB" w:rsidRDefault="00357457" w:rsidP="00357457">
      <w:pPr>
        <w:pStyle w:val="Default"/>
      </w:pPr>
      <w:proofErr w:type="spellStart"/>
      <w:r w:rsidRPr="009351DB">
        <w:t>Respect</w:t>
      </w:r>
      <w:proofErr w:type="spellEnd"/>
      <w:r w:rsidRPr="009351DB">
        <w:t xml:space="preserve"> Energy S.A.</w:t>
      </w:r>
      <w:r w:rsidRPr="009351DB">
        <w:rPr>
          <w:rFonts w:eastAsia="Times New Roman"/>
          <w:lang w:eastAsia="pl-PL"/>
        </w:rPr>
        <w:t xml:space="preserve">, ul. </w:t>
      </w:r>
      <w:r w:rsidRPr="009351DB">
        <w:t>Ludwika Rydygiera 8, 01-793 Warszawa</w:t>
      </w:r>
      <w:r w:rsidRPr="009351DB">
        <w:rPr>
          <w:rFonts w:eastAsia="Times New Roman"/>
          <w:lang w:eastAsia="pl-PL"/>
        </w:rPr>
        <w:t>,</w:t>
      </w:r>
    </w:p>
    <w:p w:rsidR="00357457" w:rsidRPr="009351DB" w:rsidRDefault="00357457" w:rsidP="00357457">
      <w:pPr>
        <w:pStyle w:val="Default"/>
      </w:pPr>
      <w:r w:rsidRPr="009351DB">
        <w:rPr>
          <w:rFonts w:eastAsia="Times New Roman"/>
          <w:lang w:eastAsia="pl-PL"/>
        </w:rPr>
        <w:t xml:space="preserve">NIP: </w:t>
      </w:r>
      <w:r w:rsidRPr="009351DB">
        <w:t xml:space="preserve">876-245-92-38 </w:t>
      </w:r>
      <w:r w:rsidRPr="009351DB">
        <w:rPr>
          <w:rFonts w:eastAsia="Times New Roman"/>
          <w:lang w:eastAsia="pl-PL"/>
        </w:rPr>
        <w:t>(woj. mazowieckie, średni przedsiębiorca)</w:t>
      </w:r>
    </w:p>
    <w:p w:rsidR="00357457" w:rsidRPr="006F588C" w:rsidRDefault="00357457" w:rsidP="00357457">
      <w:pPr>
        <w:pStyle w:val="Default"/>
      </w:pPr>
      <w:r w:rsidRPr="009351DB">
        <w:rPr>
          <w:rFonts w:eastAsia="Times New Roman"/>
          <w:lang w:eastAsia="pl-PL"/>
        </w:rPr>
        <w:t>kwota brutto:</w:t>
      </w:r>
      <w:r w:rsidRPr="009351DB">
        <w:rPr>
          <w:rFonts w:eastAsia="Times New Roman"/>
          <w:lang w:eastAsia="pl-PL"/>
        </w:rPr>
        <w:tab/>
      </w:r>
      <w:r w:rsidRPr="009351DB">
        <w:t xml:space="preserve">13.642,67 </w:t>
      </w:r>
      <w:r w:rsidRPr="009351DB">
        <w:rPr>
          <w:rFonts w:eastAsia="Times New Roman"/>
          <w:lang w:eastAsia="pl-PL"/>
        </w:rPr>
        <w:t>zł</w:t>
      </w:r>
    </w:p>
    <w:p w:rsidR="004839C3" w:rsidRDefault="004839C3" w:rsidP="004839C3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308A3" w:rsidRDefault="00C308A3" w:rsidP="004839C3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839C3" w:rsidRPr="0094590E" w:rsidRDefault="004839C3" w:rsidP="004839C3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4590E">
        <w:rPr>
          <w:rFonts w:ascii="Times New Roman" w:hAnsi="Times New Roman"/>
          <w:b/>
          <w:sz w:val="28"/>
          <w:szCs w:val="28"/>
          <w:u w:val="single"/>
        </w:rPr>
        <w:t xml:space="preserve">Część 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</w:p>
    <w:p w:rsidR="004839C3" w:rsidRPr="0094590E" w:rsidRDefault="004839C3" w:rsidP="004839C3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57457" w:rsidRPr="009351DB" w:rsidRDefault="00357457" w:rsidP="00357457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351D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Oferta nr 1</w:t>
      </w:r>
    </w:p>
    <w:p w:rsidR="00357457" w:rsidRPr="009351DB" w:rsidRDefault="00357457" w:rsidP="00357457">
      <w:pPr>
        <w:pStyle w:val="Default"/>
      </w:pPr>
      <w:r w:rsidRPr="009351DB">
        <w:t>Kogeneracja Zachód S.A</w:t>
      </w:r>
      <w:r w:rsidRPr="009351DB">
        <w:rPr>
          <w:rFonts w:eastAsia="Times New Roman"/>
          <w:lang w:eastAsia="pl-PL"/>
        </w:rPr>
        <w:t>, ul.</w:t>
      </w:r>
      <w:r w:rsidRPr="009351DB">
        <w:t xml:space="preserve"> Czartoria 1/27,</w:t>
      </w:r>
      <w:r w:rsidRPr="009351DB">
        <w:rPr>
          <w:rFonts w:eastAsia="Times New Roman"/>
          <w:lang w:eastAsia="pl-PL"/>
        </w:rPr>
        <w:t>, 61-102  Poznań,</w:t>
      </w:r>
    </w:p>
    <w:p w:rsidR="00357457" w:rsidRPr="009351DB" w:rsidRDefault="00357457" w:rsidP="00357457">
      <w:pPr>
        <w:pStyle w:val="Default"/>
      </w:pPr>
      <w:r w:rsidRPr="009351DB">
        <w:rPr>
          <w:rFonts w:eastAsia="Times New Roman"/>
          <w:lang w:eastAsia="pl-PL"/>
        </w:rPr>
        <w:t xml:space="preserve">NIP: </w:t>
      </w:r>
      <w:r w:rsidRPr="009351DB">
        <w:t xml:space="preserve">783-168-21-93 </w:t>
      </w:r>
      <w:r w:rsidRPr="009351DB">
        <w:rPr>
          <w:rFonts w:eastAsia="Times New Roman"/>
          <w:lang w:eastAsia="pl-PL"/>
        </w:rPr>
        <w:t>(woj. wielkopolskie, mały przedsiębiorca)</w:t>
      </w:r>
    </w:p>
    <w:p w:rsidR="00357457" w:rsidRPr="009351DB" w:rsidRDefault="00357457" w:rsidP="00357457">
      <w:pPr>
        <w:pStyle w:val="Default"/>
      </w:pPr>
      <w:r w:rsidRPr="009351DB">
        <w:rPr>
          <w:rFonts w:eastAsia="Times New Roman"/>
          <w:lang w:eastAsia="pl-PL"/>
        </w:rPr>
        <w:t>kwota brutto:</w:t>
      </w:r>
      <w:r w:rsidRPr="009351DB">
        <w:rPr>
          <w:rFonts w:eastAsia="Times New Roman"/>
          <w:lang w:eastAsia="pl-PL"/>
        </w:rPr>
        <w:tab/>
      </w:r>
      <w:r w:rsidRPr="009351DB">
        <w:t xml:space="preserve">54.261,45 </w:t>
      </w:r>
      <w:r w:rsidRPr="009351DB">
        <w:rPr>
          <w:rFonts w:eastAsia="Times New Roman"/>
          <w:lang w:eastAsia="pl-PL"/>
        </w:rPr>
        <w:t>zł</w:t>
      </w:r>
    </w:p>
    <w:p w:rsidR="00357457" w:rsidRDefault="00357457" w:rsidP="0035745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308A3" w:rsidRPr="009351DB" w:rsidRDefault="00C308A3" w:rsidP="0035745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57457" w:rsidRPr="009351DB" w:rsidRDefault="00357457" w:rsidP="00357457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351D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Oferta nr 2</w:t>
      </w:r>
    </w:p>
    <w:p w:rsidR="00357457" w:rsidRPr="009351DB" w:rsidRDefault="00357457" w:rsidP="0035745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51DB">
        <w:rPr>
          <w:rFonts w:ascii="Times New Roman" w:eastAsia="CIDFont+F5" w:hAnsi="Times New Roman"/>
          <w:sz w:val="24"/>
          <w:szCs w:val="24"/>
        </w:rPr>
        <w:t xml:space="preserve">ENTRADE </w:t>
      </w:r>
      <w:r>
        <w:rPr>
          <w:rFonts w:ascii="Times New Roman" w:eastAsia="CIDFont+F5" w:hAnsi="Times New Roman"/>
          <w:sz w:val="24"/>
          <w:szCs w:val="24"/>
        </w:rPr>
        <w:t>s</w:t>
      </w:r>
      <w:r w:rsidRPr="009351DB">
        <w:rPr>
          <w:rFonts w:ascii="Times New Roman" w:eastAsia="CIDFont+F5" w:hAnsi="Times New Roman"/>
          <w:sz w:val="24"/>
          <w:szCs w:val="24"/>
        </w:rPr>
        <w:t>p. z o.o.</w:t>
      </w:r>
      <w:r w:rsidRPr="009351DB">
        <w:rPr>
          <w:rFonts w:ascii="Times New Roman" w:eastAsia="Times New Roman" w:hAnsi="Times New Roman"/>
          <w:sz w:val="24"/>
          <w:szCs w:val="24"/>
          <w:lang w:eastAsia="pl-PL"/>
        </w:rPr>
        <w:t xml:space="preserve">, ul. </w:t>
      </w:r>
      <w:r w:rsidRPr="009351DB">
        <w:rPr>
          <w:rFonts w:ascii="Times New Roman" w:eastAsia="CIDFont+F5" w:hAnsi="Times New Roman"/>
          <w:sz w:val="24"/>
          <w:szCs w:val="24"/>
        </w:rPr>
        <w:t>Poznańska 86/88 05-850 Jawczyce</w:t>
      </w:r>
      <w:r w:rsidRPr="009351D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357457" w:rsidRPr="009351DB" w:rsidRDefault="00357457" w:rsidP="0035745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51DB">
        <w:rPr>
          <w:rFonts w:ascii="Times New Roman" w:eastAsia="Times New Roman" w:hAnsi="Times New Roman"/>
          <w:sz w:val="24"/>
          <w:szCs w:val="24"/>
          <w:lang w:eastAsia="pl-PL"/>
        </w:rPr>
        <w:t xml:space="preserve">NIP: </w:t>
      </w:r>
      <w:r w:rsidRPr="009351DB">
        <w:rPr>
          <w:rFonts w:ascii="Times New Roman" w:eastAsia="CIDFont+F5" w:hAnsi="Times New Roman"/>
          <w:sz w:val="24"/>
          <w:szCs w:val="24"/>
        </w:rPr>
        <w:t>118-212-68-41</w:t>
      </w:r>
      <w:r w:rsidRPr="009351DB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Pr="0081479B">
        <w:rPr>
          <w:rFonts w:ascii="Times New Roman" w:eastAsia="Times New Roman" w:hAnsi="Times New Roman"/>
          <w:sz w:val="24"/>
          <w:szCs w:val="24"/>
          <w:lang w:eastAsia="pl-PL"/>
        </w:rPr>
        <w:t>woj. mazowieckie,</w:t>
      </w:r>
      <w:r w:rsidRPr="009351DB">
        <w:rPr>
          <w:rFonts w:ascii="Times New Roman" w:eastAsia="Times New Roman" w:hAnsi="Times New Roman"/>
          <w:sz w:val="24"/>
          <w:szCs w:val="24"/>
          <w:lang w:eastAsia="pl-PL"/>
        </w:rPr>
        <w:t xml:space="preserve"> mały przedsiębiorca)</w:t>
      </w:r>
    </w:p>
    <w:p w:rsidR="00357457" w:rsidRPr="009351DB" w:rsidRDefault="00357457" w:rsidP="0035745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51DB">
        <w:rPr>
          <w:rFonts w:ascii="Times New Roman" w:eastAsia="Times New Roman" w:hAnsi="Times New Roman"/>
          <w:sz w:val="24"/>
          <w:szCs w:val="24"/>
          <w:lang w:eastAsia="pl-PL"/>
        </w:rPr>
        <w:t>kwota brutto:</w:t>
      </w:r>
      <w:r w:rsidRPr="009351D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351DB">
        <w:rPr>
          <w:rFonts w:ascii="Times New Roman" w:eastAsia="CIDFont+F5" w:hAnsi="Times New Roman"/>
          <w:sz w:val="24"/>
          <w:szCs w:val="24"/>
        </w:rPr>
        <w:t>61.475,40</w:t>
      </w:r>
      <w:r w:rsidRPr="009351DB">
        <w:rPr>
          <w:rFonts w:ascii="Times New Roman" w:eastAsia="Times New Roman" w:hAnsi="Times New Roman"/>
          <w:sz w:val="24"/>
          <w:szCs w:val="24"/>
          <w:lang w:eastAsia="pl-PL"/>
        </w:rPr>
        <w:t xml:space="preserve"> zł</w:t>
      </w:r>
    </w:p>
    <w:p w:rsidR="00357457" w:rsidRPr="009351DB" w:rsidRDefault="00357457" w:rsidP="0035745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57457" w:rsidRPr="009351DB" w:rsidRDefault="00357457" w:rsidP="00357457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351D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Oferta nr 3</w:t>
      </w:r>
    </w:p>
    <w:p w:rsidR="00357457" w:rsidRPr="009351DB" w:rsidRDefault="00357457" w:rsidP="00357457">
      <w:pPr>
        <w:pStyle w:val="Default"/>
      </w:pPr>
      <w:proofErr w:type="spellStart"/>
      <w:r w:rsidRPr="009351DB">
        <w:t>Sator</w:t>
      </w:r>
      <w:proofErr w:type="spellEnd"/>
      <w:r w:rsidRPr="009351DB">
        <w:t xml:space="preserve"> Energy </w:t>
      </w:r>
      <w:r w:rsidRPr="009351DB">
        <w:rPr>
          <w:rFonts w:eastAsia="Times New Roman"/>
          <w:lang w:eastAsia="pl-PL"/>
        </w:rPr>
        <w:t xml:space="preserve"> sp. z o.o., ul. </w:t>
      </w:r>
      <w:r w:rsidRPr="009351DB">
        <w:t>Długa 17</w:t>
      </w:r>
      <w:r w:rsidRPr="009351DB">
        <w:rPr>
          <w:rFonts w:eastAsia="Times New Roman"/>
          <w:lang w:eastAsia="pl-PL"/>
        </w:rPr>
        <w:t xml:space="preserve">, </w:t>
      </w:r>
      <w:r w:rsidRPr="009351DB">
        <w:t xml:space="preserve">83-020 </w:t>
      </w:r>
      <w:r w:rsidRPr="009351DB">
        <w:rPr>
          <w:rFonts w:eastAsia="Times New Roman"/>
          <w:lang w:eastAsia="pl-PL"/>
        </w:rPr>
        <w:t xml:space="preserve"> </w:t>
      </w:r>
      <w:r w:rsidRPr="009351DB">
        <w:t>Cedry Małe</w:t>
      </w:r>
      <w:r w:rsidRPr="009351DB">
        <w:rPr>
          <w:rFonts w:eastAsia="Times New Roman"/>
          <w:lang w:eastAsia="pl-PL"/>
        </w:rPr>
        <w:t>,</w:t>
      </w:r>
    </w:p>
    <w:p w:rsidR="00357457" w:rsidRPr="009351DB" w:rsidRDefault="00357457" w:rsidP="00357457">
      <w:pPr>
        <w:pStyle w:val="Default"/>
      </w:pPr>
      <w:r w:rsidRPr="009351DB">
        <w:rPr>
          <w:rFonts w:eastAsia="Times New Roman"/>
          <w:lang w:eastAsia="pl-PL"/>
        </w:rPr>
        <w:t xml:space="preserve">NIP: </w:t>
      </w:r>
      <w:r w:rsidRPr="009351DB">
        <w:t xml:space="preserve">604-022-54-93 </w:t>
      </w:r>
      <w:r w:rsidRPr="009351DB">
        <w:rPr>
          <w:rFonts w:eastAsia="Times New Roman"/>
          <w:lang w:eastAsia="pl-PL"/>
        </w:rPr>
        <w:t xml:space="preserve">(woj. pomorskie, </w:t>
      </w:r>
      <w:proofErr w:type="spellStart"/>
      <w:r w:rsidRPr="009351DB">
        <w:rPr>
          <w:rFonts w:eastAsia="Times New Roman"/>
          <w:lang w:eastAsia="pl-PL"/>
        </w:rPr>
        <w:t>mikroprzedsiębiorca</w:t>
      </w:r>
      <w:proofErr w:type="spellEnd"/>
      <w:r w:rsidRPr="009351DB">
        <w:rPr>
          <w:rFonts w:eastAsia="Times New Roman"/>
          <w:lang w:eastAsia="pl-PL"/>
        </w:rPr>
        <w:t>)</w:t>
      </w:r>
    </w:p>
    <w:p w:rsidR="00357457" w:rsidRPr="009351DB" w:rsidRDefault="00357457" w:rsidP="00357457">
      <w:pPr>
        <w:pStyle w:val="Default"/>
      </w:pPr>
      <w:r w:rsidRPr="009351DB">
        <w:rPr>
          <w:rFonts w:eastAsia="Times New Roman"/>
          <w:lang w:eastAsia="pl-PL"/>
        </w:rPr>
        <w:t>kwota brutto:</w:t>
      </w:r>
      <w:r w:rsidRPr="009351DB">
        <w:rPr>
          <w:rFonts w:eastAsia="Times New Roman"/>
          <w:lang w:eastAsia="pl-PL"/>
        </w:rPr>
        <w:tab/>
      </w:r>
      <w:r w:rsidRPr="009351DB">
        <w:t xml:space="preserve">54.731,93 </w:t>
      </w:r>
      <w:r w:rsidRPr="009351DB">
        <w:rPr>
          <w:rFonts w:eastAsia="Times New Roman"/>
          <w:lang w:eastAsia="pl-PL"/>
        </w:rPr>
        <w:t>zł</w:t>
      </w:r>
    </w:p>
    <w:p w:rsidR="00357457" w:rsidRPr="009351DB" w:rsidRDefault="00357457" w:rsidP="0035745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57457" w:rsidRPr="009351DB" w:rsidRDefault="00357457" w:rsidP="00357457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351D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Oferta nr 4</w:t>
      </w:r>
    </w:p>
    <w:p w:rsidR="00357457" w:rsidRPr="009351DB" w:rsidRDefault="00357457" w:rsidP="00357457">
      <w:pPr>
        <w:pStyle w:val="Default"/>
      </w:pPr>
      <w:r w:rsidRPr="009351DB">
        <w:t xml:space="preserve">RENPRO </w:t>
      </w:r>
      <w:r w:rsidRPr="009351DB">
        <w:rPr>
          <w:rFonts w:eastAsia="Times New Roman"/>
          <w:lang w:eastAsia="pl-PL"/>
        </w:rPr>
        <w:t xml:space="preserve">sp. z o.o., ul. </w:t>
      </w:r>
      <w:r w:rsidRPr="009351DB">
        <w:t>Małopolska, 43</w:t>
      </w:r>
      <w:r w:rsidRPr="009351DB">
        <w:rPr>
          <w:rFonts w:eastAsia="Times New Roman"/>
          <w:lang w:eastAsia="pl-PL"/>
        </w:rPr>
        <w:t xml:space="preserve">, </w:t>
      </w:r>
      <w:r w:rsidRPr="009351DB">
        <w:t xml:space="preserve">70-515 </w:t>
      </w:r>
      <w:r w:rsidRPr="009351DB">
        <w:rPr>
          <w:rFonts w:eastAsia="Times New Roman"/>
          <w:lang w:eastAsia="pl-PL"/>
        </w:rPr>
        <w:t xml:space="preserve"> </w:t>
      </w:r>
      <w:r w:rsidRPr="009351DB">
        <w:t>Szczecin</w:t>
      </w:r>
      <w:r w:rsidRPr="009351DB">
        <w:rPr>
          <w:rFonts w:eastAsia="Times New Roman"/>
          <w:lang w:eastAsia="pl-PL"/>
        </w:rPr>
        <w:t>,</w:t>
      </w:r>
    </w:p>
    <w:p w:rsidR="00357457" w:rsidRPr="009351DB" w:rsidRDefault="00357457" w:rsidP="00357457">
      <w:pPr>
        <w:pStyle w:val="Default"/>
      </w:pPr>
      <w:r w:rsidRPr="009351DB">
        <w:rPr>
          <w:rFonts w:eastAsia="Times New Roman"/>
          <w:lang w:eastAsia="pl-PL"/>
        </w:rPr>
        <w:t xml:space="preserve">NIP: </w:t>
      </w:r>
      <w:r w:rsidRPr="009351DB">
        <w:t xml:space="preserve">854-216-62-21 </w:t>
      </w:r>
      <w:r w:rsidRPr="009351DB">
        <w:rPr>
          <w:rFonts w:eastAsia="Times New Roman"/>
          <w:lang w:eastAsia="pl-PL"/>
        </w:rPr>
        <w:t xml:space="preserve"> (woj. zachodniopomorskie, </w:t>
      </w:r>
      <w:proofErr w:type="spellStart"/>
      <w:r w:rsidRPr="009351DB">
        <w:rPr>
          <w:rFonts w:eastAsia="Times New Roman"/>
          <w:lang w:eastAsia="pl-PL"/>
        </w:rPr>
        <w:t>mikroprzedsiębiorca</w:t>
      </w:r>
      <w:proofErr w:type="spellEnd"/>
      <w:r w:rsidRPr="009351DB">
        <w:rPr>
          <w:rFonts w:eastAsia="Times New Roman"/>
          <w:lang w:eastAsia="pl-PL"/>
        </w:rPr>
        <w:t>)</w:t>
      </w:r>
    </w:p>
    <w:p w:rsidR="00357457" w:rsidRPr="009351DB" w:rsidRDefault="00357457" w:rsidP="00357457">
      <w:pPr>
        <w:pStyle w:val="Default"/>
      </w:pPr>
      <w:r w:rsidRPr="009351DB">
        <w:rPr>
          <w:rFonts w:eastAsia="Times New Roman"/>
          <w:lang w:eastAsia="pl-PL"/>
        </w:rPr>
        <w:t>kwota brutto:</w:t>
      </w:r>
      <w:r w:rsidRPr="009351DB">
        <w:rPr>
          <w:rFonts w:eastAsia="Times New Roman"/>
          <w:lang w:eastAsia="pl-PL"/>
        </w:rPr>
        <w:tab/>
      </w:r>
      <w:r w:rsidRPr="009351DB">
        <w:t xml:space="preserve">55.044,53 </w:t>
      </w:r>
      <w:r w:rsidRPr="009351DB">
        <w:rPr>
          <w:rFonts w:eastAsia="Times New Roman"/>
          <w:lang w:eastAsia="pl-PL"/>
        </w:rPr>
        <w:t>zł</w:t>
      </w:r>
    </w:p>
    <w:p w:rsidR="00357457" w:rsidRPr="009351DB" w:rsidRDefault="00357457" w:rsidP="0035745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57457" w:rsidRPr="009351DB" w:rsidRDefault="00357457" w:rsidP="00357457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351D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Oferta nr 5</w:t>
      </w:r>
    </w:p>
    <w:p w:rsidR="00357457" w:rsidRPr="009351DB" w:rsidRDefault="00357457" w:rsidP="00357457">
      <w:pPr>
        <w:pStyle w:val="Default"/>
      </w:pPr>
      <w:r w:rsidRPr="009351DB">
        <w:t xml:space="preserve">Synergia Polska Energia </w:t>
      </w:r>
      <w:r w:rsidRPr="009351DB">
        <w:rPr>
          <w:rFonts w:eastAsia="Times New Roman"/>
          <w:lang w:eastAsia="pl-PL"/>
        </w:rPr>
        <w:t xml:space="preserve"> sp. z o.o., ul. </w:t>
      </w:r>
      <w:r w:rsidRPr="009351DB">
        <w:t xml:space="preserve">Pl. Powstańców Warszawy 2, </w:t>
      </w:r>
      <w:r w:rsidRPr="009351DB">
        <w:rPr>
          <w:rFonts w:eastAsia="Times New Roman"/>
          <w:lang w:eastAsia="pl-PL"/>
        </w:rPr>
        <w:t xml:space="preserve"> 00-030  Warszawa,</w:t>
      </w:r>
    </w:p>
    <w:p w:rsidR="00357457" w:rsidRPr="009351DB" w:rsidRDefault="00357457" w:rsidP="00357457">
      <w:pPr>
        <w:pStyle w:val="Default"/>
      </w:pPr>
      <w:r w:rsidRPr="009351DB">
        <w:rPr>
          <w:rFonts w:eastAsia="Times New Roman"/>
          <w:lang w:eastAsia="pl-PL"/>
        </w:rPr>
        <w:t xml:space="preserve">NIP: </w:t>
      </w:r>
      <w:r w:rsidRPr="009351DB">
        <w:t xml:space="preserve"> </w:t>
      </w:r>
      <w:r w:rsidRPr="009351DB">
        <w:rPr>
          <w:bCs/>
        </w:rPr>
        <w:t xml:space="preserve">525-254-73-44 </w:t>
      </w:r>
      <w:r w:rsidRPr="009351DB">
        <w:rPr>
          <w:rFonts w:eastAsia="Times New Roman"/>
          <w:lang w:eastAsia="pl-PL"/>
        </w:rPr>
        <w:t xml:space="preserve"> (woj. mazowieckie, mały przedsiębiorca)</w:t>
      </w:r>
    </w:p>
    <w:p w:rsidR="00357457" w:rsidRPr="009351DB" w:rsidRDefault="00357457" w:rsidP="00357457">
      <w:pPr>
        <w:pStyle w:val="Default"/>
      </w:pPr>
      <w:r w:rsidRPr="009351DB">
        <w:rPr>
          <w:rFonts w:eastAsia="Times New Roman"/>
          <w:lang w:eastAsia="pl-PL"/>
        </w:rPr>
        <w:t>kwota brutto:</w:t>
      </w:r>
      <w:r w:rsidRPr="009351DB">
        <w:rPr>
          <w:rFonts w:eastAsia="Times New Roman"/>
          <w:lang w:eastAsia="pl-PL"/>
        </w:rPr>
        <w:tab/>
      </w:r>
      <w:r w:rsidRPr="009351DB">
        <w:t>54.052,35</w:t>
      </w:r>
      <w:r w:rsidRPr="009351DB">
        <w:rPr>
          <w:bCs/>
        </w:rPr>
        <w:t xml:space="preserve"> </w:t>
      </w:r>
      <w:r w:rsidRPr="009351DB">
        <w:rPr>
          <w:rFonts w:eastAsia="Times New Roman"/>
          <w:lang w:eastAsia="pl-PL"/>
        </w:rPr>
        <w:t>zł</w:t>
      </w:r>
    </w:p>
    <w:p w:rsidR="00357457" w:rsidRPr="009351DB" w:rsidRDefault="00357457" w:rsidP="0035745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57457" w:rsidRPr="009351DB" w:rsidRDefault="00357457" w:rsidP="00357457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351D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Oferta nr 6</w:t>
      </w:r>
    </w:p>
    <w:p w:rsidR="00357457" w:rsidRPr="009351DB" w:rsidRDefault="00357457" w:rsidP="00357457">
      <w:pPr>
        <w:pStyle w:val="Default"/>
      </w:pPr>
      <w:proofErr w:type="spellStart"/>
      <w:r w:rsidRPr="009351DB">
        <w:t>Respect</w:t>
      </w:r>
      <w:proofErr w:type="spellEnd"/>
      <w:r w:rsidRPr="009351DB">
        <w:t xml:space="preserve"> Energy S.A.</w:t>
      </w:r>
      <w:r w:rsidRPr="009351DB">
        <w:rPr>
          <w:rFonts w:eastAsia="Times New Roman"/>
          <w:lang w:eastAsia="pl-PL"/>
        </w:rPr>
        <w:t xml:space="preserve">, ul. </w:t>
      </w:r>
      <w:r w:rsidRPr="009351DB">
        <w:t>Ludwika Rydygiera 8, 01-793 Warszawa</w:t>
      </w:r>
      <w:r w:rsidRPr="009351DB">
        <w:rPr>
          <w:rFonts w:eastAsia="Times New Roman"/>
          <w:lang w:eastAsia="pl-PL"/>
        </w:rPr>
        <w:t>,</w:t>
      </w:r>
    </w:p>
    <w:p w:rsidR="00357457" w:rsidRPr="009351DB" w:rsidRDefault="00357457" w:rsidP="00357457">
      <w:pPr>
        <w:pStyle w:val="Default"/>
      </w:pPr>
      <w:r w:rsidRPr="009351DB">
        <w:rPr>
          <w:rFonts w:eastAsia="Times New Roman"/>
          <w:lang w:eastAsia="pl-PL"/>
        </w:rPr>
        <w:t xml:space="preserve">NIP: </w:t>
      </w:r>
      <w:r w:rsidRPr="009351DB">
        <w:t xml:space="preserve">876-245-92-38 </w:t>
      </w:r>
      <w:r w:rsidRPr="009351DB">
        <w:rPr>
          <w:rFonts w:eastAsia="Times New Roman"/>
          <w:lang w:eastAsia="pl-PL"/>
        </w:rPr>
        <w:t>(woj. mazowieckie, średni przedsiębiorca)</w:t>
      </w:r>
    </w:p>
    <w:p w:rsidR="00357457" w:rsidRPr="009351DB" w:rsidRDefault="00357457" w:rsidP="00357457">
      <w:pPr>
        <w:pStyle w:val="Default"/>
      </w:pPr>
      <w:r w:rsidRPr="009351DB">
        <w:rPr>
          <w:rFonts w:eastAsia="Times New Roman"/>
          <w:lang w:eastAsia="pl-PL"/>
        </w:rPr>
        <w:t>kwota brutto:</w:t>
      </w:r>
      <w:r w:rsidRPr="009351DB">
        <w:rPr>
          <w:rFonts w:eastAsia="Times New Roman"/>
          <w:lang w:eastAsia="pl-PL"/>
        </w:rPr>
        <w:tab/>
      </w:r>
      <w:r w:rsidRPr="009351DB">
        <w:t xml:space="preserve">56.342,00 </w:t>
      </w:r>
      <w:r w:rsidRPr="009351DB">
        <w:rPr>
          <w:rFonts w:eastAsia="Times New Roman"/>
          <w:lang w:eastAsia="pl-PL"/>
        </w:rPr>
        <w:t>zł</w:t>
      </w:r>
    </w:p>
    <w:p w:rsidR="004839C3" w:rsidRPr="0094590E" w:rsidRDefault="004839C3" w:rsidP="004839C3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839C3" w:rsidRDefault="004839C3" w:rsidP="001A67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</w:t>
      </w:r>
    </w:p>
    <w:p w:rsidR="004839C3" w:rsidRDefault="004839C3" w:rsidP="004839C3">
      <w:pPr>
        <w:jc w:val="center"/>
        <w:rPr>
          <w:b/>
          <w:sz w:val="32"/>
          <w:szCs w:val="32"/>
        </w:rPr>
      </w:pPr>
      <w:r w:rsidRPr="005569E3">
        <w:rPr>
          <w:b/>
          <w:sz w:val="32"/>
          <w:szCs w:val="32"/>
        </w:rPr>
        <w:t>Część 1</w:t>
      </w:r>
    </w:p>
    <w:p w:rsidR="004839C3" w:rsidRPr="001A6799" w:rsidRDefault="004839C3" w:rsidP="004839C3">
      <w:pPr>
        <w:jc w:val="center"/>
        <w:rPr>
          <w:b/>
          <w:sz w:val="22"/>
          <w:szCs w:val="22"/>
        </w:rPr>
      </w:pPr>
    </w:p>
    <w:p w:rsidR="004839C3" w:rsidRDefault="004839C3" w:rsidP="004839C3">
      <w:pPr>
        <w:spacing w:before="120" w:after="120"/>
        <w:jc w:val="both"/>
        <w:rPr>
          <w:lang w:eastAsia="x-none"/>
        </w:rPr>
      </w:pPr>
      <w:r w:rsidRPr="00E545EF">
        <w:rPr>
          <w:lang w:eastAsia="x-none"/>
        </w:rPr>
        <w:t>Przyznano punkty w kryterium określonym specyfikacją. Karta zbiorczej oceny ofert przedstawia się następująco:</w:t>
      </w:r>
    </w:p>
    <w:p w:rsidR="004839C3" w:rsidRDefault="004839C3" w:rsidP="004839C3">
      <w:pPr>
        <w:spacing w:after="120"/>
        <w:jc w:val="both"/>
        <w:rPr>
          <w:lang w:eastAsia="x-none"/>
        </w:rPr>
      </w:pPr>
    </w:p>
    <w:tbl>
      <w:tblPr>
        <w:tblW w:w="6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975"/>
        <w:gridCol w:w="1418"/>
      </w:tblGrid>
      <w:tr w:rsidR="00357457" w:rsidRPr="009958FB" w:rsidTr="00357457">
        <w:trPr>
          <w:trHeight w:val="439"/>
          <w:jc w:val="center"/>
        </w:trPr>
        <w:tc>
          <w:tcPr>
            <w:tcW w:w="1848" w:type="dxa"/>
            <w:shd w:val="clear" w:color="auto" w:fill="D9D9D9"/>
            <w:vAlign w:val="bottom"/>
          </w:tcPr>
          <w:p w:rsidR="00357457" w:rsidRPr="009958FB" w:rsidRDefault="00357457" w:rsidP="001D60AB">
            <w:pPr>
              <w:jc w:val="center"/>
              <w:rPr>
                <w:b/>
                <w:bCs/>
              </w:rPr>
            </w:pPr>
            <w:r w:rsidRPr="009958FB">
              <w:rPr>
                <w:b/>
                <w:bCs/>
              </w:rPr>
              <w:t>Numer oferty:</w:t>
            </w:r>
          </w:p>
        </w:tc>
        <w:tc>
          <w:tcPr>
            <w:tcW w:w="2975" w:type="dxa"/>
            <w:shd w:val="clear" w:color="auto" w:fill="D9D9D9"/>
            <w:vAlign w:val="center"/>
          </w:tcPr>
          <w:p w:rsidR="00357457" w:rsidRPr="009958FB" w:rsidRDefault="00357457" w:rsidP="001D60AB">
            <w:pPr>
              <w:jc w:val="center"/>
              <w:rPr>
                <w:b/>
                <w:bCs/>
              </w:rPr>
            </w:pPr>
            <w:r w:rsidRPr="009958FB">
              <w:rPr>
                <w:b/>
                <w:bCs/>
              </w:rPr>
              <w:t xml:space="preserve">Cena brutto max </w:t>
            </w:r>
            <w:r>
              <w:rPr>
                <w:b/>
                <w:bCs/>
              </w:rPr>
              <w:t>100</w:t>
            </w:r>
            <w:r w:rsidRPr="009958FB">
              <w:rPr>
                <w:b/>
                <w:bCs/>
              </w:rPr>
              <w:t xml:space="preserve"> pkt (C)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357457" w:rsidRPr="009958FB" w:rsidRDefault="00357457" w:rsidP="001D60AB">
            <w:pPr>
              <w:jc w:val="center"/>
              <w:rPr>
                <w:b/>
                <w:bCs/>
              </w:rPr>
            </w:pPr>
            <w:r w:rsidRPr="009958FB">
              <w:rPr>
                <w:b/>
                <w:bCs/>
              </w:rPr>
              <w:t>R</w:t>
            </w:r>
            <w:r>
              <w:rPr>
                <w:b/>
                <w:bCs/>
              </w:rPr>
              <w:t xml:space="preserve">AZEM               </w:t>
            </w:r>
          </w:p>
        </w:tc>
      </w:tr>
      <w:tr w:rsidR="00357457" w:rsidRPr="007A3BF6" w:rsidTr="00357457">
        <w:trPr>
          <w:trHeight w:val="278"/>
          <w:jc w:val="center"/>
        </w:trPr>
        <w:tc>
          <w:tcPr>
            <w:tcW w:w="1848" w:type="dxa"/>
          </w:tcPr>
          <w:p w:rsidR="00357457" w:rsidRPr="00A94747" w:rsidRDefault="00357457" w:rsidP="001D60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OFERTA NR 1</w:t>
            </w:r>
          </w:p>
        </w:tc>
        <w:tc>
          <w:tcPr>
            <w:tcW w:w="2975" w:type="dxa"/>
            <w:vAlign w:val="bottom"/>
          </w:tcPr>
          <w:p w:rsidR="00357457" w:rsidRPr="008C7F59" w:rsidRDefault="00357457" w:rsidP="001D60AB">
            <w:pPr>
              <w:jc w:val="center"/>
              <w:rPr>
                <w:color w:val="000000"/>
                <w:sz w:val="22"/>
                <w:szCs w:val="22"/>
              </w:rPr>
            </w:pPr>
            <w:r w:rsidRPr="008C7F59">
              <w:rPr>
                <w:color w:val="000000"/>
                <w:sz w:val="22"/>
                <w:szCs w:val="22"/>
              </w:rPr>
              <w:t>99,23</w:t>
            </w:r>
          </w:p>
        </w:tc>
        <w:tc>
          <w:tcPr>
            <w:tcW w:w="1418" w:type="dxa"/>
            <w:vAlign w:val="bottom"/>
          </w:tcPr>
          <w:p w:rsidR="00357457" w:rsidRPr="008C7F59" w:rsidRDefault="00357457" w:rsidP="001D60AB">
            <w:pPr>
              <w:jc w:val="center"/>
              <w:rPr>
                <w:color w:val="000000"/>
                <w:sz w:val="22"/>
                <w:szCs w:val="22"/>
              </w:rPr>
            </w:pPr>
            <w:r w:rsidRPr="008C7F59">
              <w:rPr>
                <w:color w:val="000000"/>
                <w:sz w:val="22"/>
                <w:szCs w:val="22"/>
              </w:rPr>
              <w:t>99,23</w:t>
            </w:r>
          </w:p>
        </w:tc>
      </w:tr>
      <w:tr w:rsidR="00357457" w:rsidRPr="007A3BF6" w:rsidTr="00357457">
        <w:trPr>
          <w:trHeight w:val="278"/>
          <w:jc w:val="center"/>
        </w:trPr>
        <w:tc>
          <w:tcPr>
            <w:tcW w:w="1848" w:type="dxa"/>
          </w:tcPr>
          <w:p w:rsidR="00357457" w:rsidRDefault="00357457" w:rsidP="001D60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OFERTA NR 2</w:t>
            </w:r>
          </w:p>
        </w:tc>
        <w:tc>
          <w:tcPr>
            <w:tcW w:w="2975" w:type="dxa"/>
            <w:vAlign w:val="bottom"/>
          </w:tcPr>
          <w:p w:rsidR="00357457" w:rsidRPr="008C7F59" w:rsidRDefault="00357457" w:rsidP="001D60AB">
            <w:pPr>
              <w:jc w:val="center"/>
              <w:rPr>
                <w:color w:val="000000"/>
                <w:sz w:val="22"/>
                <w:szCs w:val="22"/>
              </w:rPr>
            </w:pPr>
            <w:r w:rsidRPr="008C7F59">
              <w:rPr>
                <w:color w:val="000000"/>
                <w:sz w:val="22"/>
                <w:szCs w:val="22"/>
              </w:rPr>
              <w:t>87,59</w:t>
            </w:r>
          </w:p>
        </w:tc>
        <w:tc>
          <w:tcPr>
            <w:tcW w:w="1418" w:type="dxa"/>
            <w:vAlign w:val="bottom"/>
          </w:tcPr>
          <w:p w:rsidR="00357457" w:rsidRPr="008C7F59" w:rsidRDefault="00357457" w:rsidP="001D60AB">
            <w:pPr>
              <w:jc w:val="center"/>
              <w:rPr>
                <w:color w:val="000000"/>
                <w:sz w:val="22"/>
                <w:szCs w:val="22"/>
              </w:rPr>
            </w:pPr>
            <w:r w:rsidRPr="008C7F59">
              <w:rPr>
                <w:color w:val="000000"/>
                <w:sz w:val="22"/>
                <w:szCs w:val="22"/>
              </w:rPr>
              <w:t>87,59</w:t>
            </w:r>
          </w:p>
        </w:tc>
      </w:tr>
      <w:tr w:rsidR="00357457" w:rsidRPr="007A3BF6" w:rsidTr="00357457">
        <w:trPr>
          <w:trHeight w:val="278"/>
          <w:jc w:val="center"/>
        </w:trPr>
        <w:tc>
          <w:tcPr>
            <w:tcW w:w="1848" w:type="dxa"/>
          </w:tcPr>
          <w:p w:rsidR="00357457" w:rsidRDefault="00357457" w:rsidP="001D60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OFERTA NR 3</w:t>
            </w:r>
          </w:p>
        </w:tc>
        <w:tc>
          <w:tcPr>
            <w:tcW w:w="2975" w:type="dxa"/>
            <w:vAlign w:val="bottom"/>
          </w:tcPr>
          <w:p w:rsidR="00357457" w:rsidRPr="008C7F59" w:rsidRDefault="00357457" w:rsidP="001D60AB">
            <w:pPr>
              <w:jc w:val="center"/>
              <w:rPr>
                <w:color w:val="000000"/>
                <w:sz w:val="22"/>
                <w:szCs w:val="22"/>
              </w:rPr>
            </w:pPr>
            <w:r w:rsidRPr="008C7F59">
              <w:rPr>
                <w:color w:val="000000"/>
                <w:sz w:val="22"/>
                <w:szCs w:val="22"/>
              </w:rPr>
              <w:t>98,57</w:t>
            </w:r>
          </w:p>
        </w:tc>
        <w:tc>
          <w:tcPr>
            <w:tcW w:w="1418" w:type="dxa"/>
            <w:vAlign w:val="bottom"/>
          </w:tcPr>
          <w:p w:rsidR="00357457" w:rsidRPr="008C7F59" w:rsidRDefault="00357457" w:rsidP="001D60AB">
            <w:pPr>
              <w:jc w:val="center"/>
              <w:rPr>
                <w:color w:val="000000"/>
                <w:sz w:val="22"/>
                <w:szCs w:val="22"/>
              </w:rPr>
            </w:pPr>
            <w:r w:rsidRPr="008C7F59">
              <w:rPr>
                <w:color w:val="000000"/>
                <w:sz w:val="22"/>
                <w:szCs w:val="22"/>
              </w:rPr>
              <w:t>98,57</w:t>
            </w:r>
          </w:p>
        </w:tc>
      </w:tr>
      <w:tr w:rsidR="00357457" w:rsidRPr="007A3BF6" w:rsidTr="00357457">
        <w:trPr>
          <w:trHeight w:val="278"/>
          <w:jc w:val="center"/>
        </w:trPr>
        <w:tc>
          <w:tcPr>
            <w:tcW w:w="1848" w:type="dxa"/>
          </w:tcPr>
          <w:p w:rsidR="00357457" w:rsidRDefault="00357457" w:rsidP="001D60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OFERTA NR 4</w:t>
            </w:r>
          </w:p>
        </w:tc>
        <w:tc>
          <w:tcPr>
            <w:tcW w:w="2975" w:type="dxa"/>
            <w:vAlign w:val="bottom"/>
          </w:tcPr>
          <w:p w:rsidR="00357457" w:rsidRPr="008C7F59" w:rsidRDefault="00357457" w:rsidP="001D60AB">
            <w:pPr>
              <w:jc w:val="center"/>
              <w:rPr>
                <w:color w:val="000000"/>
                <w:sz w:val="22"/>
                <w:szCs w:val="22"/>
              </w:rPr>
            </w:pPr>
            <w:r w:rsidRPr="008C7F59">
              <w:rPr>
                <w:color w:val="000000"/>
                <w:sz w:val="22"/>
                <w:szCs w:val="22"/>
              </w:rPr>
              <w:t>98,38</w:t>
            </w:r>
          </w:p>
        </w:tc>
        <w:tc>
          <w:tcPr>
            <w:tcW w:w="1418" w:type="dxa"/>
            <w:vAlign w:val="bottom"/>
          </w:tcPr>
          <w:p w:rsidR="00357457" w:rsidRPr="008C7F59" w:rsidRDefault="00357457" w:rsidP="001D60AB">
            <w:pPr>
              <w:jc w:val="center"/>
              <w:rPr>
                <w:color w:val="000000"/>
                <w:sz w:val="22"/>
                <w:szCs w:val="22"/>
              </w:rPr>
            </w:pPr>
            <w:r w:rsidRPr="008C7F59">
              <w:rPr>
                <w:color w:val="000000"/>
                <w:sz w:val="22"/>
                <w:szCs w:val="22"/>
              </w:rPr>
              <w:t>98,38</w:t>
            </w:r>
          </w:p>
        </w:tc>
      </w:tr>
      <w:tr w:rsidR="00357457" w:rsidRPr="007A3BF6" w:rsidTr="00357457">
        <w:trPr>
          <w:trHeight w:val="278"/>
          <w:jc w:val="center"/>
        </w:trPr>
        <w:tc>
          <w:tcPr>
            <w:tcW w:w="1848" w:type="dxa"/>
          </w:tcPr>
          <w:p w:rsidR="00357457" w:rsidRDefault="00357457" w:rsidP="001D60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OFERTA NR 5</w:t>
            </w:r>
          </w:p>
        </w:tc>
        <w:tc>
          <w:tcPr>
            <w:tcW w:w="2975" w:type="dxa"/>
            <w:vAlign w:val="bottom"/>
          </w:tcPr>
          <w:p w:rsidR="00357457" w:rsidRPr="008C7F59" w:rsidRDefault="00357457" w:rsidP="001D60AB">
            <w:pPr>
              <w:jc w:val="center"/>
              <w:rPr>
                <w:color w:val="000000"/>
                <w:sz w:val="22"/>
                <w:szCs w:val="22"/>
              </w:rPr>
            </w:pPr>
            <w:r w:rsidRPr="008C7F5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18" w:type="dxa"/>
            <w:vAlign w:val="bottom"/>
          </w:tcPr>
          <w:p w:rsidR="00357457" w:rsidRPr="008C7F59" w:rsidRDefault="00357457" w:rsidP="001D60AB">
            <w:pPr>
              <w:jc w:val="center"/>
              <w:rPr>
                <w:color w:val="000000"/>
                <w:sz w:val="22"/>
                <w:szCs w:val="22"/>
              </w:rPr>
            </w:pPr>
            <w:r w:rsidRPr="008C7F59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357457" w:rsidRPr="007A3BF6" w:rsidTr="00357457">
        <w:trPr>
          <w:trHeight w:val="278"/>
          <w:jc w:val="center"/>
        </w:trPr>
        <w:tc>
          <w:tcPr>
            <w:tcW w:w="1848" w:type="dxa"/>
          </w:tcPr>
          <w:p w:rsidR="00357457" w:rsidRDefault="00357457" w:rsidP="001D60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OFERTA NR 6</w:t>
            </w:r>
          </w:p>
        </w:tc>
        <w:tc>
          <w:tcPr>
            <w:tcW w:w="2975" w:type="dxa"/>
            <w:vAlign w:val="bottom"/>
          </w:tcPr>
          <w:p w:rsidR="00357457" w:rsidRPr="008C7F59" w:rsidRDefault="00357457" w:rsidP="001D60AB">
            <w:pPr>
              <w:jc w:val="center"/>
              <w:rPr>
                <w:color w:val="000000"/>
                <w:sz w:val="22"/>
                <w:szCs w:val="22"/>
              </w:rPr>
            </w:pPr>
            <w:r w:rsidRPr="008C7F59">
              <w:rPr>
                <w:color w:val="000000"/>
                <w:sz w:val="22"/>
                <w:szCs w:val="22"/>
              </w:rPr>
              <w:t>96,28</w:t>
            </w:r>
          </w:p>
        </w:tc>
        <w:tc>
          <w:tcPr>
            <w:tcW w:w="1418" w:type="dxa"/>
            <w:vAlign w:val="bottom"/>
          </w:tcPr>
          <w:p w:rsidR="00357457" w:rsidRPr="008C7F59" w:rsidRDefault="00357457" w:rsidP="001D60AB">
            <w:pPr>
              <w:jc w:val="center"/>
              <w:rPr>
                <w:color w:val="000000"/>
                <w:sz w:val="22"/>
                <w:szCs w:val="22"/>
              </w:rPr>
            </w:pPr>
            <w:r w:rsidRPr="008C7F59">
              <w:rPr>
                <w:color w:val="000000"/>
                <w:sz w:val="22"/>
                <w:szCs w:val="22"/>
              </w:rPr>
              <w:t>96,28</w:t>
            </w:r>
          </w:p>
        </w:tc>
      </w:tr>
      <w:tr w:rsidR="00357457" w:rsidRPr="007A3BF6" w:rsidTr="00357457">
        <w:trPr>
          <w:trHeight w:val="278"/>
          <w:jc w:val="center"/>
        </w:trPr>
        <w:tc>
          <w:tcPr>
            <w:tcW w:w="1848" w:type="dxa"/>
          </w:tcPr>
          <w:p w:rsidR="00357457" w:rsidRDefault="00357457" w:rsidP="001D60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OFERTA NR 7</w:t>
            </w:r>
          </w:p>
        </w:tc>
        <w:tc>
          <w:tcPr>
            <w:tcW w:w="2975" w:type="dxa"/>
            <w:vAlign w:val="bottom"/>
          </w:tcPr>
          <w:p w:rsidR="00357457" w:rsidRPr="008C7F59" w:rsidRDefault="00357457" w:rsidP="001D60AB">
            <w:pPr>
              <w:jc w:val="center"/>
              <w:rPr>
                <w:color w:val="000000"/>
                <w:sz w:val="22"/>
                <w:szCs w:val="22"/>
              </w:rPr>
            </w:pPr>
            <w:r w:rsidRPr="008C7F59">
              <w:rPr>
                <w:color w:val="000000"/>
                <w:sz w:val="22"/>
                <w:szCs w:val="22"/>
              </w:rPr>
              <w:t>98,34</w:t>
            </w:r>
          </w:p>
        </w:tc>
        <w:tc>
          <w:tcPr>
            <w:tcW w:w="1418" w:type="dxa"/>
            <w:vAlign w:val="bottom"/>
          </w:tcPr>
          <w:p w:rsidR="00357457" w:rsidRPr="008C7F59" w:rsidRDefault="00357457" w:rsidP="001D60AB">
            <w:pPr>
              <w:jc w:val="center"/>
              <w:rPr>
                <w:color w:val="000000"/>
                <w:sz w:val="22"/>
                <w:szCs w:val="22"/>
              </w:rPr>
            </w:pPr>
            <w:r w:rsidRPr="008C7F59">
              <w:rPr>
                <w:color w:val="000000"/>
                <w:sz w:val="22"/>
                <w:szCs w:val="22"/>
              </w:rPr>
              <w:t>98,34</w:t>
            </w:r>
          </w:p>
        </w:tc>
      </w:tr>
    </w:tbl>
    <w:p w:rsidR="004839C3" w:rsidRDefault="004839C3" w:rsidP="004839C3">
      <w:pPr>
        <w:pStyle w:val="Tekstpodstawowywcity"/>
        <w:ind w:left="0"/>
      </w:pPr>
    </w:p>
    <w:p w:rsidR="004839C3" w:rsidRPr="00E545EF" w:rsidRDefault="004839C3" w:rsidP="001A6799">
      <w:pPr>
        <w:pStyle w:val="Tekstpodstawowywcity"/>
        <w:ind w:left="0"/>
      </w:pPr>
      <w:r w:rsidRPr="008E0DEC">
        <w:t xml:space="preserve">Zgodnie z treścią art. 239 ust 1 Ustawy </w:t>
      </w:r>
      <w:proofErr w:type="spellStart"/>
      <w:r w:rsidRPr="008E0DEC">
        <w:t>Pzp</w:t>
      </w:r>
      <w:proofErr w:type="spellEnd"/>
      <w:r w:rsidRPr="008E0DEC">
        <w:t xml:space="preserve"> oraz z postanowieniem SWZ Zamawiający wybiera jako najkorzystniejszą:</w:t>
      </w:r>
    </w:p>
    <w:p w:rsidR="004839C3" w:rsidRPr="005A2BED" w:rsidRDefault="004839C3" w:rsidP="004839C3">
      <w:pPr>
        <w:pStyle w:val="Bezodstpw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5A2BE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Oferta nr </w:t>
      </w:r>
      <w:r w:rsidR="009726A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5</w:t>
      </w:r>
      <w:bookmarkStart w:id="1" w:name="_GoBack"/>
      <w:bookmarkEnd w:id="1"/>
    </w:p>
    <w:p w:rsidR="001A6799" w:rsidRPr="009351DB" w:rsidRDefault="001A6799" w:rsidP="001A6799">
      <w:pPr>
        <w:pStyle w:val="Default"/>
      </w:pPr>
      <w:r w:rsidRPr="009351DB">
        <w:t xml:space="preserve">Synergia Polska Energia </w:t>
      </w:r>
      <w:r w:rsidRPr="009351DB">
        <w:rPr>
          <w:rFonts w:eastAsia="Times New Roman"/>
          <w:lang w:eastAsia="pl-PL"/>
        </w:rPr>
        <w:t xml:space="preserve"> sp. z o.o., ul. </w:t>
      </w:r>
      <w:r w:rsidRPr="009351DB">
        <w:t xml:space="preserve">Pl. Powstańców Warszawy 2, </w:t>
      </w:r>
      <w:r w:rsidRPr="009351DB">
        <w:rPr>
          <w:rFonts w:eastAsia="Times New Roman"/>
          <w:lang w:eastAsia="pl-PL"/>
        </w:rPr>
        <w:t xml:space="preserve"> 00-030  Warszawa,</w:t>
      </w:r>
    </w:p>
    <w:p w:rsidR="001A6799" w:rsidRPr="009351DB" w:rsidRDefault="001A6799" w:rsidP="001A6799">
      <w:pPr>
        <w:pStyle w:val="Default"/>
      </w:pPr>
      <w:r w:rsidRPr="009351DB">
        <w:rPr>
          <w:rFonts w:eastAsia="Times New Roman"/>
          <w:lang w:eastAsia="pl-PL"/>
        </w:rPr>
        <w:t xml:space="preserve">NIP: </w:t>
      </w:r>
      <w:r w:rsidRPr="009351DB">
        <w:t xml:space="preserve"> </w:t>
      </w:r>
      <w:r w:rsidRPr="009351DB">
        <w:rPr>
          <w:bCs/>
        </w:rPr>
        <w:t xml:space="preserve">525-254-73-44 </w:t>
      </w:r>
      <w:r w:rsidRPr="009351DB">
        <w:rPr>
          <w:rFonts w:eastAsia="Times New Roman"/>
          <w:lang w:eastAsia="pl-PL"/>
        </w:rPr>
        <w:t xml:space="preserve"> (woj. mazowieckie, mały przedsiębiorca)</w:t>
      </w:r>
    </w:p>
    <w:p w:rsidR="001A6799" w:rsidRPr="009351DB" w:rsidRDefault="001A6799" w:rsidP="001A6799">
      <w:pPr>
        <w:pStyle w:val="Default"/>
      </w:pPr>
      <w:r w:rsidRPr="009351DB">
        <w:rPr>
          <w:rFonts w:eastAsia="Times New Roman"/>
          <w:lang w:eastAsia="pl-PL"/>
        </w:rPr>
        <w:t>kwota brutto:</w:t>
      </w:r>
      <w:r w:rsidRPr="009351DB">
        <w:rPr>
          <w:rFonts w:eastAsia="Times New Roman"/>
          <w:lang w:eastAsia="pl-PL"/>
        </w:rPr>
        <w:tab/>
      </w:r>
      <w:r w:rsidRPr="009351DB">
        <w:rPr>
          <w:bCs/>
        </w:rPr>
        <w:t xml:space="preserve">737,987,70 </w:t>
      </w:r>
      <w:r w:rsidRPr="009351DB">
        <w:rPr>
          <w:rFonts w:eastAsia="Times New Roman"/>
          <w:lang w:eastAsia="pl-PL"/>
        </w:rPr>
        <w:t>zł</w:t>
      </w:r>
    </w:p>
    <w:p w:rsidR="004839C3" w:rsidRPr="0094590E" w:rsidRDefault="004839C3" w:rsidP="004839C3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839C3" w:rsidRDefault="004839C3" w:rsidP="00C308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</w:t>
      </w:r>
    </w:p>
    <w:p w:rsidR="004839C3" w:rsidRDefault="004839C3" w:rsidP="004839C3">
      <w:pPr>
        <w:jc w:val="center"/>
        <w:rPr>
          <w:b/>
          <w:sz w:val="32"/>
          <w:szCs w:val="32"/>
        </w:rPr>
      </w:pPr>
      <w:r w:rsidRPr="005569E3">
        <w:rPr>
          <w:b/>
          <w:sz w:val="32"/>
          <w:szCs w:val="32"/>
        </w:rPr>
        <w:t xml:space="preserve">Część </w:t>
      </w:r>
      <w:r>
        <w:rPr>
          <w:b/>
          <w:sz w:val="32"/>
          <w:szCs w:val="32"/>
        </w:rPr>
        <w:t>2</w:t>
      </w:r>
    </w:p>
    <w:p w:rsidR="007171DE" w:rsidRDefault="007171DE" w:rsidP="007171DE">
      <w:pPr>
        <w:spacing w:before="120" w:after="120"/>
        <w:jc w:val="both"/>
        <w:rPr>
          <w:lang w:eastAsia="x-none"/>
        </w:rPr>
      </w:pPr>
      <w:r>
        <w:rPr>
          <w:lang w:eastAsia="x-none"/>
        </w:rPr>
        <w:t xml:space="preserve">Zamawiający działając na podstawie art. 226 ust. 1 pkt 2, Ustawy </w:t>
      </w:r>
      <w:proofErr w:type="spellStart"/>
      <w:r>
        <w:rPr>
          <w:lang w:eastAsia="x-none"/>
        </w:rPr>
        <w:t>Pzp</w:t>
      </w:r>
      <w:proofErr w:type="spellEnd"/>
      <w:r>
        <w:rPr>
          <w:lang w:eastAsia="x-none"/>
        </w:rPr>
        <w:t xml:space="preserve"> odrzuca </w:t>
      </w:r>
      <w:r w:rsidRPr="00CD2322">
        <w:rPr>
          <w:b/>
          <w:lang w:eastAsia="x-none"/>
        </w:rPr>
        <w:t>ofertę nr 1</w:t>
      </w:r>
      <w:r>
        <w:rPr>
          <w:lang w:eastAsia="x-none"/>
        </w:rPr>
        <w:t xml:space="preserve"> złożoną przez firmę </w:t>
      </w:r>
      <w:r>
        <w:rPr>
          <w:b/>
          <w:lang w:eastAsia="x-none"/>
        </w:rPr>
        <w:t xml:space="preserve">Kogeneracja Zachód S.A. ul. Czartoria 1/27, 61-102 Poznań. </w:t>
      </w:r>
    </w:p>
    <w:p w:rsidR="007171DE" w:rsidRPr="00BB3E1B" w:rsidRDefault="007171DE" w:rsidP="007171DE">
      <w:pPr>
        <w:spacing w:before="120" w:after="120"/>
        <w:jc w:val="both"/>
        <w:rPr>
          <w:lang w:eastAsia="x-none"/>
        </w:rPr>
      </w:pPr>
      <w:r>
        <w:rPr>
          <w:lang w:eastAsia="x-none"/>
        </w:rPr>
        <w:t>Z</w:t>
      </w:r>
      <w:r w:rsidRPr="00BB3E1B">
        <w:rPr>
          <w:lang w:eastAsia="x-none"/>
        </w:rPr>
        <w:t>amawiający w odniesieni</w:t>
      </w:r>
      <w:r>
        <w:rPr>
          <w:lang w:eastAsia="x-none"/>
        </w:rPr>
        <w:t>u</w:t>
      </w:r>
      <w:r w:rsidRPr="00BB3E1B">
        <w:rPr>
          <w:lang w:eastAsia="x-none"/>
        </w:rPr>
        <w:t xml:space="preserve"> do </w:t>
      </w:r>
      <w:r>
        <w:rPr>
          <w:lang w:eastAsia="x-none"/>
        </w:rPr>
        <w:t xml:space="preserve">wykonawcy </w:t>
      </w:r>
      <w:r>
        <w:rPr>
          <w:b/>
          <w:lang w:eastAsia="x-none"/>
        </w:rPr>
        <w:t>Kogeneracja Zachód S.A. ul. Czartoria 1/27, 61-102 Poznań</w:t>
      </w:r>
      <w:r>
        <w:rPr>
          <w:lang w:eastAsia="x-none"/>
        </w:rPr>
        <w:t xml:space="preserve">, składającej </w:t>
      </w:r>
      <w:r w:rsidRPr="00BB3E1B">
        <w:rPr>
          <w:b/>
          <w:lang w:eastAsia="x-none"/>
        </w:rPr>
        <w:t xml:space="preserve">ofertę nr </w:t>
      </w:r>
      <w:r>
        <w:rPr>
          <w:b/>
          <w:lang w:eastAsia="x-none"/>
        </w:rPr>
        <w:t>1</w:t>
      </w:r>
      <w:r>
        <w:rPr>
          <w:lang w:eastAsia="x-none"/>
        </w:rPr>
        <w:t xml:space="preserve"> wezwał wykonawcę pismem z dnia 10.11.2021 r. zgodnie z poniższym:.</w:t>
      </w:r>
    </w:p>
    <w:p w:rsidR="007171DE" w:rsidRPr="00920849" w:rsidRDefault="007171DE" w:rsidP="007171DE">
      <w:pPr>
        <w:jc w:val="both"/>
        <w:rPr>
          <w:rStyle w:val="timark"/>
          <w:i/>
        </w:rPr>
      </w:pPr>
      <w:r w:rsidRPr="00920849">
        <w:rPr>
          <w:i/>
        </w:rPr>
        <w:t xml:space="preserve">Instytut Zootechniki – Państwowy Instytut Badawczy w Krakowie, ul. </w:t>
      </w:r>
      <w:proofErr w:type="spellStart"/>
      <w:r w:rsidRPr="00920849">
        <w:rPr>
          <w:i/>
        </w:rPr>
        <w:t>Sarego</w:t>
      </w:r>
      <w:proofErr w:type="spellEnd"/>
      <w:r w:rsidRPr="00920849">
        <w:rPr>
          <w:i/>
        </w:rPr>
        <w:t xml:space="preserve"> 2, Zamawiający w postępowaniu na </w:t>
      </w:r>
      <w:r w:rsidRPr="00920849">
        <w:rPr>
          <w:b/>
          <w:i/>
          <w:lang w:val="x-none" w:eastAsia="x-none"/>
        </w:rPr>
        <w:t>„</w:t>
      </w:r>
      <w:r w:rsidRPr="00920849">
        <w:rPr>
          <w:b/>
          <w:i/>
          <w:lang w:eastAsia="x-none"/>
        </w:rPr>
        <w:t xml:space="preserve">Zakup energii elektrycznej dla Instytutu Zootechniki – Państwowego Instytutu Badawczego, </w:t>
      </w:r>
      <w:r w:rsidRPr="00920849">
        <w:rPr>
          <w:b/>
          <w:i/>
          <w:u w:val="single"/>
          <w:lang w:eastAsia="x-none"/>
        </w:rPr>
        <w:t>CZĘŚĆ 2 - SZCZECIN</w:t>
      </w:r>
      <w:r w:rsidRPr="00920849">
        <w:rPr>
          <w:b/>
          <w:i/>
          <w:u w:val="single"/>
          <w:lang w:val="x-none" w:eastAsia="x-none"/>
        </w:rPr>
        <w:t>”</w:t>
      </w:r>
      <w:r w:rsidRPr="00920849">
        <w:rPr>
          <w:i/>
        </w:rPr>
        <w:t xml:space="preserve"> na podstawie art. 274 ustawy z 11 września 2019 r. prawo zamówień publicznych, wzywa</w:t>
      </w:r>
      <w:r w:rsidRPr="00920849">
        <w:rPr>
          <w:rStyle w:val="timark"/>
          <w:i/>
        </w:rPr>
        <w:t xml:space="preserve"> do złożenia dokumentów wymaganych przez SWZ pkt XII., w zakresie o którym mowa poniżej:</w:t>
      </w:r>
    </w:p>
    <w:p w:rsidR="007171DE" w:rsidRPr="008C7F59" w:rsidRDefault="007171DE" w:rsidP="007171DE">
      <w:pPr>
        <w:autoSpaceDE w:val="0"/>
        <w:autoSpaceDN w:val="0"/>
        <w:adjustRightInd w:val="0"/>
        <w:spacing w:after="120"/>
        <w:ind w:left="284"/>
        <w:jc w:val="both"/>
        <w:rPr>
          <w:rStyle w:val="timark"/>
          <w:i/>
        </w:rPr>
      </w:pPr>
      <w:r w:rsidRPr="008C7F59">
        <w:rPr>
          <w:rStyle w:val="timark"/>
          <w:i/>
        </w:rPr>
        <w:t xml:space="preserve">Zamawiający przed wyborem najkorzystniejszej oferty wezwie Wykonawcę, którego oferta została najwyżej oceniona, do złożenia w wyznaczonym terminie, nie krótszy niż 5 dni od dnia wezwania, aktualnej na dzień złożenia </w:t>
      </w:r>
      <w:r w:rsidRPr="008C7F59">
        <w:rPr>
          <w:rStyle w:val="timark"/>
          <w:b/>
          <w:i/>
        </w:rPr>
        <w:t>koncesji na prowadzenie działalności gospodarczej w zakresie obrotu energią elektryczną</w:t>
      </w:r>
      <w:r w:rsidRPr="008C7F59">
        <w:rPr>
          <w:rStyle w:val="timark"/>
          <w:i/>
        </w:rPr>
        <w:t>, zgodnie z ustawą z dnia 10 kwietnia 1997 r. – Prawo energetyczne (Dz.U. z 2021 r., poz. 1642).</w:t>
      </w:r>
    </w:p>
    <w:p w:rsidR="007171DE" w:rsidRPr="008C7F59" w:rsidRDefault="007171DE" w:rsidP="007171DE">
      <w:pPr>
        <w:pStyle w:val="Nagwek"/>
        <w:tabs>
          <w:tab w:val="left" w:pos="708"/>
        </w:tabs>
        <w:spacing w:line="276" w:lineRule="auto"/>
        <w:jc w:val="both"/>
        <w:rPr>
          <w:i/>
        </w:rPr>
      </w:pPr>
      <w:r w:rsidRPr="008C7F59">
        <w:rPr>
          <w:i/>
        </w:rPr>
        <w:t>Jeżeli koncesja została wystawiona przez upoważniony podmiot jako dokument elektroniczny przekazuje się ten dokument w takiej postaci jakiej wykonawca otrzymał go od podmiotu upoważnionego (bez podpisu wykonawcy)</w:t>
      </w:r>
    </w:p>
    <w:p w:rsidR="007171DE" w:rsidRPr="008C7F59" w:rsidRDefault="007171DE" w:rsidP="007171DE">
      <w:pPr>
        <w:pStyle w:val="Nagwek"/>
        <w:tabs>
          <w:tab w:val="left" w:pos="708"/>
        </w:tabs>
        <w:spacing w:line="276" w:lineRule="auto"/>
        <w:jc w:val="both"/>
        <w:rPr>
          <w:i/>
        </w:rPr>
      </w:pPr>
      <w:r w:rsidRPr="008C7F59">
        <w:rPr>
          <w:rStyle w:val="timark"/>
          <w:i/>
        </w:rPr>
        <w:t>Jeżeli koncesja została wystawiona przez upoważniony podmiot jako dokument w postaci  papierowej przekazuje się cyfrowe odwzorowanie tego dokumentu opatrzone kwalifikowanym podpisem elektronicznym, podpisem zaufanym lub podpisem osobistym. Poświadczenie zgodności cyfrowego odwzorowania z dokumentem w postaci papierowej dokonuje wykonawca lub notariusz.</w:t>
      </w:r>
    </w:p>
    <w:p w:rsidR="007171DE" w:rsidRPr="00920849" w:rsidRDefault="007171DE" w:rsidP="007171DE">
      <w:pPr>
        <w:spacing w:after="120"/>
        <w:jc w:val="both"/>
        <w:rPr>
          <w:b/>
          <w:i/>
        </w:rPr>
      </w:pPr>
      <w:r w:rsidRPr="008C7F59">
        <w:rPr>
          <w:b/>
          <w:i/>
        </w:rPr>
        <w:t xml:space="preserve">Mając powyższe na uwadze, Zamawiający wzywa Wykonawcę do złożenia dokumentów (koncesji </w:t>
      </w:r>
      <w:r w:rsidRPr="008C7F59">
        <w:rPr>
          <w:rStyle w:val="timark"/>
          <w:b/>
          <w:i/>
        </w:rPr>
        <w:t>na prowadzenie działalności gospodarczej w zakresie obrotu energią elektryczną</w:t>
      </w:r>
      <w:r w:rsidRPr="008C7F59">
        <w:rPr>
          <w:b/>
          <w:i/>
        </w:rPr>
        <w:t xml:space="preserve">) do dnia 17.11.2021 r. do godziny 11.00. za pośrednictwem </w:t>
      </w:r>
      <w:hyperlink r:id="rId8" w:history="1">
        <w:r w:rsidRPr="008C7F59">
          <w:rPr>
            <w:rStyle w:val="Hipercze"/>
            <w:b/>
            <w:i/>
          </w:rPr>
          <w:t>platformazakupowa.pl</w:t>
        </w:r>
      </w:hyperlink>
      <w:r w:rsidRPr="008C7F59">
        <w:rPr>
          <w:b/>
          <w:i/>
        </w:rPr>
        <w:t xml:space="preserve"> pod adresem: </w:t>
      </w:r>
      <w:hyperlink r:id="rId9" w:history="1">
        <w:r w:rsidRPr="008C7F59">
          <w:rPr>
            <w:rStyle w:val="Hipercze"/>
            <w:b/>
            <w:i/>
          </w:rPr>
          <w:t>https://platformazakupowa.pl/pn/izoo_krakow</w:t>
        </w:r>
      </w:hyperlink>
      <w:r w:rsidRPr="008C7F59">
        <w:rPr>
          <w:b/>
          <w:i/>
        </w:rPr>
        <w:t xml:space="preserve"> i formularza „Wyślij wiadomość do zamawiającego”.</w:t>
      </w:r>
    </w:p>
    <w:p w:rsidR="00303C18" w:rsidRDefault="00303C18" w:rsidP="007171DE">
      <w:pPr>
        <w:spacing w:before="120" w:after="120"/>
        <w:jc w:val="both"/>
        <w:rPr>
          <w:lang w:eastAsia="x-none"/>
        </w:rPr>
      </w:pPr>
    </w:p>
    <w:p w:rsidR="007171DE" w:rsidRDefault="007171DE" w:rsidP="007171DE">
      <w:pPr>
        <w:spacing w:before="120" w:after="120"/>
        <w:jc w:val="both"/>
        <w:rPr>
          <w:lang w:eastAsia="x-none"/>
        </w:rPr>
      </w:pPr>
      <w:r>
        <w:rPr>
          <w:lang w:eastAsia="x-none"/>
        </w:rPr>
        <w:t xml:space="preserve">Wykonawca nie przesłał do Zmawiającego wymaganych dokumentów na potwierdzenie spełnienia warunków w postępowaniu.  </w:t>
      </w:r>
    </w:p>
    <w:p w:rsidR="00303C18" w:rsidRDefault="00303C18" w:rsidP="007171DE">
      <w:pPr>
        <w:spacing w:before="120" w:after="120"/>
        <w:jc w:val="both"/>
        <w:rPr>
          <w:lang w:eastAsia="x-none"/>
        </w:rPr>
      </w:pPr>
    </w:p>
    <w:p w:rsidR="00303C18" w:rsidRDefault="00303C18" w:rsidP="007171DE">
      <w:pPr>
        <w:spacing w:before="120" w:after="120"/>
        <w:jc w:val="both"/>
        <w:rPr>
          <w:lang w:eastAsia="x-none"/>
        </w:rPr>
      </w:pPr>
    </w:p>
    <w:p w:rsidR="007171DE" w:rsidRPr="00BB3E1B" w:rsidRDefault="007171DE" w:rsidP="007171DE">
      <w:pPr>
        <w:spacing w:before="120" w:after="120"/>
        <w:jc w:val="both"/>
        <w:rPr>
          <w:lang w:eastAsia="x-none"/>
        </w:rPr>
      </w:pPr>
      <w:r>
        <w:rPr>
          <w:lang w:eastAsia="x-none"/>
        </w:rPr>
        <w:t>Z</w:t>
      </w:r>
      <w:r w:rsidRPr="00BB3E1B">
        <w:rPr>
          <w:lang w:eastAsia="x-none"/>
        </w:rPr>
        <w:t>amawiający w odniesieni</w:t>
      </w:r>
      <w:r>
        <w:rPr>
          <w:lang w:eastAsia="x-none"/>
        </w:rPr>
        <w:t>u</w:t>
      </w:r>
      <w:r w:rsidRPr="00BB3E1B">
        <w:rPr>
          <w:lang w:eastAsia="x-none"/>
        </w:rPr>
        <w:t xml:space="preserve"> do </w:t>
      </w:r>
      <w:r>
        <w:rPr>
          <w:lang w:eastAsia="x-none"/>
        </w:rPr>
        <w:t xml:space="preserve">wykonawcy </w:t>
      </w:r>
      <w:r>
        <w:rPr>
          <w:b/>
          <w:lang w:eastAsia="x-none"/>
        </w:rPr>
        <w:t>Kogeneracja Zachód S.A. ul. Czartoria 1/27, 61-102 Poznań</w:t>
      </w:r>
      <w:r>
        <w:rPr>
          <w:lang w:eastAsia="x-none"/>
        </w:rPr>
        <w:t xml:space="preserve">, składającej </w:t>
      </w:r>
      <w:r w:rsidRPr="00BB3E1B">
        <w:rPr>
          <w:b/>
          <w:lang w:eastAsia="x-none"/>
        </w:rPr>
        <w:t xml:space="preserve">ofertę nr </w:t>
      </w:r>
      <w:r>
        <w:rPr>
          <w:b/>
          <w:lang w:eastAsia="x-none"/>
        </w:rPr>
        <w:t>1</w:t>
      </w:r>
      <w:r>
        <w:rPr>
          <w:lang w:eastAsia="x-none"/>
        </w:rPr>
        <w:t xml:space="preserve"> wezwał wykonawcę pismem z dnia 17.11.2021 r. zgodnie z poniższym:.</w:t>
      </w:r>
    </w:p>
    <w:p w:rsidR="007171DE" w:rsidRPr="00AA121D" w:rsidRDefault="007171DE" w:rsidP="007171DE">
      <w:pPr>
        <w:jc w:val="both"/>
        <w:rPr>
          <w:rStyle w:val="timark"/>
          <w:i/>
        </w:rPr>
      </w:pPr>
      <w:r w:rsidRPr="00AA121D">
        <w:rPr>
          <w:i/>
        </w:rPr>
        <w:t xml:space="preserve">Instytut Zootechniki – Państwowy Instytut Badawczy w Krakowie, ul. </w:t>
      </w:r>
      <w:proofErr w:type="spellStart"/>
      <w:r w:rsidRPr="00AA121D">
        <w:rPr>
          <w:i/>
        </w:rPr>
        <w:t>Sarego</w:t>
      </w:r>
      <w:proofErr w:type="spellEnd"/>
      <w:r w:rsidRPr="00AA121D">
        <w:rPr>
          <w:i/>
        </w:rPr>
        <w:t xml:space="preserve"> 2, Zamawiający w postępowaniu na </w:t>
      </w:r>
      <w:r w:rsidRPr="00AA121D">
        <w:rPr>
          <w:b/>
          <w:i/>
          <w:lang w:val="x-none" w:eastAsia="x-none"/>
        </w:rPr>
        <w:t>„</w:t>
      </w:r>
      <w:r w:rsidRPr="00AA121D">
        <w:rPr>
          <w:b/>
          <w:i/>
          <w:lang w:eastAsia="x-none"/>
        </w:rPr>
        <w:t xml:space="preserve">Zakup energii elektrycznej dla Instytutu Zootechniki – Państwowego Instytutu Badawczego, </w:t>
      </w:r>
      <w:r w:rsidRPr="00AA121D">
        <w:rPr>
          <w:b/>
          <w:i/>
          <w:u w:val="single"/>
          <w:lang w:eastAsia="x-none"/>
        </w:rPr>
        <w:t>CZĘŚĆ 2 - SZCZECIN</w:t>
      </w:r>
      <w:r w:rsidRPr="00AA121D">
        <w:rPr>
          <w:b/>
          <w:i/>
          <w:u w:val="single"/>
          <w:lang w:val="x-none" w:eastAsia="x-none"/>
        </w:rPr>
        <w:t>”</w:t>
      </w:r>
      <w:r w:rsidRPr="00AA121D">
        <w:rPr>
          <w:i/>
        </w:rPr>
        <w:t xml:space="preserve"> na podstawie art. 128 ust. 1 ustawy z 11 września 2019 r. prawo zamówień publicznych (zwanej dalej Ustawą </w:t>
      </w:r>
      <w:proofErr w:type="spellStart"/>
      <w:r w:rsidRPr="00AA121D">
        <w:rPr>
          <w:i/>
        </w:rPr>
        <w:t>Pzp</w:t>
      </w:r>
      <w:proofErr w:type="spellEnd"/>
      <w:r w:rsidRPr="00AA121D">
        <w:rPr>
          <w:i/>
        </w:rPr>
        <w:t>), wzywa</w:t>
      </w:r>
      <w:r w:rsidRPr="00AA121D">
        <w:rPr>
          <w:rStyle w:val="timark"/>
          <w:i/>
        </w:rPr>
        <w:t xml:space="preserve"> do złożenia dokumentów (podmiotowych środków dowodowych) wymaganych przez SWZ pkt XII., w zakresie o którym mowa poniżej:</w:t>
      </w:r>
    </w:p>
    <w:p w:rsidR="007171DE" w:rsidRPr="00AA121D" w:rsidRDefault="007171DE" w:rsidP="007171DE">
      <w:pPr>
        <w:autoSpaceDE w:val="0"/>
        <w:autoSpaceDN w:val="0"/>
        <w:adjustRightInd w:val="0"/>
        <w:spacing w:before="120" w:after="120"/>
        <w:jc w:val="both"/>
        <w:rPr>
          <w:rStyle w:val="timark"/>
          <w:i/>
        </w:rPr>
      </w:pPr>
      <w:r w:rsidRPr="00AA121D">
        <w:rPr>
          <w:rStyle w:val="timark"/>
          <w:i/>
        </w:rPr>
        <w:lastRenderedPageBreak/>
        <w:t>Zamawiający działając</w:t>
      </w:r>
      <w:r w:rsidRPr="00AA121D">
        <w:rPr>
          <w:i/>
        </w:rPr>
        <w:t xml:space="preserve"> na podstawie art. 274 Ustawy </w:t>
      </w:r>
      <w:proofErr w:type="spellStart"/>
      <w:r w:rsidRPr="00AA121D">
        <w:rPr>
          <w:i/>
        </w:rPr>
        <w:t>Pzp</w:t>
      </w:r>
      <w:proofErr w:type="spellEnd"/>
      <w:r w:rsidRPr="00AA121D">
        <w:rPr>
          <w:i/>
        </w:rPr>
        <w:t>,</w:t>
      </w:r>
      <w:r w:rsidRPr="00AA121D">
        <w:rPr>
          <w:rStyle w:val="timark"/>
          <w:i/>
        </w:rPr>
        <w:t xml:space="preserve"> w dniu 10.11.2021 r. wezwał Wykonawcę, którego oferta została najwyżej oceniona, do złożenia podmiotowych środków dowodowych w terminie do dnia 17.11.2021 godz. 11:00 tj. </w:t>
      </w:r>
      <w:r w:rsidRPr="00AA121D">
        <w:rPr>
          <w:rStyle w:val="timark"/>
          <w:b/>
          <w:i/>
        </w:rPr>
        <w:t>koncesji na prowadzenie działalności gospodarczej w zakresie obrotu energią elektryczną</w:t>
      </w:r>
      <w:r w:rsidRPr="00AA121D">
        <w:rPr>
          <w:rStyle w:val="timark"/>
          <w:i/>
        </w:rPr>
        <w:t>, zgodnie z ustawą z dnia 10 kwietnia 1997 r. – Prawo energetyczne (Dz.U. z 2021 r., poz. 1642). Wykonawca w w/w terminie nie złożył wymaganych dokumentów (podmiotowych środków dowodowych).</w:t>
      </w:r>
    </w:p>
    <w:p w:rsidR="007171DE" w:rsidRPr="00AA121D" w:rsidRDefault="007171DE" w:rsidP="007171DE">
      <w:pPr>
        <w:jc w:val="both"/>
        <w:rPr>
          <w:i/>
        </w:rPr>
      </w:pPr>
      <w:r w:rsidRPr="00AA121D">
        <w:rPr>
          <w:i/>
        </w:rPr>
        <w:t>W związku z powyższym Zamawiający działając</w:t>
      </w:r>
      <w:r w:rsidRPr="00AA121D">
        <w:rPr>
          <w:rStyle w:val="timark"/>
          <w:i/>
        </w:rPr>
        <w:t xml:space="preserve"> </w:t>
      </w:r>
      <w:r w:rsidRPr="00AA121D">
        <w:rPr>
          <w:i/>
        </w:rPr>
        <w:t xml:space="preserve">na podstawie art. 128 ust. 1 Ustawy </w:t>
      </w:r>
      <w:proofErr w:type="spellStart"/>
      <w:r w:rsidRPr="00AA121D">
        <w:rPr>
          <w:i/>
        </w:rPr>
        <w:t>Pzp</w:t>
      </w:r>
      <w:proofErr w:type="spellEnd"/>
      <w:r w:rsidRPr="00AA121D">
        <w:rPr>
          <w:i/>
        </w:rPr>
        <w:t>, jeżeli wykonawca nie złożył podmiotowych środków dowodowych, ponownie wzywa</w:t>
      </w:r>
      <w:r w:rsidRPr="00AA121D">
        <w:rPr>
          <w:rStyle w:val="timark"/>
          <w:i/>
        </w:rPr>
        <w:t xml:space="preserve"> do złożenia dokumentów (podmiotowych środków dowodowych) wymaganych przez SWZ w pkt XII, tj. </w:t>
      </w:r>
      <w:r w:rsidRPr="00AA121D">
        <w:rPr>
          <w:rStyle w:val="timark"/>
          <w:b/>
          <w:i/>
        </w:rPr>
        <w:t>koncesji na prowadzenie działalności gospodarczej w zakresie obrotu energią elektryczną</w:t>
      </w:r>
      <w:r w:rsidRPr="00AA121D">
        <w:rPr>
          <w:rStyle w:val="timark"/>
          <w:i/>
        </w:rPr>
        <w:t>.</w:t>
      </w:r>
    </w:p>
    <w:p w:rsidR="007171DE" w:rsidRPr="00AA121D" w:rsidRDefault="007171DE" w:rsidP="007171DE">
      <w:pPr>
        <w:spacing w:before="120"/>
        <w:jc w:val="both"/>
        <w:rPr>
          <w:i/>
        </w:rPr>
      </w:pPr>
      <w:r w:rsidRPr="00AA121D">
        <w:rPr>
          <w:i/>
        </w:rPr>
        <w:t>Jeżeli koncesja została wystawiona przez upoważniony podmiot jako dokument elektroniczny przekazuje się ten dokument w takiej postaci jakiej wykonawca otrzymał go od podmiotu upoważnionego (bez podpisu wykonawcy).</w:t>
      </w:r>
    </w:p>
    <w:p w:rsidR="007171DE" w:rsidRPr="00AA121D" w:rsidRDefault="007171DE" w:rsidP="007171DE">
      <w:pPr>
        <w:jc w:val="both"/>
        <w:rPr>
          <w:i/>
        </w:rPr>
      </w:pPr>
      <w:r w:rsidRPr="00AA121D">
        <w:rPr>
          <w:i/>
        </w:rPr>
        <w:t>Jeżeli koncesja została wystawiona przez upoważniony podmiot jako dokument w postaci  papierowej przekazuje się cyfrowe odwzorowanie tego dokumentu opatrzone kwalifikowanym podpisem elektronicznym, podpisem zaufanym lub podpisem osobistym. Poświadczenie zgodności cyfrowego odwzorowania z dokumentem w postaci papierowej dokonuje wykonawca lub notariusz.</w:t>
      </w:r>
    </w:p>
    <w:p w:rsidR="007171DE" w:rsidRPr="00AA121D" w:rsidRDefault="007171DE" w:rsidP="007171DE">
      <w:pPr>
        <w:pStyle w:val="Bezodstpw"/>
        <w:spacing w:before="12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A121D">
        <w:rPr>
          <w:rFonts w:ascii="Times New Roman" w:hAnsi="Times New Roman"/>
          <w:i/>
          <w:sz w:val="24"/>
          <w:szCs w:val="24"/>
          <w:u w:val="single"/>
        </w:rPr>
        <w:t>Wykonawca składa podmiotowe środki dowodowe na wezwanie aktualne na dzień ich złożenia.</w:t>
      </w:r>
    </w:p>
    <w:p w:rsidR="007171DE" w:rsidRDefault="007171DE" w:rsidP="007171DE">
      <w:pPr>
        <w:spacing w:before="120" w:after="120"/>
        <w:jc w:val="both"/>
        <w:rPr>
          <w:b/>
          <w:i/>
        </w:rPr>
      </w:pPr>
      <w:r w:rsidRPr="00AA121D">
        <w:rPr>
          <w:b/>
          <w:i/>
        </w:rPr>
        <w:t xml:space="preserve">Mając powyższe na uwadze, Zamawiający wzywa Wykonawcę do złożenia dokumentów (koncesji </w:t>
      </w:r>
      <w:r w:rsidRPr="00AA121D">
        <w:rPr>
          <w:rStyle w:val="timark"/>
          <w:b/>
          <w:i/>
        </w:rPr>
        <w:t>na prowadzenie działalności gospodarczej w zakresie obrotu energią elektryczną</w:t>
      </w:r>
      <w:r w:rsidRPr="00AA121D">
        <w:rPr>
          <w:b/>
          <w:i/>
        </w:rPr>
        <w:t xml:space="preserve">) do dnia 22.11.2021 r. do godziny 11.00. za pośrednictwem </w:t>
      </w:r>
      <w:hyperlink r:id="rId10" w:history="1">
        <w:r w:rsidRPr="00AA121D">
          <w:rPr>
            <w:rStyle w:val="Hipercze"/>
            <w:b/>
            <w:i/>
          </w:rPr>
          <w:t>platformazakupowa.pl</w:t>
        </w:r>
      </w:hyperlink>
      <w:r w:rsidRPr="00AA121D">
        <w:rPr>
          <w:b/>
          <w:i/>
        </w:rPr>
        <w:t xml:space="preserve"> pod adresem: </w:t>
      </w:r>
      <w:hyperlink r:id="rId11" w:history="1">
        <w:r w:rsidRPr="00AA121D">
          <w:rPr>
            <w:rStyle w:val="Hipercze"/>
            <w:b/>
            <w:i/>
          </w:rPr>
          <w:t>https://platformazakupowa.pl/pn/izoo_krakow</w:t>
        </w:r>
      </w:hyperlink>
      <w:r w:rsidRPr="00AA121D">
        <w:rPr>
          <w:b/>
          <w:i/>
        </w:rPr>
        <w:t xml:space="preserve"> i formularza „Wyślij wiadomość do zamawiającego”.</w:t>
      </w:r>
    </w:p>
    <w:p w:rsidR="007171DE" w:rsidRDefault="007171DE" w:rsidP="007171DE">
      <w:pPr>
        <w:spacing w:before="120" w:after="120"/>
        <w:jc w:val="both"/>
        <w:rPr>
          <w:lang w:eastAsia="x-none"/>
        </w:rPr>
      </w:pPr>
    </w:p>
    <w:p w:rsidR="007171DE" w:rsidRDefault="007171DE" w:rsidP="007171DE">
      <w:pPr>
        <w:spacing w:before="120" w:after="120"/>
        <w:jc w:val="both"/>
        <w:rPr>
          <w:lang w:eastAsia="x-none"/>
        </w:rPr>
      </w:pPr>
      <w:r>
        <w:rPr>
          <w:lang w:eastAsia="x-none"/>
        </w:rPr>
        <w:t xml:space="preserve">Wykonawca nie przesłał do Zmawiającego wymaganych dokumentów na potwierdzenie spełnienia warunków w postępowaniu. </w:t>
      </w:r>
    </w:p>
    <w:p w:rsidR="00303C18" w:rsidRDefault="00303C18" w:rsidP="007171DE">
      <w:pPr>
        <w:spacing w:before="120" w:after="120"/>
        <w:jc w:val="both"/>
        <w:rPr>
          <w:lang w:eastAsia="x-none"/>
        </w:rPr>
      </w:pPr>
    </w:p>
    <w:p w:rsidR="007171DE" w:rsidRPr="003E11F3" w:rsidRDefault="007171DE" w:rsidP="007171DE">
      <w:pPr>
        <w:spacing w:before="120" w:after="120"/>
        <w:jc w:val="both"/>
        <w:rPr>
          <w:lang w:eastAsia="x-none"/>
        </w:rPr>
      </w:pPr>
      <w:r>
        <w:rPr>
          <w:lang w:eastAsia="x-none"/>
        </w:rPr>
        <w:t xml:space="preserve">Mając powyższe na uwadze Zamawiający działając na podstawie art. 226 ust. 1 pkt 2, lit. c) Ustawy </w:t>
      </w:r>
      <w:proofErr w:type="spellStart"/>
      <w:r>
        <w:rPr>
          <w:lang w:eastAsia="x-none"/>
        </w:rPr>
        <w:t>Pzp</w:t>
      </w:r>
      <w:proofErr w:type="spellEnd"/>
      <w:r>
        <w:rPr>
          <w:lang w:eastAsia="x-none"/>
        </w:rPr>
        <w:t xml:space="preserve"> odrzuca </w:t>
      </w:r>
      <w:r w:rsidRPr="00CD2322">
        <w:rPr>
          <w:b/>
          <w:lang w:eastAsia="x-none"/>
        </w:rPr>
        <w:t>ofertę nr 1</w:t>
      </w:r>
      <w:r>
        <w:rPr>
          <w:lang w:eastAsia="x-none"/>
        </w:rPr>
        <w:t xml:space="preserve"> złożoną przez firmę </w:t>
      </w:r>
      <w:r>
        <w:rPr>
          <w:b/>
          <w:lang w:eastAsia="x-none"/>
        </w:rPr>
        <w:t xml:space="preserve">Kogeneracja Zachód S.A. ul. Czartoria 1/27, 61-102 Poznań, </w:t>
      </w:r>
      <w:r>
        <w:rPr>
          <w:lang w:eastAsia="x-none"/>
        </w:rPr>
        <w:t>gdyż wykonawca</w:t>
      </w:r>
      <w:r w:rsidRPr="003E11F3">
        <w:rPr>
          <w:lang w:eastAsia="x-none"/>
        </w:rPr>
        <w:t xml:space="preserve"> nie złożył w przewidzianym terminie podmiotowego środka dowodowego potwierdzającego spełnianie warunków udziału w postępowaniu.     </w:t>
      </w:r>
    </w:p>
    <w:p w:rsidR="007171DE" w:rsidRDefault="007171DE" w:rsidP="007171DE">
      <w:pPr>
        <w:spacing w:before="120" w:after="120"/>
        <w:jc w:val="both"/>
        <w:rPr>
          <w:lang w:eastAsia="x-none"/>
        </w:rPr>
      </w:pPr>
    </w:p>
    <w:p w:rsidR="004839C3" w:rsidRPr="00F750EE" w:rsidRDefault="004839C3" w:rsidP="004839C3">
      <w:pPr>
        <w:spacing w:before="120" w:after="120"/>
        <w:jc w:val="both"/>
        <w:rPr>
          <w:lang w:eastAsia="x-none"/>
        </w:rPr>
      </w:pPr>
      <w:r w:rsidRPr="00E545EF">
        <w:rPr>
          <w:lang w:eastAsia="x-none"/>
        </w:rPr>
        <w:t>Przyznano punkty w kryterium określonym specyfikacją. Karta zbiorczej oceny ofert przedstawia się następująco:</w:t>
      </w:r>
    </w:p>
    <w:p w:rsidR="004839C3" w:rsidRPr="00167296" w:rsidRDefault="004839C3" w:rsidP="004839C3">
      <w:pPr>
        <w:pStyle w:val="Tekstpodstawowywcity"/>
        <w:ind w:left="0"/>
        <w:rPr>
          <w:b/>
        </w:rPr>
      </w:pPr>
    </w:p>
    <w:tbl>
      <w:tblPr>
        <w:tblW w:w="6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975"/>
        <w:gridCol w:w="1418"/>
      </w:tblGrid>
      <w:tr w:rsidR="00C308A3" w:rsidRPr="009958FB" w:rsidTr="00493560">
        <w:trPr>
          <w:trHeight w:val="439"/>
          <w:jc w:val="center"/>
        </w:trPr>
        <w:tc>
          <w:tcPr>
            <w:tcW w:w="1848" w:type="dxa"/>
            <w:shd w:val="clear" w:color="auto" w:fill="D9D9D9"/>
            <w:vAlign w:val="bottom"/>
          </w:tcPr>
          <w:p w:rsidR="00C308A3" w:rsidRPr="009958FB" w:rsidRDefault="00C308A3" w:rsidP="00493560">
            <w:pPr>
              <w:jc w:val="center"/>
              <w:rPr>
                <w:b/>
                <w:bCs/>
              </w:rPr>
            </w:pPr>
            <w:r w:rsidRPr="009958FB">
              <w:rPr>
                <w:b/>
                <w:bCs/>
              </w:rPr>
              <w:t>Numer oferty:</w:t>
            </w:r>
          </w:p>
        </w:tc>
        <w:tc>
          <w:tcPr>
            <w:tcW w:w="2975" w:type="dxa"/>
            <w:shd w:val="clear" w:color="auto" w:fill="D9D9D9"/>
            <w:vAlign w:val="center"/>
          </w:tcPr>
          <w:p w:rsidR="00C308A3" w:rsidRPr="009958FB" w:rsidRDefault="00C308A3" w:rsidP="00493560">
            <w:pPr>
              <w:jc w:val="center"/>
              <w:rPr>
                <w:b/>
                <w:bCs/>
              </w:rPr>
            </w:pPr>
            <w:r w:rsidRPr="009958FB">
              <w:rPr>
                <w:b/>
                <w:bCs/>
              </w:rPr>
              <w:t xml:space="preserve">Cena brutto max </w:t>
            </w:r>
            <w:r>
              <w:rPr>
                <w:b/>
                <w:bCs/>
              </w:rPr>
              <w:t>100</w:t>
            </w:r>
            <w:r w:rsidRPr="009958FB">
              <w:rPr>
                <w:b/>
                <w:bCs/>
              </w:rPr>
              <w:t xml:space="preserve"> pkt (C)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C308A3" w:rsidRPr="009958FB" w:rsidRDefault="00C308A3" w:rsidP="00493560">
            <w:pPr>
              <w:jc w:val="center"/>
              <w:rPr>
                <w:b/>
                <w:bCs/>
              </w:rPr>
            </w:pPr>
            <w:r w:rsidRPr="009958FB">
              <w:rPr>
                <w:b/>
                <w:bCs/>
              </w:rPr>
              <w:t>R</w:t>
            </w:r>
            <w:r>
              <w:rPr>
                <w:b/>
                <w:bCs/>
              </w:rPr>
              <w:t xml:space="preserve">AZEM               </w:t>
            </w:r>
          </w:p>
        </w:tc>
      </w:tr>
      <w:tr w:rsidR="00C308A3" w:rsidRPr="007A3BF6" w:rsidTr="00493560">
        <w:trPr>
          <w:trHeight w:val="278"/>
          <w:jc w:val="center"/>
        </w:trPr>
        <w:tc>
          <w:tcPr>
            <w:tcW w:w="1848" w:type="dxa"/>
          </w:tcPr>
          <w:p w:rsidR="00C308A3" w:rsidRPr="00A94747" w:rsidRDefault="00C308A3" w:rsidP="0049356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OFERTA NR 1</w:t>
            </w:r>
          </w:p>
        </w:tc>
        <w:tc>
          <w:tcPr>
            <w:tcW w:w="4393" w:type="dxa"/>
            <w:gridSpan w:val="2"/>
          </w:tcPr>
          <w:p w:rsidR="00C308A3" w:rsidRPr="00705F0B" w:rsidRDefault="00C308A3" w:rsidP="00493560">
            <w:pPr>
              <w:jc w:val="center"/>
            </w:pPr>
            <w:r>
              <w:t>Oferta odrzucona</w:t>
            </w:r>
          </w:p>
        </w:tc>
      </w:tr>
      <w:tr w:rsidR="00C308A3" w:rsidRPr="007A3BF6" w:rsidTr="00493560">
        <w:trPr>
          <w:trHeight w:val="278"/>
          <w:jc w:val="center"/>
        </w:trPr>
        <w:tc>
          <w:tcPr>
            <w:tcW w:w="1848" w:type="dxa"/>
          </w:tcPr>
          <w:p w:rsidR="00C308A3" w:rsidRDefault="00C308A3" w:rsidP="0049356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OFERTA NR 2</w:t>
            </w:r>
          </w:p>
        </w:tc>
        <w:tc>
          <w:tcPr>
            <w:tcW w:w="2975" w:type="dxa"/>
          </w:tcPr>
          <w:p w:rsidR="00C308A3" w:rsidRPr="00A42CDE" w:rsidRDefault="00C308A3" w:rsidP="00493560">
            <w:pPr>
              <w:jc w:val="center"/>
            </w:pPr>
            <w:r>
              <w:t>88,</w:t>
            </w:r>
            <w:r w:rsidR="007171DE">
              <w:t>44</w:t>
            </w:r>
          </w:p>
        </w:tc>
        <w:tc>
          <w:tcPr>
            <w:tcW w:w="1418" w:type="dxa"/>
          </w:tcPr>
          <w:p w:rsidR="00C308A3" w:rsidRPr="00705F0B" w:rsidRDefault="00C308A3" w:rsidP="00493560">
            <w:pPr>
              <w:jc w:val="center"/>
            </w:pPr>
            <w:r>
              <w:t>88,</w:t>
            </w:r>
            <w:r w:rsidR="007171DE">
              <w:t>44</w:t>
            </w:r>
          </w:p>
        </w:tc>
      </w:tr>
      <w:tr w:rsidR="00C308A3" w:rsidRPr="007A3BF6" w:rsidTr="00493560">
        <w:trPr>
          <w:trHeight w:val="278"/>
          <w:jc w:val="center"/>
        </w:trPr>
        <w:tc>
          <w:tcPr>
            <w:tcW w:w="1848" w:type="dxa"/>
          </w:tcPr>
          <w:p w:rsidR="00C308A3" w:rsidRDefault="00C308A3" w:rsidP="0049356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OFERTA NR 3</w:t>
            </w:r>
          </w:p>
        </w:tc>
        <w:tc>
          <w:tcPr>
            <w:tcW w:w="2975" w:type="dxa"/>
          </w:tcPr>
          <w:p w:rsidR="00C308A3" w:rsidRPr="00A42CDE" w:rsidRDefault="00C308A3" w:rsidP="00493560">
            <w:pPr>
              <w:jc w:val="center"/>
            </w:pPr>
            <w:r>
              <w:t>98,</w:t>
            </w:r>
            <w:r w:rsidR="007171DE">
              <w:t>30</w:t>
            </w:r>
          </w:p>
        </w:tc>
        <w:tc>
          <w:tcPr>
            <w:tcW w:w="1418" w:type="dxa"/>
          </w:tcPr>
          <w:p w:rsidR="00C308A3" w:rsidRPr="00705F0B" w:rsidRDefault="00C308A3" w:rsidP="00493560">
            <w:pPr>
              <w:jc w:val="center"/>
            </w:pPr>
            <w:r>
              <w:t>98,</w:t>
            </w:r>
            <w:r w:rsidR="007171DE">
              <w:t>30</w:t>
            </w:r>
          </w:p>
        </w:tc>
      </w:tr>
      <w:tr w:rsidR="00C308A3" w:rsidRPr="007A3BF6" w:rsidTr="00493560">
        <w:trPr>
          <w:trHeight w:val="278"/>
          <w:jc w:val="center"/>
        </w:trPr>
        <w:tc>
          <w:tcPr>
            <w:tcW w:w="1848" w:type="dxa"/>
          </w:tcPr>
          <w:p w:rsidR="00C308A3" w:rsidRDefault="00C308A3" w:rsidP="0049356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OFERTA NR 4</w:t>
            </w:r>
          </w:p>
        </w:tc>
        <w:tc>
          <w:tcPr>
            <w:tcW w:w="2975" w:type="dxa"/>
          </w:tcPr>
          <w:p w:rsidR="00C308A3" w:rsidRPr="00A42CDE" w:rsidRDefault="00C308A3" w:rsidP="00493560">
            <w:pPr>
              <w:jc w:val="center"/>
            </w:pPr>
            <w:r>
              <w:t>98,</w:t>
            </w:r>
            <w:r w:rsidR="007171DE">
              <w:t>39</w:t>
            </w:r>
          </w:p>
        </w:tc>
        <w:tc>
          <w:tcPr>
            <w:tcW w:w="1418" w:type="dxa"/>
          </w:tcPr>
          <w:p w:rsidR="00C308A3" w:rsidRPr="00705F0B" w:rsidRDefault="00C308A3" w:rsidP="00493560">
            <w:pPr>
              <w:jc w:val="center"/>
            </w:pPr>
            <w:r>
              <w:t>98,</w:t>
            </w:r>
            <w:r w:rsidR="007171DE">
              <w:t>39</w:t>
            </w:r>
          </w:p>
        </w:tc>
      </w:tr>
      <w:tr w:rsidR="00C308A3" w:rsidRPr="007A3BF6" w:rsidTr="00493560">
        <w:trPr>
          <w:trHeight w:val="278"/>
          <w:jc w:val="center"/>
        </w:trPr>
        <w:tc>
          <w:tcPr>
            <w:tcW w:w="1848" w:type="dxa"/>
          </w:tcPr>
          <w:p w:rsidR="00C308A3" w:rsidRDefault="00C308A3" w:rsidP="0049356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OFERTA NR 5</w:t>
            </w:r>
          </w:p>
        </w:tc>
        <w:tc>
          <w:tcPr>
            <w:tcW w:w="2975" w:type="dxa"/>
          </w:tcPr>
          <w:p w:rsidR="00C308A3" w:rsidRPr="00A42CDE" w:rsidRDefault="007171DE" w:rsidP="00493560">
            <w:pPr>
              <w:jc w:val="center"/>
            </w:pPr>
            <w:r>
              <w:t>100,00</w:t>
            </w:r>
          </w:p>
        </w:tc>
        <w:tc>
          <w:tcPr>
            <w:tcW w:w="1418" w:type="dxa"/>
          </w:tcPr>
          <w:p w:rsidR="00C308A3" w:rsidRPr="00705F0B" w:rsidRDefault="007171DE" w:rsidP="00493560">
            <w:pPr>
              <w:jc w:val="center"/>
            </w:pPr>
            <w:r>
              <w:t>100,00</w:t>
            </w:r>
          </w:p>
        </w:tc>
      </w:tr>
      <w:tr w:rsidR="00C308A3" w:rsidRPr="007A3BF6" w:rsidTr="00493560">
        <w:trPr>
          <w:trHeight w:val="278"/>
          <w:jc w:val="center"/>
        </w:trPr>
        <w:tc>
          <w:tcPr>
            <w:tcW w:w="1848" w:type="dxa"/>
          </w:tcPr>
          <w:p w:rsidR="00C308A3" w:rsidRDefault="00C308A3" w:rsidP="0049356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OFERTA NR 6</w:t>
            </w:r>
          </w:p>
        </w:tc>
        <w:tc>
          <w:tcPr>
            <w:tcW w:w="2975" w:type="dxa"/>
          </w:tcPr>
          <w:p w:rsidR="00C308A3" w:rsidRPr="00A42CDE" w:rsidRDefault="00C308A3" w:rsidP="00493560">
            <w:pPr>
              <w:jc w:val="center"/>
            </w:pPr>
            <w:r>
              <w:t>93,</w:t>
            </w:r>
            <w:r w:rsidR="007171DE">
              <w:t>76</w:t>
            </w:r>
          </w:p>
        </w:tc>
        <w:tc>
          <w:tcPr>
            <w:tcW w:w="1418" w:type="dxa"/>
          </w:tcPr>
          <w:p w:rsidR="00C308A3" w:rsidRPr="00705F0B" w:rsidRDefault="00C308A3" w:rsidP="00493560">
            <w:pPr>
              <w:jc w:val="center"/>
            </w:pPr>
            <w:r>
              <w:t>93,</w:t>
            </w:r>
            <w:r w:rsidR="007171DE">
              <w:t>76</w:t>
            </w:r>
          </w:p>
        </w:tc>
      </w:tr>
    </w:tbl>
    <w:p w:rsidR="004839C3" w:rsidRDefault="004839C3" w:rsidP="004839C3">
      <w:pPr>
        <w:pStyle w:val="Tekstpodstawowywcity"/>
        <w:ind w:left="0"/>
      </w:pPr>
    </w:p>
    <w:p w:rsidR="004839C3" w:rsidRDefault="004839C3" w:rsidP="004839C3">
      <w:pPr>
        <w:pStyle w:val="Tekstpodstawowywcity"/>
        <w:ind w:left="0"/>
      </w:pPr>
      <w:r w:rsidRPr="008E0DEC">
        <w:lastRenderedPageBreak/>
        <w:t xml:space="preserve">Zgodnie z treścią art. 239 ust 1 Ustawy </w:t>
      </w:r>
      <w:proofErr w:type="spellStart"/>
      <w:r w:rsidRPr="008E0DEC">
        <w:t>Pzp</w:t>
      </w:r>
      <w:proofErr w:type="spellEnd"/>
      <w:r w:rsidRPr="008E0DEC">
        <w:t xml:space="preserve"> oraz z postanowieniem SWZ Zamawiający wybiera jako najkorzystniejszą:</w:t>
      </w:r>
    </w:p>
    <w:p w:rsidR="004839C3" w:rsidRPr="007F0571" w:rsidRDefault="004839C3" w:rsidP="004839C3">
      <w:pPr>
        <w:pStyle w:val="Bezodstpw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F057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Oferta nr </w:t>
      </w:r>
      <w:r w:rsidR="001A679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5</w:t>
      </w:r>
    </w:p>
    <w:p w:rsidR="001A6799" w:rsidRPr="009351DB" w:rsidRDefault="001A6799" w:rsidP="001A6799">
      <w:pPr>
        <w:pStyle w:val="Default"/>
      </w:pPr>
      <w:r w:rsidRPr="009351DB">
        <w:t xml:space="preserve">Synergia Polska Energia </w:t>
      </w:r>
      <w:r w:rsidRPr="009351DB">
        <w:rPr>
          <w:rFonts w:eastAsia="Times New Roman"/>
          <w:lang w:eastAsia="pl-PL"/>
        </w:rPr>
        <w:t xml:space="preserve"> sp. z o.o., ul. </w:t>
      </w:r>
      <w:r w:rsidRPr="009351DB">
        <w:t xml:space="preserve">Pl. Powstańców Warszawy 2, </w:t>
      </w:r>
      <w:r w:rsidRPr="009351DB">
        <w:rPr>
          <w:rFonts w:eastAsia="Times New Roman"/>
          <w:lang w:eastAsia="pl-PL"/>
        </w:rPr>
        <w:t xml:space="preserve"> 00-030  Warszawa,</w:t>
      </w:r>
    </w:p>
    <w:p w:rsidR="001A6799" w:rsidRPr="009351DB" w:rsidRDefault="001A6799" w:rsidP="001A6799">
      <w:pPr>
        <w:pStyle w:val="Default"/>
      </w:pPr>
      <w:r w:rsidRPr="009351DB">
        <w:rPr>
          <w:rFonts w:eastAsia="Times New Roman"/>
          <w:lang w:eastAsia="pl-PL"/>
        </w:rPr>
        <w:t xml:space="preserve">NIP: </w:t>
      </w:r>
      <w:r w:rsidRPr="009351DB">
        <w:t xml:space="preserve"> </w:t>
      </w:r>
      <w:r w:rsidRPr="009351DB">
        <w:rPr>
          <w:bCs/>
        </w:rPr>
        <w:t xml:space="preserve">525-254-73-44 </w:t>
      </w:r>
      <w:r w:rsidRPr="009351DB">
        <w:rPr>
          <w:rFonts w:eastAsia="Times New Roman"/>
          <w:lang w:eastAsia="pl-PL"/>
        </w:rPr>
        <w:t xml:space="preserve"> (woj. mazowieckie, mały przedsiębiorca)</w:t>
      </w:r>
    </w:p>
    <w:p w:rsidR="001A6799" w:rsidRDefault="001A6799" w:rsidP="001A6799">
      <w:pPr>
        <w:pStyle w:val="Default"/>
        <w:rPr>
          <w:rFonts w:eastAsia="Times New Roman"/>
          <w:lang w:eastAsia="pl-PL"/>
        </w:rPr>
      </w:pPr>
      <w:r w:rsidRPr="009351DB">
        <w:rPr>
          <w:rFonts w:eastAsia="Times New Roman"/>
          <w:lang w:eastAsia="pl-PL"/>
        </w:rPr>
        <w:t>kwota brutto:</w:t>
      </w:r>
      <w:r w:rsidRPr="009351DB">
        <w:rPr>
          <w:rFonts w:eastAsia="Times New Roman"/>
          <w:lang w:eastAsia="pl-PL"/>
        </w:rPr>
        <w:tab/>
      </w:r>
      <w:r w:rsidRPr="009351DB">
        <w:t xml:space="preserve">12.792,00 </w:t>
      </w:r>
      <w:r w:rsidRPr="009351DB">
        <w:rPr>
          <w:rFonts w:eastAsia="Times New Roman"/>
          <w:lang w:eastAsia="pl-PL"/>
        </w:rPr>
        <w:t>zł</w:t>
      </w:r>
    </w:p>
    <w:p w:rsidR="00303C18" w:rsidRPr="009351DB" w:rsidRDefault="00303C18" w:rsidP="001A6799">
      <w:pPr>
        <w:pStyle w:val="Default"/>
      </w:pPr>
    </w:p>
    <w:p w:rsidR="004839C3" w:rsidRDefault="004839C3" w:rsidP="001A67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</w:t>
      </w:r>
    </w:p>
    <w:p w:rsidR="00303C18" w:rsidRDefault="00303C18" w:rsidP="004839C3">
      <w:pPr>
        <w:jc w:val="center"/>
        <w:rPr>
          <w:b/>
          <w:sz w:val="32"/>
          <w:szCs w:val="32"/>
        </w:rPr>
      </w:pPr>
    </w:p>
    <w:p w:rsidR="004839C3" w:rsidRPr="004D32B3" w:rsidRDefault="004839C3" w:rsidP="004839C3">
      <w:pPr>
        <w:jc w:val="center"/>
        <w:rPr>
          <w:b/>
          <w:sz w:val="32"/>
          <w:szCs w:val="32"/>
        </w:rPr>
      </w:pPr>
      <w:r w:rsidRPr="005569E3">
        <w:rPr>
          <w:b/>
          <w:sz w:val="32"/>
          <w:szCs w:val="32"/>
        </w:rPr>
        <w:t xml:space="preserve">Część </w:t>
      </w:r>
      <w:r>
        <w:rPr>
          <w:b/>
          <w:sz w:val="32"/>
          <w:szCs w:val="32"/>
        </w:rPr>
        <w:t>3</w:t>
      </w:r>
    </w:p>
    <w:p w:rsidR="004839C3" w:rsidRDefault="004839C3" w:rsidP="004839C3">
      <w:pPr>
        <w:spacing w:before="120" w:after="120"/>
        <w:jc w:val="both"/>
        <w:rPr>
          <w:lang w:eastAsia="x-none"/>
        </w:rPr>
      </w:pPr>
    </w:p>
    <w:p w:rsidR="001A6799" w:rsidRPr="001A6799" w:rsidRDefault="004839C3" w:rsidP="001A6799">
      <w:pPr>
        <w:spacing w:before="120" w:after="120"/>
        <w:jc w:val="both"/>
        <w:rPr>
          <w:lang w:eastAsia="x-none"/>
        </w:rPr>
      </w:pPr>
      <w:r w:rsidRPr="00E545EF">
        <w:rPr>
          <w:lang w:eastAsia="x-none"/>
        </w:rPr>
        <w:t>Przyznano punkty w kryterium określonym specyfikacją. Karta zbiorczej oceny ofert przedstawia się następująco:</w:t>
      </w:r>
    </w:p>
    <w:tbl>
      <w:tblPr>
        <w:tblW w:w="6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975"/>
        <w:gridCol w:w="1418"/>
      </w:tblGrid>
      <w:tr w:rsidR="001A6799" w:rsidRPr="009958FB" w:rsidTr="001D60AB">
        <w:trPr>
          <w:trHeight w:val="439"/>
          <w:jc w:val="center"/>
        </w:trPr>
        <w:tc>
          <w:tcPr>
            <w:tcW w:w="1848" w:type="dxa"/>
            <w:shd w:val="clear" w:color="auto" w:fill="D9D9D9"/>
            <w:vAlign w:val="bottom"/>
          </w:tcPr>
          <w:p w:rsidR="001A6799" w:rsidRPr="009958FB" w:rsidRDefault="001A6799" w:rsidP="001D60AB">
            <w:pPr>
              <w:jc w:val="center"/>
              <w:rPr>
                <w:b/>
                <w:bCs/>
              </w:rPr>
            </w:pPr>
            <w:r w:rsidRPr="009958FB">
              <w:rPr>
                <w:b/>
                <w:bCs/>
              </w:rPr>
              <w:t>Numer oferty:</w:t>
            </w:r>
          </w:p>
        </w:tc>
        <w:tc>
          <w:tcPr>
            <w:tcW w:w="2975" w:type="dxa"/>
            <w:shd w:val="clear" w:color="auto" w:fill="D9D9D9"/>
            <w:vAlign w:val="center"/>
          </w:tcPr>
          <w:p w:rsidR="001A6799" w:rsidRPr="009958FB" w:rsidRDefault="001A6799" w:rsidP="001D60AB">
            <w:pPr>
              <w:jc w:val="center"/>
              <w:rPr>
                <w:b/>
                <w:bCs/>
              </w:rPr>
            </w:pPr>
            <w:r w:rsidRPr="009958FB">
              <w:rPr>
                <w:b/>
                <w:bCs/>
              </w:rPr>
              <w:t xml:space="preserve">Cena brutto max </w:t>
            </w:r>
            <w:r>
              <w:rPr>
                <w:b/>
                <w:bCs/>
              </w:rPr>
              <w:t>100</w:t>
            </w:r>
            <w:r w:rsidRPr="009958FB">
              <w:rPr>
                <w:b/>
                <w:bCs/>
              </w:rPr>
              <w:t xml:space="preserve"> pkt (C)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1A6799" w:rsidRPr="009958FB" w:rsidRDefault="001A6799" w:rsidP="001D60AB">
            <w:pPr>
              <w:jc w:val="center"/>
              <w:rPr>
                <w:b/>
                <w:bCs/>
              </w:rPr>
            </w:pPr>
            <w:r w:rsidRPr="009958FB">
              <w:rPr>
                <w:b/>
                <w:bCs/>
              </w:rPr>
              <w:t>R</w:t>
            </w:r>
            <w:r>
              <w:rPr>
                <w:b/>
                <w:bCs/>
              </w:rPr>
              <w:t xml:space="preserve">AZEM               </w:t>
            </w:r>
          </w:p>
        </w:tc>
      </w:tr>
      <w:tr w:rsidR="001A6799" w:rsidRPr="007A3BF6" w:rsidTr="001D60AB">
        <w:trPr>
          <w:trHeight w:val="278"/>
          <w:jc w:val="center"/>
        </w:trPr>
        <w:tc>
          <w:tcPr>
            <w:tcW w:w="1848" w:type="dxa"/>
          </w:tcPr>
          <w:p w:rsidR="001A6799" w:rsidRPr="00A94747" w:rsidRDefault="001A6799" w:rsidP="001D60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OFERTA NR 1</w:t>
            </w:r>
          </w:p>
        </w:tc>
        <w:tc>
          <w:tcPr>
            <w:tcW w:w="2975" w:type="dxa"/>
            <w:vAlign w:val="bottom"/>
          </w:tcPr>
          <w:p w:rsidR="001A6799" w:rsidRPr="008C7F59" w:rsidRDefault="001A6799" w:rsidP="001D60AB">
            <w:pPr>
              <w:jc w:val="center"/>
              <w:rPr>
                <w:color w:val="000000"/>
                <w:sz w:val="22"/>
                <w:szCs w:val="22"/>
              </w:rPr>
            </w:pPr>
            <w:r w:rsidRPr="008C7F59">
              <w:rPr>
                <w:color w:val="000000"/>
                <w:sz w:val="22"/>
                <w:szCs w:val="22"/>
              </w:rPr>
              <w:t>99,61</w:t>
            </w:r>
          </w:p>
        </w:tc>
        <w:tc>
          <w:tcPr>
            <w:tcW w:w="1418" w:type="dxa"/>
            <w:vAlign w:val="bottom"/>
          </w:tcPr>
          <w:p w:rsidR="001A6799" w:rsidRPr="008C7F59" w:rsidRDefault="001A6799" w:rsidP="001D60AB">
            <w:pPr>
              <w:jc w:val="center"/>
              <w:rPr>
                <w:color w:val="000000"/>
                <w:sz w:val="22"/>
                <w:szCs w:val="22"/>
              </w:rPr>
            </w:pPr>
            <w:r w:rsidRPr="008C7F59">
              <w:rPr>
                <w:color w:val="000000"/>
                <w:sz w:val="22"/>
                <w:szCs w:val="22"/>
              </w:rPr>
              <w:t>99,61</w:t>
            </w:r>
          </w:p>
        </w:tc>
      </w:tr>
      <w:tr w:rsidR="001A6799" w:rsidRPr="007A3BF6" w:rsidTr="001D60AB">
        <w:trPr>
          <w:trHeight w:val="278"/>
          <w:jc w:val="center"/>
        </w:trPr>
        <w:tc>
          <w:tcPr>
            <w:tcW w:w="1848" w:type="dxa"/>
          </w:tcPr>
          <w:p w:rsidR="001A6799" w:rsidRDefault="001A6799" w:rsidP="001D60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OFERTA NR 2</w:t>
            </w:r>
          </w:p>
        </w:tc>
        <w:tc>
          <w:tcPr>
            <w:tcW w:w="2975" w:type="dxa"/>
            <w:vAlign w:val="bottom"/>
          </w:tcPr>
          <w:p w:rsidR="001A6799" w:rsidRPr="008C7F59" w:rsidRDefault="001A6799" w:rsidP="001D60AB">
            <w:pPr>
              <w:jc w:val="center"/>
              <w:rPr>
                <w:color w:val="000000"/>
                <w:sz w:val="22"/>
                <w:szCs w:val="22"/>
              </w:rPr>
            </w:pPr>
            <w:r w:rsidRPr="008C7F59">
              <w:rPr>
                <w:color w:val="000000"/>
                <w:sz w:val="22"/>
                <w:szCs w:val="22"/>
              </w:rPr>
              <w:t>87,93</w:t>
            </w:r>
          </w:p>
        </w:tc>
        <w:tc>
          <w:tcPr>
            <w:tcW w:w="1418" w:type="dxa"/>
            <w:vAlign w:val="bottom"/>
          </w:tcPr>
          <w:p w:rsidR="001A6799" w:rsidRPr="008C7F59" w:rsidRDefault="001A6799" w:rsidP="001D60AB">
            <w:pPr>
              <w:jc w:val="center"/>
              <w:rPr>
                <w:color w:val="000000"/>
                <w:sz w:val="22"/>
                <w:szCs w:val="22"/>
              </w:rPr>
            </w:pPr>
            <w:r w:rsidRPr="008C7F59">
              <w:rPr>
                <w:color w:val="000000"/>
                <w:sz w:val="22"/>
                <w:szCs w:val="22"/>
              </w:rPr>
              <w:t>87,93</w:t>
            </w:r>
          </w:p>
        </w:tc>
      </w:tr>
      <w:tr w:rsidR="001A6799" w:rsidRPr="007A3BF6" w:rsidTr="001D60AB">
        <w:trPr>
          <w:trHeight w:val="278"/>
          <w:jc w:val="center"/>
        </w:trPr>
        <w:tc>
          <w:tcPr>
            <w:tcW w:w="1848" w:type="dxa"/>
          </w:tcPr>
          <w:p w:rsidR="001A6799" w:rsidRDefault="001A6799" w:rsidP="001D60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OFERTA NR 3</w:t>
            </w:r>
          </w:p>
        </w:tc>
        <w:tc>
          <w:tcPr>
            <w:tcW w:w="2975" w:type="dxa"/>
            <w:vAlign w:val="bottom"/>
          </w:tcPr>
          <w:p w:rsidR="001A6799" w:rsidRPr="008C7F59" w:rsidRDefault="001A6799" w:rsidP="001D60AB">
            <w:pPr>
              <w:jc w:val="center"/>
              <w:rPr>
                <w:color w:val="000000"/>
                <w:sz w:val="22"/>
                <w:szCs w:val="22"/>
              </w:rPr>
            </w:pPr>
            <w:r w:rsidRPr="008C7F59">
              <w:rPr>
                <w:color w:val="000000"/>
                <w:sz w:val="22"/>
                <w:szCs w:val="22"/>
              </w:rPr>
              <w:t>98,76</w:t>
            </w:r>
          </w:p>
        </w:tc>
        <w:tc>
          <w:tcPr>
            <w:tcW w:w="1418" w:type="dxa"/>
            <w:vAlign w:val="bottom"/>
          </w:tcPr>
          <w:p w:rsidR="001A6799" w:rsidRPr="008C7F59" w:rsidRDefault="001A6799" w:rsidP="001D60AB">
            <w:pPr>
              <w:jc w:val="center"/>
              <w:rPr>
                <w:color w:val="000000"/>
                <w:sz w:val="22"/>
                <w:szCs w:val="22"/>
              </w:rPr>
            </w:pPr>
            <w:r w:rsidRPr="008C7F59">
              <w:rPr>
                <w:color w:val="000000"/>
                <w:sz w:val="22"/>
                <w:szCs w:val="22"/>
              </w:rPr>
              <w:t>98,76</w:t>
            </w:r>
          </w:p>
        </w:tc>
      </w:tr>
      <w:tr w:rsidR="001A6799" w:rsidRPr="007A3BF6" w:rsidTr="001D60AB">
        <w:trPr>
          <w:trHeight w:val="278"/>
          <w:jc w:val="center"/>
        </w:trPr>
        <w:tc>
          <w:tcPr>
            <w:tcW w:w="1848" w:type="dxa"/>
          </w:tcPr>
          <w:p w:rsidR="001A6799" w:rsidRDefault="001A6799" w:rsidP="001D60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OFERTA NR 4</w:t>
            </w:r>
          </w:p>
        </w:tc>
        <w:tc>
          <w:tcPr>
            <w:tcW w:w="2975" w:type="dxa"/>
            <w:vAlign w:val="bottom"/>
          </w:tcPr>
          <w:p w:rsidR="001A6799" w:rsidRPr="008C7F59" w:rsidRDefault="001A6799" w:rsidP="001D60AB">
            <w:pPr>
              <w:jc w:val="center"/>
              <w:rPr>
                <w:color w:val="000000"/>
                <w:sz w:val="22"/>
                <w:szCs w:val="22"/>
              </w:rPr>
            </w:pPr>
            <w:r w:rsidRPr="008C7F59">
              <w:rPr>
                <w:color w:val="000000"/>
                <w:sz w:val="22"/>
                <w:szCs w:val="22"/>
              </w:rPr>
              <w:t>98,20</w:t>
            </w:r>
          </w:p>
        </w:tc>
        <w:tc>
          <w:tcPr>
            <w:tcW w:w="1418" w:type="dxa"/>
            <w:vAlign w:val="bottom"/>
          </w:tcPr>
          <w:p w:rsidR="001A6799" w:rsidRPr="008C7F59" w:rsidRDefault="001A6799" w:rsidP="001D60AB">
            <w:pPr>
              <w:jc w:val="center"/>
              <w:rPr>
                <w:color w:val="000000"/>
                <w:sz w:val="22"/>
                <w:szCs w:val="22"/>
              </w:rPr>
            </w:pPr>
            <w:r w:rsidRPr="008C7F59">
              <w:rPr>
                <w:color w:val="000000"/>
                <w:sz w:val="22"/>
                <w:szCs w:val="22"/>
              </w:rPr>
              <w:t>98,20</w:t>
            </w:r>
          </w:p>
        </w:tc>
      </w:tr>
      <w:tr w:rsidR="001A6799" w:rsidRPr="007A3BF6" w:rsidTr="001D60AB">
        <w:trPr>
          <w:trHeight w:val="278"/>
          <w:jc w:val="center"/>
        </w:trPr>
        <w:tc>
          <w:tcPr>
            <w:tcW w:w="1848" w:type="dxa"/>
          </w:tcPr>
          <w:p w:rsidR="001A6799" w:rsidRDefault="001A6799" w:rsidP="001D60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OFERTA NR 5</w:t>
            </w:r>
          </w:p>
        </w:tc>
        <w:tc>
          <w:tcPr>
            <w:tcW w:w="2975" w:type="dxa"/>
            <w:vAlign w:val="bottom"/>
          </w:tcPr>
          <w:p w:rsidR="001A6799" w:rsidRPr="008C7F59" w:rsidRDefault="001A6799" w:rsidP="001D60AB">
            <w:pPr>
              <w:jc w:val="center"/>
              <w:rPr>
                <w:color w:val="000000"/>
                <w:sz w:val="22"/>
                <w:szCs w:val="22"/>
              </w:rPr>
            </w:pPr>
            <w:r w:rsidRPr="008C7F5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18" w:type="dxa"/>
            <w:vAlign w:val="bottom"/>
          </w:tcPr>
          <w:p w:rsidR="001A6799" w:rsidRPr="008C7F59" w:rsidRDefault="001A6799" w:rsidP="001D60AB">
            <w:pPr>
              <w:jc w:val="center"/>
              <w:rPr>
                <w:color w:val="000000"/>
                <w:sz w:val="22"/>
                <w:szCs w:val="22"/>
              </w:rPr>
            </w:pPr>
            <w:r w:rsidRPr="008C7F59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1A6799" w:rsidRPr="007A3BF6" w:rsidTr="001D60AB">
        <w:trPr>
          <w:trHeight w:val="278"/>
          <w:jc w:val="center"/>
        </w:trPr>
        <w:tc>
          <w:tcPr>
            <w:tcW w:w="1848" w:type="dxa"/>
          </w:tcPr>
          <w:p w:rsidR="001A6799" w:rsidRDefault="001A6799" w:rsidP="001D60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OFERTA NR 6</w:t>
            </w:r>
          </w:p>
        </w:tc>
        <w:tc>
          <w:tcPr>
            <w:tcW w:w="2975" w:type="dxa"/>
            <w:vAlign w:val="bottom"/>
          </w:tcPr>
          <w:p w:rsidR="001A6799" w:rsidRPr="008C7F59" w:rsidRDefault="001A6799" w:rsidP="001D60AB">
            <w:pPr>
              <w:jc w:val="center"/>
              <w:rPr>
                <w:color w:val="000000"/>
                <w:sz w:val="22"/>
                <w:szCs w:val="22"/>
              </w:rPr>
            </w:pPr>
            <w:r w:rsidRPr="008C7F59">
              <w:rPr>
                <w:color w:val="000000"/>
                <w:sz w:val="22"/>
                <w:szCs w:val="22"/>
              </w:rPr>
              <w:t>95,94</w:t>
            </w:r>
          </w:p>
        </w:tc>
        <w:tc>
          <w:tcPr>
            <w:tcW w:w="1418" w:type="dxa"/>
            <w:vAlign w:val="bottom"/>
          </w:tcPr>
          <w:p w:rsidR="001A6799" w:rsidRPr="008C7F59" w:rsidRDefault="001A6799" w:rsidP="001D60AB">
            <w:pPr>
              <w:jc w:val="center"/>
              <w:rPr>
                <w:color w:val="000000"/>
                <w:sz w:val="22"/>
                <w:szCs w:val="22"/>
              </w:rPr>
            </w:pPr>
            <w:r w:rsidRPr="008C7F59">
              <w:rPr>
                <w:color w:val="000000"/>
                <w:sz w:val="22"/>
                <w:szCs w:val="22"/>
              </w:rPr>
              <w:t>95,94</w:t>
            </w:r>
          </w:p>
        </w:tc>
      </w:tr>
    </w:tbl>
    <w:p w:rsidR="004839C3" w:rsidRDefault="004839C3" w:rsidP="004839C3">
      <w:pPr>
        <w:pStyle w:val="Tekstpodstawowywcity"/>
        <w:ind w:left="0"/>
      </w:pPr>
    </w:p>
    <w:p w:rsidR="004839C3" w:rsidRDefault="004839C3" w:rsidP="004839C3">
      <w:pPr>
        <w:pStyle w:val="Tekstpodstawowywcity"/>
        <w:ind w:left="0"/>
      </w:pPr>
      <w:r w:rsidRPr="008E0DEC">
        <w:t xml:space="preserve">Zgodnie z treścią art. 239 ust 1 Ustawy </w:t>
      </w:r>
      <w:proofErr w:type="spellStart"/>
      <w:r w:rsidRPr="008E0DEC">
        <w:t>Pzp</w:t>
      </w:r>
      <w:proofErr w:type="spellEnd"/>
      <w:r w:rsidRPr="008E0DEC">
        <w:t xml:space="preserve"> oraz z postanowieniem SWZ Zamawiający wybiera jako najkorzystniejszą:</w:t>
      </w:r>
    </w:p>
    <w:p w:rsidR="004839C3" w:rsidRPr="007F0571" w:rsidRDefault="004839C3" w:rsidP="004839C3">
      <w:pPr>
        <w:pStyle w:val="Bezodstpw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F057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Oferta nr </w:t>
      </w:r>
      <w:r w:rsidR="001A679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5</w:t>
      </w:r>
    </w:p>
    <w:p w:rsidR="001A6799" w:rsidRPr="009351DB" w:rsidRDefault="001A6799" w:rsidP="001A6799">
      <w:pPr>
        <w:pStyle w:val="Default"/>
      </w:pPr>
      <w:r w:rsidRPr="009351DB">
        <w:t xml:space="preserve">Synergia Polska Energia </w:t>
      </w:r>
      <w:r w:rsidRPr="009351DB">
        <w:rPr>
          <w:rFonts w:eastAsia="Times New Roman"/>
          <w:lang w:eastAsia="pl-PL"/>
        </w:rPr>
        <w:t xml:space="preserve"> sp. z o.o., ul. </w:t>
      </w:r>
      <w:r w:rsidRPr="009351DB">
        <w:t xml:space="preserve">Pl. Powstańców Warszawy 2, </w:t>
      </w:r>
      <w:r w:rsidRPr="009351DB">
        <w:rPr>
          <w:rFonts w:eastAsia="Times New Roman"/>
          <w:lang w:eastAsia="pl-PL"/>
        </w:rPr>
        <w:t xml:space="preserve"> 00-030  Warszawa,</w:t>
      </w:r>
    </w:p>
    <w:p w:rsidR="001A6799" w:rsidRPr="009351DB" w:rsidRDefault="001A6799" w:rsidP="001A6799">
      <w:pPr>
        <w:pStyle w:val="Default"/>
      </w:pPr>
      <w:r w:rsidRPr="009351DB">
        <w:rPr>
          <w:rFonts w:eastAsia="Times New Roman"/>
          <w:lang w:eastAsia="pl-PL"/>
        </w:rPr>
        <w:t xml:space="preserve">NIP: </w:t>
      </w:r>
      <w:r w:rsidRPr="009351DB">
        <w:t xml:space="preserve"> </w:t>
      </w:r>
      <w:r w:rsidRPr="009351DB">
        <w:rPr>
          <w:bCs/>
        </w:rPr>
        <w:t xml:space="preserve">525-254-73-44 </w:t>
      </w:r>
      <w:r w:rsidRPr="009351DB">
        <w:rPr>
          <w:rFonts w:eastAsia="Times New Roman"/>
          <w:lang w:eastAsia="pl-PL"/>
        </w:rPr>
        <w:t xml:space="preserve"> (woj. mazowieckie, mały przedsiębiorca)</w:t>
      </w:r>
    </w:p>
    <w:p w:rsidR="001A6799" w:rsidRPr="009351DB" w:rsidRDefault="001A6799" w:rsidP="001A6799">
      <w:pPr>
        <w:pStyle w:val="Default"/>
      </w:pPr>
      <w:r w:rsidRPr="009351DB">
        <w:rPr>
          <w:rFonts w:eastAsia="Times New Roman"/>
          <w:lang w:eastAsia="pl-PL"/>
        </w:rPr>
        <w:t>kwota brutto:</w:t>
      </w:r>
      <w:r w:rsidRPr="009351DB">
        <w:rPr>
          <w:rFonts w:eastAsia="Times New Roman"/>
          <w:lang w:eastAsia="pl-PL"/>
        </w:rPr>
        <w:tab/>
      </w:r>
      <w:r w:rsidRPr="009351DB">
        <w:t>54.052,35</w:t>
      </w:r>
      <w:r w:rsidRPr="009351DB">
        <w:rPr>
          <w:bCs/>
        </w:rPr>
        <w:t xml:space="preserve"> </w:t>
      </w:r>
      <w:r w:rsidRPr="009351DB">
        <w:rPr>
          <w:rFonts w:eastAsia="Times New Roman"/>
          <w:lang w:eastAsia="pl-PL"/>
        </w:rPr>
        <w:t>zł</w:t>
      </w:r>
    </w:p>
    <w:p w:rsidR="004839C3" w:rsidRDefault="004839C3" w:rsidP="004839C3">
      <w:pPr>
        <w:pStyle w:val="Tekstpodstawowywcity"/>
        <w:ind w:left="0"/>
      </w:pPr>
    </w:p>
    <w:p w:rsidR="00C308A3" w:rsidRDefault="00C308A3" w:rsidP="004839C3">
      <w:pPr>
        <w:pStyle w:val="Tekstpodstawowywcity"/>
        <w:ind w:left="0"/>
      </w:pPr>
    </w:p>
    <w:p w:rsidR="004839C3" w:rsidRDefault="004839C3" w:rsidP="004839C3">
      <w:pPr>
        <w:jc w:val="both"/>
        <w:rPr>
          <w:b/>
          <w:smallCaps/>
          <w:sz w:val="20"/>
          <w:szCs w:val="20"/>
        </w:rPr>
      </w:pPr>
    </w:p>
    <w:p w:rsidR="004839C3" w:rsidRDefault="004839C3" w:rsidP="004839C3">
      <w:pPr>
        <w:ind w:firstLine="6"/>
        <w:jc w:val="both"/>
      </w:pPr>
      <w:r>
        <w:t xml:space="preserve">Zamawiający zawiera umowę w sprawie zamówienia publicznego na podstawie art. 308  ust. 2 Ustawy </w:t>
      </w:r>
      <w:proofErr w:type="spellStart"/>
      <w:r>
        <w:t>Pzp</w:t>
      </w:r>
      <w:proofErr w:type="spellEnd"/>
      <w:r>
        <w:t>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  <w:r w:rsidRPr="00D25B80">
        <w:t xml:space="preserve"> Art. 308 ust. 3 ustawy stosuje się odpowiednio.</w:t>
      </w:r>
    </w:p>
    <w:p w:rsidR="004839C3" w:rsidRDefault="004839C3" w:rsidP="004839C3">
      <w:pPr>
        <w:ind w:left="5664" w:firstLine="708"/>
        <w:jc w:val="both"/>
        <w:rPr>
          <w:b/>
          <w:smallCaps/>
          <w:sz w:val="20"/>
          <w:szCs w:val="20"/>
        </w:rPr>
      </w:pPr>
    </w:p>
    <w:p w:rsidR="004839C3" w:rsidRDefault="004839C3" w:rsidP="004839C3">
      <w:pPr>
        <w:ind w:left="5664" w:firstLine="708"/>
        <w:jc w:val="both"/>
        <w:rPr>
          <w:b/>
          <w:smallCaps/>
          <w:sz w:val="20"/>
          <w:szCs w:val="20"/>
        </w:rPr>
      </w:pPr>
    </w:p>
    <w:p w:rsidR="004839C3" w:rsidRDefault="004839C3" w:rsidP="004839C3">
      <w:pPr>
        <w:jc w:val="both"/>
        <w:rPr>
          <w:b/>
          <w:smallCaps/>
          <w:sz w:val="20"/>
          <w:szCs w:val="20"/>
        </w:rPr>
      </w:pPr>
    </w:p>
    <w:p w:rsidR="004839C3" w:rsidRPr="00930E3D" w:rsidRDefault="004839C3" w:rsidP="004839C3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>
        <w:rPr>
          <w:b/>
          <w:smallCaps/>
          <w:sz w:val="20"/>
          <w:szCs w:val="20"/>
        </w:rPr>
        <w:t xml:space="preserve">              </w:t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930E3D">
        <w:rPr>
          <w:b/>
          <w:iCs/>
          <w:sz w:val="22"/>
          <w:szCs w:val="22"/>
          <w:lang w:eastAsia="x-none"/>
        </w:rPr>
        <w:t>Mariusz Cichecki</w:t>
      </w:r>
    </w:p>
    <w:p w:rsidR="004839C3" w:rsidRPr="00930E3D" w:rsidRDefault="004839C3" w:rsidP="004839C3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930E3D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4839C3" w:rsidRPr="00930E3D" w:rsidRDefault="004839C3" w:rsidP="004839C3">
      <w:pPr>
        <w:ind w:left="4956"/>
        <w:rPr>
          <w:sz w:val="18"/>
          <w:szCs w:val="18"/>
          <w:lang w:eastAsia="x-none"/>
        </w:rPr>
      </w:pPr>
      <w:r w:rsidRPr="00930E3D">
        <w:rPr>
          <w:i/>
          <w:sz w:val="22"/>
          <w:szCs w:val="22"/>
        </w:rPr>
        <w:t xml:space="preserve">                        </w:t>
      </w:r>
      <w:r w:rsidRPr="00930E3D">
        <w:rPr>
          <w:sz w:val="18"/>
          <w:szCs w:val="18"/>
          <w:lang w:eastAsia="x-none"/>
        </w:rPr>
        <w:t xml:space="preserve">Podpis </w:t>
      </w:r>
      <w:r w:rsidRPr="00930E3D">
        <w:rPr>
          <w:sz w:val="18"/>
          <w:szCs w:val="18"/>
          <w:lang w:val="x-none" w:eastAsia="x-none"/>
        </w:rPr>
        <w:t>osoby upoważnion</w:t>
      </w:r>
      <w:r w:rsidRPr="00930E3D">
        <w:rPr>
          <w:sz w:val="18"/>
          <w:szCs w:val="18"/>
          <w:lang w:eastAsia="x-none"/>
        </w:rPr>
        <w:t xml:space="preserve">ej </w:t>
      </w:r>
    </w:p>
    <w:p w:rsidR="004839C3" w:rsidRPr="00680AD9" w:rsidRDefault="004839C3" w:rsidP="004839C3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IZ-PIB</w:t>
      </w:r>
    </w:p>
    <w:p w:rsidR="00522859" w:rsidRDefault="00522859" w:rsidP="004839C3">
      <w:pPr>
        <w:pStyle w:val="Nagwek"/>
        <w:tabs>
          <w:tab w:val="clear" w:pos="4536"/>
          <w:tab w:val="left" w:pos="6663"/>
        </w:tabs>
        <w:spacing w:line="276" w:lineRule="auto"/>
        <w:jc w:val="both"/>
      </w:pPr>
    </w:p>
    <w:sectPr w:rsidR="00522859" w:rsidSect="00F9397E">
      <w:footerReference w:type="default" r:id="rId12"/>
      <w:footerReference w:type="first" r:id="rId13"/>
      <w:pgSz w:w="11906" w:h="16838"/>
      <w:pgMar w:top="568" w:right="1417" w:bottom="1417" w:left="1418" w:header="708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746" w:rsidRDefault="004D3746" w:rsidP="00D64E9F">
      <w:r>
        <w:separator/>
      </w:r>
    </w:p>
  </w:endnote>
  <w:endnote w:type="continuationSeparator" w:id="0">
    <w:p w:rsidR="004D3746" w:rsidRDefault="004D3746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5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4531"/>
    </w:tblGrid>
    <w:tr w:rsidR="004839C3" w:rsidTr="005D392E">
      <w:tc>
        <w:tcPr>
          <w:tcW w:w="4962" w:type="dxa"/>
        </w:tcPr>
        <w:p w:rsidR="004839C3" w:rsidRPr="00F9397E" w:rsidRDefault="004839C3" w:rsidP="004839C3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491C8D">
            <w:rPr>
              <w:rFonts w:ascii="Arial" w:hAnsi="Arial" w:cs="Arial"/>
              <w:i/>
              <w:noProof/>
              <w:color w:val="000000"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D386234" wp14:editId="171C31FF">
                    <wp:simplePos x="0" y="0"/>
                    <wp:positionH relativeFrom="column">
                      <wp:posOffset>-29210</wp:posOffset>
                    </wp:positionH>
                    <wp:positionV relativeFrom="paragraph">
                      <wp:posOffset>-15875</wp:posOffset>
                    </wp:positionV>
                    <wp:extent cx="5829300" cy="0"/>
                    <wp:effectExtent l="8890" t="12700" r="10160" b="6350"/>
                    <wp:wrapNone/>
                    <wp:docPr id="1" name="Łącznik prosty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293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B487FD9" id="Łącznik prost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-1.25pt" to="456.7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u4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"/>
                </w:pict>
              </mc:Fallback>
            </mc:AlternateContent>
          </w:r>
          <w:r w:rsidRPr="00F9397E">
            <w:rPr>
              <w:rFonts w:ascii="Arial" w:hAnsi="Arial" w:cs="Arial"/>
              <w:color w:val="000000"/>
              <w:sz w:val="18"/>
              <w:szCs w:val="18"/>
            </w:rPr>
            <w:t>Adres do korespondencji:</w:t>
          </w:r>
        </w:p>
        <w:p w:rsidR="004839C3" w:rsidRPr="00F9397E" w:rsidRDefault="004839C3" w:rsidP="004839C3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32-083 BALICE,  ul. Krakowska 1</w:t>
          </w:r>
        </w:p>
        <w:p w:rsidR="004839C3" w:rsidRPr="00F9397E" w:rsidRDefault="004839C3" w:rsidP="004839C3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tel. : +48 12 35 72 700, +48 666 081 111</w:t>
          </w:r>
        </w:p>
        <w:p w:rsidR="004839C3" w:rsidRPr="00F9397E" w:rsidRDefault="004839C3" w:rsidP="004839C3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fax : +48 12 422 80 65</w:t>
          </w:r>
        </w:p>
        <w:p w:rsidR="004839C3" w:rsidRPr="00F9397E" w:rsidRDefault="004839C3" w:rsidP="004839C3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www.izoo.krakow.pl</w:t>
          </w:r>
        </w:p>
        <w:p w:rsidR="004839C3" w:rsidRPr="00815849" w:rsidRDefault="004839C3" w:rsidP="004839C3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815849">
            <w:rPr>
              <w:rFonts w:ascii="Arial" w:hAnsi="Arial" w:cs="Arial"/>
              <w:color w:val="000000"/>
              <w:sz w:val="18"/>
              <w:szCs w:val="18"/>
              <w:lang w:val="en-GB"/>
            </w:rPr>
            <w:t xml:space="preserve">e-mail: </w:t>
          </w:r>
          <w:r w:rsidRPr="008119E0">
            <w:rPr>
              <w:rFonts w:ascii="Arial" w:hAnsi="Arial" w:cs="Arial"/>
              <w:color w:val="000000"/>
              <w:sz w:val="18"/>
              <w:szCs w:val="18"/>
              <w:lang w:val="en-GB"/>
            </w:rPr>
            <w:t>sekretariat@iz.edu.pl</w:t>
          </w:r>
        </w:p>
      </w:tc>
      <w:tc>
        <w:tcPr>
          <w:tcW w:w="4531" w:type="dxa"/>
        </w:tcPr>
        <w:p w:rsidR="004839C3" w:rsidRPr="00F9397E" w:rsidRDefault="004839C3" w:rsidP="004839C3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Adres siedziby:</w:t>
          </w:r>
        </w:p>
        <w:p w:rsidR="004839C3" w:rsidRPr="00F9397E" w:rsidRDefault="004839C3" w:rsidP="004839C3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31-047 KRAKÓW, ul. </w:t>
          </w:r>
          <w:proofErr w:type="spellStart"/>
          <w:r w:rsidRPr="00F9397E">
            <w:rPr>
              <w:rFonts w:ascii="Arial" w:hAnsi="Arial" w:cs="Arial"/>
              <w:color w:val="000000"/>
              <w:sz w:val="18"/>
              <w:szCs w:val="18"/>
            </w:rPr>
            <w:t>Sarego</w:t>
          </w:r>
          <w:proofErr w:type="spellEnd"/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 2</w:t>
          </w:r>
        </w:p>
        <w:p w:rsidR="004839C3" w:rsidRPr="00F9397E" w:rsidRDefault="004839C3" w:rsidP="004839C3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tel. : +48 12 35 72 700, +48 666 081 111</w:t>
          </w:r>
        </w:p>
        <w:p w:rsidR="004839C3" w:rsidRPr="00F9397E" w:rsidRDefault="004839C3" w:rsidP="004839C3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KRS 0000125481 </w:t>
          </w:r>
        </w:p>
        <w:p w:rsidR="004839C3" w:rsidRPr="00F9397E" w:rsidRDefault="004839C3" w:rsidP="004839C3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NIP 675-000-21-30 </w:t>
          </w:r>
        </w:p>
        <w:p w:rsidR="004839C3" w:rsidRDefault="004839C3" w:rsidP="004839C3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REGON  000079728</w:t>
          </w:r>
        </w:p>
      </w:tc>
    </w:tr>
  </w:tbl>
  <w:p w:rsidR="004839C3" w:rsidRDefault="004839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4531"/>
    </w:tblGrid>
    <w:tr w:rsidR="00F9397E" w:rsidTr="00124CE7">
      <w:tc>
        <w:tcPr>
          <w:tcW w:w="4962" w:type="dxa"/>
        </w:tcPr>
        <w:p w:rsidR="00F9397E" w:rsidRPr="00F9397E" w:rsidRDefault="00D64E9F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491C8D">
            <w:rPr>
              <w:rFonts w:ascii="Arial" w:hAnsi="Arial" w:cs="Arial"/>
              <w:i/>
              <w:noProof/>
              <w:color w:val="000000"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1412836" wp14:editId="0BB05A11">
                    <wp:simplePos x="0" y="0"/>
                    <wp:positionH relativeFrom="column">
                      <wp:posOffset>-29210</wp:posOffset>
                    </wp:positionH>
                    <wp:positionV relativeFrom="paragraph">
                      <wp:posOffset>-15875</wp:posOffset>
                    </wp:positionV>
                    <wp:extent cx="5829300" cy="0"/>
                    <wp:effectExtent l="8890" t="12700" r="10160" b="6350"/>
                    <wp:wrapNone/>
                    <wp:docPr id="8" name="Łącznik prosty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293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FFEB621" id="Łącznik prosty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-1.25pt" to="456.7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"/>
                </w:pict>
              </mc:Fallback>
            </mc:AlternateContent>
          </w:r>
          <w:r w:rsidR="00F9397E" w:rsidRPr="00F9397E">
            <w:rPr>
              <w:rFonts w:ascii="Arial" w:hAnsi="Arial" w:cs="Arial"/>
              <w:color w:val="000000"/>
              <w:sz w:val="18"/>
              <w:szCs w:val="18"/>
            </w:rPr>
            <w:t>Adres do korespondencji: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32-083 BALICE,  ul. Krakowska 1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tel. : +48 12 35 72 700, +48 666 081 111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fax : +48 12 422 80 65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www.izoo.krakow.pl</w:t>
          </w:r>
        </w:p>
        <w:p w:rsidR="00F9397E" w:rsidRPr="00815849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815849">
            <w:rPr>
              <w:rFonts w:ascii="Arial" w:hAnsi="Arial" w:cs="Arial"/>
              <w:color w:val="000000"/>
              <w:sz w:val="18"/>
              <w:szCs w:val="18"/>
              <w:lang w:val="en-GB"/>
            </w:rPr>
            <w:t xml:space="preserve">e-mail: </w:t>
          </w:r>
          <w:r w:rsidR="008119E0" w:rsidRPr="008119E0">
            <w:rPr>
              <w:rFonts w:ascii="Arial" w:hAnsi="Arial" w:cs="Arial"/>
              <w:color w:val="000000"/>
              <w:sz w:val="18"/>
              <w:szCs w:val="18"/>
              <w:lang w:val="en-GB"/>
            </w:rPr>
            <w:t>sekretariat@iz.edu.pl</w:t>
          </w:r>
        </w:p>
      </w:tc>
      <w:tc>
        <w:tcPr>
          <w:tcW w:w="4531" w:type="dxa"/>
        </w:tcPr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Adres siedziby: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31-047 KRAKÓW, ul. </w:t>
          </w:r>
          <w:proofErr w:type="spellStart"/>
          <w:r w:rsidRPr="00F9397E">
            <w:rPr>
              <w:rFonts w:ascii="Arial" w:hAnsi="Arial" w:cs="Arial"/>
              <w:color w:val="000000"/>
              <w:sz w:val="18"/>
              <w:szCs w:val="18"/>
            </w:rPr>
            <w:t>Sarego</w:t>
          </w:r>
          <w:proofErr w:type="spellEnd"/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 2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tel. : +48 12 35 72 700, +48 666 081 111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KRS 0000125481 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NIP 675-000-21-30 </w:t>
          </w:r>
        </w:p>
        <w:p w:rsid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REGON  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746" w:rsidRDefault="004D3746" w:rsidP="00D64E9F">
      <w:r>
        <w:separator/>
      </w:r>
    </w:p>
  </w:footnote>
  <w:footnote w:type="continuationSeparator" w:id="0">
    <w:p w:rsidR="004D3746" w:rsidRDefault="004D3746" w:rsidP="00D64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63153"/>
    <w:rsid w:val="000B2387"/>
    <w:rsid w:val="00124CE7"/>
    <w:rsid w:val="001A6799"/>
    <w:rsid w:val="002A3ECB"/>
    <w:rsid w:val="00303C18"/>
    <w:rsid w:val="00357457"/>
    <w:rsid w:val="00471F77"/>
    <w:rsid w:val="00483616"/>
    <w:rsid w:val="004839C3"/>
    <w:rsid w:val="004B2079"/>
    <w:rsid w:val="004B65D3"/>
    <w:rsid w:val="004D3746"/>
    <w:rsid w:val="00522859"/>
    <w:rsid w:val="005B258B"/>
    <w:rsid w:val="0067604F"/>
    <w:rsid w:val="00697F78"/>
    <w:rsid w:val="006A6AFF"/>
    <w:rsid w:val="006C69DF"/>
    <w:rsid w:val="007171DE"/>
    <w:rsid w:val="007D0271"/>
    <w:rsid w:val="007E199E"/>
    <w:rsid w:val="008119E0"/>
    <w:rsid w:val="00815849"/>
    <w:rsid w:val="008661BE"/>
    <w:rsid w:val="00965EDB"/>
    <w:rsid w:val="009726AD"/>
    <w:rsid w:val="00981E9A"/>
    <w:rsid w:val="00AB3202"/>
    <w:rsid w:val="00AC7B12"/>
    <w:rsid w:val="00B560BF"/>
    <w:rsid w:val="00C308A3"/>
    <w:rsid w:val="00C41571"/>
    <w:rsid w:val="00C77375"/>
    <w:rsid w:val="00C845FF"/>
    <w:rsid w:val="00CB3D72"/>
    <w:rsid w:val="00CC74C2"/>
    <w:rsid w:val="00CE0D57"/>
    <w:rsid w:val="00D46AB4"/>
    <w:rsid w:val="00D64E9F"/>
    <w:rsid w:val="00DC0341"/>
    <w:rsid w:val="00E64368"/>
    <w:rsid w:val="00F9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8CBBD86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4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qFormat/>
    <w:rsid w:val="005B258B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4839C3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839C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">
    <w:name w:val="Body Text Indent"/>
    <w:basedOn w:val="Normalny"/>
    <w:link w:val="TekstpodstawowywcityZnak"/>
    <w:unhideWhenUsed/>
    <w:rsid w:val="004839C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39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3574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imark">
    <w:name w:val="timark"/>
    <w:basedOn w:val="Domylnaczcionkaakapitu"/>
    <w:rsid w:val="00CE0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platformazakupowa.pl/pn/izoo_krakow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latformazakupowa.pl/pn/izoo_krakow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26</TotalTime>
  <Pages>6</Pages>
  <Words>1699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25</cp:revision>
  <cp:lastPrinted>2021-11-23T06:18:00Z</cp:lastPrinted>
  <dcterms:created xsi:type="dcterms:W3CDTF">2021-09-27T07:50:00Z</dcterms:created>
  <dcterms:modified xsi:type="dcterms:W3CDTF">2021-11-23T06:23:00Z</dcterms:modified>
</cp:coreProperties>
</file>