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0074FF" w14:textId="77777777" w:rsidR="0025157A" w:rsidRDefault="0025157A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A7E1C">
        <w:rPr>
          <w:rFonts w:ascii="Times New Roman" w:hAnsi="Times New Roman" w:cs="Times New Roman"/>
          <w:sz w:val="24"/>
          <w:szCs w:val="24"/>
        </w:rPr>
        <w:t>zaproszenie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42AD04F4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93C5B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3632F4">
        <w:rPr>
          <w:rFonts w:ascii="Times New Roman" w:hAnsi="Times New Roman" w:cs="Times New Roman"/>
          <w:sz w:val="24"/>
          <w:szCs w:val="24"/>
        </w:rPr>
        <w:t>.</w:t>
      </w:r>
      <w:r w:rsidR="007D2DDF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3632F4">
        <w:rPr>
          <w:rFonts w:ascii="Times New Roman" w:hAnsi="Times New Roman" w:cs="Times New Roman"/>
          <w:sz w:val="24"/>
          <w:szCs w:val="24"/>
        </w:rPr>
        <w:t>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A74ECB">
        <w:rPr>
          <w:rFonts w:ascii="Times New Roman" w:hAnsi="Times New Roman" w:cs="Times New Roman"/>
          <w:sz w:val="24"/>
          <w:szCs w:val="24"/>
        </w:rPr>
        <w:t>3</w:t>
      </w:r>
    </w:p>
    <w:p w14:paraId="54A5B83E" w14:textId="01B35248" w:rsidR="0030691A" w:rsidRDefault="007F159F" w:rsidP="001C547B">
      <w:pPr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="00907C44">
        <w:rPr>
          <w:rFonts w:ascii="Times New Roman" w:hAnsi="Times New Roman" w:cs="Times New Roman"/>
          <w:sz w:val="24"/>
          <w:szCs w:val="24"/>
        </w:rPr>
        <w:t>„</w:t>
      </w:r>
      <w:r w:rsidR="00A74ECB" w:rsidRPr="00A74E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Wymiana kotłów gazowych z otwartą komorą spalania na kotły gazowe z zamkniętą komorą spalania wraz z montażem niezbędnego odcinka wkładu kominowego na przewodzie spalinowym w lokalach mieszkalnych administrowanych przez TBS Lokum sp. z o.o</w:t>
      </w:r>
      <w:r w:rsidR="003E03E4" w:rsidRPr="00907C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</w:p>
    <w:p w14:paraId="2B3764C1" w14:textId="7499F7B7" w:rsidR="00A96AAF" w:rsidRDefault="007F159F" w:rsidP="001C547B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5B9548A1" w14:textId="77777777" w:rsidR="0025157A" w:rsidRPr="00587633" w:rsidRDefault="0025157A" w:rsidP="001C547B">
      <w:pPr>
        <w:spacing w:line="254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720FF35" w14:textId="77777777" w:rsidR="00A96AAF" w:rsidRPr="007F159F" w:rsidRDefault="00A96AAF" w:rsidP="004D1BF8">
      <w:pPr>
        <w:pStyle w:val="Akapitzlist"/>
        <w:widowControl w:val="0"/>
        <w:numPr>
          <w:ilvl w:val="0"/>
          <w:numId w:val="2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7D2DD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7D2DD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7D2DD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7D2DD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7D2DD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5F1E6CC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D40A939" w14:textId="77777777" w:rsidR="00A96AAF" w:rsidRDefault="00A96AAF" w:rsidP="00A96AAF">
      <w:pPr>
        <w:keepNext/>
        <w:widowControl w:val="0"/>
        <w:spacing w:after="0" w:line="100" w:lineRule="atLeast"/>
        <w:ind w:left="72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24A8C4C1" w14:textId="77777777" w:rsidR="00A96AAF" w:rsidRDefault="00A96AAF" w:rsidP="00A96AAF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4500AECB" w14:textId="20088F10" w:rsidR="007F159F" w:rsidRPr="000E490A" w:rsidRDefault="000E490A" w:rsidP="000E490A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          72–</w:t>
      </w:r>
      <w:r w:rsidR="00A96AAF" w:rsidRPr="000E490A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600 Świnoujście</w:t>
      </w:r>
    </w:p>
    <w:p w14:paraId="0BAAA2F7" w14:textId="062B3633" w:rsidR="00587633" w:rsidRPr="00A74ECB" w:rsidRDefault="00A74ECB" w:rsidP="00A74ECB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129028EB" w14:textId="77777777" w:rsidR="001C547B" w:rsidRDefault="001C547B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0379900" w14:textId="77777777" w:rsidR="00693492" w:rsidRPr="00587633" w:rsidRDefault="0069349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04A4BE1" w14:textId="7FE14D89" w:rsidR="009B44E5" w:rsidRPr="00D10922" w:rsidRDefault="00A96AAF" w:rsidP="00D10922">
      <w:pPr>
        <w:pStyle w:val="Akapitzlist"/>
        <w:widowControl w:val="0"/>
        <w:numPr>
          <w:ilvl w:val="0"/>
          <w:numId w:val="2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  <w:r w:rsidR="00D44998">
        <w:rPr>
          <w:rStyle w:val="Odwoanieprzypisudolnego"/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footnoteReference w:id="1"/>
      </w:r>
    </w:p>
    <w:p w14:paraId="3FF556DD" w14:textId="77777777" w:rsidR="00693492" w:rsidRPr="00600FC4" w:rsidRDefault="00693492" w:rsidP="009B44E5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44C2C98" w14:textId="21EF8C05" w:rsidR="000E490A" w:rsidRPr="000E490A" w:rsidRDefault="009B44E5" w:rsidP="000E490A">
      <w:pPr>
        <w:pStyle w:val="Akapitzlist"/>
        <w:numPr>
          <w:ilvl w:val="0"/>
          <w:numId w:val="32"/>
        </w:numPr>
        <w:suppressAutoHyphens w:val="0"/>
        <w:spacing w:line="259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E49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Część</w:t>
      </w:r>
      <w:r w:rsidR="00395753" w:rsidRPr="000E49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nr</w:t>
      </w:r>
      <w:r w:rsidRPr="000E49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</w:t>
      </w:r>
      <w:r w:rsidR="00600FC4" w:rsidRPr="000E490A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0E490A" w:rsidRPr="000E490A">
        <w:rPr>
          <w:rFonts w:ascii="Times New Roman" w:eastAsia="Calibri" w:hAnsi="Times New Roman" w:cs="Times New Roman"/>
          <w:sz w:val="24"/>
          <w:szCs w:val="24"/>
          <w:lang w:eastAsia="pl-PL"/>
        </w:rPr>
        <w:t>zakup i wymiana kotłów gazowych w lokalach mieszkalnych nr 2, nr 3 w</w:t>
      </w:r>
      <w:r w:rsidR="0025157A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="000E490A" w:rsidRPr="000E49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budynku mieszkalnym przy ul. Grunwaldzkiej 62A w  Świnoujściu. 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903"/>
        <w:gridCol w:w="1843"/>
        <w:gridCol w:w="1559"/>
        <w:gridCol w:w="2263"/>
      </w:tblGrid>
      <w:tr w:rsidR="000E490A" w:rsidRPr="000E490A" w14:paraId="02FC3533" w14:textId="1418061F" w:rsidTr="000E490A">
        <w:trPr>
          <w:trHeight w:val="300"/>
          <w:jc w:val="center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14:paraId="2957BDCE" w14:textId="77777777" w:rsidR="000E490A" w:rsidRPr="000E490A" w:rsidRDefault="000E490A" w:rsidP="000E4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03" w:type="dxa"/>
            <w:shd w:val="clear" w:color="auto" w:fill="auto"/>
            <w:noWrap/>
            <w:vAlign w:val="center"/>
            <w:hideMark/>
          </w:tcPr>
          <w:p w14:paraId="2619419C" w14:textId="77777777" w:rsidR="000E490A" w:rsidRPr="000E490A" w:rsidRDefault="000E490A" w:rsidP="000E4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0217C7" w14:textId="77777777" w:rsidR="000E490A" w:rsidRDefault="000E490A" w:rsidP="000E4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netto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14:paraId="31F6B2DF" w14:textId="5B56FD77" w:rsidR="000E490A" w:rsidRPr="000E490A" w:rsidRDefault="000E490A" w:rsidP="000E4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szCs w:val="24"/>
              </w:rPr>
              <w:t>(zł)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4D23AC" w14:textId="77777777" w:rsidR="000E490A" w:rsidRPr="001D17AC" w:rsidRDefault="000E490A" w:rsidP="000E490A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6038ED80" w14:textId="545E50BB" w:rsidR="000E490A" w:rsidRPr="000E490A" w:rsidRDefault="000E490A" w:rsidP="000E4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263" w:type="dxa"/>
          </w:tcPr>
          <w:p w14:paraId="2B0F8ECF" w14:textId="77777777" w:rsidR="000E490A" w:rsidRDefault="000E490A" w:rsidP="000E4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brutto</w:t>
            </w:r>
          </w:p>
          <w:p w14:paraId="78AF9306" w14:textId="0EE6720B" w:rsidR="000E490A" w:rsidRPr="000E490A" w:rsidRDefault="000E490A" w:rsidP="000E4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szCs w:val="24"/>
              </w:rPr>
              <w:t>(zł)</w:t>
            </w:r>
          </w:p>
        </w:tc>
      </w:tr>
      <w:tr w:rsidR="000E490A" w:rsidRPr="000E490A" w14:paraId="7E4E0E89" w14:textId="598EA64A" w:rsidTr="000E490A">
        <w:trPr>
          <w:trHeight w:val="300"/>
          <w:jc w:val="center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54BB10EC" w14:textId="61D3FE09" w:rsidR="000E490A" w:rsidRPr="000E490A" w:rsidRDefault="0025157A" w:rsidP="000E4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0E490A" w:rsidRPr="000E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03" w:type="dxa"/>
            <w:shd w:val="clear" w:color="auto" w:fill="auto"/>
            <w:noWrap/>
          </w:tcPr>
          <w:p w14:paraId="27850973" w14:textId="77777777" w:rsidR="000E490A" w:rsidRPr="000E490A" w:rsidRDefault="000E490A" w:rsidP="000E49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Grunwaldzka 62 A/2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C840D8" w14:textId="71BD2A7B" w:rsidR="000E490A" w:rsidRPr="000E490A" w:rsidRDefault="000E490A" w:rsidP="000E4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6C5D8F" w14:textId="1052C935" w:rsidR="000E490A" w:rsidRPr="000E490A" w:rsidRDefault="000E490A" w:rsidP="000E4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508E3D4A" w14:textId="77777777" w:rsidR="000E490A" w:rsidRPr="006427B6" w:rsidRDefault="000E490A" w:rsidP="000E4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E490A" w:rsidRPr="000E490A" w14:paraId="574600D1" w14:textId="7BD21752" w:rsidTr="000E490A">
        <w:trPr>
          <w:trHeight w:val="300"/>
          <w:jc w:val="center"/>
        </w:trPr>
        <w:tc>
          <w:tcPr>
            <w:tcW w:w="494" w:type="dxa"/>
            <w:shd w:val="clear" w:color="auto" w:fill="auto"/>
            <w:noWrap/>
            <w:vAlign w:val="bottom"/>
          </w:tcPr>
          <w:p w14:paraId="1390AAF0" w14:textId="632AC625" w:rsidR="000E490A" w:rsidRPr="000E490A" w:rsidRDefault="0025157A" w:rsidP="000E4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0E490A" w:rsidRPr="000E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03" w:type="dxa"/>
            <w:shd w:val="clear" w:color="auto" w:fill="auto"/>
            <w:noWrap/>
          </w:tcPr>
          <w:p w14:paraId="2FFA74C2" w14:textId="77777777" w:rsidR="000E490A" w:rsidRPr="000E490A" w:rsidRDefault="000E490A" w:rsidP="000E49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Grunwaldzka 62 A/3</w:t>
            </w:r>
          </w:p>
        </w:tc>
        <w:tc>
          <w:tcPr>
            <w:tcW w:w="1843" w:type="dxa"/>
            <w:shd w:val="clear" w:color="auto" w:fill="auto"/>
            <w:noWrap/>
          </w:tcPr>
          <w:p w14:paraId="365DF977" w14:textId="7FB8DB2C" w:rsidR="000E490A" w:rsidRPr="000E490A" w:rsidRDefault="000E490A" w:rsidP="000E4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380C8B" w14:textId="52FDA48F" w:rsidR="000E490A" w:rsidRPr="000E490A" w:rsidRDefault="000E490A" w:rsidP="000E49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5D5A404" w14:textId="77777777" w:rsidR="000E490A" w:rsidRPr="006427B6" w:rsidRDefault="000E490A" w:rsidP="000E4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E490A" w:rsidRPr="000E490A" w14:paraId="6038BB29" w14:textId="77777777" w:rsidTr="00693492">
        <w:trPr>
          <w:trHeight w:val="300"/>
          <w:jc w:val="center"/>
        </w:trPr>
        <w:tc>
          <w:tcPr>
            <w:tcW w:w="3397" w:type="dxa"/>
            <w:gridSpan w:val="2"/>
            <w:shd w:val="clear" w:color="auto" w:fill="auto"/>
            <w:noWrap/>
            <w:vAlign w:val="bottom"/>
          </w:tcPr>
          <w:p w14:paraId="6AFD8D53" w14:textId="464EB38C" w:rsidR="000E490A" w:rsidRPr="000E490A" w:rsidRDefault="000E490A" w:rsidP="000E490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843" w:type="dxa"/>
            <w:shd w:val="clear" w:color="auto" w:fill="auto"/>
            <w:noWrap/>
          </w:tcPr>
          <w:p w14:paraId="1C238B63" w14:textId="77777777" w:rsidR="000E490A" w:rsidRPr="006427B6" w:rsidRDefault="000E490A" w:rsidP="000E4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A70D8A" w14:textId="77777777" w:rsidR="000E490A" w:rsidRPr="006427B6" w:rsidRDefault="000E490A" w:rsidP="000E49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15BF1FEE" w14:textId="77777777" w:rsidR="000E490A" w:rsidRPr="006427B6" w:rsidRDefault="000E490A" w:rsidP="000E4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2122929" w14:textId="77777777" w:rsidR="00693492" w:rsidRDefault="00693492" w:rsidP="00693492">
      <w:pPr>
        <w:suppressAutoHyphens w:val="0"/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75B2FE" w14:textId="0ED7D5E2" w:rsidR="00693492" w:rsidRDefault="00693492" w:rsidP="00693492">
      <w:pPr>
        <w:pStyle w:val="Akapitzlist"/>
        <w:numPr>
          <w:ilvl w:val="0"/>
          <w:numId w:val="34"/>
        </w:num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3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część</w:t>
      </w:r>
      <w:r w:rsidRPr="0069349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nr 2</w:t>
      </w:r>
      <w:r w:rsidRPr="00693492">
        <w:rPr>
          <w:rFonts w:ascii="Times New Roman" w:hAnsi="Times New Roman" w:cs="Times New Roman"/>
          <w:sz w:val="24"/>
          <w:szCs w:val="24"/>
          <w:lang w:eastAsia="pl-PL"/>
        </w:rPr>
        <w:t xml:space="preserve"> - zakup i wymiana kotła gazowego w lokalu mieszkalnym  nr </w:t>
      </w:r>
      <w:r w:rsidR="0025157A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693492">
        <w:rPr>
          <w:rFonts w:ascii="Times New Roman" w:hAnsi="Times New Roman" w:cs="Times New Roman"/>
          <w:sz w:val="24"/>
          <w:szCs w:val="24"/>
          <w:lang w:eastAsia="pl-PL"/>
        </w:rPr>
        <w:t xml:space="preserve"> w  budynku przy ul. </w:t>
      </w:r>
      <w:r w:rsidR="0025157A">
        <w:rPr>
          <w:rFonts w:ascii="Times New Roman" w:hAnsi="Times New Roman" w:cs="Times New Roman"/>
          <w:sz w:val="24"/>
          <w:szCs w:val="24"/>
          <w:lang w:eastAsia="pl-PL"/>
        </w:rPr>
        <w:t>Piłsudskiego 13</w:t>
      </w:r>
      <w:r w:rsidRPr="00693492">
        <w:rPr>
          <w:rFonts w:ascii="Times New Roman" w:hAnsi="Times New Roman" w:cs="Times New Roman"/>
          <w:sz w:val="24"/>
          <w:szCs w:val="24"/>
          <w:lang w:eastAsia="pl-PL"/>
        </w:rPr>
        <w:t xml:space="preserve"> w Świnoujściu. 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903"/>
        <w:gridCol w:w="1843"/>
        <w:gridCol w:w="1559"/>
        <w:gridCol w:w="2263"/>
      </w:tblGrid>
      <w:tr w:rsidR="00693492" w:rsidRPr="000E490A" w14:paraId="61472B6C" w14:textId="77777777" w:rsidTr="00693492">
        <w:trPr>
          <w:trHeight w:val="300"/>
          <w:jc w:val="center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14:paraId="26B72A88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03" w:type="dxa"/>
            <w:shd w:val="clear" w:color="auto" w:fill="auto"/>
            <w:noWrap/>
            <w:vAlign w:val="center"/>
            <w:hideMark/>
          </w:tcPr>
          <w:p w14:paraId="5BE761E5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A37AC3" w14:textId="77777777" w:rsidR="00693492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netto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14:paraId="58A96C3F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szCs w:val="24"/>
              </w:rPr>
              <w:t>(zł)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AA8BD1" w14:textId="77777777" w:rsidR="00693492" w:rsidRPr="001D17AC" w:rsidRDefault="00693492" w:rsidP="00693492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07C2D674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263" w:type="dxa"/>
          </w:tcPr>
          <w:p w14:paraId="58A9C7A0" w14:textId="77777777" w:rsidR="00693492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brutto</w:t>
            </w:r>
          </w:p>
          <w:p w14:paraId="045C3AC4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szCs w:val="24"/>
              </w:rPr>
              <w:t>(zł)</w:t>
            </w:r>
          </w:p>
        </w:tc>
      </w:tr>
      <w:tr w:rsidR="00693492" w:rsidRPr="000E490A" w14:paraId="33B58793" w14:textId="77777777" w:rsidTr="00693492">
        <w:trPr>
          <w:trHeight w:val="300"/>
          <w:jc w:val="center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0259AD3F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03" w:type="dxa"/>
            <w:shd w:val="clear" w:color="auto" w:fill="auto"/>
            <w:noWrap/>
            <w:vAlign w:val="bottom"/>
          </w:tcPr>
          <w:p w14:paraId="455809A7" w14:textId="55C3C0A3" w:rsidR="00693492" w:rsidRPr="000E490A" w:rsidRDefault="0025157A" w:rsidP="006934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Piłsudskiego 13/1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771540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7710F7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ED2AFF8" w14:textId="77777777" w:rsidR="00693492" w:rsidRPr="006427B6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77B6F08" w14:textId="77777777" w:rsidR="00693492" w:rsidRDefault="00693492" w:rsidP="00693492">
      <w:pPr>
        <w:pStyle w:val="Akapitzlist"/>
        <w:ind w:left="114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55F7327" w14:textId="60A6DCF1" w:rsidR="00693492" w:rsidRDefault="00693492" w:rsidP="0069349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3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</w:t>
      </w:r>
      <w:r w:rsidRPr="0069349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nr 3</w:t>
      </w:r>
      <w:r w:rsidRPr="0069349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Pr="00693492">
        <w:rPr>
          <w:rFonts w:ascii="Times New Roman" w:eastAsia="Calibri" w:hAnsi="Times New Roman" w:cs="Times New Roman"/>
          <w:sz w:val="24"/>
          <w:szCs w:val="24"/>
        </w:rPr>
        <w:t>zakup i wymiana kotłów gazowych w lokalach mieszkalnych nr 1, nr  5, nr</w:t>
      </w:r>
      <w:r w:rsidR="0025157A">
        <w:rPr>
          <w:rFonts w:ascii="Times New Roman" w:eastAsia="Calibri" w:hAnsi="Times New Roman" w:cs="Times New Roman"/>
          <w:sz w:val="24"/>
          <w:szCs w:val="24"/>
        </w:rPr>
        <w:t> </w:t>
      </w:r>
      <w:r w:rsidRPr="00693492">
        <w:rPr>
          <w:rFonts w:ascii="Times New Roman" w:eastAsia="Calibri" w:hAnsi="Times New Roman" w:cs="Times New Roman"/>
          <w:sz w:val="24"/>
          <w:szCs w:val="24"/>
        </w:rPr>
        <w:t xml:space="preserve"> 6, nr 7, nr 8 w budynku przy ul. Wyszyńskiego 2 w Świnoujściu.</w:t>
      </w:r>
      <w:r w:rsidRPr="00693492" w:rsidDel="00550D2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903"/>
        <w:gridCol w:w="1843"/>
        <w:gridCol w:w="1559"/>
        <w:gridCol w:w="2263"/>
      </w:tblGrid>
      <w:tr w:rsidR="00693492" w:rsidRPr="000E490A" w14:paraId="05D69266" w14:textId="77777777" w:rsidTr="00693492">
        <w:trPr>
          <w:trHeight w:val="300"/>
          <w:jc w:val="center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14:paraId="0FBB75FE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03" w:type="dxa"/>
            <w:shd w:val="clear" w:color="auto" w:fill="auto"/>
            <w:noWrap/>
            <w:vAlign w:val="center"/>
            <w:hideMark/>
          </w:tcPr>
          <w:p w14:paraId="25AA5CE1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3B9E1C8" w14:textId="77777777" w:rsidR="00693492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netto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14:paraId="5D17786A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szCs w:val="24"/>
              </w:rPr>
              <w:t>(zł)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7374A4" w14:textId="77777777" w:rsidR="00693492" w:rsidRPr="001D17AC" w:rsidRDefault="00693492" w:rsidP="00693492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304E9444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263" w:type="dxa"/>
          </w:tcPr>
          <w:p w14:paraId="519AC2A1" w14:textId="77777777" w:rsidR="00693492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brutto</w:t>
            </w:r>
          </w:p>
          <w:p w14:paraId="392970BB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szCs w:val="24"/>
              </w:rPr>
              <w:t>(zł)</w:t>
            </w:r>
          </w:p>
        </w:tc>
      </w:tr>
      <w:tr w:rsidR="00693492" w:rsidRPr="000E490A" w14:paraId="604C37FC" w14:textId="77777777" w:rsidTr="00693492">
        <w:trPr>
          <w:trHeight w:val="300"/>
          <w:jc w:val="center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13BB0C14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03" w:type="dxa"/>
            <w:shd w:val="clear" w:color="auto" w:fill="auto"/>
            <w:noWrap/>
            <w:vAlign w:val="bottom"/>
          </w:tcPr>
          <w:p w14:paraId="09CB1783" w14:textId="0294C055" w:rsidR="00693492" w:rsidRPr="000E490A" w:rsidRDefault="00693492" w:rsidP="006934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Wyszyńskiego 2/1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51B190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15CB44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B239D09" w14:textId="77777777" w:rsidR="00693492" w:rsidRPr="006427B6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93492" w:rsidRPr="000E490A" w14:paraId="0B7BA840" w14:textId="77777777" w:rsidTr="00693492">
        <w:trPr>
          <w:trHeight w:val="300"/>
          <w:jc w:val="center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670CB6F4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03" w:type="dxa"/>
            <w:shd w:val="clear" w:color="auto" w:fill="auto"/>
            <w:noWrap/>
          </w:tcPr>
          <w:p w14:paraId="6DD3AADF" w14:textId="3F43AF57" w:rsidR="00693492" w:rsidRPr="000E490A" w:rsidRDefault="00693492" w:rsidP="006934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Wyszyńskiego 2/5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4F0CFE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B26057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6926AB04" w14:textId="77777777" w:rsidR="00693492" w:rsidRPr="006427B6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93492" w:rsidRPr="000E490A" w14:paraId="55782ED3" w14:textId="77777777" w:rsidTr="00693492">
        <w:trPr>
          <w:trHeight w:val="300"/>
          <w:jc w:val="center"/>
        </w:trPr>
        <w:tc>
          <w:tcPr>
            <w:tcW w:w="494" w:type="dxa"/>
            <w:shd w:val="clear" w:color="auto" w:fill="auto"/>
            <w:noWrap/>
            <w:vAlign w:val="bottom"/>
          </w:tcPr>
          <w:p w14:paraId="21F25307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03" w:type="dxa"/>
            <w:shd w:val="clear" w:color="auto" w:fill="auto"/>
            <w:noWrap/>
          </w:tcPr>
          <w:p w14:paraId="6867FAB9" w14:textId="3D93E567" w:rsidR="00693492" w:rsidRPr="000E490A" w:rsidRDefault="00693492" w:rsidP="006934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Wyszyńskiego 2/6</w:t>
            </w:r>
          </w:p>
        </w:tc>
        <w:tc>
          <w:tcPr>
            <w:tcW w:w="1843" w:type="dxa"/>
            <w:shd w:val="clear" w:color="auto" w:fill="auto"/>
            <w:noWrap/>
          </w:tcPr>
          <w:p w14:paraId="780A7A79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096A0B" w14:textId="77777777" w:rsidR="00693492" w:rsidRPr="000E490A" w:rsidRDefault="00693492" w:rsidP="006934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15360C07" w14:textId="77777777" w:rsidR="00693492" w:rsidRPr="006427B6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93492" w:rsidRPr="000E490A" w14:paraId="70903C0D" w14:textId="77777777" w:rsidTr="00693492">
        <w:trPr>
          <w:trHeight w:val="300"/>
          <w:jc w:val="center"/>
        </w:trPr>
        <w:tc>
          <w:tcPr>
            <w:tcW w:w="494" w:type="dxa"/>
            <w:shd w:val="clear" w:color="auto" w:fill="auto"/>
            <w:noWrap/>
            <w:vAlign w:val="bottom"/>
          </w:tcPr>
          <w:p w14:paraId="2F46C6B5" w14:textId="2CAF1932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03" w:type="dxa"/>
            <w:shd w:val="clear" w:color="auto" w:fill="auto"/>
            <w:noWrap/>
          </w:tcPr>
          <w:p w14:paraId="4941D636" w14:textId="6E1B8638" w:rsidR="00693492" w:rsidRPr="000E490A" w:rsidRDefault="00693492" w:rsidP="006934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Wyszyńskiego 2/7</w:t>
            </w:r>
          </w:p>
        </w:tc>
        <w:tc>
          <w:tcPr>
            <w:tcW w:w="1843" w:type="dxa"/>
            <w:shd w:val="clear" w:color="auto" w:fill="auto"/>
            <w:noWrap/>
          </w:tcPr>
          <w:p w14:paraId="7DC3A1E4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26A495" w14:textId="77777777" w:rsidR="00693492" w:rsidRPr="000E490A" w:rsidRDefault="00693492" w:rsidP="006934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684D29A" w14:textId="77777777" w:rsidR="00693492" w:rsidRPr="006427B6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93492" w:rsidRPr="000E490A" w14:paraId="2C86065E" w14:textId="77777777" w:rsidTr="00693492">
        <w:trPr>
          <w:trHeight w:val="300"/>
          <w:jc w:val="center"/>
        </w:trPr>
        <w:tc>
          <w:tcPr>
            <w:tcW w:w="494" w:type="dxa"/>
            <w:shd w:val="clear" w:color="auto" w:fill="auto"/>
            <w:noWrap/>
            <w:vAlign w:val="bottom"/>
          </w:tcPr>
          <w:p w14:paraId="6CE86B0C" w14:textId="54664CDC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03" w:type="dxa"/>
            <w:shd w:val="clear" w:color="auto" w:fill="auto"/>
            <w:noWrap/>
          </w:tcPr>
          <w:p w14:paraId="2B5F8B6B" w14:textId="57860F6E" w:rsidR="00693492" w:rsidRPr="000E490A" w:rsidRDefault="00693492" w:rsidP="006934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Wyszyńskiego 2/8</w:t>
            </w:r>
          </w:p>
        </w:tc>
        <w:tc>
          <w:tcPr>
            <w:tcW w:w="1843" w:type="dxa"/>
            <w:shd w:val="clear" w:color="auto" w:fill="auto"/>
            <w:noWrap/>
          </w:tcPr>
          <w:p w14:paraId="0B745C9E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11DD96" w14:textId="77777777" w:rsidR="00693492" w:rsidRPr="000E490A" w:rsidRDefault="00693492" w:rsidP="006934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6A6E8234" w14:textId="77777777" w:rsidR="00693492" w:rsidRPr="006427B6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93492" w:rsidRPr="000E490A" w14:paraId="7ECB2B26" w14:textId="77777777" w:rsidTr="00693492">
        <w:trPr>
          <w:trHeight w:val="300"/>
          <w:jc w:val="center"/>
        </w:trPr>
        <w:tc>
          <w:tcPr>
            <w:tcW w:w="3397" w:type="dxa"/>
            <w:gridSpan w:val="2"/>
            <w:shd w:val="clear" w:color="auto" w:fill="auto"/>
            <w:noWrap/>
            <w:vAlign w:val="bottom"/>
          </w:tcPr>
          <w:p w14:paraId="7EA93D06" w14:textId="77777777" w:rsidR="00693492" w:rsidRPr="000E490A" w:rsidRDefault="00693492" w:rsidP="0069349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843" w:type="dxa"/>
            <w:shd w:val="clear" w:color="auto" w:fill="auto"/>
            <w:noWrap/>
          </w:tcPr>
          <w:p w14:paraId="3D97105B" w14:textId="77777777" w:rsidR="00693492" w:rsidRPr="006427B6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5B5297" w14:textId="77777777" w:rsidR="00693492" w:rsidRPr="006427B6" w:rsidRDefault="00693492" w:rsidP="006934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57C5B66" w14:textId="77777777" w:rsidR="00693492" w:rsidRPr="006427B6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83F3F80" w14:textId="77777777" w:rsidR="00693492" w:rsidRDefault="00693492" w:rsidP="0069349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7401E5" w14:textId="70E01C34" w:rsidR="00693492" w:rsidRDefault="00693492" w:rsidP="00693492">
      <w:pPr>
        <w:pStyle w:val="Akapitzlist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</w:t>
      </w:r>
      <w:r w:rsidRPr="0069349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nr 4</w:t>
      </w:r>
      <w:r w:rsidRPr="0069349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Pr="00693492">
        <w:rPr>
          <w:rFonts w:ascii="Times New Roman" w:eastAsia="Calibri" w:hAnsi="Times New Roman" w:cs="Times New Roman"/>
          <w:sz w:val="24"/>
          <w:szCs w:val="24"/>
        </w:rPr>
        <w:t>zakup i wymiana kotłów gazowych w lokalach mieszkalnych nr 2, nr  5, nr</w:t>
      </w:r>
      <w:r w:rsidR="0025157A">
        <w:rPr>
          <w:rFonts w:ascii="Times New Roman" w:eastAsia="Calibri" w:hAnsi="Times New Roman" w:cs="Times New Roman"/>
          <w:sz w:val="24"/>
          <w:szCs w:val="24"/>
        </w:rPr>
        <w:t> </w:t>
      </w:r>
      <w:r w:rsidRPr="00693492">
        <w:rPr>
          <w:rFonts w:ascii="Times New Roman" w:eastAsia="Calibri" w:hAnsi="Times New Roman" w:cs="Times New Roman"/>
          <w:sz w:val="24"/>
          <w:szCs w:val="24"/>
        </w:rPr>
        <w:t xml:space="preserve"> 6 w budynku przy ul. Wyszyńskiego 7 w Świnoujściu.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903"/>
        <w:gridCol w:w="1843"/>
        <w:gridCol w:w="1559"/>
        <w:gridCol w:w="2263"/>
      </w:tblGrid>
      <w:tr w:rsidR="00693492" w:rsidRPr="000E490A" w14:paraId="40D8FE76" w14:textId="77777777" w:rsidTr="00693492">
        <w:trPr>
          <w:trHeight w:val="300"/>
          <w:jc w:val="center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14:paraId="1C4B966E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03" w:type="dxa"/>
            <w:shd w:val="clear" w:color="auto" w:fill="auto"/>
            <w:noWrap/>
            <w:vAlign w:val="center"/>
            <w:hideMark/>
          </w:tcPr>
          <w:p w14:paraId="1AD6C8A3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DBE46A" w14:textId="77777777" w:rsidR="00693492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netto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14:paraId="5AD6901F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szCs w:val="24"/>
              </w:rPr>
              <w:t>(zł)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63D864" w14:textId="77777777" w:rsidR="00693492" w:rsidRPr="001D17AC" w:rsidRDefault="00693492" w:rsidP="00693492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35715A15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263" w:type="dxa"/>
          </w:tcPr>
          <w:p w14:paraId="5899A4E1" w14:textId="77777777" w:rsidR="00693492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brutto</w:t>
            </w:r>
          </w:p>
          <w:p w14:paraId="19572FFF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szCs w:val="24"/>
              </w:rPr>
              <w:t>(zł)</w:t>
            </w:r>
          </w:p>
        </w:tc>
      </w:tr>
      <w:tr w:rsidR="00693492" w:rsidRPr="000E490A" w14:paraId="1231D2DC" w14:textId="77777777" w:rsidTr="00693492">
        <w:trPr>
          <w:trHeight w:val="300"/>
          <w:jc w:val="center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5FA6D0E1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03" w:type="dxa"/>
            <w:shd w:val="clear" w:color="auto" w:fill="auto"/>
            <w:noWrap/>
            <w:vAlign w:val="bottom"/>
          </w:tcPr>
          <w:p w14:paraId="1DA823AD" w14:textId="2FADA53E" w:rsidR="00693492" w:rsidRPr="000E490A" w:rsidRDefault="00693492" w:rsidP="006934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Wyszyńskiego 7/2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6D78D1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C0C304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E06492B" w14:textId="77777777" w:rsidR="00693492" w:rsidRPr="006427B6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93492" w:rsidRPr="000E490A" w14:paraId="23F648B7" w14:textId="77777777" w:rsidTr="00693492">
        <w:trPr>
          <w:trHeight w:val="300"/>
          <w:jc w:val="center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1C730C67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03" w:type="dxa"/>
            <w:shd w:val="clear" w:color="auto" w:fill="auto"/>
            <w:noWrap/>
          </w:tcPr>
          <w:p w14:paraId="04AF9407" w14:textId="71BE6433" w:rsidR="00693492" w:rsidRPr="000E490A" w:rsidRDefault="00693492" w:rsidP="006934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Wyszyńskiego 7/5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CE8464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B9E4D8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7D8CF740" w14:textId="77777777" w:rsidR="00693492" w:rsidRPr="006427B6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93492" w:rsidRPr="000E490A" w14:paraId="60000466" w14:textId="77777777" w:rsidTr="00693492">
        <w:trPr>
          <w:trHeight w:val="300"/>
          <w:jc w:val="center"/>
        </w:trPr>
        <w:tc>
          <w:tcPr>
            <w:tcW w:w="494" w:type="dxa"/>
            <w:shd w:val="clear" w:color="auto" w:fill="auto"/>
            <w:noWrap/>
            <w:vAlign w:val="bottom"/>
          </w:tcPr>
          <w:p w14:paraId="3A504EB3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03" w:type="dxa"/>
            <w:shd w:val="clear" w:color="auto" w:fill="auto"/>
            <w:noWrap/>
          </w:tcPr>
          <w:p w14:paraId="35E8080A" w14:textId="41CAF4E9" w:rsidR="00693492" w:rsidRPr="000E490A" w:rsidRDefault="00693492" w:rsidP="006934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Wyszyńskiego 7/6</w:t>
            </w:r>
          </w:p>
        </w:tc>
        <w:tc>
          <w:tcPr>
            <w:tcW w:w="1843" w:type="dxa"/>
            <w:shd w:val="clear" w:color="auto" w:fill="auto"/>
            <w:noWrap/>
          </w:tcPr>
          <w:p w14:paraId="21892766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B93DA3" w14:textId="77777777" w:rsidR="00693492" w:rsidRPr="000E490A" w:rsidRDefault="00693492" w:rsidP="006934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E7E57ED" w14:textId="77777777" w:rsidR="00693492" w:rsidRPr="006427B6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93492" w:rsidRPr="000E490A" w14:paraId="4FB19030" w14:textId="77777777" w:rsidTr="00693492">
        <w:trPr>
          <w:trHeight w:val="300"/>
          <w:jc w:val="center"/>
        </w:trPr>
        <w:tc>
          <w:tcPr>
            <w:tcW w:w="3397" w:type="dxa"/>
            <w:gridSpan w:val="2"/>
            <w:shd w:val="clear" w:color="auto" w:fill="auto"/>
            <w:noWrap/>
            <w:vAlign w:val="bottom"/>
          </w:tcPr>
          <w:p w14:paraId="5CD2F42B" w14:textId="77777777" w:rsidR="00693492" w:rsidRPr="000E490A" w:rsidRDefault="00693492" w:rsidP="0069349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843" w:type="dxa"/>
            <w:shd w:val="clear" w:color="auto" w:fill="auto"/>
            <w:noWrap/>
          </w:tcPr>
          <w:p w14:paraId="23EDFDEC" w14:textId="77777777" w:rsidR="00693492" w:rsidRPr="006427B6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331A93" w14:textId="77777777" w:rsidR="00693492" w:rsidRPr="006427B6" w:rsidRDefault="00693492" w:rsidP="006934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F8F836B" w14:textId="77777777" w:rsidR="00693492" w:rsidRPr="006427B6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102322D" w14:textId="77777777" w:rsidR="00693492" w:rsidRPr="00693492" w:rsidRDefault="00693492" w:rsidP="00693492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B2E66E" w14:textId="5AC5C9EB" w:rsidR="00693492" w:rsidRPr="00693492" w:rsidRDefault="00693492" w:rsidP="0069349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3492">
        <w:rPr>
          <w:rFonts w:ascii="Times New Roman" w:hAnsi="Times New Roman" w:cs="Times New Roman"/>
          <w:b/>
          <w:sz w:val="24"/>
          <w:szCs w:val="24"/>
          <w:lang w:eastAsia="pl-PL"/>
        </w:rPr>
        <w:t>część nr 5</w:t>
      </w:r>
      <w:r w:rsidRPr="0069349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Pr="00693492">
        <w:rPr>
          <w:rFonts w:ascii="Times New Roman" w:eastAsia="Calibri" w:hAnsi="Times New Roman" w:cs="Times New Roman"/>
          <w:sz w:val="24"/>
          <w:szCs w:val="24"/>
        </w:rPr>
        <w:t xml:space="preserve">zakup i wymiana kotłów gazowych w lokalach mieszkalnych nr 1, nr  3 w </w:t>
      </w:r>
      <w:r w:rsidR="0025157A">
        <w:rPr>
          <w:rFonts w:ascii="Times New Roman" w:eastAsia="Calibri" w:hAnsi="Times New Roman" w:cs="Times New Roman"/>
          <w:sz w:val="24"/>
          <w:szCs w:val="24"/>
        </w:rPr>
        <w:t> </w:t>
      </w:r>
      <w:r w:rsidRPr="00693492">
        <w:rPr>
          <w:rFonts w:ascii="Times New Roman" w:eastAsia="Calibri" w:hAnsi="Times New Roman" w:cs="Times New Roman"/>
          <w:sz w:val="24"/>
          <w:szCs w:val="24"/>
        </w:rPr>
        <w:t>budynku przy ul. Wyszyńskiego 8 w Świnoujściu.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903"/>
        <w:gridCol w:w="1843"/>
        <w:gridCol w:w="1559"/>
        <w:gridCol w:w="2263"/>
      </w:tblGrid>
      <w:tr w:rsidR="00693492" w:rsidRPr="000E490A" w14:paraId="4F257383" w14:textId="77777777" w:rsidTr="00693492">
        <w:trPr>
          <w:trHeight w:val="300"/>
          <w:jc w:val="center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14:paraId="11C2C6C0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03" w:type="dxa"/>
            <w:shd w:val="clear" w:color="auto" w:fill="auto"/>
            <w:noWrap/>
            <w:vAlign w:val="center"/>
            <w:hideMark/>
          </w:tcPr>
          <w:p w14:paraId="784F64D3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DBF1E2" w14:textId="77777777" w:rsidR="00693492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netto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14:paraId="48DB2F10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szCs w:val="24"/>
              </w:rPr>
              <w:t>(zł)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A948FD" w14:textId="77777777" w:rsidR="00693492" w:rsidRPr="001D17AC" w:rsidRDefault="00693492" w:rsidP="00693492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4861D306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263" w:type="dxa"/>
          </w:tcPr>
          <w:p w14:paraId="6BE96119" w14:textId="77777777" w:rsidR="00693492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brutto</w:t>
            </w:r>
          </w:p>
          <w:p w14:paraId="733EE6B4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szCs w:val="24"/>
              </w:rPr>
              <w:t>(zł)</w:t>
            </w:r>
          </w:p>
        </w:tc>
      </w:tr>
      <w:tr w:rsidR="00693492" w:rsidRPr="000E490A" w14:paraId="6BE68001" w14:textId="77777777" w:rsidTr="00693492">
        <w:trPr>
          <w:trHeight w:val="300"/>
          <w:jc w:val="center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6ACD469F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03" w:type="dxa"/>
            <w:shd w:val="clear" w:color="auto" w:fill="auto"/>
            <w:noWrap/>
            <w:vAlign w:val="bottom"/>
          </w:tcPr>
          <w:p w14:paraId="601B4064" w14:textId="413F890E" w:rsidR="00693492" w:rsidRPr="000E490A" w:rsidRDefault="00693492" w:rsidP="006934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Wyszyńskiego 8/1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821545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76C2D8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0C1DBCF3" w14:textId="77777777" w:rsidR="00693492" w:rsidRPr="006427B6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93492" w:rsidRPr="000E490A" w14:paraId="7A3BD134" w14:textId="77777777" w:rsidTr="00693492">
        <w:trPr>
          <w:trHeight w:val="300"/>
          <w:jc w:val="center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04C99C61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03" w:type="dxa"/>
            <w:shd w:val="clear" w:color="auto" w:fill="auto"/>
            <w:noWrap/>
          </w:tcPr>
          <w:p w14:paraId="4580EC03" w14:textId="2418755C" w:rsidR="00693492" w:rsidRPr="000E490A" w:rsidRDefault="00693492" w:rsidP="006934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Wyszyńskiego 8/3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EB0075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7D92BF" w14:textId="77777777" w:rsidR="00693492" w:rsidRPr="000E490A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5B73882B" w14:textId="77777777" w:rsidR="00693492" w:rsidRPr="006427B6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93492" w:rsidRPr="000E490A" w14:paraId="4BCD0CFE" w14:textId="77777777" w:rsidTr="00693492">
        <w:trPr>
          <w:trHeight w:val="300"/>
          <w:jc w:val="center"/>
        </w:trPr>
        <w:tc>
          <w:tcPr>
            <w:tcW w:w="3397" w:type="dxa"/>
            <w:gridSpan w:val="2"/>
            <w:shd w:val="clear" w:color="auto" w:fill="auto"/>
            <w:noWrap/>
            <w:vAlign w:val="bottom"/>
          </w:tcPr>
          <w:p w14:paraId="0C33275C" w14:textId="77777777" w:rsidR="00693492" w:rsidRPr="000E490A" w:rsidRDefault="00693492" w:rsidP="0069349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843" w:type="dxa"/>
            <w:shd w:val="clear" w:color="auto" w:fill="auto"/>
            <w:noWrap/>
          </w:tcPr>
          <w:p w14:paraId="21799FBC" w14:textId="77777777" w:rsidR="00693492" w:rsidRPr="006427B6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F1A253" w14:textId="77777777" w:rsidR="00693492" w:rsidRPr="006427B6" w:rsidRDefault="00693492" w:rsidP="006934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DED1861" w14:textId="77777777" w:rsidR="00693492" w:rsidRPr="006427B6" w:rsidRDefault="00693492" w:rsidP="006934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39FF6A3" w14:textId="77777777" w:rsidR="0025157A" w:rsidRDefault="0025157A" w:rsidP="0025157A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C9CA7F" w14:textId="77777777" w:rsidR="0025157A" w:rsidRPr="0025157A" w:rsidRDefault="0025157A" w:rsidP="0025157A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57A"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nr 6 - </w:t>
      </w:r>
      <w:r w:rsidRPr="0025157A">
        <w:rPr>
          <w:rFonts w:ascii="Times New Roman" w:eastAsia="Times New Roman" w:hAnsi="Times New Roman" w:cs="Times New Roman"/>
          <w:sz w:val="24"/>
          <w:szCs w:val="24"/>
        </w:rPr>
        <w:t>zakup i wymiana kotłów gazowych w budynku użyteczności publicznej przy ul. Sosnowej 2  w Świnoujściu.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903"/>
        <w:gridCol w:w="1843"/>
        <w:gridCol w:w="1559"/>
        <w:gridCol w:w="2263"/>
      </w:tblGrid>
      <w:tr w:rsidR="0025157A" w:rsidRPr="000E490A" w14:paraId="08497428" w14:textId="77777777" w:rsidTr="007C45F8">
        <w:trPr>
          <w:trHeight w:val="300"/>
          <w:jc w:val="center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14:paraId="1A1FC8FD" w14:textId="77777777" w:rsidR="0025157A" w:rsidRPr="000E490A" w:rsidRDefault="0025157A" w:rsidP="007C45F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03" w:type="dxa"/>
            <w:shd w:val="clear" w:color="auto" w:fill="auto"/>
            <w:noWrap/>
            <w:vAlign w:val="center"/>
            <w:hideMark/>
          </w:tcPr>
          <w:p w14:paraId="506E6202" w14:textId="77777777" w:rsidR="0025157A" w:rsidRPr="000E490A" w:rsidRDefault="0025157A" w:rsidP="007C45F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B2C73C" w14:textId="77777777" w:rsidR="0025157A" w:rsidRDefault="0025157A" w:rsidP="007C45F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netto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14:paraId="269220D7" w14:textId="77777777" w:rsidR="0025157A" w:rsidRPr="000E490A" w:rsidRDefault="0025157A" w:rsidP="007C45F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szCs w:val="24"/>
              </w:rPr>
              <w:t>(zł)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029BFD" w14:textId="77777777" w:rsidR="0025157A" w:rsidRPr="001D17AC" w:rsidRDefault="0025157A" w:rsidP="007C45F8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Stawka Vat</w:t>
            </w:r>
          </w:p>
          <w:p w14:paraId="3227287B" w14:textId="77777777" w:rsidR="0025157A" w:rsidRPr="000E490A" w:rsidRDefault="0025157A" w:rsidP="007C45F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17AC">
              <w:rPr>
                <w:rFonts w:ascii="Times New Roman" w:eastAsia="Times New Roman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263" w:type="dxa"/>
          </w:tcPr>
          <w:p w14:paraId="2348BBEB" w14:textId="77777777" w:rsidR="0025157A" w:rsidRDefault="0025157A" w:rsidP="007C45F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D17AC">
              <w:rPr>
                <w:rFonts w:ascii="Times New Roman" w:eastAsia="Times New Roman" w:hAnsi="Times New Roman" w:cs="Times New Roman"/>
                <w:b/>
                <w:szCs w:val="24"/>
              </w:rPr>
              <w:t>Wartość brutto</w:t>
            </w:r>
          </w:p>
          <w:p w14:paraId="385DF9EB" w14:textId="77777777" w:rsidR="0025157A" w:rsidRPr="000E490A" w:rsidRDefault="0025157A" w:rsidP="007C45F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szCs w:val="24"/>
              </w:rPr>
              <w:t>(zł)</w:t>
            </w:r>
          </w:p>
        </w:tc>
      </w:tr>
      <w:tr w:rsidR="0025157A" w:rsidRPr="000E490A" w14:paraId="09DB680F" w14:textId="77777777" w:rsidTr="007C45F8">
        <w:trPr>
          <w:trHeight w:val="300"/>
          <w:jc w:val="center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04F9D676" w14:textId="77777777" w:rsidR="0025157A" w:rsidRPr="000E490A" w:rsidRDefault="0025157A" w:rsidP="007C45F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03" w:type="dxa"/>
            <w:shd w:val="clear" w:color="auto" w:fill="auto"/>
            <w:noWrap/>
            <w:vAlign w:val="bottom"/>
          </w:tcPr>
          <w:p w14:paraId="7FA51B9E" w14:textId="3D612C28" w:rsidR="0025157A" w:rsidRPr="000E490A" w:rsidRDefault="0025157A" w:rsidP="007C45F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Sosnowa 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2189C9" w14:textId="77777777" w:rsidR="0025157A" w:rsidRPr="000E490A" w:rsidRDefault="0025157A" w:rsidP="007C45F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AFDAEF" w14:textId="77777777" w:rsidR="0025157A" w:rsidRPr="000E490A" w:rsidRDefault="0025157A" w:rsidP="007C45F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E6EC07D" w14:textId="77777777" w:rsidR="0025157A" w:rsidRPr="006427B6" w:rsidRDefault="0025157A" w:rsidP="007C45F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9FC42E2" w14:textId="77777777" w:rsidR="004D1BF8" w:rsidRPr="0025157A" w:rsidRDefault="004D1BF8" w:rsidP="0025157A">
      <w:pPr>
        <w:pStyle w:val="Akapitzlist"/>
        <w:widowControl w:val="0"/>
        <w:shd w:val="clear" w:color="auto" w:fill="FFFFFF"/>
        <w:spacing w:before="293"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6DFCD0" w14:textId="77777777" w:rsidR="00A96AAF" w:rsidRPr="001C547B" w:rsidRDefault="00A96AAF" w:rsidP="004D1BF8">
      <w:pPr>
        <w:pStyle w:val="Akapitzlist"/>
        <w:widowControl w:val="0"/>
        <w:numPr>
          <w:ilvl w:val="0"/>
          <w:numId w:val="2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Oświadczenia Wykonawcy: </w:t>
      </w:r>
    </w:p>
    <w:p w14:paraId="19CB79EE" w14:textId="77777777" w:rsidR="0085062C" w:rsidRDefault="0085062C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74E17F7" w14:textId="33CA530F" w:rsidR="00793C5B" w:rsidRPr="00793C5B" w:rsidRDefault="00793C5B" w:rsidP="00793C5B">
      <w:pPr>
        <w:widowControl w:val="0"/>
        <w:numPr>
          <w:ilvl w:val="0"/>
          <w:numId w:val="2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 że zapoznałem/liśmy się z ogłoszeniem, specyfikacją warunków zamówienia (SWZ) załącznikami oraz wyjaśnieniami i zmianami SWZ przekazanymi przez Zamawiającego i uznaję/my się za związanych określonymi w niej 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postanowieniami i zasadami postępowania.</w:t>
      </w:r>
    </w:p>
    <w:p w14:paraId="2A01E0A2" w14:textId="77777777" w:rsidR="00793C5B" w:rsidRPr="00793C5B" w:rsidRDefault="00793C5B" w:rsidP="00793C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8BC74" w14:textId="77777777" w:rsidR="00D10922" w:rsidRPr="00D10922" w:rsidRDefault="00D10922" w:rsidP="00D10922">
      <w:pPr>
        <w:widowControl w:val="0"/>
        <w:numPr>
          <w:ilvl w:val="0"/>
          <w:numId w:val="23"/>
        </w:numPr>
        <w:tabs>
          <w:tab w:val="left" w:pos="1649"/>
        </w:tabs>
        <w:suppressAutoHyphens w:val="0"/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D10922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D109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udzielamy</w:t>
      </w:r>
      <w:r w:rsidRPr="00D10922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eastAsia="en-US" w:bidi="en-US"/>
        </w:rPr>
        <w:footnoteReference w:id="2"/>
      </w:r>
      <w:r w:rsidRPr="00D109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następującego okresu gwarancji na </w:t>
      </w:r>
      <w:r w:rsidRPr="00D10922">
        <w:rPr>
          <w:rFonts w:ascii="Times New Roman" w:eastAsia="Calibri" w:hAnsi="Times New Roman" w:cs="Times New Roman"/>
          <w:sz w:val="24"/>
          <w:szCs w:val="24"/>
          <w:lang w:eastAsia="en-US"/>
        </w:rPr>
        <w:t>wykonanie prac</w:t>
      </w:r>
      <w:r w:rsidRPr="00D109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0CE268BD" w14:textId="77777777" w:rsidR="00D10922" w:rsidRPr="00D10922" w:rsidRDefault="00D10922" w:rsidP="00D10922">
      <w:pPr>
        <w:widowControl w:val="0"/>
        <w:tabs>
          <w:tab w:val="left" w:pos="1649"/>
        </w:tabs>
        <w:autoSpaceDN w:val="0"/>
        <w:spacing w:before="120" w:after="0" w:line="240" w:lineRule="auto"/>
        <w:ind w:left="644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</w:p>
    <w:p w14:paraId="64D8DB49" w14:textId="77777777" w:rsidR="00D10922" w:rsidRPr="00D10922" w:rsidRDefault="00D10922" w:rsidP="00D10922">
      <w:pPr>
        <w:pStyle w:val="Akapitzlist"/>
        <w:numPr>
          <w:ilvl w:val="0"/>
          <w:numId w:val="37"/>
        </w:numPr>
        <w:suppressAutoHyphens w:val="0"/>
        <w:spacing w:after="200" w:line="276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D109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36 miesięcy (minimalny okres gwarancji)</w:t>
      </w:r>
    </w:p>
    <w:p w14:paraId="6E615FB0" w14:textId="77777777" w:rsidR="00D10922" w:rsidRPr="00D10922" w:rsidRDefault="00D10922" w:rsidP="00D10922">
      <w:pPr>
        <w:pStyle w:val="Akapitzlist"/>
        <w:numPr>
          <w:ilvl w:val="0"/>
          <w:numId w:val="37"/>
        </w:numPr>
        <w:suppressAutoHyphens w:val="0"/>
        <w:spacing w:after="200" w:line="276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D109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48 miesięcy</w:t>
      </w:r>
    </w:p>
    <w:p w14:paraId="016889BD" w14:textId="27491DF9" w:rsidR="00D10922" w:rsidRPr="00D10922" w:rsidRDefault="00D10922" w:rsidP="00D10922">
      <w:pPr>
        <w:pStyle w:val="Akapitzlist"/>
        <w:numPr>
          <w:ilvl w:val="0"/>
          <w:numId w:val="37"/>
        </w:numPr>
        <w:suppressAutoHyphens w:val="0"/>
        <w:spacing w:after="200" w:line="276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D109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60 miesięcy</w:t>
      </w:r>
    </w:p>
    <w:p w14:paraId="251368CA" w14:textId="77777777" w:rsidR="00793C5B" w:rsidRPr="00793C5B" w:rsidRDefault="00793C5B" w:rsidP="00793C5B">
      <w:pPr>
        <w:widowControl w:val="0"/>
        <w:numPr>
          <w:ilvl w:val="0"/>
          <w:numId w:val="23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eastAsia="en-US" w:bidi="en-US"/>
        </w:rPr>
        <w:footnoteReference w:id="3"/>
      </w: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74A7E13A" w14:textId="77777777" w:rsidR="00793C5B" w:rsidRPr="00793C5B" w:rsidRDefault="00793C5B" w:rsidP="00793C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851B9" w14:textId="77777777" w:rsidR="00793C5B" w:rsidRPr="00793C5B" w:rsidRDefault="00793C5B" w:rsidP="00793C5B">
      <w:pPr>
        <w:widowControl w:val="0"/>
        <w:tabs>
          <w:tab w:val="left" w:pos="567"/>
        </w:tabs>
        <w:autoSpaceDN w:val="0"/>
        <w:spacing w:after="0" w:line="240" w:lineRule="auto"/>
        <w:ind w:left="85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eastAsia="Times New Roman" w:cs="Times New Roman"/>
          <w:noProof/>
          <w:lang w:eastAsia="pl-PL"/>
        </w:rPr>
        <w:drawing>
          <wp:inline distT="0" distB="0" distL="0" distR="0" wp14:anchorId="446F5485" wp14:editId="7E0A5A8A">
            <wp:extent cx="203200" cy="165100"/>
            <wp:effectExtent l="0" t="0" r="6350" b="6350"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prowadzi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 usług*,</w:t>
      </w:r>
    </w:p>
    <w:p w14:paraId="0DE41687" w14:textId="77777777" w:rsidR="00793C5B" w:rsidRPr="00793C5B" w:rsidRDefault="00793C5B" w:rsidP="00793C5B">
      <w:pPr>
        <w:widowControl w:val="0"/>
        <w:tabs>
          <w:tab w:val="left" w:pos="567"/>
        </w:tabs>
        <w:autoSpaceDN w:val="0"/>
        <w:spacing w:after="0" w:line="240" w:lineRule="auto"/>
        <w:ind w:left="142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240F73D" w14:textId="77777777" w:rsidR="00793C5B" w:rsidRPr="00793C5B" w:rsidRDefault="00793C5B" w:rsidP="00793C5B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40535F" wp14:editId="34CB4B70">
                <wp:simplePos x="0" y="0"/>
                <wp:positionH relativeFrom="column">
                  <wp:posOffset>534670</wp:posOffset>
                </wp:positionH>
                <wp:positionV relativeFrom="paragraph">
                  <wp:posOffset>47625</wp:posOffset>
                </wp:positionV>
                <wp:extent cx="180975" cy="1333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A59D03" id="Prostokąt 14" o:spid="_x0000_s1026" style="position:absolute;margin-left:42.1pt;margin-top:3.75pt;width:14.25pt;height:10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" fillcolor="window" strokecolor="windowText" strokeweight="2pt"/>
            </w:pict>
          </mc:Fallback>
        </mc:AlternateContent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prowadzi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 usług*.</w:t>
      </w:r>
    </w:p>
    <w:p w14:paraId="1159897F" w14:textId="77777777" w:rsidR="00793C5B" w:rsidRPr="00793C5B" w:rsidRDefault="00793C5B" w:rsidP="00793C5B">
      <w:pPr>
        <w:widowControl w:val="0"/>
        <w:tabs>
          <w:tab w:val="left" w:pos="1649"/>
        </w:tabs>
        <w:suppressAutoHyphens w:val="0"/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*W przypadku, gdy Wykonawca:</w:t>
      </w:r>
    </w:p>
    <w:p w14:paraId="32FC98AB" w14:textId="77777777" w:rsidR="00793C5B" w:rsidRPr="00793C5B" w:rsidRDefault="00793C5B" w:rsidP="00793C5B">
      <w:pPr>
        <w:widowControl w:val="0"/>
        <w:numPr>
          <w:ilvl w:val="0"/>
          <w:numId w:val="12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nie zaznaczy żadnej części zdania powyżej Zamawiający uzna, że wybrana oferta nie prowadzi do powstania u zamawiającego obowiązku podatkowego, zgodnie z przepisami o podatku od towarów i usług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,</w:t>
      </w:r>
    </w:p>
    <w:p w14:paraId="1F79A633" w14:textId="77777777" w:rsidR="00793C5B" w:rsidRPr="00793C5B" w:rsidRDefault="00793C5B" w:rsidP="00793C5B">
      <w:pPr>
        <w:widowControl w:val="0"/>
        <w:numPr>
          <w:ilvl w:val="0"/>
          <w:numId w:val="12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 xml:space="preserve">zaznaczy, że wybór jego ofert prowadzi do powstania u Zamawiającego obowiązku podatkowego, zgodnie z art. 225 ust. 2 ustawy PZP, Wykonawca ma obowiązek </w:t>
      </w:r>
      <w:r w:rsidRPr="00793C5B">
        <w:rPr>
          <w:rFonts w:ascii="Times New Roman" w:eastAsia="Cambria" w:hAnsi="Times New Roman" w:cs="Cambria"/>
          <w:b/>
          <w:i/>
          <w:sz w:val="24"/>
          <w:szCs w:val="24"/>
        </w:rPr>
        <w:t>wskazać:</w:t>
      </w:r>
    </w:p>
    <w:p w14:paraId="18E9B059" w14:textId="77777777" w:rsidR="00793C5B" w:rsidRPr="00793C5B" w:rsidRDefault="00793C5B" w:rsidP="00793C5B">
      <w:pPr>
        <w:widowControl w:val="0"/>
        <w:numPr>
          <w:ilvl w:val="0"/>
          <w:numId w:val="13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Cambria" w:hAnsi="Times New Roman" w:cs="Cambria"/>
          <w:b/>
          <w:i/>
          <w:sz w:val="24"/>
          <w:szCs w:val="24"/>
        </w:rPr>
        <w:t>nazwę (rodzaj) usługi, której świadczenie będzie prowadziło do powstania u Zamawiającego obowiązku podatkowego,</w:t>
      </w:r>
    </w:p>
    <w:p w14:paraId="581EF430" w14:textId="77777777" w:rsidR="00793C5B" w:rsidRPr="00793C5B" w:rsidRDefault="00793C5B" w:rsidP="00793C5B">
      <w:pPr>
        <w:widowControl w:val="0"/>
        <w:numPr>
          <w:ilvl w:val="0"/>
          <w:numId w:val="13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Cambria" w:hAnsi="Times New Roman" w:cs="Cambria"/>
          <w:b/>
          <w:i/>
          <w:sz w:val="24"/>
          <w:szCs w:val="24"/>
        </w:rPr>
        <w:t>wartość usługi bez kwoty podatku,</w:t>
      </w:r>
      <w:r w:rsidRPr="00793C5B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 xml:space="preserve"> </w:t>
      </w:r>
    </w:p>
    <w:p w14:paraId="368AB592" w14:textId="77777777" w:rsidR="00793C5B" w:rsidRDefault="00793C5B" w:rsidP="00793C5B">
      <w:pPr>
        <w:widowControl w:val="0"/>
        <w:numPr>
          <w:ilvl w:val="0"/>
          <w:numId w:val="13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Cambria" w:hAnsi="Times New Roman" w:cs="Cambria"/>
          <w:b/>
          <w:i/>
          <w:sz w:val="24"/>
          <w:szCs w:val="24"/>
        </w:rPr>
        <w:t>stawkę podatku od towarów i usług, która miałaby zostać zastosowana.</w:t>
      </w:r>
      <w:r w:rsidRPr="00793C5B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 xml:space="preserve"> </w:t>
      </w:r>
    </w:p>
    <w:p w14:paraId="73E12DA1" w14:textId="77777777" w:rsidR="00793C5B" w:rsidRPr="00793C5B" w:rsidRDefault="00793C5B" w:rsidP="00793C5B">
      <w:pPr>
        <w:widowControl w:val="0"/>
        <w:tabs>
          <w:tab w:val="left" w:pos="1649"/>
        </w:tabs>
        <w:suppressAutoHyphens w:val="0"/>
        <w:autoSpaceDN w:val="0"/>
        <w:spacing w:before="120" w:after="200" w:line="240" w:lineRule="auto"/>
        <w:ind w:left="108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</w:p>
    <w:p w14:paraId="02647D9B" w14:textId="77777777" w:rsidR="00793C5B" w:rsidRPr="00793C5B" w:rsidRDefault="00793C5B" w:rsidP="00793C5B">
      <w:pPr>
        <w:widowControl w:val="0"/>
        <w:numPr>
          <w:ilvl w:val="0"/>
          <w:numId w:val="23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6433556F" w14:textId="77777777" w:rsidR="00793C5B" w:rsidRPr="00793C5B" w:rsidRDefault="00793C5B" w:rsidP="00793C5B">
      <w:pPr>
        <w:suppressAutoHyphens w:val="0"/>
        <w:spacing w:after="200" w:line="276" w:lineRule="auto"/>
        <w:ind w:left="720"/>
        <w:contextualSpacing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0617106" w14:textId="52715C02" w:rsidR="00793C5B" w:rsidRPr="0025157A" w:rsidRDefault="00793C5B" w:rsidP="0025157A">
      <w:pPr>
        <w:widowControl w:val="0"/>
        <w:numPr>
          <w:ilvl w:val="0"/>
          <w:numId w:val="23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wskazanego w SWZ tj. do dnia </w:t>
      </w:r>
      <w:r w:rsidR="0025157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24.</w:t>
      </w:r>
      <w:r w:rsidR="0025157A" w:rsidRPr="0025157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03.</w:t>
      </w:r>
      <w:r w:rsidRPr="0025157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 w:rsidR="00693492" w:rsidRPr="0025157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</w:t>
      </w:r>
      <w:r w:rsidRPr="0025157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</w:t>
      </w:r>
    </w:p>
    <w:p w14:paraId="5539BAA9" w14:textId="77777777" w:rsidR="00793C5B" w:rsidRPr="00793C5B" w:rsidRDefault="00793C5B" w:rsidP="00793C5B">
      <w:pPr>
        <w:widowControl w:val="0"/>
        <w:tabs>
          <w:tab w:val="left" w:pos="1649"/>
        </w:tabs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2EADF96" w14:textId="1731DA35" w:rsidR="00793C5B" w:rsidRPr="00A86B1D" w:rsidRDefault="00793C5B" w:rsidP="00A86B1D">
      <w:pPr>
        <w:widowControl w:val="0"/>
        <w:numPr>
          <w:ilvl w:val="0"/>
          <w:numId w:val="23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vertAlign w:val="superscript"/>
          <w:lang w:eastAsia="en-US" w:bidi="en-US"/>
        </w:rPr>
        <w:footnoteReference w:id="4"/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37906305" w14:textId="746189B4" w:rsidR="00793C5B" w:rsidRPr="00A86B1D" w:rsidRDefault="00793C5B" w:rsidP="00A86B1D">
      <w:pPr>
        <w:pStyle w:val="Akapitzlist"/>
        <w:widowControl w:val="0"/>
        <w:numPr>
          <w:ilvl w:val="0"/>
          <w:numId w:val="35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39339574" w14:textId="77777777" w:rsidR="00793C5B" w:rsidRPr="00793C5B" w:rsidRDefault="00793C5B" w:rsidP="00793C5B">
      <w:pPr>
        <w:widowControl w:val="0"/>
        <w:tabs>
          <w:tab w:val="left" w:pos="1649"/>
        </w:tabs>
        <w:autoSpaceDN w:val="0"/>
        <w:spacing w:before="120" w:after="0" w:line="240" w:lineRule="auto"/>
        <w:ind w:left="1276"/>
        <w:contextualSpacing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</w:p>
    <w:p w14:paraId="0AF9466E" w14:textId="5CECA38B" w:rsidR="00793C5B" w:rsidRPr="00A86B1D" w:rsidRDefault="00793C5B" w:rsidP="00A86B1D">
      <w:pPr>
        <w:pStyle w:val="Akapitzlist"/>
        <w:widowControl w:val="0"/>
        <w:numPr>
          <w:ilvl w:val="0"/>
          <w:numId w:val="35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A86B1D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Wykonawca może powierzyć wykonanie zamówienia Podwykonawcom, z wyjątkiem przypadku, gdy ze względu na specyfikę przedmiotu zamówienia Zamawiający zastrzeże w specyfikacji warunków zamówienia, że część lub </w:t>
      </w:r>
      <w:r w:rsidRPr="00A86B1D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lastRenderedPageBreak/>
        <w:t>całość zamówienia nie może być powierzona Podwykonawcom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180FA1C9" w14:textId="77777777" w:rsidR="00793C5B" w:rsidRPr="00793C5B" w:rsidRDefault="00793C5B" w:rsidP="00793C5B">
      <w:pPr>
        <w:widowControl w:val="0"/>
        <w:numPr>
          <w:ilvl w:val="0"/>
          <w:numId w:val="5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2ABE5BDC" w14:textId="77777777" w:rsidR="00793C5B" w:rsidRPr="00793C5B" w:rsidRDefault="00793C5B" w:rsidP="00793C5B">
      <w:pPr>
        <w:widowControl w:val="0"/>
        <w:numPr>
          <w:ilvl w:val="0"/>
          <w:numId w:val="5"/>
        </w:numPr>
        <w:suppressAutoHyphens w:val="0"/>
        <w:autoSpaceDN w:val="0"/>
        <w:spacing w:before="6" w:after="24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części zamówienia powierzona podwykonawcy  ____________________</w:t>
      </w:r>
    </w:p>
    <w:p w14:paraId="63D6D778" w14:textId="68F0F789" w:rsidR="00793C5B" w:rsidRPr="00793C5B" w:rsidRDefault="00793C5B" w:rsidP="00793C5B">
      <w:pPr>
        <w:widowControl w:val="0"/>
        <w:numPr>
          <w:ilvl w:val="0"/>
          <w:numId w:val="23"/>
        </w:numPr>
        <w:suppressAutoHyphens w:val="0"/>
        <w:autoSpaceDN w:val="0"/>
        <w:spacing w:before="6" w:after="12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projektem </w:t>
      </w:r>
      <w:r w:rsid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załącznik nr </w:t>
      </w:r>
      <w:r w:rsidR="0069349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2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 SWZ i zobowiązuję/my się, w przypadku wyboru naszej oferty, do zawarcia umowy zgodnej z niniejszą ofertą, na warunkach określonych w SWZ, w miejscu i terminie wyznaczonym przez Zamawiającego.</w:t>
      </w:r>
    </w:p>
    <w:p w14:paraId="4414FA8C" w14:textId="77777777" w:rsidR="00793C5B" w:rsidRPr="00793C5B" w:rsidRDefault="00793C5B" w:rsidP="00793C5B">
      <w:pPr>
        <w:widowControl w:val="0"/>
        <w:autoSpaceDN w:val="0"/>
        <w:spacing w:before="6" w:after="120" w:line="240" w:lineRule="auto"/>
        <w:ind w:left="644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73DCB289" w14:textId="6FD5C533" w:rsidR="00793C5B" w:rsidRPr="00793C5B" w:rsidRDefault="00793C5B" w:rsidP="00793C5B">
      <w:pPr>
        <w:widowControl w:val="0"/>
        <w:numPr>
          <w:ilvl w:val="0"/>
          <w:numId w:val="23"/>
        </w:numPr>
        <w:suppressAutoHyphens w:val="0"/>
        <w:autoSpaceDN w:val="0"/>
        <w:spacing w:before="6" w:after="12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</w:t>
      </w:r>
      <w:proofErr w:type="spellStart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śmy</w:t>
      </w:r>
      <w:proofErr w:type="spellEnd"/>
      <w:r w:rsidRPr="00793C5B">
        <w:rPr>
          <w:rFonts w:ascii="Times New Roman" w:eastAsia="Symbol" w:hAnsi="Times New Roman" w:cs="Times New Roman"/>
          <w:kern w:val="3"/>
          <w:sz w:val="24"/>
          <w:szCs w:val="24"/>
          <w:vertAlign w:val="superscript"/>
          <w:lang w:eastAsia="en-US" w:bidi="en-US"/>
        </w:rPr>
        <w:footnoteReference w:id="5"/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74BA1E43" w14:textId="76FB3307" w:rsidR="00793C5B" w:rsidRPr="00A86B1D" w:rsidRDefault="00793C5B" w:rsidP="00A86B1D">
      <w:pPr>
        <w:pStyle w:val="Akapitzlist"/>
        <w:widowControl w:val="0"/>
        <w:numPr>
          <w:ilvl w:val="0"/>
          <w:numId w:val="36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mikro przedsiębiorcą,</w:t>
      </w:r>
    </w:p>
    <w:p w14:paraId="2327F125" w14:textId="1DE19D57" w:rsidR="00793C5B" w:rsidRPr="00A86B1D" w:rsidRDefault="00793C5B" w:rsidP="00A86B1D">
      <w:pPr>
        <w:pStyle w:val="Akapitzlist"/>
        <w:widowControl w:val="0"/>
        <w:numPr>
          <w:ilvl w:val="0"/>
          <w:numId w:val="36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przedsiębiorcą,</w:t>
      </w:r>
    </w:p>
    <w:p w14:paraId="4E5AD535" w14:textId="735DC794" w:rsidR="00793C5B" w:rsidRPr="00A86B1D" w:rsidRDefault="00793C5B" w:rsidP="00A86B1D">
      <w:pPr>
        <w:pStyle w:val="Akapitzlist"/>
        <w:widowControl w:val="0"/>
        <w:numPr>
          <w:ilvl w:val="0"/>
          <w:numId w:val="36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przedsiębiorcą,</w:t>
      </w:r>
    </w:p>
    <w:p w14:paraId="0DB23803" w14:textId="6FBE62B6" w:rsidR="00793C5B" w:rsidRPr="00A86B1D" w:rsidRDefault="00793C5B" w:rsidP="00A86B1D">
      <w:pPr>
        <w:pStyle w:val="Akapitzlist"/>
        <w:widowControl w:val="0"/>
        <w:numPr>
          <w:ilvl w:val="0"/>
          <w:numId w:val="36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przedsiębiorcą,</w:t>
      </w:r>
    </w:p>
    <w:p w14:paraId="091B71D5" w14:textId="75DDDA53" w:rsidR="00793C5B" w:rsidRPr="00A86B1D" w:rsidRDefault="00793C5B" w:rsidP="00A86B1D">
      <w:pPr>
        <w:pStyle w:val="Akapitzlist"/>
        <w:widowControl w:val="0"/>
        <w:numPr>
          <w:ilvl w:val="0"/>
          <w:numId w:val="36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Europejskiej,</w:t>
      </w:r>
    </w:p>
    <w:p w14:paraId="7CEAA854" w14:textId="77777777" w:rsidR="00793C5B" w:rsidRPr="00A86B1D" w:rsidRDefault="00793C5B" w:rsidP="00A86B1D">
      <w:pPr>
        <w:pStyle w:val="Akapitzlist"/>
        <w:widowControl w:val="0"/>
        <w:numPr>
          <w:ilvl w:val="0"/>
          <w:numId w:val="36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Europejskiej.</w:t>
      </w:r>
    </w:p>
    <w:p w14:paraId="5148A84F" w14:textId="77777777" w:rsidR="00793C5B" w:rsidRPr="00793C5B" w:rsidRDefault="00793C5B" w:rsidP="00793C5B">
      <w:pPr>
        <w:widowControl w:val="0"/>
        <w:tabs>
          <w:tab w:val="left" w:pos="1866"/>
        </w:tabs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(Podstawa prawna – ustawa z dnia 30 kwietnia 2018 r. Prawo przedsiębiorców Dz. U. z 2021 r., poz. 162)</w:t>
      </w:r>
    </w:p>
    <w:p w14:paraId="6B6DBA09" w14:textId="77777777" w:rsidR="00793C5B" w:rsidRPr="00793C5B" w:rsidRDefault="00793C5B" w:rsidP="00793C5B">
      <w:pPr>
        <w:widowControl w:val="0"/>
        <w:tabs>
          <w:tab w:val="left" w:pos="1866"/>
        </w:tabs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6B86D537" w14:textId="77777777" w:rsidR="00793C5B" w:rsidRPr="00793C5B" w:rsidRDefault="00793C5B" w:rsidP="00793C5B">
      <w:pPr>
        <w:widowControl w:val="0"/>
        <w:numPr>
          <w:ilvl w:val="0"/>
          <w:numId w:val="23"/>
        </w:numPr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ZOBOWIĄZUJĘ/MY</w:t>
      </w:r>
      <w:r w:rsidRPr="00793C5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 dnia 14 grudnia 2012 r. o odpadach (Dz. U. 2022 poz. 699 z późn. zm.) oraz wykonania na własny koszt i ryzyko zagospodarowania odpadów powstałych w wyniku robót budowlanych.</w:t>
      </w:r>
    </w:p>
    <w:p w14:paraId="2EAE9931" w14:textId="77777777" w:rsidR="00793C5B" w:rsidRPr="00793C5B" w:rsidRDefault="00793C5B" w:rsidP="00793C5B">
      <w:pPr>
        <w:widowControl w:val="0"/>
        <w:tabs>
          <w:tab w:val="left" w:pos="1866"/>
        </w:tabs>
        <w:autoSpaceDN w:val="0"/>
        <w:spacing w:before="6" w:after="86" w:line="240" w:lineRule="auto"/>
        <w:ind w:left="644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7B37AA2A" w14:textId="77777777" w:rsidR="00793C5B" w:rsidRPr="00793C5B" w:rsidRDefault="00793C5B" w:rsidP="00793C5B">
      <w:pPr>
        <w:widowControl w:val="0"/>
        <w:numPr>
          <w:ilvl w:val="0"/>
          <w:numId w:val="23"/>
        </w:numPr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21880465" w14:textId="77777777" w:rsidR="00793C5B" w:rsidRPr="00793C5B" w:rsidRDefault="00793C5B" w:rsidP="00793C5B">
      <w:pPr>
        <w:suppressAutoHyphens w:val="0"/>
        <w:spacing w:after="200" w:line="276" w:lineRule="auto"/>
        <w:ind w:left="720"/>
        <w:contextualSpacing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7A1D6956" w14:textId="77777777" w:rsidR="00793C5B" w:rsidRPr="00793C5B" w:rsidRDefault="00793C5B" w:rsidP="00793C5B">
      <w:pPr>
        <w:widowControl w:val="0"/>
        <w:numPr>
          <w:ilvl w:val="0"/>
          <w:numId w:val="23"/>
        </w:numPr>
        <w:tabs>
          <w:tab w:val="left" w:pos="1866"/>
        </w:tabs>
        <w:suppressAutoHyphens w:val="0"/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0DFDAA0C" w14:textId="77777777" w:rsidR="00603737" w:rsidRDefault="00603737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85062C" w:rsidRDefault="00A96AAF" w:rsidP="004D1BF8">
      <w:pPr>
        <w:pStyle w:val="Akapitzlist"/>
        <w:widowControl w:val="0"/>
        <w:numPr>
          <w:ilvl w:val="0"/>
          <w:numId w:val="2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76D71F58" w14:textId="77777777" w:rsidR="0085062C" w:rsidRPr="00411076" w:rsidRDefault="0085062C" w:rsidP="0085062C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D9F18B" w14:textId="12DC8938" w:rsid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3188D4E1" w14:textId="77777777" w:rsidR="0085062C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B83AB" w14:textId="77777777" w:rsidR="0085062C" w:rsidRP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4D1BF8">
      <w:pPr>
        <w:pStyle w:val="Akapitzlist"/>
        <w:widowControl w:val="0"/>
        <w:numPr>
          <w:ilvl w:val="0"/>
          <w:numId w:val="2"/>
        </w:numPr>
        <w:spacing w:after="0" w:line="100" w:lineRule="atLeast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168FE72F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  <w:r w:rsidR="0085062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</w:t>
      </w:r>
    </w:p>
    <w:p w14:paraId="6A5F9ABA" w14:textId="77777777" w:rsidR="008617C8" w:rsidRDefault="008617C8" w:rsidP="00605F84">
      <w:pPr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9FA54F0" w14:textId="77777777" w:rsidR="001974AC" w:rsidRDefault="001974AC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7BE85A6" w14:textId="60D4A4D1" w:rsidR="00484C2F" w:rsidRPr="00605F84" w:rsidRDefault="00A96AAF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081" w:rsidRPr="00681081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sectPr w:rsidR="00484C2F" w:rsidRPr="00605F84" w:rsidSect="001D17AC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114BD" w16cex:dateUtc="2022-10-12T08:26:00Z"/>
  <w16cex:commentExtensible w16cex:durableId="26F13AC3" w16cex:dateUtc="2022-10-12T11:08:00Z"/>
  <w16cex:commentExtensible w16cex:durableId="26F13AF2" w16cex:dateUtc="2022-10-12T1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8E6D13" w16cid:durableId="26F114BD"/>
  <w16cid:commentId w16cid:paraId="60592738" w16cid:durableId="26F13AC3"/>
  <w16cid:commentId w16cid:paraId="367D2E01" w16cid:durableId="26F13A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E665B" w14:textId="77777777" w:rsidR="00284F59" w:rsidRDefault="00284F59" w:rsidP="00A96AAF">
      <w:pPr>
        <w:spacing w:after="0" w:line="240" w:lineRule="auto"/>
      </w:pPr>
      <w:r>
        <w:separator/>
      </w:r>
    </w:p>
  </w:endnote>
  <w:endnote w:type="continuationSeparator" w:id="0">
    <w:p w14:paraId="6D47907A" w14:textId="77777777" w:rsidR="00284F59" w:rsidRDefault="00284F59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3DB35" w14:textId="77777777" w:rsidR="00284F59" w:rsidRDefault="00284F59" w:rsidP="00A96AAF">
      <w:pPr>
        <w:spacing w:after="0" w:line="240" w:lineRule="auto"/>
      </w:pPr>
      <w:r>
        <w:separator/>
      </w:r>
    </w:p>
  </w:footnote>
  <w:footnote w:type="continuationSeparator" w:id="0">
    <w:p w14:paraId="6A635EB9" w14:textId="77777777" w:rsidR="00284F59" w:rsidRDefault="00284F59" w:rsidP="00A96AAF">
      <w:pPr>
        <w:spacing w:after="0" w:line="240" w:lineRule="auto"/>
      </w:pPr>
      <w:r>
        <w:continuationSeparator/>
      </w:r>
    </w:p>
  </w:footnote>
  <w:footnote w:id="1">
    <w:p w14:paraId="5CD4FE21" w14:textId="685FF99B" w:rsidR="00284F59" w:rsidRDefault="00284F59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wypełnią tą część, na którą składa ofertę. </w:t>
      </w:r>
    </w:p>
  </w:footnote>
  <w:footnote w:id="2">
    <w:p w14:paraId="3D1D25EF" w14:textId="69DC4604" w:rsidR="00D10922" w:rsidRDefault="00D10922" w:rsidP="00D1092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okres gwarancji w miesiącach, przy czym minimalny, dopuszczalny okres wynosi 36 miesięcy, za który – przy ocenie ofert - Wykonawca otrzyma 10 punktów; za 48 miesięcy Wykonawca otrzyma 15 punktów; za 60 miesięcy – 20 punktów.</w:t>
      </w:r>
      <w:r w:rsidR="0025157A">
        <w:t xml:space="preserve"> Kryterium obowiązuje dla każdej części zamówienia. </w:t>
      </w:r>
    </w:p>
  </w:footnote>
  <w:footnote w:id="3">
    <w:p w14:paraId="5FFD500D" w14:textId="77777777" w:rsidR="00284F59" w:rsidRDefault="00284F59" w:rsidP="00793C5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rubrykę.</w:t>
      </w:r>
    </w:p>
  </w:footnote>
  <w:footnote w:id="4">
    <w:p w14:paraId="13F4F3DE" w14:textId="222B3D27" w:rsidR="00284F59" w:rsidRDefault="00284F59" w:rsidP="00793C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86B1D">
        <w:t xml:space="preserve">Skreślić niepotrzebne, </w:t>
      </w:r>
    </w:p>
  </w:footnote>
  <w:footnote w:id="5">
    <w:p w14:paraId="373C49C4" w14:textId="794F690F" w:rsidR="00284F59" w:rsidRDefault="00284F59" w:rsidP="00793C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86B1D">
        <w:t xml:space="preserve">Skreślić niepotrzebne,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6C348B71" w:rsidR="00284F59" w:rsidRPr="00650DD8" w:rsidRDefault="00284F59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650DD8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3</w:t>
    </w:r>
    <w:r w:rsidRPr="00650DD8">
      <w:rPr>
        <w:rFonts w:ascii="Times New Roman" w:hAnsi="Times New Roman" w:cs="Times New Roman"/>
        <w:sz w:val="24"/>
        <w:szCs w:val="24"/>
      </w:rPr>
      <w:t xml:space="preserve"> do SWZ nr</w:t>
    </w:r>
    <w:r>
      <w:rPr>
        <w:rFonts w:ascii="Times New Roman" w:hAnsi="Times New Roman" w:cs="Times New Roman"/>
        <w:sz w:val="24"/>
        <w:szCs w:val="24"/>
      </w:rPr>
      <w:t xml:space="preserve"> P</w:t>
    </w:r>
    <w:r w:rsidRPr="00650DD8">
      <w:rPr>
        <w:rFonts w:ascii="Times New Roman" w:hAnsi="Times New Roman" w:cs="Times New Roman"/>
        <w:sz w:val="24"/>
        <w:szCs w:val="24"/>
      </w:rPr>
      <w:t>ZP.242</w:t>
    </w:r>
    <w:r w:rsidR="003632F4">
      <w:rPr>
        <w:rFonts w:ascii="Times New Roman" w:hAnsi="Times New Roman" w:cs="Times New Roman"/>
        <w:sz w:val="24"/>
        <w:szCs w:val="24"/>
      </w:rPr>
      <w:t>.9.</w:t>
    </w:r>
    <w:r w:rsidRPr="00650DD8">
      <w:rPr>
        <w:rFonts w:ascii="Times New Roman" w:hAnsi="Times New Roman" w:cs="Times New Roman"/>
        <w:sz w:val="24"/>
        <w:szCs w:val="24"/>
      </w:rPr>
      <w:t>NB.202</w:t>
    </w:r>
    <w:r>
      <w:rPr>
        <w:rFonts w:ascii="Times New Roman" w:hAnsi="Times New Roman" w:cs="Times New Roman"/>
        <w:sz w:val="24"/>
        <w:szCs w:val="24"/>
      </w:rPr>
      <w:t>3</w:t>
    </w:r>
    <w:r w:rsidRPr="00650DD8">
      <w:rPr>
        <w:rFonts w:ascii="Times New Roman" w:hAnsi="Times New Roman" w:cs="Times New Roman"/>
        <w:sz w:val="24"/>
        <w:szCs w:val="24"/>
      </w:rPr>
      <w:t xml:space="preserve"> z dnia </w:t>
    </w:r>
    <w:r w:rsidR="003632F4">
      <w:rPr>
        <w:rFonts w:ascii="Times New Roman" w:hAnsi="Times New Roman" w:cs="Times New Roman"/>
        <w:sz w:val="24"/>
        <w:szCs w:val="24"/>
      </w:rPr>
      <w:t>8 lutego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650DD8">
      <w:rPr>
        <w:rFonts w:ascii="Times New Roman" w:hAnsi="Times New Roman" w:cs="Times New Roman"/>
        <w:sz w:val="24"/>
        <w:szCs w:val="24"/>
      </w:rPr>
      <w:t>202</w:t>
    </w:r>
    <w:r>
      <w:rPr>
        <w:rFonts w:ascii="Times New Roman" w:hAnsi="Times New Roman" w:cs="Times New Roman"/>
        <w:sz w:val="24"/>
        <w:szCs w:val="24"/>
      </w:rPr>
      <w:t>3</w:t>
    </w:r>
    <w:r w:rsidRPr="00650DD8">
      <w:rPr>
        <w:rFonts w:ascii="Times New Roman" w:hAnsi="Times New Roman" w:cs="Times New Roman"/>
        <w:sz w:val="24"/>
        <w:szCs w:val="24"/>
      </w:rPr>
      <w:t xml:space="preserve"> r.</w:t>
    </w: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.1pt;height:12.25pt;visibility:visible;mso-wrap-style:square" o:bullet="t">
        <v:imagedata r:id="rId1" o:title=""/>
      </v:shape>
    </w:pict>
  </w:numPicBullet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F9C8F1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27739B9"/>
    <w:multiLevelType w:val="hybridMultilevel"/>
    <w:tmpl w:val="B9AEF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8559C"/>
    <w:multiLevelType w:val="hybridMultilevel"/>
    <w:tmpl w:val="7A826116"/>
    <w:lvl w:ilvl="0" w:tplc="CD6C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6A437B"/>
    <w:multiLevelType w:val="hybridMultilevel"/>
    <w:tmpl w:val="2A4C0542"/>
    <w:lvl w:ilvl="0" w:tplc="A23EA7A0">
      <w:start w:val="1"/>
      <w:numFmt w:val="decimal"/>
      <w:lvlText w:val="%1)"/>
      <w:lvlJc w:val="left"/>
      <w:pPr>
        <w:ind w:left="1146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2A28CA"/>
    <w:multiLevelType w:val="hybridMultilevel"/>
    <w:tmpl w:val="443AE628"/>
    <w:lvl w:ilvl="0" w:tplc="1DA24FC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E82CF6"/>
    <w:multiLevelType w:val="hybridMultilevel"/>
    <w:tmpl w:val="4AA04FF2"/>
    <w:lvl w:ilvl="0" w:tplc="D188CE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C1914"/>
    <w:multiLevelType w:val="hybridMultilevel"/>
    <w:tmpl w:val="B18E1B7C"/>
    <w:lvl w:ilvl="0" w:tplc="A9B2C5E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F6E84"/>
    <w:multiLevelType w:val="hybridMultilevel"/>
    <w:tmpl w:val="3932C4AC"/>
    <w:lvl w:ilvl="0" w:tplc="7B9EFE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E4B5E"/>
    <w:multiLevelType w:val="hybridMultilevel"/>
    <w:tmpl w:val="5F4EAC9C"/>
    <w:lvl w:ilvl="0" w:tplc="5224880E">
      <w:start w:val="1"/>
      <w:numFmt w:val="upperRoman"/>
      <w:lvlText w:val="%1."/>
      <w:lvlJc w:val="left"/>
      <w:pPr>
        <w:ind w:left="721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1A350729"/>
    <w:multiLevelType w:val="hybridMultilevel"/>
    <w:tmpl w:val="718C988E"/>
    <w:lvl w:ilvl="0" w:tplc="1BF4BF98">
      <w:start w:val="1"/>
      <w:numFmt w:val="decimal"/>
      <w:lvlText w:val="%1."/>
      <w:lvlJc w:val="left"/>
      <w:pPr>
        <w:ind w:left="114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D9E6939"/>
    <w:multiLevelType w:val="hybridMultilevel"/>
    <w:tmpl w:val="02303ED8"/>
    <w:lvl w:ilvl="0" w:tplc="58D4534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DA0824"/>
    <w:multiLevelType w:val="hybridMultilevel"/>
    <w:tmpl w:val="2B884B26"/>
    <w:lvl w:ilvl="0" w:tplc="4F62B54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4D119E"/>
    <w:multiLevelType w:val="hybridMultilevel"/>
    <w:tmpl w:val="F918912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BA3ABD"/>
    <w:multiLevelType w:val="hybridMultilevel"/>
    <w:tmpl w:val="8104D342"/>
    <w:lvl w:ilvl="0" w:tplc="44FA89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17C1DE8"/>
    <w:multiLevelType w:val="hybridMultilevel"/>
    <w:tmpl w:val="375059EA"/>
    <w:lvl w:ilvl="0" w:tplc="ECA61D6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2315A2"/>
    <w:multiLevelType w:val="hybridMultilevel"/>
    <w:tmpl w:val="3E10800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393314BC"/>
    <w:multiLevelType w:val="hybridMultilevel"/>
    <w:tmpl w:val="D8C6CB94"/>
    <w:lvl w:ilvl="0" w:tplc="82A46A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54F84"/>
    <w:multiLevelType w:val="hybridMultilevel"/>
    <w:tmpl w:val="D9B6C58C"/>
    <w:lvl w:ilvl="0" w:tplc="1DA24FC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BC7088"/>
    <w:multiLevelType w:val="hybridMultilevel"/>
    <w:tmpl w:val="AB7E94B2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FA71AEA"/>
    <w:multiLevelType w:val="hybridMultilevel"/>
    <w:tmpl w:val="FA645AD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CAF25FD"/>
    <w:multiLevelType w:val="hybridMultilevel"/>
    <w:tmpl w:val="7CDEC1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CE230E"/>
    <w:multiLevelType w:val="hybridMultilevel"/>
    <w:tmpl w:val="F232FE3A"/>
    <w:lvl w:ilvl="0" w:tplc="9788D7C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EB6312E"/>
    <w:multiLevelType w:val="hybridMultilevel"/>
    <w:tmpl w:val="443AE628"/>
    <w:lvl w:ilvl="0" w:tplc="1DA24FC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592E1B"/>
    <w:multiLevelType w:val="hybridMultilevel"/>
    <w:tmpl w:val="99861A12"/>
    <w:lvl w:ilvl="0" w:tplc="660E89A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5F4549"/>
    <w:multiLevelType w:val="hybridMultilevel"/>
    <w:tmpl w:val="850CB864"/>
    <w:lvl w:ilvl="0" w:tplc="53122A2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3FAA72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99AA3F6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BAF84A76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A566ADC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D28CE5A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1D66537C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2662D1B0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FA9A8004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33" w15:restartNumberingAfterBreak="0">
    <w:nsid w:val="61D912BC"/>
    <w:multiLevelType w:val="hybridMultilevel"/>
    <w:tmpl w:val="F9A00F3E"/>
    <w:lvl w:ilvl="0" w:tplc="3538EF10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1106E2"/>
    <w:multiLevelType w:val="hybridMultilevel"/>
    <w:tmpl w:val="718C988E"/>
    <w:lvl w:ilvl="0" w:tplc="1BF4BF98">
      <w:start w:val="1"/>
      <w:numFmt w:val="decimal"/>
      <w:lvlText w:val="%1."/>
      <w:lvlJc w:val="left"/>
      <w:pPr>
        <w:ind w:left="114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D2B4D97"/>
    <w:multiLevelType w:val="hybridMultilevel"/>
    <w:tmpl w:val="8F6210B0"/>
    <w:lvl w:ilvl="0" w:tplc="A8B2418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695AF2"/>
    <w:multiLevelType w:val="hybridMultilevel"/>
    <w:tmpl w:val="7B24BA7A"/>
    <w:lvl w:ilvl="0" w:tplc="79ECE1A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86316"/>
    <w:multiLevelType w:val="hybridMultilevel"/>
    <w:tmpl w:val="D9B6C58C"/>
    <w:lvl w:ilvl="0" w:tplc="1DA24FC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1"/>
  </w:num>
  <w:num w:numId="4">
    <w:abstractNumId w:val="36"/>
  </w:num>
  <w:num w:numId="5">
    <w:abstractNumId w:val="24"/>
  </w:num>
  <w:num w:numId="6">
    <w:abstractNumId w:val="27"/>
  </w:num>
  <w:num w:numId="7">
    <w:abstractNumId w:val="2"/>
  </w:num>
  <w:num w:numId="8">
    <w:abstractNumId w:val="26"/>
  </w:num>
  <w:num w:numId="9">
    <w:abstractNumId w:val="33"/>
  </w:num>
  <w:num w:numId="10">
    <w:abstractNumId w:val="16"/>
  </w:num>
  <w:num w:numId="11">
    <w:abstractNumId w:val="18"/>
  </w:num>
  <w:num w:numId="12">
    <w:abstractNumId w:val="3"/>
  </w:num>
  <w:num w:numId="13">
    <w:abstractNumId w:val="4"/>
  </w:num>
  <w:num w:numId="14">
    <w:abstractNumId w:val="21"/>
  </w:num>
  <w:num w:numId="15">
    <w:abstractNumId w:val="15"/>
  </w:num>
  <w:num w:numId="16">
    <w:abstractNumId w:val="14"/>
  </w:num>
  <w:num w:numId="17">
    <w:abstractNumId w:val="13"/>
  </w:num>
  <w:num w:numId="18">
    <w:abstractNumId w:val="7"/>
  </w:num>
  <w:num w:numId="19">
    <w:abstractNumId w:val="29"/>
  </w:num>
  <w:num w:numId="20">
    <w:abstractNumId w:val="22"/>
  </w:num>
  <w:num w:numId="21">
    <w:abstractNumId w:val="38"/>
  </w:num>
  <w:num w:numId="22">
    <w:abstractNumId w:val="19"/>
  </w:num>
  <w:num w:numId="23">
    <w:abstractNumId w:val="6"/>
  </w:num>
  <w:num w:numId="24">
    <w:abstractNumId w:val="32"/>
  </w:num>
  <w:num w:numId="25">
    <w:abstractNumId w:val="35"/>
  </w:num>
  <w:num w:numId="26">
    <w:abstractNumId w:val="17"/>
  </w:num>
  <w:num w:numId="27">
    <w:abstractNumId w:val="30"/>
  </w:num>
  <w:num w:numId="28">
    <w:abstractNumId w:val="28"/>
  </w:num>
  <w:num w:numId="29">
    <w:abstractNumId w:val="5"/>
  </w:num>
  <w:num w:numId="30">
    <w:abstractNumId w:val="23"/>
  </w:num>
  <w:num w:numId="31">
    <w:abstractNumId w:val="10"/>
  </w:num>
  <w:num w:numId="32">
    <w:abstractNumId w:val="12"/>
  </w:num>
  <w:num w:numId="33">
    <w:abstractNumId w:val="34"/>
  </w:num>
  <w:num w:numId="34">
    <w:abstractNumId w:val="8"/>
  </w:num>
  <w:num w:numId="35">
    <w:abstractNumId w:val="37"/>
  </w:num>
  <w:num w:numId="36">
    <w:abstractNumId w:val="20"/>
  </w:num>
  <w:num w:numId="37">
    <w:abstractNumId w:val="25"/>
  </w:num>
  <w:num w:numId="3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2492C"/>
    <w:rsid w:val="00043EE3"/>
    <w:rsid w:val="00072680"/>
    <w:rsid w:val="000873DD"/>
    <w:rsid w:val="000A591E"/>
    <w:rsid w:val="000E490A"/>
    <w:rsid w:val="000F5951"/>
    <w:rsid w:val="00104A1F"/>
    <w:rsid w:val="00107915"/>
    <w:rsid w:val="00123D57"/>
    <w:rsid w:val="00136CFD"/>
    <w:rsid w:val="001406B0"/>
    <w:rsid w:val="00143BBA"/>
    <w:rsid w:val="00145EB9"/>
    <w:rsid w:val="00161971"/>
    <w:rsid w:val="00162048"/>
    <w:rsid w:val="00187055"/>
    <w:rsid w:val="001974AC"/>
    <w:rsid w:val="001A7BA4"/>
    <w:rsid w:val="001C547B"/>
    <w:rsid w:val="001D17AC"/>
    <w:rsid w:val="001E5714"/>
    <w:rsid w:val="001E61C1"/>
    <w:rsid w:val="001F12D4"/>
    <w:rsid w:val="00221783"/>
    <w:rsid w:val="00247881"/>
    <w:rsid w:val="0025157A"/>
    <w:rsid w:val="00262A10"/>
    <w:rsid w:val="002803C0"/>
    <w:rsid w:val="00284F59"/>
    <w:rsid w:val="00290B63"/>
    <w:rsid w:val="002A4425"/>
    <w:rsid w:val="002C38B1"/>
    <w:rsid w:val="002D3E9C"/>
    <w:rsid w:val="0030691A"/>
    <w:rsid w:val="0032390A"/>
    <w:rsid w:val="00325E24"/>
    <w:rsid w:val="00334B28"/>
    <w:rsid w:val="00350BA2"/>
    <w:rsid w:val="003513FF"/>
    <w:rsid w:val="003632F4"/>
    <w:rsid w:val="00372AAD"/>
    <w:rsid w:val="00395753"/>
    <w:rsid w:val="003A65A1"/>
    <w:rsid w:val="003A7E1C"/>
    <w:rsid w:val="003C170B"/>
    <w:rsid w:val="003C24A9"/>
    <w:rsid w:val="003D100E"/>
    <w:rsid w:val="003E03E4"/>
    <w:rsid w:val="003E39C2"/>
    <w:rsid w:val="003F5769"/>
    <w:rsid w:val="00411076"/>
    <w:rsid w:val="00414F61"/>
    <w:rsid w:val="00422137"/>
    <w:rsid w:val="0043279E"/>
    <w:rsid w:val="00442D1D"/>
    <w:rsid w:val="00443203"/>
    <w:rsid w:val="0044753B"/>
    <w:rsid w:val="004633CB"/>
    <w:rsid w:val="004754B7"/>
    <w:rsid w:val="00480084"/>
    <w:rsid w:val="00484C2F"/>
    <w:rsid w:val="00493600"/>
    <w:rsid w:val="00495D6D"/>
    <w:rsid w:val="0049674C"/>
    <w:rsid w:val="004B2B61"/>
    <w:rsid w:val="004D1BF8"/>
    <w:rsid w:val="004E7A1C"/>
    <w:rsid w:val="004F2617"/>
    <w:rsid w:val="004F4C53"/>
    <w:rsid w:val="00525AFA"/>
    <w:rsid w:val="00542D1D"/>
    <w:rsid w:val="00565233"/>
    <w:rsid w:val="00572C06"/>
    <w:rsid w:val="00573B8B"/>
    <w:rsid w:val="005754F2"/>
    <w:rsid w:val="00584804"/>
    <w:rsid w:val="00587633"/>
    <w:rsid w:val="00593EC6"/>
    <w:rsid w:val="005A145C"/>
    <w:rsid w:val="005C0A52"/>
    <w:rsid w:val="005E096B"/>
    <w:rsid w:val="00600FC4"/>
    <w:rsid w:val="00603737"/>
    <w:rsid w:val="00603BA6"/>
    <w:rsid w:val="00605F84"/>
    <w:rsid w:val="006427B6"/>
    <w:rsid w:val="00650DD8"/>
    <w:rsid w:val="00681081"/>
    <w:rsid w:val="0068411D"/>
    <w:rsid w:val="00684922"/>
    <w:rsid w:val="00686E22"/>
    <w:rsid w:val="00693492"/>
    <w:rsid w:val="006D3B6C"/>
    <w:rsid w:val="00701B16"/>
    <w:rsid w:val="007060F6"/>
    <w:rsid w:val="00711C3E"/>
    <w:rsid w:val="007136F2"/>
    <w:rsid w:val="007862DF"/>
    <w:rsid w:val="00786C7E"/>
    <w:rsid w:val="00790F01"/>
    <w:rsid w:val="00793C5B"/>
    <w:rsid w:val="007D261F"/>
    <w:rsid w:val="007D2DDF"/>
    <w:rsid w:val="007F159F"/>
    <w:rsid w:val="007F27EC"/>
    <w:rsid w:val="00806421"/>
    <w:rsid w:val="00821A03"/>
    <w:rsid w:val="008434B8"/>
    <w:rsid w:val="0085062C"/>
    <w:rsid w:val="008509F9"/>
    <w:rsid w:val="008617C8"/>
    <w:rsid w:val="008713EE"/>
    <w:rsid w:val="008B2CA4"/>
    <w:rsid w:val="008B6DF0"/>
    <w:rsid w:val="008C66F4"/>
    <w:rsid w:val="008F380C"/>
    <w:rsid w:val="00907C44"/>
    <w:rsid w:val="0091277E"/>
    <w:rsid w:val="00925B7B"/>
    <w:rsid w:val="00934E32"/>
    <w:rsid w:val="00946F96"/>
    <w:rsid w:val="00981107"/>
    <w:rsid w:val="00990594"/>
    <w:rsid w:val="009A419C"/>
    <w:rsid w:val="009B44E5"/>
    <w:rsid w:val="009E53CE"/>
    <w:rsid w:val="009F165B"/>
    <w:rsid w:val="00A01A17"/>
    <w:rsid w:val="00A50F7D"/>
    <w:rsid w:val="00A5306E"/>
    <w:rsid w:val="00A74ECB"/>
    <w:rsid w:val="00A771CF"/>
    <w:rsid w:val="00A86B1D"/>
    <w:rsid w:val="00A93872"/>
    <w:rsid w:val="00A96AAF"/>
    <w:rsid w:val="00AB5F5C"/>
    <w:rsid w:val="00AF18E4"/>
    <w:rsid w:val="00B01BC9"/>
    <w:rsid w:val="00B15873"/>
    <w:rsid w:val="00B51A1F"/>
    <w:rsid w:val="00B8358C"/>
    <w:rsid w:val="00B9242E"/>
    <w:rsid w:val="00BC0917"/>
    <w:rsid w:val="00BC11FD"/>
    <w:rsid w:val="00BF681E"/>
    <w:rsid w:val="00C068B3"/>
    <w:rsid w:val="00C1604A"/>
    <w:rsid w:val="00C62FD9"/>
    <w:rsid w:val="00C87E94"/>
    <w:rsid w:val="00CA75B0"/>
    <w:rsid w:val="00CF040E"/>
    <w:rsid w:val="00D01CAB"/>
    <w:rsid w:val="00D0394B"/>
    <w:rsid w:val="00D10922"/>
    <w:rsid w:val="00D11F6D"/>
    <w:rsid w:val="00D3496E"/>
    <w:rsid w:val="00D439DE"/>
    <w:rsid w:val="00D44998"/>
    <w:rsid w:val="00D541D9"/>
    <w:rsid w:val="00D65584"/>
    <w:rsid w:val="00D75DF1"/>
    <w:rsid w:val="00D8157B"/>
    <w:rsid w:val="00D8213B"/>
    <w:rsid w:val="00D85C4E"/>
    <w:rsid w:val="00D8640E"/>
    <w:rsid w:val="00DA61F5"/>
    <w:rsid w:val="00DB5761"/>
    <w:rsid w:val="00DD21FE"/>
    <w:rsid w:val="00DD34E0"/>
    <w:rsid w:val="00DF3202"/>
    <w:rsid w:val="00DF5C31"/>
    <w:rsid w:val="00E128D5"/>
    <w:rsid w:val="00E3601F"/>
    <w:rsid w:val="00E510A0"/>
    <w:rsid w:val="00E60BF1"/>
    <w:rsid w:val="00E65E6B"/>
    <w:rsid w:val="00E871F1"/>
    <w:rsid w:val="00E974B9"/>
    <w:rsid w:val="00EA5CEB"/>
    <w:rsid w:val="00EC3DBF"/>
    <w:rsid w:val="00ED4CBC"/>
    <w:rsid w:val="00ED6503"/>
    <w:rsid w:val="00ED7A68"/>
    <w:rsid w:val="00EF4DB7"/>
    <w:rsid w:val="00EF7F83"/>
    <w:rsid w:val="00F34C34"/>
    <w:rsid w:val="00F44185"/>
    <w:rsid w:val="00F53EE8"/>
    <w:rsid w:val="00F72090"/>
    <w:rsid w:val="00F87817"/>
    <w:rsid w:val="00F9671F"/>
    <w:rsid w:val="00FA1F66"/>
    <w:rsid w:val="00FD04BB"/>
    <w:rsid w:val="00FD106A"/>
    <w:rsid w:val="00FE225B"/>
    <w:rsid w:val="00FE6CA8"/>
    <w:rsid w:val="00FF2C90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2"/>
    </o:shapelayout>
  </w:shapeDefaults>
  <w:decimalSymbol w:val=","/>
  <w:listSeparator w:val=";"/>
  <w14:docId w14:val="3F60614F"/>
  <w15:docId w15:val="{EC6EF826-77B6-46EE-A419-8A2041A0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B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85062C"/>
    <w:pPr>
      <w:numPr>
        <w:numId w:val="5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1C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00FC4"/>
    <w:rPr>
      <w:rFonts w:ascii="Calibri" w:eastAsia="SimSun" w:hAnsi="Calibri" w:cs="font39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C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C5B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793C5B"/>
    <w:rPr>
      <w:vertAlign w:val="superscript"/>
    </w:rPr>
  </w:style>
  <w:style w:type="numbering" w:customStyle="1" w:styleId="WW8Num71">
    <w:name w:val="WW8Num71"/>
    <w:basedOn w:val="Bezlisty"/>
    <w:rsid w:val="00793C5B"/>
  </w:style>
  <w:style w:type="paragraph" w:styleId="Poprawka">
    <w:name w:val="Revision"/>
    <w:hidden/>
    <w:uiPriority w:val="99"/>
    <w:semiHidden/>
    <w:rsid w:val="008C66F4"/>
    <w:pPr>
      <w:spacing w:after="0" w:line="240" w:lineRule="auto"/>
    </w:pPr>
    <w:rPr>
      <w:rFonts w:ascii="Calibri" w:eastAsia="SimSun" w:hAnsi="Calibri" w:cs="font39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C4092-7BB0-405C-A457-57A9885F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1018D83A</Template>
  <TotalTime>208</TotalTime>
  <Pages>4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56</cp:revision>
  <cp:lastPrinted>2023-02-08T11:10:00Z</cp:lastPrinted>
  <dcterms:created xsi:type="dcterms:W3CDTF">2022-10-12T08:32:00Z</dcterms:created>
  <dcterms:modified xsi:type="dcterms:W3CDTF">2023-02-08T11:10:00Z</dcterms:modified>
</cp:coreProperties>
</file>