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EA" w:rsidRPr="00804705" w:rsidRDefault="00804705" w:rsidP="00804705">
      <w:pPr>
        <w:jc w:val="center"/>
        <w:rPr>
          <w:b/>
        </w:rPr>
      </w:pPr>
      <w:r w:rsidRPr="00804705">
        <w:rPr>
          <w:b/>
        </w:rPr>
        <w:t xml:space="preserve">Formularz spełnienia wymagań </w:t>
      </w:r>
      <w:r>
        <w:rPr>
          <w:b/>
        </w:rPr>
        <w:t>sprzętu</w:t>
      </w:r>
    </w:p>
    <w:p w:rsidR="00804705" w:rsidRDefault="00804705" w:rsidP="00804705">
      <w:p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Proszę o uzupełnienie formularza spełnienia wymagań oferowanego sprzętu. W kolumnie „Spełnienie wymagania”, należy zaznaczyć czy oferowany sprzęt spełnia dany wymóg. W kolumnie „Uwagi” p</w:t>
      </w:r>
      <w:r w:rsidRPr="00804705">
        <w:rPr>
          <w:sz w:val="20"/>
        </w:rPr>
        <w:t>roszę o wpisanie wszystkich rozbieżności</w:t>
      </w:r>
      <w:r>
        <w:rPr>
          <w:sz w:val="20"/>
        </w:rPr>
        <w:t>, jeżeli takie istnieją,</w:t>
      </w:r>
      <w:r w:rsidRPr="00804705">
        <w:rPr>
          <w:sz w:val="20"/>
        </w:rPr>
        <w:t xml:space="preserve"> pomiędzy oferowanym urządzeniem a OPZ.</w:t>
      </w:r>
    </w:p>
    <w:p w:rsidR="00804705" w:rsidRDefault="0080470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277"/>
        <w:gridCol w:w="1266"/>
        <w:gridCol w:w="3033"/>
      </w:tblGrid>
      <w:tr w:rsidR="00804705" w:rsidTr="00804705">
        <w:tc>
          <w:tcPr>
            <w:tcW w:w="486" w:type="dxa"/>
            <w:shd w:val="clear" w:color="auto" w:fill="D9D9D9" w:themeFill="background1" w:themeFillShade="D9"/>
          </w:tcPr>
          <w:p w:rsidR="00804705" w:rsidRPr="00804705" w:rsidRDefault="00804705" w:rsidP="00804705">
            <w:pPr>
              <w:jc w:val="center"/>
              <w:rPr>
                <w:b/>
              </w:rPr>
            </w:pPr>
            <w:r w:rsidRPr="00804705">
              <w:rPr>
                <w:b/>
              </w:rPr>
              <w:t>Lp.</w:t>
            </w:r>
          </w:p>
        </w:tc>
        <w:tc>
          <w:tcPr>
            <w:tcW w:w="4285" w:type="dxa"/>
            <w:shd w:val="clear" w:color="auto" w:fill="D9D9D9" w:themeFill="background1" w:themeFillShade="D9"/>
          </w:tcPr>
          <w:p w:rsidR="00804705" w:rsidRPr="00804705" w:rsidRDefault="00804705" w:rsidP="00804705">
            <w:pPr>
              <w:jc w:val="center"/>
              <w:rPr>
                <w:b/>
              </w:rPr>
            </w:pPr>
            <w:r w:rsidRPr="00804705">
              <w:rPr>
                <w:b/>
              </w:rPr>
              <w:t>Nazwa wymagania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804705" w:rsidRPr="00804705" w:rsidRDefault="00804705" w:rsidP="00804705">
            <w:pPr>
              <w:jc w:val="center"/>
              <w:rPr>
                <w:b/>
              </w:rPr>
            </w:pPr>
            <w:r>
              <w:rPr>
                <w:b/>
              </w:rPr>
              <w:t>Spełnienie wymagania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:rsidR="00804705" w:rsidRPr="00804705" w:rsidRDefault="001D2787" w:rsidP="00804705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  <w:bookmarkStart w:id="0" w:name="_GoBack"/>
            <w:bookmarkEnd w:id="0"/>
          </w:p>
        </w:tc>
      </w:tr>
      <w:tr w:rsidR="00804705" w:rsidTr="00804705">
        <w:tc>
          <w:tcPr>
            <w:tcW w:w="486" w:type="dxa"/>
          </w:tcPr>
          <w:p w:rsidR="00804705" w:rsidRDefault="00804705">
            <w:r>
              <w:t>1</w:t>
            </w:r>
          </w:p>
        </w:tc>
        <w:tc>
          <w:tcPr>
            <w:tcW w:w="4285" w:type="dxa"/>
          </w:tcPr>
          <w:p w:rsidR="00804705" w:rsidRDefault="00804705">
            <w:r>
              <w:t>Wymagania dot. warunków fizycznych rejestratora</w:t>
            </w:r>
          </w:p>
        </w:tc>
        <w:tc>
          <w:tcPr>
            <w:tcW w:w="1252" w:type="dxa"/>
          </w:tcPr>
          <w:p w:rsidR="00804705" w:rsidRDefault="00804705" w:rsidP="00804705">
            <w:pPr>
              <w:jc w:val="center"/>
            </w:pPr>
            <w:r>
              <w:t>TAK/NIE</w:t>
            </w:r>
          </w:p>
        </w:tc>
        <w:tc>
          <w:tcPr>
            <w:tcW w:w="3039" w:type="dxa"/>
          </w:tcPr>
          <w:p w:rsidR="00804705" w:rsidRDefault="00804705"/>
        </w:tc>
      </w:tr>
      <w:tr w:rsidR="00804705" w:rsidTr="00804705">
        <w:tc>
          <w:tcPr>
            <w:tcW w:w="486" w:type="dxa"/>
          </w:tcPr>
          <w:p w:rsidR="00804705" w:rsidRDefault="00804705">
            <w:r>
              <w:t>2</w:t>
            </w:r>
          </w:p>
        </w:tc>
        <w:tc>
          <w:tcPr>
            <w:tcW w:w="4285" w:type="dxa"/>
          </w:tcPr>
          <w:p w:rsidR="00804705" w:rsidRDefault="00804705">
            <w:r>
              <w:t>Wymagania dot. rejestrowanych mediów</w:t>
            </w:r>
          </w:p>
        </w:tc>
        <w:tc>
          <w:tcPr>
            <w:tcW w:w="1252" w:type="dxa"/>
          </w:tcPr>
          <w:p w:rsidR="00804705" w:rsidRDefault="00804705" w:rsidP="00804705">
            <w:pPr>
              <w:jc w:val="center"/>
            </w:pPr>
            <w:r>
              <w:t>TAK/NIE</w:t>
            </w:r>
          </w:p>
        </w:tc>
        <w:tc>
          <w:tcPr>
            <w:tcW w:w="3039" w:type="dxa"/>
          </w:tcPr>
          <w:p w:rsidR="00804705" w:rsidRDefault="00804705"/>
        </w:tc>
      </w:tr>
      <w:tr w:rsidR="00804705" w:rsidTr="00804705">
        <w:tc>
          <w:tcPr>
            <w:tcW w:w="486" w:type="dxa"/>
          </w:tcPr>
          <w:p w:rsidR="00804705" w:rsidRDefault="00804705">
            <w:r>
              <w:t>3</w:t>
            </w:r>
          </w:p>
        </w:tc>
        <w:tc>
          <w:tcPr>
            <w:tcW w:w="4285" w:type="dxa"/>
          </w:tcPr>
          <w:p w:rsidR="00804705" w:rsidRDefault="00804705">
            <w:r>
              <w:t>Wymagania dot. fizycznego archiwum połączeń</w:t>
            </w:r>
          </w:p>
        </w:tc>
        <w:tc>
          <w:tcPr>
            <w:tcW w:w="1252" w:type="dxa"/>
          </w:tcPr>
          <w:p w:rsidR="00804705" w:rsidRDefault="00804705" w:rsidP="00804705">
            <w:pPr>
              <w:jc w:val="center"/>
            </w:pPr>
            <w:r>
              <w:t>TAK/NIE</w:t>
            </w:r>
          </w:p>
        </w:tc>
        <w:tc>
          <w:tcPr>
            <w:tcW w:w="3039" w:type="dxa"/>
          </w:tcPr>
          <w:p w:rsidR="00804705" w:rsidRDefault="00804705"/>
        </w:tc>
      </w:tr>
      <w:tr w:rsidR="00804705" w:rsidTr="00804705">
        <w:tc>
          <w:tcPr>
            <w:tcW w:w="486" w:type="dxa"/>
          </w:tcPr>
          <w:p w:rsidR="00804705" w:rsidRDefault="00804705">
            <w:r>
              <w:t>4</w:t>
            </w:r>
          </w:p>
        </w:tc>
        <w:tc>
          <w:tcPr>
            <w:tcW w:w="4285" w:type="dxa"/>
          </w:tcPr>
          <w:p w:rsidR="00804705" w:rsidRDefault="00804705">
            <w:r>
              <w:t>Wymagania funkcjonalne rejestratora</w:t>
            </w:r>
          </w:p>
        </w:tc>
        <w:tc>
          <w:tcPr>
            <w:tcW w:w="1252" w:type="dxa"/>
          </w:tcPr>
          <w:p w:rsidR="00804705" w:rsidRDefault="00804705" w:rsidP="00804705">
            <w:pPr>
              <w:jc w:val="center"/>
            </w:pPr>
            <w:r>
              <w:t>TAK/NIE</w:t>
            </w:r>
          </w:p>
        </w:tc>
        <w:tc>
          <w:tcPr>
            <w:tcW w:w="3039" w:type="dxa"/>
          </w:tcPr>
          <w:p w:rsidR="00804705" w:rsidRDefault="00804705"/>
        </w:tc>
      </w:tr>
    </w:tbl>
    <w:p w:rsidR="00804705" w:rsidRDefault="00804705"/>
    <w:sectPr w:rsidR="0080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05"/>
    <w:rsid w:val="001D2787"/>
    <w:rsid w:val="00804705"/>
    <w:rsid w:val="008F41C1"/>
    <w:rsid w:val="0095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A21C"/>
  <w15:chartTrackingRefBased/>
  <w15:docId w15:val="{277C9D9E-7B5B-4FFA-BA84-6C132C0A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76C5-730C-4A10-9160-F195AEEB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E132FBD2.dotm</Template>
  <TotalTime>10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Łukasz Kamiński</cp:lastModifiedBy>
  <cp:revision>2</cp:revision>
  <dcterms:created xsi:type="dcterms:W3CDTF">2022-09-28T09:56:00Z</dcterms:created>
  <dcterms:modified xsi:type="dcterms:W3CDTF">2022-09-28T10:08:00Z</dcterms:modified>
</cp:coreProperties>
</file>