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B5" w:rsidRDefault="00E673B5" w:rsidP="00597754">
      <w:pPr>
        <w:jc w:val="right"/>
        <w:rPr>
          <w:i/>
        </w:rPr>
      </w:pPr>
    </w:p>
    <w:p w:rsidR="00E673B5" w:rsidRPr="00597754" w:rsidRDefault="00E673B5" w:rsidP="00597754">
      <w:pPr>
        <w:jc w:val="right"/>
        <w:rPr>
          <w:i/>
        </w:rPr>
      </w:pPr>
    </w:p>
    <w:p w:rsidR="00E673B5" w:rsidRDefault="00E673B5" w:rsidP="00597754">
      <w:pPr>
        <w:jc w:val="center"/>
        <w:rPr>
          <w:b/>
        </w:rPr>
      </w:pPr>
      <w:r>
        <w:rPr>
          <w:b/>
        </w:rPr>
        <w:t>WYMAGANIA DOTYCZĄCE PRZEDMIOTU ZAMÓWIENIA -</w:t>
      </w:r>
    </w:p>
    <w:p w:rsidR="00E673B5" w:rsidRDefault="00E673B5" w:rsidP="00AE689C">
      <w:pPr>
        <w:jc w:val="center"/>
        <w:rPr>
          <w:b/>
        </w:rPr>
      </w:pPr>
      <w:r>
        <w:rPr>
          <w:b/>
        </w:rPr>
        <w:t>WARZYWA I OWOCE MROŻONE ORAZ PRODUKTY GŁĘBOKO MROŻONE</w:t>
      </w:r>
    </w:p>
    <w:p w:rsidR="00E673B5" w:rsidRDefault="00E673B5" w:rsidP="00597754">
      <w:pPr>
        <w:jc w:val="center"/>
        <w:rPr>
          <w:b/>
        </w:rPr>
      </w:pPr>
    </w:p>
    <w:p w:rsidR="00E673B5" w:rsidRDefault="00E673B5" w:rsidP="00597754">
      <w:pPr>
        <w:jc w:val="center"/>
        <w:rPr>
          <w:b/>
        </w:rPr>
      </w:pPr>
    </w:p>
    <w:p w:rsidR="00E673B5" w:rsidRDefault="00E673B5" w:rsidP="00597754">
      <w:pPr>
        <w:jc w:val="center"/>
        <w:rPr>
          <w:b/>
        </w:rPr>
      </w:pPr>
    </w:p>
    <w:p w:rsidR="00E673B5" w:rsidRDefault="00E673B5" w:rsidP="00597754">
      <w:pPr>
        <w:jc w:val="center"/>
        <w:rPr>
          <w:b/>
        </w:rPr>
      </w:pPr>
    </w:p>
    <w:p w:rsidR="00E673B5" w:rsidRDefault="00E673B5" w:rsidP="00597754">
      <w:pPr>
        <w:jc w:val="both"/>
        <w:rPr>
          <w:b/>
        </w:rPr>
      </w:pPr>
    </w:p>
    <w:p w:rsidR="00E673B5" w:rsidRDefault="00E673B5" w:rsidP="00597754">
      <w:pPr>
        <w:jc w:val="both"/>
      </w:pPr>
      <w:r>
        <w:t>Produkty zamrożone - gatunek I, sypkie, nieoblodzone, bez trwałych zlepieńców, wolne od zanieczyszczeń mineralnych, organicznych lub pochodzenia roślinnego, a dla mrożonek</w:t>
      </w:r>
      <w:r w:rsidRPr="00AE689C">
        <w:t xml:space="preserve"> warzyw i owoców</w:t>
      </w:r>
      <w:r>
        <w:t xml:space="preserve"> - w stanie dojrzałości konsumpcyjnej, zdrowe i czyste.</w:t>
      </w:r>
    </w:p>
    <w:p w:rsidR="00E673B5" w:rsidRDefault="00E673B5" w:rsidP="00597754">
      <w:pPr>
        <w:jc w:val="both"/>
      </w:pPr>
    </w:p>
    <w:p w:rsidR="00E673B5" w:rsidRDefault="00E673B5" w:rsidP="00597754">
      <w:pPr>
        <w:jc w:val="both"/>
      </w:pPr>
      <w:r>
        <w:t>Konsystencja w stanie zamrożonym - twarda.</w:t>
      </w:r>
    </w:p>
    <w:p w:rsidR="00E673B5" w:rsidRDefault="00E673B5" w:rsidP="00597754">
      <w:pPr>
        <w:jc w:val="both"/>
      </w:pPr>
    </w:p>
    <w:p w:rsidR="00E673B5" w:rsidRDefault="00E673B5" w:rsidP="00597754">
      <w:pPr>
        <w:jc w:val="both"/>
      </w:pPr>
      <w:r>
        <w:t>Smak i zapach w stanie rozmrożonym charakterystyczny, nieco osłabiony, bez obcych smaków i zapachów.</w:t>
      </w:r>
    </w:p>
    <w:p w:rsidR="00E673B5" w:rsidRDefault="00E673B5" w:rsidP="00597754">
      <w:pPr>
        <w:ind w:left="360"/>
        <w:jc w:val="both"/>
      </w:pPr>
    </w:p>
    <w:p w:rsidR="00E673B5" w:rsidRDefault="00E673B5" w:rsidP="00597754">
      <w:pPr>
        <w:jc w:val="both"/>
      </w:pPr>
      <w:r>
        <w:t xml:space="preserve">Opakowania jednostkowe - nieuszkodzone, zamknięte, chroniące produkt przed dostępem powietrza i wilgoci. </w:t>
      </w:r>
    </w:p>
    <w:p w:rsidR="00E673B5" w:rsidRDefault="00E673B5" w:rsidP="00597754">
      <w:pPr>
        <w:jc w:val="both"/>
      </w:pPr>
      <w:r>
        <w:t xml:space="preserve">Opakowania zbiorcze odpowiednio oznakowane, nie większe niż 10kg, </w:t>
      </w:r>
    </w:p>
    <w:p w:rsidR="00E673B5" w:rsidRDefault="00E673B5" w:rsidP="00597754">
      <w:pPr>
        <w:jc w:val="both"/>
      </w:pPr>
    </w:p>
    <w:p w:rsidR="00E673B5" w:rsidRDefault="00E673B5" w:rsidP="00597754">
      <w:pPr>
        <w:jc w:val="both"/>
      </w:pPr>
    </w:p>
    <w:p w:rsidR="00E673B5" w:rsidRDefault="00E673B5" w:rsidP="00597754">
      <w:pPr>
        <w:jc w:val="both"/>
        <w:rPr>
          <w:b/>
        </w:rPr>
      </w:pPr>
      <w:r>
        <w:rPr>
          <w:b/>
        </w:rPr>
        <w:t>Cechy dyskwalifikujące:</w:t>
      </w:r>
    </w:p>
    <w:p w:rsidR="00E673B5" w:rsidRDefault="00E673B5" w:rsidP="00597754">
      <w:pPr>
        <w:numPr>
          <w:ilvl w:val="0"/>
          <w:numId w:val="1"/>
        </w:numPr>
        <w:jc w:val="both"/>
      </w:pPr>
      <w:r>
        <w:t>produkty częściowo rozmrożone lub rozmrożone,</w:t>
      </w:r>
    </w:p>
    <w:p w:rsidR="00E673B5" w:rsidRDefault="00E673B5" w:rsidP="00597754">
      <w:pPr>
        <w:numPr>
          <w:ilvl w:val="0"/>
          <w:numId w:val="1"/>
        </w:numPr>
        <w:jc w:val="both"/>
      </w:pPr>
      <w:r>
        <w:t xml:space="preserve">brak oznakowania opakowań  </w:t>
      </w:r>
    </w:p>
    <w:p w:rsidR="00E673B5" w:rsidRDefault="00E673B5" w:rsidP="00597754">
      <w:pPr>
        <w:numPr>
          <w:ilvl w:val="0"/>
          <w:numId w:val="1"/>
        </w:numPr>
        <w:jc w:val="both"/>
      </w:pPr>
      <w:r>
        <w:t>uszkodzenia mechaniczne lub zabrudzenia opakowań</w:t>
      </w:r>
    </w:p>
    <w:p w:rsidR="00E673B5" w:rsidRDefault="00E673B5" w:rsidP="00597754">
      <w:pPr>
        <w:numPr>
          <w:ilvl w:val="0"/>
          <w:numId w:val="1"/>
        </w:numPr>
        <w:jc w:val="both"/>
      </w:pPr>
      <w:r>
        <w:t>zanieczyszczenia mechaniczne lub organiczne</w:t>
      </w:r>
    </w:p>
    <w:p w:rsidR="00E673B5" w:rsidRDefault="00E673B5" w:rsidP="00597754">
      <w:pPr>
        <w:numPr>
          <w:ilvl w:val="0"/>
          <w:numId w:val="1"/>
        </w:numPr>
        <w:jc w:val="both"/>
      </w:pPr>
      <w:r>
        <w:t>obce smaki i zapachy</w:t>
      </w:r>
    </w:p>
    <w:p w:rsidR="00E673B5" w:rsidRDefault="00E673B5" w:rsidP="00597754">
      <w:pPr>
        <w:ind w:left="360"/>
        <w:jc w:val="both"/>
      </w:pPr>
    </w:p>
    <w:p w:rsidR="00E673B5" w:rsidRDefault="00E673B5" w:rsidP="00597754">
      <w:pPr>
        <w:ind w:left="360"/>
        <w:jc w:val="both"/>
      </w:pPr>
    </w:p>
    <w:p w:rsidR="00E673B5" w:rsidRDefault="00E673B5" w:rsidP="00AE689C">
      <w:pPr>
        <w:jc w:val="both"/>
      </w:pPr>
    </w:p>
    <w:p w:rsidR="00E673B5" w:rsidRDefault="00E673B5" w:rsidP="00AE689C">
      <w:pPr>
        <w:jc w:val="both"/>
      </w:pPr>
    </w:p>
    <w:p w:rsidR="00E673B5" w:rsidRDefault="00E673B5" w:rsidP="00597754">
      <w:pPr>
        <w:ind w:left="360"/>
        <w:jc w:val="both"/>
      </w:pPr>
    </w:p>
    <w:p w:rsidR="00E673B5" w:rsidRDefault="00E673B5" w:rsidP="00597754">
      <w:pPr>
        <w:ind w:left="360"/>
        <w:jc w:val="both"/>
      </w:pPr>
    </w:p>
    <w:p w:rsidR="00E673B5" w:rsidRPr="000F0053" w:rsidRDefault="00E673B5" w:rsidP="00597754">
      <w:pPr>
        <w:ind w:left="360"/>
        <w:jc w:val="both"/>
      </w:pPr>
      <w:r>
        <w:t>Gorzyce,</w:t>
      </w:r>
      <w:r w:rsidRPr="000F0053">
        <w:t xml:space="preserve"> </w:t>
      </w:r>
      <w:bookmarkStart w:id="0" w:name="_GoBack"/>
      <w:bookmarkEnd w:id="0"/>
      <w:r w:rsidRPr="004F3DDC">
        <w:t>17.08.2022r</w:t>
      </w:r>
    </w:p>
    <w:sectPr w:rsidR="00E673B5" w:rsidRPr="000F0053" w:rsidSect="00DA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C3749"/>
    <w:multiLevelType w:val="hybridMultilevel"/>
    <w:tmpl w:val="3772764A"/>
    <w:lvl w:ilvl="0" w:tplc="D598AB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F83"/>
    <w:rsid w:val="00061E4C"/>
    <w:rsid w:val="000F0053"/>
    <w:rsid w:val="000F0C97"/>
    <w:rsid w:val="001A4802"/>
    <w:rsid w:val="00235912"/>
    <w:rsid w:val="00247674"/>
    <w:rsid w:val="0026409B"/>
    <w:rsid w:val="002A66DA"/>
    <w:rsid w:val="002A6AD5"/>
    <w:rsid w:val="00335258"/>
    <w:rsid w:val="00360F57"/>
    <w:rsid w:val="004002C4"/>
    <w:rsid w:val="004F3DDC"/>
    <w:rsid w:val="00504AC8"/>
    <w:rsid w:val="00507863"/>
    <w:rsid w:val="005700BD"/>
    <w:rsid w:val="00597754"/>
    <w:rsid w:val="00616DA0"/>
    <w:rsid w:val="00627820"/>
    <w:rsid w:val="00651241"/>
    <w:rsid w:val="0069308A"/>
    <w:rsid w:val="006A5809"/>
    <w:rsid w:val="006B087D"/>
    <w:rsid w:val="007950E2"/>
    <w:rsid w:val="007A2DFB"/>
    <w:rsid w:val="007A4DCA"/>
    <w:rsid w:val="00883C02"/>
    <w:rsid w:val="008A3402"/>
    <w:rsid w:val="008D7780"/>
    <w:rsid w:val="00963573"/>
    <w:rsid w:val="009A231B"/>
    <w:rsid w:val="009D13A8"/>
    <w:rsid w:val="009F4DDB"/>
    <w:rsid w:val="00AE689C"/>
    <w:rsid w:val="00B10B59"/>
    <w:rsid w:val="00B72D88"/>
    <w:rsid w:val="00C44FD0"/>
    <w:rsid w:val="00CF3E7B"/>
    <w:rsid w:val="00D02FC9"/>
    <w:rsid w:val="00D5595F"/>
    <w:rsid w:val="00D97D0A"/>
    <w:rsid w:val="00DA45FF"/>
    <w:rsid w:val="00DA745F"/>
    <w:rsid w:val="00DF5F7C"/>
    <w:rsid w:val="00E64F83"/>
    <w:rsid w:val="00E673B5"/>
    <w:rsid w:val="00EB6517"/>
    <w:rsid w:val="00F06D41"/>
    <w:rsid w:val="00F51737"/>
    <w:rsid w:val="00FA3ABF"/>
    <w:rsid w:val="00FB32E5"/>
    <w:rsid w:val="00FE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5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uiPriority w:val="99"/>
    <w:rsid w:val="005977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129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Zywienie3</dc:creator>
  <cp:keywords/>
  <dc:description/>
  <cp:lastModifiedBy>Admin</cp:lastModifiedBy>
  <cp:revision>19</cp:revision>
  <cp:lastPrinted>2020-08-06T09:27:00Z</cp:lastPrinted>
  <dcterms:created xsi:type="dcterms:W3CDTF">2018-08-08T10:15:00Z</dcterms:created>
  <dcterms:modified xsi:type="dcterms:W3CDTF">2022-08-17T07:38:00Z</dcterms:modified>
</cp:coreProperties>
</file>