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C" w14:textId="28E70F2F" w:rsidR="00034EE3" w:rsidRDefault="00063D22" w:rsidP="00413E7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17E5E">
        <w:rPr>
          <w:rFonts w:ascii="Times New Roman" w:eastAsia="SimSun" w:hAnsi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o.o.”</w:t>
      </w: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55167D0F" w14:textId="77777777" w:rsidR="00FF7DD8" w:rsidRPr="00FF7DD8" w:rsidRDefault="00FF7DD8" w:rsidP="00FF7DD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Dokument przekazuje się </w:t>
      </w:r>
      <w:r w:rsidRPr="00FF7DD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bidi="en-US"/>
        </w:rPr>
        <w:t xml:space="preserve"> </w:t>
      </w:r>
      <w:r w:rsidRPr="00FF7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p w14:paraId="42F3960A" w14:textId="57724038" w:rsidR="008E3AC6" w:rsidRPr="00422C5F" w:rsidRDefault="008E3AC6" w:rsidP="00FF7DD8">
      <w:pP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2AA38C2C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C17E5E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171247">
      <w:rPr>
        <w:rFonts w:ascii="Times New Roman" w:hAnsi="Times New Roman" w:cs="Times New Roman"/>
        <w:sz w:val="24"/>
        <w:szCs w:val="24"/>
      </w:rPr>
      <w:t xml:space="preserve">SWZ nr 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PZP.242</w:t>
    </w:r>
    <w:r w:rsidR="00127666">
      <w:rPr>
        <w:rFonts w:ascii="Times New Roman" w:eastAsia="Times New Roman" w:hAnsi="Times New Roman" w:cs="Times New Roman"/>
        <w:sz w:val="24"/>
        <w:lang w:eastAsia="pl-PL"/>
      </w:rPr>
      <w:t>.1.</w:t>
    </w:r>
    <w:r w:rsidR="006C08F5">
      <w:rPr>
        <w:rFonts w:ascii="Times New Roman" w:eastAsia="Times New Roman" w:hAnsi="Times New Roman" w:cs="Times New Roman"/>
        <w:sz w:val="24"/>
        <w:lang w:eastAsia="pl-PL"/>
      </w:rPr>
      <w:t>1.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NB.202</w:t>
    </w:r>
    <w:r w:rsidR="00C17E5E">
      <w:rPr>
        <w:rFonts w:ascii="Times New Roman" w:eastAsia="Times New Roman" w:hAnsi="Times New Roman" w:cs="Times New Roman"/>
        <w:sz w:val="24"/>
        <w:lang w:eastAsia="pl-PL"/>
      </w:rPr>
      <w:t>4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z dnia </w:t>
    </w:r>
    <w:r w:rsidR="006C08F5">
      <w:rPr>
        <w:rFonts w:ascii="Times New Roman" w:eastAsia="Times New Roman" w:hAnsi="Times New Roman" w:cs="Times New Roman"/>
        <w:sz w:val="24"/>
        <w:lang w:eastAsia="pl-PL"/>
      </w:rPr>
      <w:t>17</w:t>
    </w:r>
    <w:r w:rsidR="00127666">
      <w:rPr>
        <w:rFonts w:ascii="Times New Roman" w:eastAsia="Times New Roman" w:hAnsi="Times New Roman" w:cs="Times New Roman"/>
        <w:sz w:val="24"/>
        <w:lang w:eastAsia="pl-PL"/>
      </w:rPr>
      <w:t xml:space="preserve"> stycznia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202</w:t>
    </w:r>
    <w:r w:rsidR="00C17E5E">
      <w:rPr>
        <w:rFonts w:ascii="Times New Roman" w:eastAsia="Times New Roman" w:hAnsi="Times New Roman" w:cs="Times New Roman"/>
        <w:sz w:val="24"/>
        <w:lang w:eastAsia="pl-PL"/>
      </w:rPr>
      <w:t>4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r.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63D22"/>
    <w:rsid w:val="000C2CDF"/>
    <w:rsid w:val="00127666"/>
    <w:rsid w:val="00171247"/>
    <w:rsid w:val="002528F7"/>
    <w:rsid w:val="002B0CCC"/>
    <w:rsid w:val="002B54EB"/>
    <w:rsid w:val="00306AB1"/>
    <w:rsid w:val="00344F57"/>
    <w:rsid w:val="00377F14"/>
    <w:rsid w:val="00413E74"/>
    <w:rsid w:val="00422C5F"/>
    <w:rsid w:val="004B60ED"/>
    <w:rsid w:val="006252F2"/>
    <w:rsid w:val="00675D15"/>
    <w:rsid w:val="006C08F5"/>
    <w:rsid w:val="006F36CF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AD2006"/>
    <w:rsid w:val="00B70851"/>
    <w:rsid w:val="00C17E5E"/>
    <w:rsid w:val="00D45E6D"/>
    <w:rsid w:val="00DC3890"/>
    <w:rsid w:val="00E219FA"/>
    <w:rsid w:val="00F4211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D255053B</Template>
  <TotalTime>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25</cp:revision>
  <cp:lastPrinted>2024-01-17T07:27:00Z</cp:lastPrinted>
  <dcterms:created xsi:type="dcterms:W3CDTF">2022-10-12T21:05:00Z</dcterms:created>
  <dcterms:modified xsi:type="dcterms:W3CDTF">2024-01-17T07:27:00Z</dcterms:modified>
</cp:coreProperties>
</file>