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35FB424D" w:rsidR="000C4306" w:rsidRDefault="000C4306" w:rsidP="000C4306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 w:rsidR="004E16B3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36CEA23F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A90E13">
        <w:rPr>
          <w:rFonts w:eastAsia="SimSun" w:cs="Calibri"/>
          <w:b/>
          <w:bCs/>
          <w:kern w:val="2"/>
          <w:lang w:eastAsia="zh-CN" w:bidi="hi-IN"/>
        </w:rPr>
        <w:t>.</w:t>
      </w:r>
      <w:r w:rsidR="0084401F">
        <w:rPr>
          <w:rFonts w:eastAsia="SimSun" w:cs="Calibri"/>
          <w:b/>
          <w:bCs/>
          <w:kern w:val="2"/>
          <w:lang w:eastAsia="zh-CN" w:bidi="hi-IN"/>
        </w:rPr>
        <w:t>ZP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A90E13">
        <w:rPr>
          <w:rFonts w:eastAsia="SimSun" w:cs="Calibri"/>
          <w:b/>
          <w:bCs/>
          <w:kern w:val="2"/>
          <w:lang w:eastAsia="zh-CN" w:bidi="hi-IN"/>
        </w:rPr>
        <w:t>KBCH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A90E13">
        <w:rPr>
          <w:rFonts w:eastAsia="SimSun" w:cs="Calibri"/>
          <w:b/>
          <w:bCs/>
          <w:kern w:val="2"/>
          <w:lang w:eastAsia="zh-CN" w:bidi="hi-IN"/>
        </w:rPr>
        <w:t>14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A90E13">
        <w:rPr>
          <w:rFonts w:eastAsia="SimSun" w:cs="Calibri"/>
          <w:b/>
          <w:bCs/>
          <w:kern w:val="2"/>
          <w:lang w:eastAsia="zh-CN" w:bidi="hi-IN"/>
        </w:rPr>
        <w:t>3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>
        <w:rPr>
          <w:rFonts w:cstheme="minorHAnsi"/>
          <w:b/>
        </w:rPr>
        <w:t>/S</w:t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144445FB" w:rsidR="006E7912" w:rsidRPr="007B1252" w:rsidRDefault="006E7912" w:rsidP="006E7912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1D7D0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.</w:t>
      </w:r>
      <w:r w:rsidR="0084401F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ZP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1D7D0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KBCH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</w:t>
      </w:r>
      <w:r w:rsidR="00DE5B9E" w:rsidRPr="003514C9">
        <w:rPr>
          <w:rFonts w:eastAsia="SimSun" w:cs="Calibri"/>
          <w:b/>
          <w:bCs/>
          <w:kern w:val="2"/>
          <w:lang w:eastAsia="zh-CN" w:bidi="hi-IN"/>
        </w:rPr>
        <w:t>-</w:t>
      </w:r>
      <w:r w:rsidR="001D7D03">
        <w:rPr>
          <w:rFonts w:eastAsia="SimSun" w:cs="Calibri"/>
          <w:b/>
          <w:bCs/>
          <w:kern w:val="2"/>
          <w:lang w:eastAsia="zh-CN" w:bidi="hi-IN"/>
        </w:rPr>
        <w:t>14</w:t>
      </w:r>
      <w:r w:rsidR="00DE5B9E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1D7D03">
        <w:rPr>
          <w:rFonts w:eastAsia="SimSun" w:cs="Calibri"/>
          <w:b/>
          <w:bCs/>
          <w:kern w:val="2"/>
          <w:lang w:eastAsia="zh-CN" w:bidi="hi-IN"/>
        </w:rPr>
        <w:t>3</w:t>
      </w:r>
      <w:r w:rsidR="00DE5B9E" w:rsidRPr="003514C9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>
        <w:rPr>
          <w:rFonts w:eastAsia="SimSun" w:cs="Calibri"/>
          <w:b/>
          <w:bCs/>
          <w:kern w:val="2"/>
          <w:lang w:eastAsia="zh-CN" w:bidi="hi-IN"/>
        </w:rPr>
        <w:t>/S</w:t>
      </w:r>
      <w:r w:rsidR="00DE5B9E" w:rsidRPr="003514C9">
        <w:rPr>
          <w:rFonts w:cs="Calibri"/>
          <w:b/>
        </w:rPr>
        <w:tab/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524761" w:rsidRPr="00524761">
        <w:rPr>
          <w:rFonts w:cs="Calibri"/>
          <w:b/>
          <w:color w:val="000000" w:themeColor="text1"/>
        </w:rPr>
        <w:t>„</w:t>
      </w:r>
      <w:r w:rsidR="0084401F" w:rsidRPr="0084401F">
        <w:rPr>
          <w:rFonts w:cs="Calibri"/>
          <w:b/>
          <w:color w:val="000000" w:themeColor="text1"/>
        </w:rPr>
        <w:t>Przygotowanie i realizacja szkoleń specjalistycznych z zakresu profilaktyki uzależnień (w tym uzależnień behawioralnych) wraz z obsługą logistyczną</w:t>
      </w:r>
      <w:r w:rsidR="000C4306" w:rsidRPr="00524761">
        <w:rPr>
          <w:rFonts w:cs="Calibri"/>
          <w:b/>
          <w:color w:val="000000" w:themeColor="text1"/>
        </w:rPr>
        <w:t>”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44E3C4A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46DF479B" w14:textId="6E67134F" w:rsidR="007B1252" w:rsidRDefault="006E7912" w:rsidP="00A04C51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>z wymogami Zamawiającego za cenę określoną  poniżej/poniższych tabeli/tabelach:</w:t>
      </w:r>
    </w:p>
    <w:p w14:paraId="035CB85C" w14:textId="77777777" w:rsidR="001D7D03" w:rsidRPr="00A04C51" w:rsidRDefault="001D7D03" w:rsidP="001D7D03">
      <w:pPr>
        <w:spacing w:after="0" w:line="360" w:lineRule="auto"/>
        <w:ind w:left="360"/>
        <w:jc w:val="both"/>
        <w:rPr>
          <w:rFonts w:cs="Calibri"/>
        </w:rPr>
      </w:pPr>
    </w:p>
    <w:p w14:paraId="17DEBB29" w14:textId="6F4F808D" w:rsidR="001D7D03" w:rsidRDefault="00DB3F69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  <w:b/>
        </w:rPr>
        <w:t xml:space="preserve"> </w:t>
      </w:r>
      <w:r w:rsidR="006E7912" w:rsidRPr="00BF1BAD">
        <w:rPr>
          <w:rFonts w:asciiTheme="minorHAnsi" w:hAnsiTheme="minorHAnsi" w:cstheme="minorHAnsi"/>
          <w:b/>
        </w:rPr>
        <w:t>Część 1 zamówienia:</w:t>
      </w:r>
      <w:r w:rsidR="001D7D03" w:rsidRPr="001D7D03">
        <w:rPr>
          <w:rFonts w:asciiTheme="minorHAnsi" w:hAnsiTheme="minorHAnsi" w:cstheme="minorHAnsi"/>
        </w:rPr>
        <w:t xml:space="preserve"> </w:t>
      </w:r>
      <w:r w:rsidR="001D7D03">
        <w:rPr>
          <w:rFonts w:asciiTheme="minorHAnsi" w:hAnsiTheme="minorHAnsi" w:cstheme="minorHAnsi"/>
        </w:rPr>
        <w:t xml:space="preserve">Przygotowanie i realizacja 6 szkoleń pn.: „Profilaktyka uzależnień behawioralnych” </w:t>
      </w:r>
    </w:p>
    <w:p w14:paraId="2C7E82DE" w14:textId="3C1F93B3" w:rsidR="006E7912" w:rsidRPr="00BF1BAD" w:rsidRDefault="001D7D03" w:rsidP="006E791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wraz z obsługą logistyczną</w:t>
      </w:r>
      <w:r w:rsidRPr="00EE35D3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XSpec="center" w:tblpY="1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275"/>
        <w:gridCol w:w="1418"/>
        <w:gridCol w:w="1271"/>
        <w:gridCol w:w="1134"/>
        <w:gridCol w:w="1134"/>
      </w:tblGrid>
      <w:tr w:rsidR="00647C56" w:rsidRPr="002C7075" w14:paraId="4042CEF9" w14:textId="77777777" w:rsidTr="00647C56">
        <w:trPr>
          <w:trHeight w:val="2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4A9A" w14:textId="77777777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3B6" w14:textId="4D587B79" w:rsidR="001D7D03" w:rsidRPr="00EE1727" w:rsidRDefault="001D7D03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 w:rsidR="00EE1727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="00EE1727"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5006AB98" w14:textId="2A25CBE7" w:rsidR="00EE1727" w:rsidRPr="008F4040" w:rsidRDefault="00EE1727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869" w14:textId="64D4E753" w:rsidR="00EE1727" w:rsidRPr="00EE1727" w:rsidRDefault="001D7D03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 w:rsidR="00EE1727">
              <w:t xml:space="preserve"> </w:t>
            </w:r>
            <w:r w:rsidR="00EE1727"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="00EE1727"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2AF1C228" w14:textId="4AA6B761" w:rsidR="001D7D03" w:rsidRPr="008F4040" w:rsidRDefault="00EE1727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5CE" w14:textId="542B813B" w:rsidR="00EE1727" w:rsidRPr="00EE1727" w:rsidRDefault="00EE1727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17B24D81" w14:textId="111DA4EC" w:rsidR="001D7D03" w:rsidRPr="008F4040" w:rsidRDefault="00EE1727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0D31" w14:textId="0E5A628B" w:rsidR="00EE1727" w:rsidRPr="00EE1727" w:rsidRDefault="001D7D03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 w:rsidR="00EE1727">
              <w:t xml:space="preserve"> </w:t>
            </w:r>
            <w:r w:rsidR="00EE1727"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="00EE1727"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2E540097" w14:textId="4443344C" w:rsidR="001D7D03" w:rsidRPr="008F4040" w:rsidRDefault="00EE1727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7992" w14:textId="135B5B6A" w:rsidR="001D7D03" w:rsidRPr="008F4040" w:rsidRDefault="001D7D03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 w:rsidR="00EE1727">
              <w:rPr>
                <w:rFonts w:asciiTheme="minorHAnsi" w:hAnsiTheme="minorHAnsi" w:cstheme="minorHAnsi"/>
                <w:b/>
                <w:sz w:val="16"/>
                <w:szCs w:val="16"/>
              </w:rPr>
              <w:t>godzin dydaktycznych (6</w:t>
            </w:r>
            <w:r w:rsidR="008A65A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szkoleń x 20h </w:t>
            </w:r>
            <w:r w:rsidR="00EE1727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="008A65A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E1727">
              <w:rPr>
                <w:rFonts w:asciiTheme="minorHAnsi" w:hAnsiTheme="minorHAnsi" w:cstheme="minorHAnsi"/>
                <w:b/>
                <w:sz w:val="16"/>
                <w:szCs w:val="16"/>
              </w:rPr>
              <w:t>30 uczestników)</w:t>
            </w:r>
          </w:p>
          <w:p w14:paraId="1EEFB247" w14:textId="77777777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1845" w14:textId="77777777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B8AFE08" w14:textId="6FFE8C33" w:rsidR="001D7D03" w:rsidRPr="008F4040" w:rsidRDefault="008A65AB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1E40798F" w14:textId="77777777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3825" w14:textId="77777777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D6AAB13" w14:textId="427937EF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 w:rsidR="008A65A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brutto </w:t>
            </w:r>
          </w:p>
          <w:p w14:paraId="7031C440" w14:textId="77777777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647C56" w:rsidRPr="002C7075" w14:paraId="0325B60B" w14:textId="77777777" w:rsidTr="00647C56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0CE2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F8D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22D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F26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6BC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3A6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E9C4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E277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647C56" w:rsidRPr="002C7075" w14:paraId="6488E90D" w14:textId="77777777" w:rsidTr="00647C56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6A0F" w14:textId="45BB4139" w:rsidR="001D7D03" w:rsidRPr="008A65AB" w:rsidRDefault="001D7D03" w:rsidP="001D7D03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65AB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realizacja 6 (sześciu) szkoleń pn.: „Profilaktyka uzależnień  behawioralnych” wraz z obsługą logistyczną</w:t>
            </w:r>
          </w:p>
          <w:p w14:paraId="2882A5C8" w14:textId="1D3D941A" w:rsidR="001D7D03" w:rsidRPr="00BF1BAD" w:rsidRDefault="001D7D03" w:rsidP="00A10CF4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>(6 szkoleń - każde po max 30 osób, przy czym szkolenie może się odbyć nawet dla 20 osobowej grupy</w:t>
            </w:r>
            <w:r w:rsidR="00A10CF4" w:rsidRPr="008A65AB">
              <w:rPr>
                <w:rFonts w:asciiTheme="minorHAnsi" w:hAnsiTheme="minorHAnsi" w:cstheme="minorHAnsi"/>
                <w:sz w:val="16"/>
                <w:szCs w:val="16"/>
              </w:rPr>
              <w:t xml:space="preserve"> w ramach jednego szkolenia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C74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7CF7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CDE" w14:textId="77777777" w:rsidR="001D7D03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205" w14:textId="77777777" w:rsidR="001D7D03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EDB3" w14:textId="1E46BAA2" w:rsidR="001D7D03" w:rsidRPr="00BF1BAD" w:rsidRDefault="008A65AB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A461" w14:textId="77777777" w:rsidR="001D7D03" w:rsidRPr="00BF1BAD" w:rsidRDefault="001D7D03" w:rsidP="001D7D03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C122" w14:textId="77777777" w:rsidR="001D7D03" w:rsidRPr="00BF1BAD" w:rsidRDefault="001D7D03" w:rsidP="001D7D03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5AB" w:rsidRPr="002C7075" w14:paraId="01D1C814" w14:textId="77777777" w:rsidTr="00647C56">
        <w:trPr>
          <w:trHeight w:val="558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AAD0" w14:textId="3B3BC812" w:rsidR="008A65AB" w:rsidRPr="008A65AB" w:rsidRDefault="008A65AB" w:rsidP="001D7D0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65AB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  <w:tr w:rsidR="008A65AB" w:rsidRPr="002C7075" w14:paraId="27B70194" w14:textId="77777777" w:rsidTr="00647C56">
        <w:trPr>
          <w:trHeight w:val="558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1219" w14:textId="7690667A" w:rsidR="008A65AB" w:rsidRPr="008A65AB" w:rsidRDefault="008A65AB" w:rsidP="001D7D0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65AB">
              <w:rPr>
                <w:rFonts w:asciiTheme="minorHAnsi" w:hAnsiTheme="minorHAnsi" w:cstheme="minorHAnsi"/>
                <w:sz w:val="20"/>
                <w:szCs w:val="20"/>
              </w:rPr>
              <w:t>Stawka podatku VAT za uczestnika nie korzystającego z noclegu w PLN …………………….</w:t>
            </w:r>
          </w:p>
        </w:tc>
      </w:tr>
    </w:tbl>
    <w:p w14:paraId="3405B476" w14:textId="18C244C8" w:rsidR="004F1E3A" w:rsidRDefault="004F1E3A" w:rsidP="005F6770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AAD3510" w14:textId="4DBABF4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5D5AD9F3" w14:textId="13C8EC5B" w:rsidR="00D17874" w:rsidRDefault="001F1683" w:rsidP="001D7D0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4E9159A1" w14:textId="77777777" w:rsidR="00D17874" w:rsidRDefault="00D17874" w:rsidP="00D178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3A69A290" w14:textId="77777777" w:rsidR="008A65AB" w:rsidRDefault="008A65AB" w:rsidP="006E7912">
      <w:pPr>
        <w:spacing w:after="0" w:line="360" w:lineRule="auto"/>
        <w:jc w:val="both"/>
        <w:rPr>
          <w:rFonts w:cs="Calibri"/>
          <w:b/>
        </w:rPr>
      </w:pPr>
      <w:bookmarkStart w:id="0" w:name="_GoBack"/>
      <w:bookmarkEnd w:id="0"/>
    </w:p>
    <w:p w14:paraId="4AC90DF6" w14:textId="77777777" w:rsidR="008A65AB" w:rsidRDefault="008A65AB" w:rsidP="006E7912">
      <w:pPr>
        <w:spacing w:after="0" w:line="360" w:lineRule="auto"/>
        <w:jc w:val="both"/>
        <w:rPr>
          <w:rFonts w:cs="Calibri"/>
          <w:b/>
        </w:rPr>
      </w:pPr>
    </w:p>
    <w:p w14:paraId="479DAE2C" w14:textId="018E4A67" w:rsidR="00A04C51" w:rsidRDefault="006E7912" w:rsidP="006E7912">
      <w:pPr>
        <w:spacing w:after="0" w:line="360" w:lineRule="auto"/>
        <w:jc w:val="both"/>
        <w:rPr>
          <w:rFonts w:cs="Calibri"/>
          <w:b/>
        </w:rPr>
      </w:pPr>
      <w:r w:rsidRPr="00BF1BAD">
        <w:rPr>
          <w:rFonts w:cs="Calibri"/>
          <w:b/>
        </w:rPr>
        <w:t>Część 2 zamówienia:</w:t>
      </w:r>
      <w:r w:rsidR="00253CF7">
        <w:rPr>
          <w:rFonts w:cs="Calibri"/>
          <w:b/>
        </w:rPr>
        <w:t xml:space="preserve"> </w:t>
      </w:r>
      <w:r w:rsidR="00253CF7" w:rsidRPr="00253CF7">
        <w:rPr>
          <w:rFonts w:cs="Calibri"/>
        </w:rPr>
        <w:t>Przygotowanie i realizacja szkolenia pn. „Edukator profilaktyki uzależnień – I stopnia” wraz z obsługa logistyczną.</w:t>
      </w:r>
    </w:p>
    <w:p w14:paraId="69DDD187" w14:textId="77777777" w:rsidR="00253CF7" w:rsidRPr="00BF1BAD" w:rsidRDefault="00253CF7" w:rsidP="006E7912">
      <w:pPr>
        <w:spacing w:after="0" w:line="360" w:lineRule="auto"/>
        <w:jc w:val="both"/>
        <w:rPr>
          <w:rFonts w:cs="Calibri"/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276"/>
        <w:gridCol w:w="1418"/>
        <w:gridCol w:w="1275"/>
        <w:gridCol w:w="1134"/>
        <w:gridCol w:w="1134"/>
      </w:tblGrid>
      <w:tr w:rsidR="008A65AB" w:rsidRPr="002C7075" w14:paraId="762AE7EA" w14:textId="77777777" w:rsidTr="00647C56">
        <w:trPr>
          <w:trHeight w:val="28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CC4E" w14:textId="77777777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87F" w14:textId="77777777" w:rsidR="008A65AB" w:rsidRPr="00EE1727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3E20F425" w14:textId="29CA4DA9" w:rsidR="00647C56" w:rsidRDefault="008A65AB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  <w:p w14:paraId="51120617" w14:textId="77777777" w:rsidR="008A65AB" w:rsidRPr="00647C56" w:rsidRDefault="008A65AB" w:rsidP="00647C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381" w14:textId="77777777" w:rsidR="008A65AB" w:rsidRPr="00EE1727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74B27D8B" w14:textId="459C1DE9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693" w14:textId="77777777" w:rsidR="008A65AB" w:rsidRPr="00EE1727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59377150" w14:textId="5C0A0307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E60" w14:textId="77777777" w:rsidR="008A65AB" w:rsidRPr="00EE1727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41904371" w14:textId="5CCAE6C2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912B" w14:textId="76768AA5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godzin dydaktycznych (</w:t>
            </w:r>
            <w:r w:rsidR="0020100F">
              <w:rPr>
                <w:rFonts w:asciiTheme="minorHAnsi" w:hAnsiTheme="minorHAnsi" w:cstheme="minorHAnsi"/>
                <w:b/>
                <w:sz w:val="16"/>
                <w:szCs w:val="16"/>
              </w:rPr>
              <w:t>100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 x 30 uczestników)</w:t>
            </w:r>
          </w:p>
          <w:p w14:paraId="59D24E43" w14:textId="3CFB8341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8C33" w14:textId="77777777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37F54F9" w14:textId="77777777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268ACF57" w14:textId="06EBA323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E0D7" w14:textId="77777777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662C54DF" w14:textId="77777777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brutto </w:t>
            </w:r>
          </w:p>
          <w:p w14:paraId="7660AF1D" w14:textId="4DC0D4C4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A04C51" w:rsidRPr="002C7075" w14:paraId="41FBA6BD" w14:textId="77777777" w:rsidTr="00647C56">
        <w:trPr>
          <w:trHeight w:val="2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E9ED" w14:textId="77777777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C0D" w14:textId="2F67061C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003" w14:textId="1E6229C1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EC1" w14:textId="10E2A796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D9" w14:textId="3EFA7E9E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5113" w14:textId="44C209BB" w:rsidR="00A04C51" w:rsidRPr="008F4040" w:rsidRDefault="00A04C51" w:rsidP="00A04C5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FAF4" w14:textId="00043B9F" w:rsidR="00A04C51" w:rsidRPr="008F4040" w:rsidRDefault="00A04C51" w:rsidP="00A04C5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D32" w14:textId="09B3E5F1" w:rsidR="00A04C51" w:rsidRPr="008F4040" w:rsidRDefault="00A04C51" w:rsidP="00A04C5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A04C51" w:rsidRPr="002C7075" w14:paraId="5E2EFE0C" w14:textId="77777777" w:rsidTr="00647C56">
        <w:trPr>
          <w:trHeight w:val="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3E3F" w14:textId="1D0BEB2F" w:rsidR="00A04C51" w:rsidRPr="00647C56" w:rsidRDefault="005F6770" w:rsidP="00124997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  <w:r w:rsidRPr="00647C56">
              <w:rPr>
                <w:rFonts w:cs="Calibri"/>
                <w:b/>
                <w:sz w:val="16"/>
                <w:szCs w:val="16"/>
              </w:rPr>
              <w:t>Przygotowanie i realizacja szkolenia</w:t>
            </w:r>
            <w:r w:rsidR="00A04C51" w:rsidRPr="00647C56">
              <w:rPr>
                <w:rFonts w:cs="Calibri"/>
                <w:b/>
                <w:sz w:val="16"/>
                <w:szCs w:val="16"/>
              </w:rPr>
              <w:t xml:space="preserve"> pn.: „Edukator profilaktyki uzależnień I stopnia” wraz z obsługą logistyczną</w:t>
            </w:r>
          </w:p>
          <w:p w14:paraId="6E3876C0" w14:textId="004B8603" w:rsidR="00A04C51" w:rsidRPr="00BF1BAD" w:rsidRDefault="00A04C51" w:rsidP="00A10CF4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</w:t>
            </w:r>
            <w:r w:rsidR="005F6770" w:rsidRPr="00647C56">
              <w:rPr>
                <w:rFonts w:cs="Calibri"/>
                <w:sz w:val="16"/>
                <w:szCs w:val="16"/>
              </w:rPr>
              <w:t>1 szkolenie</w:t>
            </w:r>
            <w:r w:rsidR="00473AD7" w:rsidRPr="00647C56">
              <w:rPr>
                <w:rFonts w:cs="Calibri"/>
                <w:sz w:val="16"/>
                <w:szCs w:val="16"/>
              </w:rPr>
              <w:t xml:space="preserve"> –</w:t>
            </w:r>
            <w:r w:rsidR="005F6770" w:rsidRPr="00647C56">
              <w:rPr>
                <w:rFonts w:cs="Calibri"/>
                <w:sz w:val="16"/>
                <w:szCs w:val="16"/>
              </w:rPr>
              <w:t xml:space="preserve"> </w:t>
            </w:r>
            <w:r w:rsidRPr="00647C56">
              <w:rPr>
                <w:rFonts w:cs="Calibri"/>
                <w:sz w:val="16"/>
                <w:szCs w:val="16"/>
              </w:rPr>
              <w:t xml:space="preserve">max 30 osób, przy czym szkolenie może się odbyć nawet dla </w:t>
            </w:r>
            <w:r w:rsidR="00083310" w:rsidRPr="00647C56">
              <w:rPr>
                <w:rFonts w:cs="Calibri"/>
                <w:sz w:val="16"/>
                <w:szCs w:val="16"/>
              </w:rPr>
              <w:t>20</w:t>
            </w:r>
            <w:r w:rsidRPr="00647C56">
              <w:rPr>
                <w:rFonts w:cs="Calibri"/>
                <w:sz w:val="16"/>
                <w:szCs w:val="16"/>
              </w:rPr>
              <w:t xml:space="preserve"> osobowej grupy)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C8F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171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5A3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34F" w14:textId="2A6B6E92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F5F6" w14:textId="3AE3D852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4FC0E7" w14:textId="4299F239" w:rsidR="00A04C51" w:rsidRPr="00BF1BAD" w:rsidRDefault="00647C56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3000</w:t>
            </w:r>
            <w:r w:rsidR="00A04C51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C01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2AAD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7C56" w:rsidRPr="002C7075" w14:paraId="6D0CCF80" w14:textId="77777777" w:rsidTr="00FB40FA">
        <w:trPr>
          <w:trHeight w:val="682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D0D8" w14:textId="71994E3B" w:rsidR="00647C56" w:rsidRPr="00647C56" w:rsidRDefault="00647C56" w:rsidP="008F4040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7C56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  <w:tr w:rsidR="00647C56" w:rsidRPr="002C7075" w14:paraId="02011698" w14:textId="77777777" w:rsidTr="001D05BA">
        <w:trPr>
          <w:trHeight w:val="682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D3A4" w14:textId="14D109C1" w:rsidR="00647C56" w:rsidRPr="00647C56" w:rsidRDefault="00647C56" w:rsidP="008F4040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7C56">
              <w:rPr>
                <w:rFonts w:asciiTheme="minorHAnsi" w:hAnsiTheme="minorHAnsi" w:cstheme="minorHAnsi"/>
                <w:sz w:val="20"/>
                <w:szCs w:val="20"/>
              </w:rPr>
              <w:t>Stawka podatku VAT za uczestnika nie korzystającego z noclegu w PLN …………………….</w:t>
            </w:r>
          </w:p>
        </w:tc>
      </w:tr>
    </w:tbl>
    <w:p w14:paraId="65A21CCA" w14:textId="109B5F0F" w:rsidR="00DE5B9E" w:rsidRDefault="00DE5B9E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339A7B8C" w14:textId="77777777" w:rsidR="00253CF7" w:rsidRDefault="00253CF7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6DF72E1C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58F78768" w14:textId="4FB04C3A" w:rsidR="00253CF7" w:rsidRDefault="001F1683" w:rsidP="00253CF7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19ABCEAE" w14:textId="77777777" w:rsidR="00D17874" w:rsidRDefault="00D17874" w:rsidP="00D178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15813A71" w14:textId="77777777" w:rsidR="00D17874" w:rsidRDefault="00D17874" w:rsidP="00253CF7">
      <w:pPr>
        <w:spacing w:after="0" w:line="360" w:lineRule="auto"/>
        <w:rPr>
          <w:rFonts w:cs="Calibri"/>
          <w:szCs w:val="20"/>
        </w:rPr>
      </w:pPr>
    </w:p>
    <w:p w14:paraId="2692B809" w14:textId="0D5925DE" w:rsidR="00827A8A" w:rsidRP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 xml:space="preserve">Proponujemy przeprowadzenie stażu w następującej lokalizacji (podać nazwę i adres lokalizacji): </w:t>
      </w:r>
    </w:p>
    <w:p w14:paraId="65AB0124" w14:textId="77777777" w:rsidR="00827A8A" w:rsidRP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7FA92F69" w14:textId="6C57B40B" w:rsidR="00253CF7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6EDE4559" w14:textId="77777777" w:rsidR="00253CF7" w:rsidRDefault="00253CF7" w:rsidP="00253CF7">
      <w:pPr>
        <w:spacing w:after="0" w:line="360" w:lineRule="auto"/>
        <w:rPr>
          <w:rFonts w:cs="Calibri"/>
          <w:szCs w:val="20"/>
        </w:rPr>
      </w:pPr>
    </w:p>
    <w:p w14:paraId="7DA0DC71" w14:textId="77777777" w:rsidR="00253CF7" w:rsidRDefault="00253CF7" w:rsidP="00253CF7">
      <w:pPr>
        <w:spacing w:after="0" w:line="360" w:lineRule="auto"/>
        <w:rPr>
          <w:rFonts w:cs="Calibri"/>
          <w:szCs w:val="20"/>
        </w:rPr>
      </w:pPr>
    </w:p>
    <w:p w14:paraId="0C50479F" w14:textId="0DBB8034" w:rsidR="00647C56" w:rsidRDefault="00647C56" w:rsidP="00253CF7">
      <w:pPr>
        <w:spacing w:after="0" w:line="360" w:lineRule="auto"/>
        <w:rPr>
          <w:rFonts w:cs="Calibri"/>
          <w:b/>
        </w:rPr>
      </w:pPr>
    </w:p>
    <w:p w14:paraId="467638D1" w14:textId="326FF67F" w:rsidR="0084401F" w:rsidRPr="00253CF7" w:rsidRDefault="0084401F" w:rsidP="00253CF7">
      <w:pPr>
        <w:spacing w:after="0" w:line="360" w:lineRule="auto"/>
        <w:rPr>
          <w:rFonts w:cs="Calibri"/>
        </w:rPr>
      </w:pPr>
      <w:r>
        <w:rPr>
          <w:rFonts w:cs="Calibri"/>
          <w:b/>
        </w:rPr>
        <w:t>Część 3 zamówienia:</w:t>
      </w:r>
      <w:r w:rsidR="00253CF7">
        <w:rPr>
          <w:rFonts w:cs="Calibri"/>
          <w:b/>
        </w:rPr>
        <w:t xml:space="preserve"> </w:t>
      </w:r>
      <w:r w:rsidR="00253CF7" w:rsidRPr="00253CF7">
        <w:rPr>
          <w:rFonts w:cs="Calibri"/>
        </w:rPr>
        <w:t>Przygotowanie i realizacja szkolenia pn. „Edukator profilaktyki uzależnień – II stopnia” wraz z obsługą logistyczną.</w:t>
      </w:r>
    </w:p>
    <w:p w14:paraId="41F4C0E4" w14:textId="77777777" w:rsidR="00253CF7" w:rsidRPr="00253CF7" w:rsidRDefault="00253CF7" w:rsidP="00253CF7">
      <w:pPr>
        <w:spacing w:after="0" w:line="360" w:lineRule="auto"/>
        <w:rPr>
          <w:rFonts w:cs="Calibri"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1275"/>
        <w:gridCol w:w="1418"/>
        <w:gridCol w:w="1417"/>
        <w:gridCol w:w="1134"/>
        <w:gridCol w:w="1134"/>
      </w:tblGrid>
      <w:tr w:rsidR="00647C56" w:rsidRPr="002C7075" w14:paraId="5DEE9A17" w14:textId="77777777" w:rsidTr="0020100F">
        <w:trPr>
          <w:trHeight w:val="2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B57D" w14:textId="77777777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2BA" w14:textId="77777777" w:rsidR="00647C56" w:rsidRPr="00EE1727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5AA6FB64" w14:textId="77777777" w:rsidR="00647C56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  <w:p w14:paraId="6DAB58CB" w14:textId="05060A1E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D03" w14:textId="77777777" w:rsidR="00647C56" w:rsidRPr="00EE1727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617A6286" w14:textId="70BFCEF4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4239" w14:textId="77777777" w:rsidR="00647C56" w:rsidRPr="00EE1727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01734237" w14:textId="38C85CF9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518" w14:textId="77777777" w:rsidR="00647C56" w:rsidRPr="00EE1727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56D2EE1A" w14:textId="3415E014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283F" w14:textId="203C4829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 w:rsidR="0020100F">
              <w:rPr>
                <w:rFonts w:asciiTheme="minorHAnsi" w:hAnsiTheme="minorHAnsi" w:cstheme="minorHAnsi"/>
                <w:b/>
                <w:sz w:val="16"/>
                <w:szCs w:val="16"/>
              </w:rPr>
              <w:t>godzin dydaktycznych (100h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x 30 uczestników)</w:t>
            </w:r>
          </w:p>
          <w:p w14:paraId="5CCA91BE" w14:textId="77777777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40AD" w14:textId="77777777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6143F381" w14:textId="77777777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3FA3F9BF" w14:textId="06E180B8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A921" w14:textId="77777777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4B735EB" w14:textId="77777777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brutto </w:t>
            </w:r>
          </w:p>
          <w:p w14:paraId="702887CC" w14:textId="339C7DE5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B3F69" w:rsidRPr="002C7075" w14:paraId="0D6CB947" w14:textId="77777777" w:rsidTr="0020100F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3D4C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764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571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30C" w14:textId="2A7445B6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FD4" w14:textId="5C44E7BE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C026" w14:textId="4998C410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1B18" w14:textId="00FD3BDA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1E6C" w14:textId="77796B56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DB3F69" w:rsidRPr="002C7075" w14:paraId="26DBDB9C" w14:textId="77777777" w:rsidTr="0020100F">
        <w:trPr>
          <w:trHeight w:val="21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9A6F" w14:textId="246A3FDD" w:rsidR="00DB3F69" w:rsidRPr="00647C56" w:rsidRDefault="00253CF7" w:rsidP="00384DFD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  <w:r w:rsidRPr="00647C56">
              <w:rPr>
                <w:rFonts w:cs="Calibri"/>
                <w:b/>
                <w:sz w:val="16"/>
                <w:szCs w:val="16"/>
              </w:rPr>
              <w:t>Przygotowanie i realizacja szkolenia</w:t>
            </w:r>
            <w:r w:rsidR="00DB3F69" w:rsidRPr="00647C56">
              <w:rPr>
                <w:rFonts w:cs="Calibri"/>
                <w:b/>
                <w:sz w:val="16"/>
                <w:szCs w:val="16"/>
              </w:rPr>
              <w:t xml:space="preserve"> pn.: „Edukator profilaktyki uzależnień II stopnia” wraz z obsługą logistyczną</w:t>
            </w:r>
          </w:p>
          <w:p w14:paraId="418D4C4C" w14:textId="003B5C2B" w:rsidR="00DB3F69" w:rsidRPr="00BF1BAD" w:rsidRDefault="00DB3F69" w:rsidP="00A10CF4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</w:t>
            </w:r>
            <w:r w:rsidR="00253CF7" w:rsidRPr="00647C56">
              <w:rPr>
                <w:rFonts w:cs="Calibri"/>
                <w:sz w:val="16"/>
                <w:szCs w:val="16"/>
              </w:rPr>
              <w:t>1 szkolenie</w:t>
            </w:r>
            <w:r w:rsidR="00473AD7" w:rsidRPr="00647C56">
              <w:rPr>
                <w:rFonts w:cs="Calibri"/>
                <w:sz w:val="16"/>
                <w:szCs w:val="16"/>
              </w:rPr>
              <w:t xml:space="preserve"> –</w:t>
            </w:r>
            <w:r w:rsidR="00174674" w:rsidRPr="00647C56">
              <w:rPr>
                <w:rFonts w:cs="Calibri"/>
                <w:sz w:val="16"/>
                <w:szCs w:val="16"/>
              </w:rPr>
              <w:t xml:space="preserve"> </w:t>
            </w:r>
            <w:r w:rsidRPr="00647C56">
              <w:rPr>
                <w:rFonts w:cs="Calibri"/>
                <w:sz w:val="16"/>
                <w:szCs w:val="16"/>
              </w:rPr>
              <w:t xml:space="preserve">max 30 osób, przy czym szkolenie może się odbyć nawet dla </w:t>
            </w:r>
            <w:r w:rsidR="00083310" w:rsidRPr="00647C56">
              <w:rPr>
                <w:rFonts w:cs="Calibri"/>
                <w:sz w:val="16"/>
                <w:szCs w:val="16"/>
              </w:rPr>
              <w:t>20</w:t>
            </w:r>
            <w:r w:rsidRPr="00647C56">
              <w:rPr>
                <w:rFonts w:cs="Calibri"/>
                <w:sz w:val="16"/>
                <w:szCs w:val="16"/>
              </w:rPr>
              <w:t xml:space="preserve"> osobowej grupy)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D62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746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08B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34C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96C6" w14:textId="70E00958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61E234" w14:textId="0B214100" w:rsidR="00DB3F69" w:rsidRPr="00BF1BAD" w:rsidRDefault="00253CF7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DB3F69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20100F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="00DB3F69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82E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88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100F" w:rsidRPr="002C7075" w14:paraId="78750E29" w14:textId="77777777" w:rsidTr="00AF010D">
        <w:trPr>
          <w:trHeight w:val="62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E611" w14:textId="6E7ED7B1" w:rsidR="0020100F" w:rsidRPr="004D75F0" w:rsidRDefault="0020100F" w:rsidP="00384DF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5F0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  <w:tr w:rsidR="0020100F" w:rsidRPr="002C7075" w14:paraId="4ADEE5D8" w14:textId="77777777" w:rsidTr="00A10E98">
        <w:trPr>
          <w:trHeight w:val="55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5717" w14:textId="5E597C74" w:rsidR="0020100F" w:rsidRPr="004D75F0" w:rsidRDefault="0020100F" w:rsidP="00384DF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5F0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</w:tbl>
    <w:p w14:paraId="7DF82467" w14:textId="4A37E447" w:rsidR="00253CF7" w:rsidRDefault="00253CF7" w:rsidP="00253CF7">
      <w:pPr>
        <w:spacing w:after="0" w:line="360" w:lineRule="auto"/>
        <w:jc w:val="both"/>
        <w:rPr>
          <w:rFonts w:ascii="Arial" w:hAnsi="Arial" w:cs="Arial"/>
          <w:b/>
        </w:rPr>
      </w:pPr>
    </w:p>
    <w:p w14:paraId="0957878F" w14:textId="77777777" w:rsidR="00253CF7" w:rsidRDefault="00253CF7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58C5CEB1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4340DEF3" w14:textId="12AEB2B7" w:rsidR="00747735" w:rsidRPr="00D17874" w:rsidRDefault="001F1683" w:rsidP="00D178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44A023FC" w14:textId="77777777" w:rsidR="00D17874" w:rsidRDefault="00D17874" w:rsidP="00D178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30D05D82" w14:textId="77777777" w:rsidR="00D17874" w:rsidRPr="00827A8A" w:rsidRDefault="00D17874" w:rsidP="006E7912">
      <w:pPr>
        <w:spacing w:after="0" w:line="360" w:lineRule="auto"/>
        <w:jc w:val="both"/>
        <w:rPr>
          <w:rFonts w:cs="Calibri"/>
        </w:rPr>
      </w:pPr>
    </w:p>
    <w:p w14:paraId="2266C5B3" w14:textId="77FE1683" w:rsidR="00827A8A" w:rsidRPr="00827A8A" w:rsidRDefault="00827A8A" w:rsidP="00827A8A">
      <w:pPr>
        <w:spacing w:after="0" w:line="360" w:lineRule="auto"/>
        <w:jc w:val="both"/>
        <w:rPr>
          <w:rFonts w:cs="Calibri"/>
        </w:rPr>
      </w:pPr>
      <w:r w:rsidRPr="00827A8A">
        <w:rPr>
          <w:rFonts w:cs="Calibri"/>
        </w:rPr>
        <w:t xml:space="preserve">Proponujemy przeprowadzenie stażu w następującej lokalizacji (podać nazwę i adres lokalizacji): </w:t>
      </w:r>
    </w:p>
    <w:p w14:paraId="5BBB2FEE" w14:textId="77777777" w:rsidR="00827A8A" w:rsidRPr="00827A8A" w:rsidRDefault="00827A8A" w:rsidP="00827A8A">
      <w:pPr>
        <w:spacing w:after="0" w:line="360" w:lineRule="auto"/>
        <w:jc w:val="both"/>
        <w:rPr>
          <w:rFonts w:cs="Calibri"/>
          <w:b/>
        </w:rPr>
      </w:pPr>
      <w:r w:rsidRPr="00827A8A">
        <w:rPr>
          <w:rFonts w:cs="Calibri"/>
          <w:b/>
        </w:rPr>
        <w:t>………………………………………………………………………………………………………………</w:t>
      </w:r>
    </w:p>
    <w:p w14:paraId="76FCD417" w14:textId="372A9760" w:rsidR="00253CF7" w:rsidRDefault="00827A8A" w:rsidP="00827A8A">
      <w:pPr>
        <w:spacing w:after="0" w:line="360" w:lineRule="auto"/>
        <w:jc w:val="both"/>
        <w:rPr>
          <w:rFonts w:cs="Calibri"/>
          <w:b/>
        </w:rPr>
      </w:pPr>
      <w:r w:rsidRPr="00827A8A">
        <w:rPr>
          <w:rFonts w:cs="Calibri"/>
          <w:b/>
        </w:rPr>
        <w:t>………………………………………………………………………………………………………………</w:t>
      </w:r>
    </w:p>
    <w:p w14:paraId="22BD75BC" w14:textId="77777777" w:rsidR="00253CF7" w:rsidRDefault="00253CF7" w:rsidP="006E7912">
      <w:pPr>
        <w:spacing w:after="0" w:line="360" w:lineRule="auto"/>
        <w:jc w:val="both"/>
        <w:rPr>
          <w:rFonts w:cs="Calibri"/>
          <w:b/>
        </w:rPr>
      </w:pPr>
    </w:p>
    <w:p w14:paraId="09147AA6" w14:textId="77777777" w:rsidR="00174674" w:rsidRDefault="00174674" w:rsidP="006E7912">
      <w:pPr>
        <w:spacing w:after="0" w:line="360" w:lineRule="auto"/>
        <w:jc w:val="both"/>
        <w:rPr>
          <w:rFonts w:cs="Calibri"/>
          <w:b/>
        </w:rPr>
      </w:pPr>
    </w:p>
    <w:p w14:paraId="1B4553C8" w14:textId="77777777" w:rsidR="0020100F" w:rsidRDefault="0020100F" w:rsidP="006E7912">
      <w:pPr>
        <w:spacing w:after="0" w:line="360" w:lineRule="auto"/>
        <w:jc w:val="both"/>
        <w:rPr>
          <w:rFonts w:cs="Calibri"/>
          <w:b/>
        </w:rPr>
      </w:pPr>
    </w:p>
    <w:p w14:paraId="53767508" w14:textId="77777777" w:rsidR="0020100F" w:rsidRDefault="0020100F" w:rsidP="006E7912">
      <w:pPr>
        <w:spacing w:after="0" w:line="360" w:lineRule="auto"/>
        <w:jc w:val="both"/>
        <w:rPr>
          <w:rFonts w:cs="Calibri"/>
          <w:b/>
        </w:rPr>
      </w:pPr>
    </w:p>
    <w:p w14:paraId="5B47F102" w14:textId="4DABD0CF" w:rsidR="0084401F" w:rsidRDefault="0084401F" w:rsidP="006E7912">
      <w:pPr>
        <w:spacing w:after="0" w:line="360" w:lineRule="auto"/>
        <w:jc w:val="both"/>
        <w:rPr>
          <w:rFonts w:cs="Calibri"/>
          <w:b/>
        </w:rPr>
      </w:pPr>
      <w:r w:rsidRPr="0084401F">
        <w:rPr>
          <w:rFonts w:cs="Calibri"/>
          <w:b/>
        </w:rPr>
        <w:t>Część 4 zamówienia:</w:t>
      </w:r>
      <w:r w:rsidR="00174674">
        <w:rPr>
          <w:rFonts w:cs="Calibri"/>
          <w:b/>
        </w:rPr>
        <w:t xml:space="preserve"> </w:t>
      </w:r>
      <w:r w:rsidR="00174674" w:rsidRPr="00174674">
        <w:rPr>
          <w:rFonts w:cs="Calibri"/>
        </w:rPr>
        <w:t>Przygotowanie i realizacja 2 szkoleń pn. „Psychoterapia Uzależnień Dzieci i Młodzieży”  wraz z obsługą logistyczną.</w:t>
      </w:r>
      <w:r w:rsidR="00174674">
        <w:rPr>
          <w:rFonts w:cs="Calibri"/>
          <w:b/>
        </w:rPr>
        <w:t xml:space="preserve"> </w:t>
      </w:r>
    </w:p>
    <w:p w14:paraId="04A271AD" w14:textId="77777777" w:rsidR="00174674" w:rsidRPr="0084401F" w:rsidRDefault="00174674" w:rsidP="006E7912">
      <w:pPr>
        <w:spacing w:after="0" w:line="360" w:lineRule="auto"/>
        <w:jc w:val="both"/>
        <w:rPr>
          <w:rFonts w:cs="Calibri"/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1275"/>
        <w:gridCol w:w="1418"/>
        <w:gridCol w:w="1417"/>
        <w:gridCol w:w="1134"/>
        <w:gridCol w:w="1134"/>
      </w:tblGrid>
      <w:tr w:rsidR="0020100F" w:rsidRPr="002C7075" w14:paraId="6834D091" w14:textId="77777777" w:rsidTr="0020100F">
        <w:trPr>
          <w:trHeight w:val="2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890" w14:textId="77777777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C87" w14:textId="77777777" w:rsidR="0020100F" w:rsidRPr="00EE1727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6B20579E" w14:textId="77777777" w:rsidR="0020100F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  <w:p w14:paraId="18EFDF1C" w14:textId="67BD5AD0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1DE" w14:textId="77777777" w:rsidR="0020100F" w:rsidRPr="00EE1727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454F03FF" w14:textId="1F6598B8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D11" w14:textId="77777777" w:rsidR="0020100F" w:rsidRPr="00EE1727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03592AC7" w14:textId="5EA2558A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0831" w14:textId="77777777" w:rsidR="0020100F" w:rsidRPr="00EE1727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0ECABF4E" w14:textId="650601BC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8382" w14:textId="4A3CAD7B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godzin dydaktycznych (</w:t>
            </w:r>
            <w:r w:rsidR="004D75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szkolenia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100h x 30 uczestników)</w:t>
            </w:r>
          </w:p>
          <w:p w14:paraId="606E19E7" w14:textId="77777777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636B" w14:textId="77777777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124D74F" w14:textId="77777777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518E0A1B" w14:textId="2D64F0EE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6568" w14:textId="77777777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D342E41" w14:textId="77777777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brutto </w:t>
            </w:r>
          </w:p>
          <w:p w14:paraId="4E59DB09" w14:textId="55DF6DE5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B3F69" w:rsidRPr="002C7075" w14:paraId="140AE41B" w14:textId="77777777" w:rsidTr="0020100F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44E2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5C2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D47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9C6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DF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9ACB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1BDC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B704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DB3F69" w:rsidRPr="002C7075" w14:paraId="2BEAFA04" w14:textId="77777777" w:rsidTr="0020100F">
        <w:trPr>
          <w:trHeight w:val="8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9683" w14:textId="7CF43D07" w:rsidR="00DB3F69" w:rsidRPr="0020100F" w:rsidRDefault="00DB3F69" w:rsidP="00384DFD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  <w:r w:rsidRPr="0020100F">
              <w:rPr>
                <w:rFonts w:cs="Calibri"/>
                <w:b/>
                <w:sz w:val="16"/>
                <w:szCs w:val="16"/>
              </w:rPr>
              <w:t>Przygotowanie i realizacja 2 szkoleń pn.: „</w:t>
            </w:r>
            <w:r w:rsidR="00174674" w:rsidRPr="0020100F">
              <w:rPr>
                <w:rFonts w:cs="Calibri"/>
                <w:b/>
                <w:sz w:val="16"/>
                <w:szCs w:val="16"/>
              </w:rPr>
              <w:t xml:space="preserve">Psychoterapia Uzależnień </w:t>
            </w:r>
            <w:r w:rsidR="00A10CF4" w:rsidRPr="0020100F">
              <w:rPr>
                <w:rFonts w:cs="Calibri"/>
                <w:b/>
                <w:sz w:val="16"/>
                <w:szCs w:val="16"/>
              </w:rPr>
              <w:t>Dzieci i Młodzieży</w:t>
            </w:r>
            <w:r w:rsidRPr="0020100F">
              <w:rPr>
                <w:rFonts w:cs="Calibri"/>
                <w:b/>
                <w:sz w:val="16"/>
                <w:szCs w:val="16"/>
              </w:rPr>
              <w:t>” wraz z obsługą logistyczną</w:t>
            </w:r>
          </w:p>
          <w:p w14:paraId="4FE3C3A1" w14:textId="54614899" w:rsidR="00DB3F69" w:rsidRPr="00BF1BAD" w:rsidRDefault="00DB3F69" w:rsidP="00A10CF4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20100F">
              <w:rPr>
                <w:rFonts w:cs="Calibri"/>
                <w:sz w:val="16"/>
                <w:szCs w:val="16"/>
              </w:rPr>
              <w:t>(</w:t>
            </w:r>
            <w:r w:rsidR="00473AD7" w:rsidRPr="0020100F">
              <w:rPr>
                <w:rFonts w:cs="Calibri"/>
                <w:sz w:val="16"/>
                <w:szCs w:val="16"/>
              </w:rPr>
              <w:t>2 szkolenia – każde po</w:t>
            </w:r>
            <w:r w:rsidRPr="0020100F">
              <w:rPr>
                <w:rFonts w:cs="Calibri"/>
                <w:sz w:val="16"/>
                <w:szCs w:val="16"/>
              </w:rPr>
              <w:t xml:space="preserve"> max 30 osób, przy czym </w:t>
            </w:r>
            <w:r w:rsidR="00A10CF4" w:rsidRPr="0020100F">
              <w:rPr>
                <w:rFonts w:cs="Calibri"/>
                <w:sz w:val="16"/>
                <w:szCs w:val="16"/>
              </w:rPr>
              <w:t xml:space="preserve">jedno </w:t>
            </w:r>
            <w:r w:rsidRPr="0020100F">
              <w:rPr>
                <w:rFonts w:cs="Calibri"/>
                <w:sz w:val="16"/>
                <w:szCs w:val="16"/>
              </w:rPr>
              <w:t>szk</w:t>
            </w:r>
            <w:r w:rsidR="00A10CF4" w:rsidRPr="0020100F">
              <w:rPr>
                <w:rFonts w:cs="Calibri"/>
                <w:sz w:val="16"/>
                <w:szCs w:val="16"/>
              </w:rPr>
              <w:t>olenie może się odbyć dla</w:t>
            </w:r>
            <w:r w:rsidR="00083310" w:rsidRPr="0020100F">
              <w:rPr>
                <w:rFonts w:cs="Calibri"/>
                <w:sz w:val="16"/>
                <w:szCs w:val="16"/>
              </w:rPr>
              <w:t xml:space="preserve"> 20</w:t>
            </w:r>
            <w:r w:rsidRPr="0020100F">
              <w:rPr>
                <w:rFonts w:cs="Calibri"/>
                <w:sz w:val="16"/>
                <w:szCs w:val="16"/>
              </w:rPr>
              <w:t xml:space="preserve"> osobowej grupy</w:t>
            </w:r>
            <w:r w:rsidR="00A10CF4" w:rsidRPr="0020100F">
              <w:rPr>
                <w:rFonts w:cs="Calibri"/>
                <w:sz w:val="16"/>
                <w:szCs w:val="16"/>
              </w:rPr>
              <w:t xml:space="preserve"> w ramach jednego szkolenia</w:t>
            </w:r>
            <w:r w:rsidRPr="0020100F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F7D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835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55F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1D6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F031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D94C49" w14:textId="5816B064" w:rsidR="00DB3F69" w:rsidRPr="00BF1BAD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  <w:r w:rsidR="0020100F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71C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67CD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75F0" w:rsidRPr="002C7075" w14:paraId="227CD7A9" w14:textId="77777777" w:rsidTr="004D75F0">
        <w:trPr>
          <w:trHeight w:val="5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78100" w14:textId="66B2AB33" w:rsidR="004D75F0" w:rsidRPr="004D75F0" w:rsidRDefault="004D75F0" w:rsidP="00384DF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5F0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  <w:tr w:rsidR="004D75F0" w:rsidRPr="002C7075" w14:paraId="06A592DA" w14:textId="77777777" w:rsidTr="004D75F0">
        <w:trPr>
          <w:trHeight w:val="542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0250" w14:textId="7D48C463" w:rsidR="004D75F0" w:rsidRPr="004D75F0" w:rsidRDefault="004D75F0" w:rsidP="00384DF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5F0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</w:tbl>
    <w:p w14:paraId="4C2DB631" w14:textId="4C573AAF" w:rsidR="0084401F" w:rsidRDefault="0084401F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4973378C" w14:textId="77777777" w:rsidR="00A10CF4" w:rsidRDefault="00A10CF4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37BCF543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649CE85C" w14:textId="27EFE20C" w:rsid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3AA065B3" w14:textId="58F0B562" w:rsidR="00174674" w:rsidRDefault="00174674" w:rsidP="001746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256B4F76" w14:textId="77777777" w:rsidR="00827A8A" w:rsidRDefault="00827A8A" w:rsidP="00174674">
      <w:pPr>
        <w:spacing w:after="0" w:line="360" w:lineRule="auto"/>
        <w:rPr>
          <w:rFonts w:cs="Calibri"/>
          <w:szCs w:val="20"/>
        </w:rPr>
      </w:pPr>
    </w:p>
    <w:p w14:paraId="1BC066AD" w14:textId="77777777" w:rsidR="00827A8A" w:rsidRP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 xml:space="preserve">Proponujemy przeprowadzenie stażu w następującej lokalizacji (podać nazwę i adres lokalizacji): </w:t>
      </w:r>
    </w:p>
    <w:p w14:paraId="3F2FA9FA" w14:textId="77777777" w:rsidR="00827A8A" w:rsidRP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2298BF54" w14:textId="77777777" w:rsid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03F9A876" w14:textId="77777777" w:rsidR="00827A8A" w:rsidRDefault="00827A8A" w:rsidP="00174674">
      <w:pPr>
        <w:spacing w:after="0" w:line="360" w:lineRule="auto"/>
        <w:rPr>
          <w:rFonts w:cs="Calibri"/>
          <w:szCs w:val="20"/>
        </w:rPr>
      </w:pPr>
    </w:p>
    <w:p w14:paraId="282774FB" w14:textId="2C615991" w:rsidR="00A10CF4" w:rsidRPr="001F1683" w:rsidRDefault="00A10CF4" w:rsidP="001F1683">
      <w:pPr>
        <w:spacing w:after="0" w:line="360" w:lineRule="auto"/>
        <w:rPr>
          <w:rFonts w:cs="Calibri"/>
          <w:szCs w:val="20"/>
        </w:rPr>
      </w:pPr>
    </w:p>
    <w:p w14:paraId="4894A585" w14:textId="77777777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71EF" w14:textId="77777777" w:rsidR="00817706" w:rsidRDefault="00817706" w:rsidP="00474F8A">
      <w:pPr>
        <w:spacing w:after="0" w:line="240" w:lineRule="auto"/>
      </w:pPr>
      <w:r>
        <w:separator/>
      </w:r>
    </w:p>
  </w:endnote>
  <w:endnote w:type="continuationSeparator" w:id="0">
    <w:p w14:paraId="4A20A417" w14:textId="77777777" w:rsidR="00817706" w:rsidRDefault="0081770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F6F4" w14:textId="77777777" w:rsidR="00817706" w:rsidRDefault="00817706" w:rsidP="00474F8A">
      <w:pPr>
        <w:spacing w:after="0" w:line="240" w:lineRule="auto"/>
      </w:pPr>
      <w:r>
        <w:separator/>
      </w:r>
    </w:p>
  </w:footnote>
  <w:footnote w:type="continuationSeparator" w:id="0">
    <w:p w14:paraId="24E96AD5" w14:textId="77777777" w:rsidR="00817706" w:rsidRDefault="00817706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25C79"/>
    <w:multiLevelType w:val="hybridMultilevel"/>
    <w:tmpl w:val="BBD2D78C"/>
    <w:lvl w:ilvl="0" w:tplc="7422DB1E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2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4674"/>
    <w:rsid w:val="001757AC"/>
    <w:rsid w:val="00186871"/>
    <w:rsid w:val="001876E2"/>
    <w:rsid w:val="001A6274"/>
    <w:rsid w:val="001B0418"/>
    <w:rsid w:val="001B4A99"/>
    <w:rsid w:val="001D506A"/>
    <w:rsid w:val="001D7D03"/>
    <w:rsid w:val="001F1683"/>
    <w:rsid w:val="001F6BBA"/>
    <w:rsid w:val="0020100F"/>
    <w:rsid w:val="00223FE0"/>
    <w:rsid w:val="002248B2"/>
    <w:rsid w:val="00242D67"/>
    <w:rsid w:val="00253CF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2522E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5F0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5F6770"/>
    <w:rsid w:val="00602F8B"/>
    <w:rsid w:val="00607A83"/>
    <w:rsid w:val="00607E78"/>
    <w:rsid w:val="00630372"/>
    <w:rsid w:val="00647C56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17706"/>
    <w:rsid w:val="00827A8A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A65AB"/>
    <w:rsid w:val="008B0E93"/>
    <w:rsid w:val="008B3B57"/>
    <w:rsid w:val="008B757D"/>
    <w:rsid w:val="008D6EDD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10CF4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90E13"/>
    <w:rsid w:val="00AA3E10"/>
    <w:rsid w:val="00AA473F"/>
    <w:rsid w:val="00AB4B08"/>
    <w:rsid w:val="00AB5E3F"/>
    <w:rsid w:val="00AC055C"/>
    <w:rsid w:val="00AC3036"/>
    <w:rsid w:val="00AE0FE2"/>
    <w:rsid w:val="00AF2CAA"/>
    <w:rsid w:val="00B35180"/>
    <w:rsid w:val="00B406DE"/>
    <w:rsid w:val="00B430C0"/>
    <w:rsid w:val="00B6335D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17874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168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5644F"/>
    <w:rsid w:val="00E61CEB"/>
    <w:rsid w:val="00E759FE"/>
    <w:rsid w:val="00E777FB"/>
    <w:rsid w:val="00E878E8"/>
    <w:rsid w:val="00EA126C"/>
    <w:rsid w:val="00EA16EA"/>
    <w:rsid w:val="00EB69FA"/>
    <w:rsid w:val="00EC0B7E"/>
    <w:rsid w:val="00EC6EEB"/>
    <w:rsid w:val="00ED4793"/>
    <w:rsid w:val="00EE1727"/>
    <w:rsid w:val="00EE50AC"/>
    <w:rsid w:val="00EF1DC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1A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352E-96D4-405C-A80E-D4BDACB2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</TotalTime>
  <Pages>6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2</cp:revision>
  <cp:lastPrinted>2019-04-05T07:30:00Z</cp:lastPrinted>
  <dcterms:created xsi:type="dcterms:W3CDTF">2023-02-28T08:52:00Z</dcterms:created>
  <dcterms:modified xsi:type="dcterms:W3CDTF">2023-02-28T08:52:00Z</dcterms:modified>
</cp:coreProperties>
</file>