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6B4564">
        <w:rPr>
          <w:b/>
          <w:bCs/>
        </w:rPr>
        <w:t>2</w:t>
      </w:r>
      <w:r>
        <w:rPr>
          <w:b/>
          <w:bCs/>
        </w:rPr>
        <w:t>/2</w:t>
      </w:r>
      <w:r w:rsidR="006B4564">
        <w:rPr>
          <w:b/>
          <w:bCs/>
        </w:rPr>
        <w:t>3</w:t>
      </w:r>
      <w:r w:rsidRPr="00FC4490">
        <w:tab/>
      </w:r>
      <w:r w:rsidRPr="009B1337">
        <w:t xml:space="preserve">Balice, </w:t>
      </w:r>
      <w:r w:rsidR="009B1337" w:rsidRPr="009B1337">
        <w:t>23</w:t>
      </w:r>
      <w:r w:rsidR="00BB52F1" w:rsidRPr="009B1337">
        <w:t>.</w:t>
      </w:r>
      <w:r w:rsidRPr="009B1337">
        <w:t>0</w:t>
      </w:r>
      <w:r w:rsidR="006B4564" w:rsidRPr="009B1337">
        <w:t>6</w:t>
      </w:r>
      <w:r w:rsidRPr="009B1337">
        <w:t>.202</w:t>
      </w:r>
      <w:r w:rsidR="006B4564" w:rsidRPr="009B1337">
        <w:t>3</w:t>
      </w:r>
      <w:r w:rsidRPr="009B1337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85172953"/>
      <w:r w:rsidR="006A1DE8" w:rsidRPr="006A1DE8">
        <w:rPr>
          <w:b/>
        </w:rPr>
        <w:t>Dostawa urządzeń sieciowych</w:t>
      </w:r>
      <w:bookmarkEnd w:id="0"/>
      <w:r w:rsidR="006A1DE8" w:rsidRPr="006A1DE8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>Oferta nr 1</w:t>
      </w:r>
    </w:p>
    <w:p w:rsidR="00A842E9" w:rsidRPr="00F437DB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ASESKO Salamon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Kłyś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sp.j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 Zamknięta 10,30-554 Kraków,</w:t>
      </w:r>
    </w:p>
    <w:p w:rsidR="00A842E9" w:rsidRPr="00F437DB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B1337" w:rsidRPr="00784974">
        <w:rPr>
          <w:rFonts w:ascii="Times New Roman" w:eastAsia="Times New Roman" w:hAnsi="Times New Roman"/>
          <w:bCs/>
          <w:sz w:val="24"/>
          <w:szCs w:val="24"/>
          <w:lang w:eastAsia="pl-PL"/>
        </w:rPr>
        <w:t>110</w:t>
      </w:r>
      <w:r w:rsidR="009B13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B1337" w:rsidRPr="007849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214,96 </w:t>
      </w:r>
      <w:r w:rsidR="009B1337" w:rsidRPr="00784974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E111C" w:rsidRPr="00803166" w:rsidRDefault="00CE111C" w:rsidP="00CE111C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A842E9" w:rsidRDefault="00A842E9" w:rsidP="00A47430">
      <w:pPr>
        <w:spacing w:before="120"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A842E9" w:rsidRPr="009958FB" w:rsidTr="00C64A3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A842E9" w:rsidRPr="009958FB" w:rsidRDefault="00A842E9" w:rsidP="00C64A3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A842E9" w:rsidRPr="009958FB" w:rsidRDefault="00A842E9" w:rsidP="00C64A3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842E9" w:rsidRPr="009958FB" w:rsidRDefault="00A842E9" w:rsidP="00C64A3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A842E9" w:rsidRPr="007A3BF6" w:rsidTr="00C64A3D">
        <w:trPr>
          <w:trHeight w:val="278"/>
          <w:jc w:val="center"/>
        </w:trPr>
        <w:tc>
          <w:tcPr>
            <w:tcW w:w="1848" w:type="dxa"/>
          </w:tcPr>
          <w:p w:rsidR="00A842E9" w:rsidRPr="00A94747" w:rsidRDefault="00A842E9" w:rsidP="00C64A3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A842E9" w:rsidRPr="008C7F59" w:rsidRDefault="00A842E9" w:rsidP="00C64A3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A842E9" w:rsidRPr="008C7F59" w:rsidRDefault="00A842E9" w:rsidP="00C64A3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E111C" w:rsidRDefault="00CE111C" w:rsidP="00A47430">
      <w:pPr>
        <w:pStyle w:val="Tekstpodstawowywcity"/>
        <w:ind w:left="0"/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CE111C" w:rsidRDefault="00CE111C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62334" w:rsidRDefault="00962334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 w:rsidR="004B7C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</w:t>
      </w:r>
    </w:p>
    <w:p w:rsidR="00A842E9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ASESKO Salamon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Kłyś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sp.j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 Zamknięta 10,30-554 Kraków,</w:t>
      </w:r>
    </w:p>
    <w:p w:rsidR="00A842E9" w:rsidRPr="00F437DB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B1337" w:rsidRPr="00784974">
        <w:rPr>
          <w:rFonts w:ascii="Times New Roman" w:eastAsia="Times New Roman" w:hAnsi="Times New Roman"/>
          <w:bCs/>
          <w:sz w:val="24"/>
          <w:szCs w:val="24"/>
          <w:lang w:eastAsia="pl-PL"/>
        </w:rPr>
        <w:t>110</w:t>
      </w:r>
      <w:r w:rsidR="009B13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B1337" w:rsidRPr="007849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214,96 </w:t>
      </w:r>
      <w:r w:rsidR="009B1337" w:rsidRPr="00784974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E111C" w:rsidRDefault="00CE111C" w:rsidP="00BF0445">
      <w:pPr>
        <w:ind w:firstLine="6"/>
        <w:jc w:val="both"/>
      </w:pPr>
      <w:bookmarkStart w:id="1" w:name="_GoBack"/>
      <w:bookmarkEnd w:id="1"/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B2079"/>
    <w:rsid w:val="004B7C8C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1DE8"/>
    <w:rsid w:val="006A6AFF"/>
    <w:rsid w:val="006B4564"/>
    <w:rsid w:val="006C69DF"/>
    <w:rsid w:val="007013C5"/>
    <w:rsid w:val="00706771"/>
    <w:rsid w:val="00750010"/>
    <w:rsid w:val="007B2C0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9B1337"/>
    <w:rsid w:val="00A31318"/>
    <w:rsid w:val="00A47430"/>
    <w:rsid w:val="00A842E9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F5645"/>
    <w:rsid w:val="00E12095"/>
    <w:rsid w:val="00E64368"/>
    <w:rsid w:val="00E85E80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0CB81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ABFD-7FA7-43BC-B680-EEAAD13D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18</cp:revision>
  <cp:lastPrinted>2022-06-23T08:41:00Z</cp:lastPrinted>
  <dcterms:created xsi:type="dcterms:W3CDTF">2022-01-31T09:00:00Z</dcterms:created>
  <dcterms:modified xsi:type="dcterms:W3CDTF">2023-06-23T08:11:00Z</dcterms:modified>
</cp:coreProperties>
</file>