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98393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5849D8" w:rsidRPr="005849D8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53A956F9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227A6D9F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4DCC227C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2B53D1F4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49AA4E7D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2591EAE0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9EC6891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2D7470AC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09B670BA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1342D6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68F7E91A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70F40B9" w14:textId="4E65A7C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5849D8" w:rsidRPr="005849D8">
        <w:rPr>
          <w:rFonts w:ascii="Arial" w:hAnsi="Arial" w:cs="Arial"/>
          <w:sz w:val="24"/>
          <w:szCs w:val="24"/>
        </w:rPr>
        <w:t>(</w:t>
      </w:r>
      <w:proofErr w:type="spellStart"/>
      <w:r w:rsidR="005849D8" w:rsidRPr="005849D8">
        <w:rPr>
          <w:rFonts w:ascii="Arial" w:hAnsi="Arial" w:cs="Arial"/>
          <w:sz w:val="24"/>
          <w:szCs w:val="24"/>
        </w:rPr>
        <w:t>t.j</w:t>
      </w:r>
      <w:proofErr w:type="spellEnd"/>
      <w:r w:rsidR="005849D8" w:rsidRPr="005849D8">
        <w:rPr>
          <w:rFonts w:ascii="Arial" w:hAnsi="Arial" w:cs="Arial"/>
          <w:sz w:val="24"/>
          <w:szCs w:val="24"/>
        </w:rPr>
        <w:t>. Dz. U. z 202</w:t>
      </w:r>
      <w:r w:rsidR="003B7962">
        <w:rPr>
          <w:rFonts w:ascii="Arial" w:hAnsi="Arial" w:cs="Arial"/>
          <w:sz w:val="24"/>
          <w:szCs w:val="24"/>
        </w:rPr>
        <w:t>3</w:t>
      </w:r>
      <w:r w:rsidR="005849D8" w:rsidRPr="005849D8">
        <w:rPr>
          <w:rFonts w:ascii="Arial" w:hAnsi="Arial" w:cs="Arial"/>
          <w:sz w:val="24"/>
          <w:szCs w:val="24"/>
        </w:rPr>
        <w:t>r. poz. 1</w:t>
      </w:r>
      <w:r w:rsidR="003B7962">
        <w:rPr>
          <w:rFonts w:ascii="Arial" w:hAnsi="Arial" w:cs="Arial"/>
          <w:sz w:val="24"/>
          <w:szCs w:val="24"/>
        </w:rPr>
        <w:t>605 ze zm.</w:t>
      </w:r>
      <w:r w:rsidR="005849D8" w:rsidRPr="005849D8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5F32D90A" w14:textId="77777777" w:rsidR="0071340C" w:rsidRDefault="005849D8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49D8">
        <w:rPr>
          <w:rFonts w:ascii="Arial" w:eastAsia="Times New Roman" w:hAnsi="Arial" w:cs="Arial"/>
          <w:b/>
          <w:sz w:val="24"/>
          <w:szCs w:val="24"/>
          <w:lang w:eastAsia="pl-PL"/>
        </w:rPr>
        <w:t>Modernizacja auli Zespołu Szkół Ekonomicznych w Ostrowie Wielkopolskim</w:t>
      </w:r>
    </w:p>
    <w:p w14:paraId="3CBD3AB0" w14:textId="6DBB690B" w:rsidR="0071340C" w:rsidRPr="0071340C" w:rsidRDefault="005849D8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49D8">
        <w:rPr>
          <w:rFonts w:ascii="Arial" w:eastAsia="Times New Roman" w:hAnsi="Arial" w:cs="Arial"/>
          <w:b/>
          <w:sz w:val="24"/>
          <w:szCs w:val="24"/>
          <w:lang w:eastAsia="pl-PL"/>
        </w:rPr>
        <w:t>ZSE.2032.01.2024</w:t>
      </w:r>
    </w:p>
    <w:p w14:paraId="4281348D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71C9CB0E" w14:textId="08EFC35B" w:rsidR="00DC652A" w:rsidRPr="00053927" w:rsidRDefault="003B7962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/>
      </w:r>
      <w:r w:rsidR="00DC652A"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657FBD03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70830FB4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FE50A4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2D68A548" w14:textId="712624C4" w:rsidR="0071340C" w:rsidRPr="00053927" w:rsidRDefault="003B7962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/>
      </w:r>
      <w:r w:rsidR="0071340C"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22997ED2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75A2F296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C750D4F" w14:textId="77777777" w:rsidR="003B7962" w:rsidRDefault="003B7962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7415C75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184A0A2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136688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B5136A9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5AAE7A2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2884FD9B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1101EF4A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1245A468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14C0D7F1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4528E7D5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4D52A175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7608DF7D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bookmarkEnd w:id="0"/>
    <w:p w14:paraId="0F1AEC7A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754B9" w14:textId="77777777" w:rsidR="00DC3B44" w:rsidRDefault="00DC3B44" w:rsidP="00025386">
      <w:pPr>
        <w:spacing w:after="0" w:line="240" w:lineRule="auto"/>
      </w:pPr>
      <w:r>
        <w:separator/>
      </w:r>
    </w:p>
  </w:endnote>
  <w:endnote w:type="continuationSeparator" w:id="0">
    <w:p w14:paraId="2034F0B3" w14:textId="77777777" w:rsidR="00DC3B44" w:rsidRDefault="00DC3B4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61476" w14:textId="77777777" w:rsidR="005849D8" w:rsidRDefault="005849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FB072" w14:textId="49B9B89E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EB0C2A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C5ACF" w14:textId="77777777" w:rsidR="005849D8" w:rsidRDefault="00584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F1077" w14:textId="77777777" w:rsidR="00DC3B44" w:rsidRDefault="00DC3B44" w:rsidP="00025386">
      <w:pPr>
        <w:spacing w:after="0" w:line="240" w:lineRule="auto"/>
      </w:pPr>
      <w:r>
        <w:separator/>
      </w:r>
    </w:p>
  </w:footnote>
  <w:footnote w:type="continuationSeparator" w:id="0">
    <w:p w14:paraId="254308A3" w14:textId="77777777" w:rsidR="00DC3B44" w:rsidRDefault="00DC3B4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60223" w14:textId="77777777" w:rsidR="005849D8" w:rsidRDefault="005849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6845E" w14:textId="77777777" w:rsidR="005849D8" w:rsidRDefault="005849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3D1AD" w14:textId="77777777" w:rsidR="005849D8" w:rsidRDefault="005849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74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66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3B7962"/>
    <w:rsid w:val="004374F2"/>
    <w:rsid w:val="00460705"/>
    <w:rsid w:val="00461F66"/>
    <w:rsid w:val="00485239"/>
    <w:rsid w:val="004E27D7"/>
    <w:rsid w:val="0055145C"/>
    <w:rsid w:val="005624D8"/>
    <w:rsid w:val="005849D8"/>
    <w:rsid w:val="00620476"/>
    <w:rsid w:val="00657A47"/>
    <w:rsid w:val="0071340C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3B44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2BF26"/>
  <w15:chartTrackingRefBased/>
  <w15:docId w15:val="{3B95003D-BD5E-48EF-87A2-918237BE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2024-05-24T13:37:00Z</dcterms:created>
  <dcterms:modified xsi:type="dcterms:W3CDTF">2024-05-24T13:37:00Z</dcterms:modified>
</cp:coreProperties>
</file>