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79E9E620" w:rsidR="000C4306" w:rsidRPr="00636514" w:rsidRDefault="008044BA" w:rsidP="008044BA">
      <w:pPr>
        <w:spacing w:after="0" w:line="276" w:lineRule="auto"/>
        <w:ind w:left="5664" w:firstLine="708"/>
        <w:jc w:val="center"/>
        <w:rPr>
          <w:rFonts w:cstheme="minorHAnsi"/>
          <w:b/>
          <w:bCs/>
          <w:color w:val="000000" w:themeColor="text1"/>
        </w:rPr>
      </w:pPr>
      <w:r w:rsidRPr="00636514">
        <w:rPr>
          <w:rFonts w:cstheme="minorHAnsi"/>
          <w:b/>
          <w:color w:val="000000" w:themeColor="text1"/>
        </w:rPr>
        <w:t>z</w:t>
      </w:r>
      <w:r w:rsidR="000C4306" w:rsidRPr="00636514">
        <w:rPr>
          <w:rFonts w:cstheme="minorHAnsi"/>
          <w:b/>
          <w:color w:val="000000" w:themeColor="text1"/>
        </w:rPr>
        <w:t xml:space="preserve">ałącznik nr </w:t>
      </w:r>
      <w:r w:rsidR="004E16B3" w:rsidRPr="00636514">
        <w:rPr>
          <w:rFonts w:cstheme="minorHAnsi"/>
          <w:b/>
          <w:color w:val="000000" w:themeColor="text1"/>
        </w:rPr>
        <w:t>3</w:t>
      </w:r>
      <w:r w:rsidR="000C4306" w:rsidRPr="00636514">
        <w:rPr>
          <w:rFonts w:cstheme="minorHAnsi"/>
          <w:b/>
          <w:color w:val="000000" w:themeColor="text1"/>
        </w:rPr>
        <w:t xml:space="preserve"> do SWZ</w:t>
      </w:r>
    </w:p>
    <w:p w14:paraId="76814D2B" w14:textId="3F787476" w:rsidR="000C4306" w:rsidRPr="00636514" w:rsidRDefault="000C4306" w:rsidP="000C4306">
      <w:pPr>
        <w:spacing w:after="0" w:line="276" w:lineRule="auto"/>
        <w:rPr>
          <w:rFonts w:cs="Arial"/>
          <w:b/>
          <w:color w:val="000000" w:themeColor="text1"/>
        </w:rPr>
      </w:pPr>
      <w:r w:rsidRPr="00636514">
        <w:rPr>
          <w:rFonts w:cstheme="minorHAnsi"/>
          <w:b/>
          <w:bCs/>
        </w:rPr>
        <w:t xml:space="preserve">Znak sprawy: </w:t>
      </w:r>
      <w:r w:rsidR="007053B4" w:rsidRPr="00636514">
        <w:rPr>
          <w:rFonts w:eastAsia="SimSun" w:cs="Calibri"/>
          <w:b/>
          <w:bCs/>
          <w:kern w:val="2"/>
          <w:lang w:eastAsia="zh-CN" w:bidi="hi-IN"/>
        </w:rPr>
        <w:t>MCPS</w:t>
      </w:r>
      <w:r w:rsidR="0072775A" w:rsidRPr="00636514">
        <w:rPr>
          <w:rFonts w:eastAsia="SimSun" w:cs="Calibri"/>
          <w:b/>
          <w:bCs/>
          <w:kern w:val="2"/>
          <w:lang w:eastAsia="zh-CN" w:bidi="hi-IN"/>
        </w:rPr>
        <w:t>.</w:t>
      </w:r>
      <w:r w:rsidR="0084401F" w:rsidRPr="00636514">
        <w:rPr>
          <w:rFonts w:eastAsia="SimSun" w:cs="Calibri"/>
          <w:b/>
          <w:bCs/>
          <w:kern w:val="2"/>
          <w:lang w:eastAsia="zh-CN" w:bidi="hi-IN"/>
        </w:rPr>
        <w:t>ZP</w:t>
      </w:r>
      <w:r w:rsidR="007053B4" w:rsidRPr="00636514">
        <w:rPr>
          <w:rFonts w:eastAsia="SimSun" w:cs="Calibri"/>
          <w:b/>
          <w:bCs/>
          <w:kern w:val="2"/>
          <w:lang w:eastAsia="zh-CN" w:bidi="hi-IN"/>
        </w:rPr>
        <w:t>/</w:t>
      </w:r>
      <w:r w:rsidR="0072775A" w:rsidRPr="00636514">
        <w:rPr>
          <w:rFonts w:eastAsia="SimSun" w:cs="Calibri"/>
          <w:b/>
          <w:bCs/>
          <w:kern w:val="2"/>
          <w:lang w:eastAsia="zh-CN" w:bidi="hi-IN"/>
        </w:rPr>
        <w:t>KBCH</w:t>
      </w:r>
      <w:r w:rsidR="007053B4" w:rsidRPr="00636514">
        <w:rPr>
          <w:rFonts w:eastAsia="SimSun" w:cs="Calibri"/>
          <w:b/>
          <w:bCs/>
          <w:kern w:val="2"/>
          <w:lang w:eastAsia="zh-CN" w:bidi="hi-IN"/>
        </w:rPr>
        <w:t>/351-</w:t>
      </w:r>
      <w:r w:rsidR="0072775A" w:rsidRPr="00636514">
        <w:rPr>
          <w:rFonts w:eastAsia="SimSun" w:cs="Calibri"/>
          <w:b/>
          <w:bCs/>
          <w:kern w:val="2"/>
          <w:lang w:eastAsia="zh-CN" w:bidi="hi-IN"/>
        </w:rPr>
        <w:t>58</w:t>
      </w:r>
      <w:r w:rsidR="007053B4" w:rsidRPr="00636514">
        <w:rPr>
          <w:rFonts w:eastAsia="SimSun" w:cs="Calibri"/>
          <w:b/>
          <w:bCs/>
          <w:kern w:val="2"/>
          <w:lang w:eastAsia="zh-CN" w:bidi="hi-IN"/>
        </w:rPr>
        <w:t>/202</w:t>
      </w:r>
      <w:r w:rsidR="0084401F" w:rsidRPr="00636514">
        <w:rPr>
          <w:rFonts w:eastAsia="SimSun" w:cs="Calibri"/>
          <w:b/>
          <w:bCs/>
          <w:kern w:val="2"/>
          <w:lang w:eastAsia="zh-CN" w:bidi="hi-IN"/>
        </w:rPr>
        <w:t>2</w:t>
      </w:r>
      <w:r w:rsidR="007053B4" w:rsidRPr="00636514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 w:rsidR="0084401F" w:rsidRPr="00636514">
        <w:rPr>
          <w:rFonts w:cstheme="minorHAnsi"/>
          <w:b/>
        </w:rPr>
        <w:t>/S</w:t>
      </w:r>
      <w:r w:rsidRPr="00636514">
        <w:rPr>
          <w:rFonts w:cstheme="minorHAnsi"/>
          <w:b/>
          <w:color w:val="000000" w:themeColor="text1"/>
        </w:rPr>
        <w:tab/>
      </w:r>
      <w:r w:rsidRPr="00636514">
        <w:rPr>
          <w:rFonts w:cstheme="minorHAnsi"/>
          <w:b/>
          <w:color w:val="000000" w:themeColor="text1"/>
        </w:rPr>
        <w:tab/>
      </w:r>
      <w:r w:rsidRPr="00636514">
        <w:rPr>
          <w:rFonts w:cstheme="minorHAnsi"/>
          <w:b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426651FF" w14:textId="77777777" w:rsidR="0072775A" w:rsidRDefault="006E7912" w:rsidP="0072775A">
      <w:pPr>
        <w:spacing w:after="0" w:line="360" w:lineRule="auto"/>
        <w:ind w:firstLine="708"/>
        <w:jc w:val="center"/>
        <w:rPr>
          <w:rFonts w:cs="Calibri"/>
          <w:b/>
          <w:color w:val="FF0000"/>
        </w:rPr>
      </w:pPr>
      <w:r w:rsidRPr="0072775A">
        <w:rPr>
          <w:rFonts w:cs="Calibri"/>
          <w:bCs/>
          <w:color w:val="000000" w:themeColor="text1"/>
        </w:rPr>
        <w:t>Przystępując do zamówienia</w:t>
      </w:r>
      <w:r w:rsidR="0072775A">
        <w:rPr>
          <w:rFonts w:cs="Calibri"/>
          <w:bCs/>
          <w:color w:val="000000" w:themeColor="text1"/>
        </w:rPr>
        <w:t>,</w:t>
      </w:r>
      <w:r w:rsidRPr="0072775A">
        <w:rPr>
          <w:rFonts w:cs="Calibri"/>
          <w:bCs/>
          <w:color w:val="000000" w:themeColor="text1"/>
        </w:rPr>
        <w:t xml:space="preserve"> znak sprawy </w:t>
      </w:r>
      <w:r w:rsidR="00DE5B9E" w:rsidRPr="008044BA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</w:t>
      </w:r>
      <w:r w:rsidR="0072775A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.ZP</w:t>
      </w:r>
      <w:r w:rsidR="00DE5B9E" w:rsidRPr="008044BA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</w:t>
      </w:r>
      <w:r w:rsidR="0072775A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KBCH</w:t>
      </w:r>
      <w:r w:rsidR="00DE5B9E" w:rsidRPr="008044BA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/351</w:t>
      </w:r>
      <w:r w:rsidR="00DE5B9E" w:rsidRPr="008044BA">
        <w:rPr>
          <w:rFonts w:eastAsia="SimSun" w:cs="Calibri"/>
          <w:b/>
          <w:bCs/>
          <w:kern w:val="2"/>
          <w:lang w:eastAsia="zh-CN" w:bidi="hi-IN"/>
        </w:rPr>
        <w:t>-</w:t>
      </w:r>
      <w:r w:rsidR="0072775A">
        <w:rPr>
          <w:rFonts w:eastAsia="SimSun" w:cs="Calibri"/>
          <w:b/>
          <w:bCs/>
          <w:kern w:val="2"/>
          <w:lang w:eastAsia="zh-CN" w:bidi="hi-IN"/>
        </w:rPr>
        <w:t>58</w:t>
      </w:r>
      <w:r w:rsidR="00DE5B9E" w:rsidRPr="008044BA">
        <w:rPr>
          <w:rFonts w:eastAsia="SimSun" w:cs="Calibri"/>
          <w:b/>
          <w:bCs/>
          <w:kern w:val="2"/>
          <w:lang w:eastAsia="zh-CN" w:bidi="hi-IN"/>
        </w:rPr>
        <w:t>/202</w:t>
      </w:r>
      <w:r w:rsidR="0084401F" w:rsidRPr="008044BA">
        <w:rPr>
          <w:rFonts w:eastAsia="SimSun" w:cs="Calibri"/>
          <w:b/>
          <w:bCs/>
          <w:kern w:val="2"/>
          <w:lang w:eastAsia="zh-CN" w:bidi="hi-IN"/>
        </w:rPr>
        <w:t>2</w:t>
      </w:r>
      <w:r w:rsidR="00DE5B9E" w:rsidRPr="008044BA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 w:rsidR="0084401F" w:rsidRPr="008044BA">
        <w:rPr>
          <w:rFonts w:eastAsia="SimSun" w:cs="Calibri"/>
          <w:b/>
          <w:bCs/>
          <w:kern w:val="2"/>
          <w:lang w:eastAsia="zh-CN" w:bidi="hi-IN"/>
        </w:rPr>
        <w:t>/S</w:t>
      </w:r>
      <w:r w:rsidR="00DE5B9E" w:rsidRPr="003514C9">
        <w:rPr>
          <w:rFonts w:cs="Calibri"/>
          <w:b/>
        </w:rPr>
        <w:tab/>
      </w:r>
    </w:p>
    <w:p w14:paraId="2B13F9CB" w14:textId="48821B83" w:rsidR="006E7912" w:rsidRPr="0072775A" w:rsidRDefault="006E7912" w:rsidP="00F94818">
      <w:pPr>
        <w:spacing w:after="0" w:line="360" w:lineRule="auto"/>
        <w:jc w:val="center"/>
        <w:rPr>
          <w:rFonts w:cs="Calibri"/>
          <w:b/>
          <w:color w:val="000000" w:themeColor="text1"/>
        </w:rPr>
      </w:pPr>
      <w:r w:rsidRPr="0072775A">
        <w:rPr>
          <w:rFonts w:cs="Calibri"/>
          <w:b/>
          <w:color w:val="000000" w:themeColor="text1"/>
        </w:rPr>
        <w:t>pn.</w:t>
      </w:r>
      <w:r w:rsidRPr="0072775A">
        <w:rPr>
          <w:rFonts w:cs="Calibri"/>
          <w:b/>
          <w:bCs/>
          <w:color w:val="000000" w:themeColor="text1"/>
        </w:rPr>
        <w:t>:</w:t>
      </w:r>
      <w:r w:rsidRPr="0072775A">
        <w:rPr>
          <w:rFonts w:cs="Calibri"/>
          <w:b/>
          <w:color w:val="000000" w:themeColor="text1"/>
        </w:rPr>
        <w:t xml:space="preserve"> </w:t>
      </w:r>
      <w:r w:rsidR="0072775A" w:rsidRPr="0072775A">
        <w:rPr>
          <w:rFonts w:asciiTheme="minorHAnsi" w:hAnsiTheme="minorHAnsi" w:cstheme="minorHAnsi"/>
          <w:b/>
        </w:rPr>
        <w:t>„Organizacja Trzeciego Przeglądu Artystycznego Twórczości Osób Starszych.</w:t>
      </w:r>
      <w:r w:rsidR="000C4306" w:rsidRPr="0072775A">
        <w:rPr>
          <w:rFonts w:cs="Calibri"/>
          <w:b/>
          <w:color w:val="000000" w:themeColor="text1"/>
        </w:rPr>
        <w:t>”</w:t>
      </w:r>
    </w:p>
    <w:p w14:paraId="7968ED3A" w14:textId="77777777" w:rsidR="0072775A" w:rsidRPr="007B1252" w:rsidRDefault="0072775A" w:rsidP="00F94818">
      <w:pPr>
        <w:spacing w:after="0" w:line="360" w:lineRule="auto"/>
        <w:jc w:val="center"/>
        <w:rPr>
          <w:rFonts w:cs="Calibri"/>
          <w:b/>
          <w:color w:val="FF0000"/>
        </w:rPr>
      </w:pPr>
    </w:p>
    <w:p w14:paraId="3862BA70" w14:textId="22AA21D3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7200DB" w:rsidRPr="007B1252">
        <w:rPr>
          <w:rFonts w:cs="Calibri"/>
        </w:rPr>
        <w:t>(-y)</w:t>
      </w:r>
      <w:r w:rsidRPr="007B1252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B1252">
        <w:rPr>
          <w:rFonts w:cs="Calibri"/>
        </w:rPr>
        <w:t>Specyfikacja Warunków Zamówienia</w:t>
      </w:r>
      <w:r w:rsidRPr="007B1252">
        <w:rPr>
          <w:rFonts w:cs="Calibri"/>
        </w:rPr>
        <w:t xml:space="preserve"> (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WZ) oraz wzorze umowy i nie wnosimy do nich żadnych zastrzeżeń. </w:t>
      </w:r>
    </w:p>
    <w:p w14:paraId="3E971E6C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iż dane zawarte w ofercie nie naruszają praw osób zawartych w ofercie.</w:t>
      </w:r>
    </w:p>
    <w:p w14:paraId="4676F6DE" w14:textId="17EEE068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 wzór umowy (Załącznik nr </w:t>
      </w:r>
      <w:r w:rsidR="004E16B3">
        <w:rPr>
          <w:rFonts w:cs="Calibri"/>
        </w:rPr>
        <w:t>2</w:t>
      </w:r>
      <w:r w:rsidRPr="007B1252">
        <w:rPr>
          <w:rFonts w:cs="Calibri"/>
        </w:rPr>
        <w:t>)</w:t>
      </w:r>
      <w:r w:rsidR="00F94818">
        <w:rPr>
          <w:rFonts w:cs="Calibri"/>
        </w:rPr>
        <w:t xml:space="preserve"> został przez nas zaakceptowany</w:t>
      </w:r>
      <w:r w:rsidR="00F94818">
        <w:rPr>
          <w:rFonts w:cs="Calibri"/>
        </w:rPr>
        <w:br/>
      </w:r>
      <w:r w:rsidRPr="007B1252">
        <w:rPr>
          <w:rFonts w:cs="Calibri"/>
        </w:rPr>
        <w:t>i zobowiązujemy się w przypadku wyboru naszej oferty do zawarcia umowy na warunkach tam określonych, w miejscu i terminie wyznaczonym przez Zamawiającego.</w:t>
      </w:r>
    </w:p>
    <w:p w14:paraId="5CE9701F" w14:textId="2F12F4DC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Załączniku nr </w:t>
      </w:r>
      <w:r w:rsidR="004E16B3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201E1102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że informacje zawarte w ofercie i załączonych dokum</w:t>
      </w:r>
      <w:r w:rsidR="00586DB5">
        <w:rPr>
          <w:rFonts w:cs="Calibri"/>
        </w:rPr>
        <w:t>entach określają stan faktyczny</w:t>
      </w:r>
      <w:r w:rsidR="00586DB5">
        <w:rPr>
          <w:rFonts w:cs="Calibri"/>
        </w:rPr>
        <w:br/>
      </w:r>
      <w:r w:rsidRPr="007B1252">
        <w:rPr>
          <w:rFonts w:cs="Calibri"/>
        </w:rPr>
        <w:t xml:space="preserve">i prawny aktualny na dzień składany ofert. </w:t>
      </w:r>
    </w:p>
    <w:p w14:paraId="2C7E82DE" w14:textId="66608636" w:rsidR="006E7912" w:rsidRPr="00816D28" w:rsidRDefault="006E7912" w:rsidP="006E7912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Oferujemy realizację przedmiotu zamówienia </w:t>
      </w:r>
      <w:r w:rsidR="00F94818">
        <w:rPr>
          <w:rFonts w:cs="Calibri"/>
        </w:rPr>
        <w:t xml:space="preserve">zgodnie </w:t>
      </w:r>
      <w:r w:rsidRPr="007B1252">
        <w:rPr>
          <w:rFonts w:cs="Calibri"/>
        </w:rPr>
        <w:t>z wymogami Zamawiającego za cenę określoną  poniżej</w:t>
      </w:r>
      <w:r w:rsidR="00F94818">
        <w:rPr>
          <w:rFonts w:cs="Calibri"/>
        </w:rPr>
        <w:t xml:space="preserve"> w tabeli</w:t>
      </w:r>
      <w:r w:rsidRPr="007B1252">
        <w:rPr>
          <w:rFonts w:cs="Calibri"/>
        </w:rPr>
        <w:t>:</w:t>
      </w:r>
    </w:p>
    <w:tbl>
      <w:tblPr>
        <w:tblpPr w:leftFromText="141" w:rightFromText="141" w:vertAnchor="text" w:horzAnchor="margin" w:tblpXSpec="center" w:tblpY="184"/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1605"/>
        <w:gridCol w:w="1428"/>
        <w:gridCol w:w="1249"/>
        <w:gridCol w:w="1254"/>
        <w:gridCol w:w="1375"/>
      </w:tblGrid>
      <w:tr w:rsidR="00F94818" w:rsidRPr="002C7075" w14:paraId="37D2BD46" w14:textId="77777777" w:rsidTr="00F94818">
        <w:trPr>
          <w:trHeight w:val="1649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5B3F" w14:textId="77777777" w:rsidR="00F94818" w:rsidRPr="008F4040" w:rsidRDefault="00F94818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Przedmiot zamówienia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5D18" w14:textId="5943B522" w:rsidR="00F94818" w:rsidRPr="008F4040" w:rsidRDefault="00F94818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(bez pod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atku VAT) za jednego uczestnika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606D" w14:textId="7C83EDA8" w:rsidR="00F94818" w:rsidRPr="008F4040" w:rsidRDefault="00F94818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(z podatkiem VAT) za jednego uczestnika w PLN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AB0C" w14:textId="77777777" w:rsidR="00F94818" w:rsidRPr="008F4040" w:rsidRDefault="00F94818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  <w:p w14:paraId="0ACDB132" w14:textId="77777777" w:rsidR="00F94818" w:rsidRPr="008F4040" w:rsidRDefault="00F94818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89BC" w14:textId="77777777" w:rsidR="00F94818" w:rsidRPr="008F4040" w:rsidRDefault="00F94818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5897981C" w14:textId="77777777" w:rsidR="00F94818" w:rsidRPr="008F4040" w:rsidRDefault="00F94818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  <w:p w14:paraId="4AB34775" w14:textId="612A5824" w:rsidR="00F94818" w:rsidRPr="008F4040" w:rsidRDefault="00F94818" w:rsidP="00F948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2,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4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32D0" w14:textId="77777777" w:rsidR="00F94818" w:rsidRPr="008F4040" w:rsidRDefault="00F94818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73AF3132" w14:textId="77777777" w:rsidR="00F94818" w:rsidRPr="008F4040" w:rsidRDefault="00F94818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  <w:p w14:paraId="22FF50FD" w14:textId="72888765" w:rsidR="00F94818" w:rsidRPr="008F4040" w:rsidRDefault="00F94818" w:rsidP="00F948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4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F94818" w:rsidRPr="002C7075" w14:paraId="41761ACE" w14:textId="77777777" w:rsidTr="00F94818">
        <w:trPr>
          <w:trHeight w:val="232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E539" w14:textId="77777777" w:rsidR="00F94818" w:rsidRPr="00BF1BAD" w:rsidRDefault="00F94818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776D" w14:textId="77777777" w:rsidR="00F94818" w:rsidRPr="00BF1BAD" w:rsidRDefault="00F94818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6185" w14:textId="77777777" w:rsidR="00F94818" w:rsidRPr="00BF1BAD" w:rsidRDefault="00F94818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87A9" w14:textId="603A50B6" w:rsidR="00F94818" w:rsidRPr="00BF1BAD" w:rsidRDefault="00F94818" w:rsidP="00F948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273A" w14:textId="38C75536" w:rsidR="00F94818" w:rsidRPr="00BF1BAD" w:rsidRDefault="00F94818" w:rsidP="00F948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A4D4" w14:textId="348F3D86" w:rsidR="00F94818" w:rsidRPr="00BF1BAD" w:rsidRDefault="00F94818" w:rsidP="00F948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</w:tr>
      <w:tr w:rsidR="00F94818" w:rsidRPr="002C7075" w14:paraId="75BD2708" w14:textId="77777777" w:rsidTr="00F94818">
        <w:trPr>
          <w:trHeight w:val="45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16BE" w14:textId="509C1920" w:rsidR="00F94818" w:rsidRPr="008F3699" w:rsidRDefault="0072775A" w:rsidP="00586DB5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Koszt organizacji trzeciego przeglądu artystycznego zgodnie z opisem przedmiotu zamówienia dla uczestnika </w:t>
            </w:r>
            <w:r w:rsidRPr="0072775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korzystającego z noclegu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4818" w:rsidRPr="008F369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94818" w:rsidRPr="008F3699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62EB" w14:textId="77777777" w:rsidR="00F94818" w:rsidRPr="00BF1BAD" w:rsidRDefault="00F94818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C0CB" w14:textId="77777777" w:rsidR="00F94818" w:rsidRPr="00BF1BAD" w:rsidRDefault="00F94818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7372" w14:textId="348CEAAD" w:rsidR="00F94818" w:rsidRPr="00BF1BAD" w:rsidRDefault="00F01FA7" w:rsidP="00F948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A669" w14:textId="77777777" w:rsidR="00F94818" w:rsidRPr="00BF1BAD" w:rsidRDefault="00F94818" w:rsidP="001D6D44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B8A4" w14:textId="77777777" w:rsidR="00F94818" w:rsidRPr="00BF1BAD" w:rsidRDefault="00F94818" w:rsidP="001D6D44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2775A" w:rsidRPr="002C7075" w14:paraId="5F8956C1" w14:textId="77777777" w:rsidTr="00F94818">
        <w:trPr>
          <w:trHeight w:val="457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300A" w14:textId="0180BA7C" w:rsidR="0072775A" w:rsidRDefault="00F01FA7" w:rsidP="00586DB5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Koszt organizacji trzeciego przeglądu artystycznego zgodnie z opisem przedmiotu zamówienia dla uczestnika </w:t>
            </w:r>
            <w:r w:rsidRPr="00F01FA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nie korzystającego</w:t>
            </w:r>
            <w:r w:rsidRPr="0072775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z noclegu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369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F3699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D159" w14:textId="77777777" w:rsidR="0072775A" w:rsidRPr="00BF1BAD" w:rsidRDefault="0072775A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E20D" w14:textId="77777777" w:rsidR="0072775A" w:rsidRPr="00BF1BAD" w:rsidRDefault="0072775A" w:rsidP="001D6D44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F8B2" w14:textId="427EE8E9" w:rsidR="0072775A" w:rsidRDefault="00F01FA7" w:rsidP="00F948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A027" w14:textId="77777777" w:rsidR="0072775A" w:rsidRPr="00BF1BAD" w:rsidRDefault="0072775A" w:rsidP="001D6D44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C9B0" w14:textId="77777777" w:rsidR="0072775A" w:rsidRPr="00BF1BAD" w:rsidRDefault="0072775A" w:rsidP="001D6D44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01FA7" w:rsidRPr="002C7075" w14:paraId="1A4EE39D" w14:textId="77777777" w:rsidTr="00E402FE">
        <w:trPr>
          <w:trHeight w:val="457"/>
        </w:trPr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0D6B" w14:textId="6D57C352" w:rsidR="00F01FA7" w:rsidRDefault="00F01FA7" w:rsidP="00F948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  <w:r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6F47" w14:textId="77777777" w:rsidR="00F01FA7" w:rsidRPr="00BF1BAD" w:rsidRDefault="00F01FA7" w:rsidP="001D6D44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D37B" w14:textId="77777777" w:rsidR="00F01FA7" w:rsidRPr="00BF1BAD" w:rsidRDefault="00F01FA7" w:rsidP="001D6D44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EFB6F5E" w14:textId="77C63EBD" w:rsidR="00C11C34" w:rsidRPr="00F94818" w:rsidRDefault="00C11C34" w:rsidP="00F94818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894A585" w14:textId="1A505BBA" w:rsidR="00857BCF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kie koszty wykonania zamówienia 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i realizacji przyszłego świadczenia umownego.</w:t>
      </w:r>
    </w:p>
    <w:p w14:paraId="606BDB5A" w14:textId="01684854" w:rsidR="00EF5EC5" w:rsidRPr="00EF5EC5" w:rsidRDefault="00EF5EC5" w:rsidP="00EF5EC5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 (-y), </w:t>
      </w:r>
      <w:r w:rsidRPr="00EF5EC5">
        <w:rPr>
          <w:rFonts w:asciiTheme="minorHAnsi" w:eastAsia="Calibri" w:hAnsiTheme="minorHAnsi" w:cstheme="minorHAnsi"/>
          <w:sz w:val="22"/>
          <w:szCs w:val="22"/>
          <w:lang w:eastAsia="en-US"/>
        </w:rPr>
        <w:t>że posiada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 (-y)</w:t>
      </w:r>
      <w:r w:rsidRPr="00EF5E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ubezpieczenie od odpowiedzialności cywilnej w zakresie prowadzonej działalności związanej z przedmiotem zamówienia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na sumę gwarancyjną nie mniejszą</w:t>
      </w:r>
      <w:r w:rsidRPr="00EF5EC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niż 100 000 PLN.</w:t>
      </w:r>
      <w:bookmarkStart w:id="0" w:name="_GoBack"/>
      <w:bookmarkEnd w:id="0"/>
    </w:p>
    <w:p w14:paraId="0001B333" w14:textId="3AF183FE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 xml:space="preserve"> (-y)</w:t>
      </w:r>
      <w:r w:rsidRPr="00BF1BAD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6B98271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>biorstwa w rozumieniu przepisów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37675B2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</w:t>
      </w:r>
      <w:r w:rsidR="00F30380">
        <w:rPr>
          <w:rFonts w:asciiTheme="minorHAnsi" w:hAnsiTheme="minorHAnsi" w:cstheme="minorHAnsi"/>
        </w:rPr>
        <w:t>iemy mieli dostęp</w:t>
      </w:r>
      <w:r w:rsidR="00F30380">
        <w:rPr>
          <w:rFonts w:asciiTheme="minorHAnsi" w:hAnsiTheme="minorHAnsi" w:cstheme="minorHAnsi"/>
        </w:rPr>
        <w:br/>
      </w:r>
      <w:r w:rsidRPr="00BF1BAD">
        <w:rPr>
          <w:rFonts w:asciiTheme="minorHAnsi" w:hAnsiTheme="minorHAnsi" w:cstheme="minorHAnsi"/>
        </w:rPr>
        <w:t>w związku z realizacją przedmiotu zamówienia – stosownie do obowiązujących w tym zakresie przepisów.</w:t>
      </w:r>
    </w:p>
    <w:p w14:paraId="4805C3A1" w14:textId="069F846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lastRenderedPageBreak/>
        <w:t xml:space="preserve">Osobą upoważnioną do składania wyjaśnień do złożonej oferty oraz kontaktów </w:t>
      </w:r>
      <w:r w:rsidRPr="00BF1BAD">
        <w:rPr>
          <w:rFonts w:asciiTheme="minorHAnsi" w:hAnsiTheme="minorHAnsi" w:cstheme="minorHAnsi"/>
        </w:rPr>
        <w:br/>
        <w:t>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……………………….………………………, </w:t>
      </w:r>
      <w:r w:rsidRPr="00BF1BAD">
        <w:rPr>
          <w:rFonts w:asciiTheme="minorHAnsi" w:hAnsiTheme="minorHAnsi" w:cstheme="minorHAnsi"/>
        </w:rPr>
        <w:t>nr tel. ……………..………………</w:t>
      </w:r>
      <w:r w:rsidR="00A20876">
        <w:rPr>
          <w:rFonts w:asciiTheme="minorHAnsi" w:hAnsiTheme="minorHAnsi" w:cstheme="minorHAnsi"/>
        </w:rPr>
        <w:t>…………….</w:t>
      </w:r>
      <w:r w:rsidRPr="00BF1BAD">
        <w:rPr>
          <w:rFonts w:asciiTheme="minorHAnsi" w:hAnsiTheme="minorHAnsi" w:cstheme="minorHAnsi"/>
        </w:rPr>
        <w:t>, e-mail:………………………………………………………..</w:t>
      </w:r>
      <w:r w:rsidR="00A20876">
        <w:rPr>
          <w:rFonts w:asciiTheme="minorHAnsi" w:hAnsiTheme="minorHAnsi" w:cstheme="minorHAnsi"/>
        </w:rPr>
        <w:t xml:space="preserve"> .</w:t>
      </w:r>
    </w:p>
    <w:p w14:paraId="202ECDBC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3"/>
      </w:r>
      <w:r w:rsidRPr="00BF1BAD">
        <w:rPr>
          <w:rFonts w:asciiTheme="minorHAnsi" w:hAnsiTheme="minorHAnsi" w:cstheme="minorHAnsi"/>
        </w:rPr>
        <w:t>.</w:t>
      </w:r>
    </w:p>
    <w:p w14:paraId="3E975B65" w14:textId="77777777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7CCC11DD" w14:textId="26278366" w:rsidR="0074437B" w:rsidRDefault="0074437B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54E89AF3" w14:textId="7A8D2D46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50EBDD5" w14:textId="71956154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0AC3C243" w14:textId="77777777" w:rsidR="003012EE" w:rsidRPr="002C7075" w:rsidRDefault="003012EE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4368BD65" w:rsidR="00CD50F9" w:rsidRPr="00A20876" w:rsidRDefault="00CD50F9" w:rsidP="00630372">
      <w:pPr>
        <w:spacing w:after="0" w:line="360" w:lineRule="auto"/>
        <w:jc w:val="right"/>
        <w:rPr>
          <w:rFonts w:cs="Calibri"/>
          <w:b/>
          <w:bCs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A20876">
        <w:rPr>
          <w:rFonts w:cs="Calibri"/>
          <w:b/>
          <w:bCs/>
          <w:sz w:val="16"/>
          <w:szCs w:val="16"/>
        </w:rPr>
        <w:t xml:space="preserve">                            </w:t>
      </w:r>
      <w:r w:rsidR="00CA2D16">
        <w:rPr>
          <w:rFonts w:cs="Calibri"/>
          <w:b/>
          <w:bCs/>
          <w:sz w:val="16"/>
          <w:szCs w:val="16"/>
        </w:rPr>
        <w:t xml:space="preserve">                               </w:t>
      </w:r>
      <w:r w:rsidRPr="00A20876">
        <w:rPr>
          <w:rFonts w:cs="Calibri"/>
          <w:b/>
          <w:bCs/>
          <w:sz w:val="16"/>
          <w:szCs w:val="16"/>
        </w:rPr>
        <w:t>podpis osoby uprawnionej do reprezentowania</w:t>
      </w:r>
      <w:r w:rsidRPr="00A20876">
        <w:rPr>
          <w:rFonts w:cs="Calibri"/>
          <w:b/>
          <w:bCs/>
          <w:sz w:val="16"/>
          <w:szCs w:val="16"/>
        </w:rPr>
        <w:tab/>
      </w:r>
    </w:p>
    <w:p w14:paraId="472AC09D" w14:textId="08C0B72F" w:rsidR="00376B9F" w:rsidRPr="003514C9" w:rsidRDefault="00CD50F9" w:rsidP="003514C9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>Wykonawcy/Wykonawców występującyc</w:t>
      </w:r>
      <w:r w:rsidRPr="00A20876">
        <w:rPr>
          <w:rFonts w:cs="Calibri"/>
          <w:b/>
          <w:sz w:val="16"/>
          <w:szCs w:val="16"/>
        </w:rPr>
        <w:t>h wspólnie</w:t>
      </w:r>
    </w:p>
    <w:sectPr w:rsidR="00376B9F" w:rsidRPr="003514C9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4B950" w14:textId="77777777" w:rsidR="00D97AB2" w:rsidRDefault="00D97AB2" w:rsidP="00474F8A">
      <w:pPr>
        <w:spacing w:after="0" w:line="240" w:lineRule="auto"/>
      </w:pPr>
      <w:r>
        <w:separator/>
      </w:r>
    </w:p>
  </w:endnote>
  <w:endnote w:type="continuationSeparator" w:id="0">
    <w:p w14:paraId="5E4D0D1C" w14:textId="77777777" w:rsidR="00D97AB2" w:rsidRDefault="00D97AB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D4076" w14:textId="77777777" w:rsidR="00D97AB2" w:rsidRDefault="00D97AB2" w:rsidP="00474F8A">
      <w:pPr>
        <w:spacing w:after="0" w:line="240" w:lineRule="auto"/>
      </w:pPr>
      <w:r>
        <w:separator/>
      </w:r>
    </w:p>
  </w:footnote>
  <w:footnote w:type="continuationSeparator" w:id="0">
    <w:p w14:paraId="5D4C7E86" w14:textId="77777777" w:rsidR="00D97AB2" w:rsidRDefault="00D97AB2" w:rsidP="00474F8A">
      <w:pPr>
        <w:spacing w:after="0" w:line="240" w:lineRule="auto"/>
      </w:pPr>
      <w:r>
        <w:continuationSeparator/>
      </w:r>
    </w:p>
  </w:footnote>
  <w:footnote w:id="1">
    <w:p w14:paraId="5AED0052" w14:textId="3AF9E9C5" w:rsidR="00F01FA7" w:rsidRDefault="00F01FA7">
      <w:pPr>
        <w:pStyle w:val="Tekstprzypisudolnego"/>
      </w:pPr>
      <w:r>
        <w:rPr>
          <w:rStyle w:val="Odwoanieprzypisudolnego"/>
        </w:rPr>
        <w:footnoteRef/>
      </w:r>
      <w:r>
        <w:t xml:space="preserve"> Rozliczenie kosztów realizacji usługi nastąpi</w:t>
      </w:r>
      <w:r w:rsidR="00DC5388">
        <w:t xml:space="preserve"> na podstawie faktycznej liczby uczestników trzeciego przeglądu, którzy korzystali i nie korzystali z noclegu. </w:t>
      </w:r>
    </w:p>
  </w:footnote>
  <w:footnote w:id="2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73651"/>
    <w:rsid w:val="00083310"/>
    <w:rsid w:val="000A0827"/>
    <w:rsid w:val="000A5540"/>
    <w:rsid w:val="000B5857"/>
    <w:rsid w:val="000C4306"/>
    <w:rsid w:val="000E1093"/>
    <w:rsid w:val="00101D4E"/>
    <w:rsid w:val="00110450"/>
    <w:rsid w:val="0011403B"/>
    <w:rsid w:val="00114985"/>
    <w:rsid w:val="00122840"/>
    <w:rsid w:val="00124997"/>
    <w:rsid w:val="001266E4"/>
    <w:rsid w:val="0013151C"/>
    <w:rsid w:val="00135F79"/>
    <w:rsid w:val="00146827"/>
    <w:rsid w:val="001470C6"/>
    <w:rsid w:val="00153398"/>
    <w:rsid w:val="001757AC"/>
    <w:rsid w:val="00186871"/>
    <w:rsid w:val="001876E2"/>
    <w:rsid w:val="001A6274"/>
    <w:rsid w:val="001B0418"/>
    <w:rsid w:val="001B4A99"/>
    <w:rsid w:val="001D3EE3"/>
    <w:rsid w:val="001D506A"/>
    <w:rsid w:val="001D6D44"/>
    <w:rsid w:val="001F1683"/>
    <w:rsid w:val="001F6BBA"/>
    <w:rsid w:val="00223FE0"/>
    <w:rsid w:val="002248B2"/>
    <w:rsid w:val="00242D6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6A6E"/>
    <w:rsid w:val="003012EE"/>
    <w:rsid w:val="0030637E"/>
    <w:rsid w:val="00317D8C"/>
    <w:rsid w:val="003448A7"/>
    <w:rsid w:val="003514C9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560BC"/>
    <w:rsid w:val="00473AD7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16B3"/>
    <w:rsid w:val="004E4309"/>
    <w:rsid w:val="004E57D3"/>
    <w:rsid w:val="004F1E3A"/>
    <w:rsid w:val="004F29AB"/>
    <w:rsid w:val="00502736"/>
    <w:rsid w:val="0050698F"/>
    <w:rsid w:val="00515757"/>
    <w:rsid w:val="00524761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86DB5"/>
    <w:rsid w:val="005913DD"/>
    <w:rsid w:val="005C4315"/>
    <w:rsid w:val="005C7C1E"/>
    <w:rsid w:val="005D0299"/>
    <w:rsid w:val="005F5B2B"/>
    <w:rsid w:val="00602F8B"/>
    <w:rsid w:val="00607A83"/>
    <w:rsid w:val="00607E78"/>
    <w:rsid w:val="00630372"/>
    <w:rsid w:val="00636514"/>
    <w:rsid w:val="00650A53"/>
    <w:rsid w:val="00655F58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4499"/>
    <w:rsid w:val="007200DB"/>
    <w:rsid w:val="00724B29"/>
    <w:rsid w:val="0072775A"/>
    <w:rsid w:val="00731014"/>
    <w:rsid w:val="00732984"/>
    <w:rsid w:val="00736CF1"/>
    <w:rsid w:val="0074080E"/>
    <w:rsid w:val="0074437B"/>
    <w:rsid w:val="00747735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5BE6"/>
    <w:rsid w:val="007C6AA7"/>
    <w:rsid w:val="007F5D1D"/>
    <w:rsid w:val="00803040"/>
    <w:rsid w:val="008044BA"/>
    <w:rsid w:val="00816D28"/>
    <w:rsid w:val="00831E18"/>
    <w:rsid w:val="00834327"/>
    <w:rsid w:val="008437AD"/>
    <w:rsid w:val="0084401F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B0E93"/>
    <w:rsid w:val="008B3B57"/>
    <w:rsid w:val="008B757D"/>
    <w:rsid w:val="008D6EDD"/>
    <w:rsid w:val="008F3699"/>
    <w:rsid w:val="008F4040"/>
    <w:rsid w:val="00900601"/>
    <w:rsid w:val="009214DC"/>
    <w:rsid w:val="00924DA1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4C51"/>
    <w:rsid w:val="00A059DA"/>
    <w:rsid w:val="00A20876"/>
    <w:rsid w:val="00A2526C"/>
    <w:rsid w:val="00A2723C"/>
    <w:rsid w:val="00A4726B"/>
    <w:rsid w:val="00A60140"/>
    <w:rsid w:val="00A744A1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E0FE2"/>
    <w:rsid w:val="00AF2CAA"/>
    <w:rsid w:val="00B17792"/>
    <w:rsid w:val="00B406DE"/>
    <w:rsid w:val="00B430C0"/>
    <w:rsid w:val="00B639D1"/>
    <w:rsid w:val="00B70E27"/>
    <w:rsid w:val="00B749D3"/>
    <w:rsid w:val="00B850EF"/>
    <w:rsid w:val="00B903FA"/>
    <w:rsid w:val="00B93411"/>
    <w:rsid w:val="00B93F28"/>
    <w:rsid w:val="00BC0C2A"/>
    <w:rsid w:val="00BC3AC0"/>
    <w:rsid w:val="00BD3EE4"/>
    <w:rsid w:val="00BD622B"/>
    <w:rsid w:val="00BF1BAD"/>
    <w:rsid w:val="00C03078"/>
    <w:rsid w:val="00C05032"/>
    <w:rsid w:val="00C11C34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A2D16"/>
    <w:rsid w:val="00CB4CB1"/>
    <w:rsid w:val="00CD293F"/>
    <w:rsid w:val="00CD50F9"/>
    <w:rsid w:val="00CF0298"/>
    <w:rsid w:val="00CF345F"/>
    <w:rsid w:val="00D46614"/>
    <w:rsid w:val="00D5226A"/>
    <w:rsid w:val="00D55F7B"/>
    <w:rsid w:val="00D619D0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97AB2"/>
    <w:rsid w:val="00DA3F1D"/>
    <w:rsid w:val="00DA7892"/>
    <w:rsid w:val="00DB3F69"/>
    <w:rsid w:val="00DC0E00"/>
    <w:rsid w:val="00DC5388"/>
    <w:rsid w:val="00DD0711"/>
    <w:rsid w:val="00DE5B9E"/>
    <w:rsid w:val="00DF61E3"/>
    <w:rsid w:val="00DF6811"/>
    <w:rsid w:val="00E04D73"/>
    <w:rsid w:val="00E0520B"/>
    <w:rsid w:val="00E15D7B"/>
    <w:rsid w:val="00E52010"/>
    <w:rsid w:val="00E543B1"/>
    <w:rsid w:val="00E54791"/>
    <w:rsid w:val="00E61CEB"/>
    <w:rsid w:val="00E759FE"/>
    <w:rsid w:val="00E777FB"/>
    <w:rsid w:val="00E878E8"/>
    <w:rsid w:val="00EA126C"/>
    <w:rsid w:val="00EA16EA"/>
    <w:rsid w:val="00EB69FA"/>
    <w:rsid w:val="00EC0B7E"/>
    <w:rsid w:val="00ED2987"/>
    <w:rsid w:val="00ED4793"/>
    <w:rsid w:val="00EE50AC"/>
    <w:rsid w:val="00EF1DCD"/>
    <w:rsid w:val="00EF5EC5"/>
    <w:rsid w:val="00F01FA7"/>
    <w:rsid w:val="00F06426"/>
    <w:rsid w:val="00F17E38"/>
    <w:rsid w:val="00F2015F"/>
    <w:rsid w:val="00F21FBC"/>
    <w:rsid w:val="00F30380"/>
    <w:rsid w:val="00F304B4"/>
    <w:rsid w:val="00F33EFD"/>
    <w:rsid w:val="00F67707"/>
    <w:rsid w:val="00F72AFA"/>
    <w:rsid w:val="00F776D7"/>
    <w:rsid w:val="00F818F7"/>
    <w:rsid w:val="00F85712"/>
    <w:rsid w:val="00F86FD5"/>
    <w:rsid w:val="00F94818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68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8D6A1-E0CF-4DBC-B617-9F16738C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540</TotalTime>
  <Pages>3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Katarzyna Boruc-Chrościcka</cp:lastModifiedBy>
  <cp:revision>25</cp:revision>
  <cp:lastPrinted>2019-04-05T07:30:00Z</cp:lastPrinted>
  <dcterms:created xsi:type="dcterms:W3CDTF">2021-06-09T10:26:00Z</dcterms:created>
  <dcterms:modified xsi:type="dcterms:W3CDTF">2022-08-04T10:38:00Z</dcterms:modified>
</cp:coreProperties>
</file>