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523ED6">
        <w:rPr>
          <w:b/>
          <w:bCs/>
        </w:rPr>
        <w:t>02</w:t>
      </w:r>
      <w:r>
        <w:rPr>
          <w:b/>
          <w:bCs/>
        </w:rPr>
        <w:t>/2</w:t>
      </w:r>
      <w:r w:rsidR="00523ED6">
        <w:rPr>
          <w:b/>
          <w:bCs/>
        </w:rPr>
        <w:t>3</w:t>
      </w:r>
      <w:r w:rsidRPr="00FC4490">
        <w:tab/>
      </w:r>
      <w:r w:rsidRPr="00BB52F1">
        <w:t xml:space="preserve">Balice, </w:t>
      </w:r>
      <w:r w:rsidR="00086F80" w:rsidRPr="00086F80">
        <w:t>18</w:t>
      </w:r>
      <w:r w:rsidR="001A5F81" w:rsidRPr="00086F80">
        <w:t>.</w:t>
      </w:r>
      <w:r w:rsidR="00523ED6" w:rsidRPr="00086F80">
        <w:t>01</w:t>
      </w:r>
      <w:r w:rsidRPr="00086F80">
        <w:t>.202</w:t>
      </w:r>
      <w:r w:rsidR="00523ED6" w:rsidRPr="00086F80">
        <w:t>3</w:t>
      </w:r>
      <w:r w:rsidRPr="00086F8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523ED6" w:rsidRPr="00523ED6">
        <w:rPr>
          <w:b/>
        </w:rPr>
        <w:t>Sukcesywna dostawa podstawowych odczynników chemicznych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  <w:bookmarkStart w:id="0" w:name="_GoBack"/>
      <w:bookmarkEnd w:id="0"/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</w:p>
    <w:p w:rsidR="00B2733F" w:rsidRDefault="00B2733F" w:rsidP="0094213D">
      <w:pPr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94213D" w:rsidRDefault="0094213D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>
      <w:pPr>
        <w:rPr>
          <w:rFonts w:eastAsia="Calibri"/>
          <w:b/>
          <w:lang w:eastAsia="en-US"/>
        </w:rPr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1</w:t>
      </w:r>
    </w:p>
    <w:p w:rsidR="009A0E0E" w:rsidRPr="009A0E0E" w:rsidRDefault="009A0E0E" w:rsidP="009A0E0E">
      <w:pPr>
        <w:jc w:val="both"/>
      </w:pPr>
      <w:proofErr w:type="spellStart"/>
      <w:r w:rsidRPr="009A0E0E">
        <w:t>Alfachem</w:t>
      </w:r>
      <w:proofErr w:type="spellEnd"/>
      <w:r w:rsidRPr="009A0E0E">
        <w:t xml:space="preserve"> sp. z o.o., ul. Unii Lubelskiej 3, 61-249 Poznań</w:t>
      </w:r>
    </w:p>
    <w:p w:rsidR="009A0E0E" w:rsidRPr="009A0E0E" w:rsidRDefault="009A0E0E" w:rsidP="00F85864">
      <w:pPr>
        <w:numPr>
          <w:ilvl w:val="0"/>
          <w:numId w:val="4"/>
        </w:numPr>
        <w:ind w:left="426" w:hanging="284"/>
        <w:jc w:val="both"/>
      </w:pPr>
      <w:r w:rsidRPr="009A0E0E">
        <w:t xml:space="preserve">Kwota brutto: </w:t>
      </w:r>
      <w:r w:rsidRPr="009A0E0E">
        <w:rPr>
          <w:rFonts w:eastAsia="Calibri"/>
          <w:lang w:eastAsia="en-US"/>
        </w:rPr>
        <w:t xml:space="preserve">85.992,40 </w:t>
      </w:r>
      <w:r w:rsidRPr="009A0E0E">
        <w:t>zł.</w:t>
      </w:r>
    </w:p>
    <w:p w:rsidR="009A0E0E" w:rsidRPr="009A0E0E" w:rsidRDefault="009A0E0E" w:rsidP="009A0E0E">
      <w:pPr>
        <w:numPr>
          <w:ilvl w:val="0"/>
          <w:numId w:val="4"/>
        </w:numPr>
        <w:ind w:left="426" w:hanging="426"/>
        <w:jc w:val="both"/>
      </w:pPr>
      <w:r w:rsidRPr="009A0E0E">
        <w:t>Termin realizacji sukcesywnych dostaw: w ciągu 7 dni od momentu złożenia zamówienia.</w:t>
      </w:r>
    </w:p>
    <w:p w:rsidR="009A0E0E" w:rsidRPr="009A0E0E" w:rsidRDefault="009A0E0E" w:rsidP="009A0E0E">
      <w:pPr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2</w:t>
      </w:r>
    </w:p>
    <w:p w:rsidR="009A0E0E" w:rsidRPr="009A0E0E" w:rsidRDefault="009A0E0E" w:rsidP="009A0E0E">
      <w:pPr>
        <w:jc w:val="both"/>
      </w:pPr>
      <w:r w:rsidRPr="009A0E0E">
        <w:t>P.T.H. CHEMLAND Mariusz Bartczak, ul. Usługowa 3, 73-110 Stargard</w:t>
      </w:r>
    </w:p>
    <w:p w:rsidR="009A0E0E" w:rsidRPr="009A0E0E" w:rsidRDefault="00F85864" w:rsidP="009A0E0E">
      <w:pPr>
        <w:tabs>
          <w:tab w:val="left" w:pos="426"/>
        </w:tabs>
        <w:jc w:val="both"/>
      </w:pPr>
      <w:r>
        <w:t xml:space="preserve"> </w:t>
      </w:r>
      <w:r w:rsidR="009A0E0E" w:rsidRPr="009A0E0E">
        <w:t>I.</w:t>
      </w:r>
      <w:r w:rsidR="009A0E0E" w:rsidRPr="009A0E0E">
        <w:tab/>
        <w:t xml:space="preserve">Kwota brutto: </w:t>
      </w:r>
      <w:r w:rsidR="009A0E0E" w:rsidRPr="009A0E0E">
        <w:rPr>
          <w:rFonts w:eastAsia="Calibri"/>
          <w:lang w:eastAsia="en-US"/>
        </w:rPr>
        <w:t xml:space="preserve">101.751,53 </w:t>
      </w:r>
      <w:r w:rsidR="009A0E0E" w:rsidRPr="009A0E0E">
        <w:t xml:space="preserve"> zł.</w:t>
      </w:r>
    </w:p>
    <w:p w:rsidR="009A0E0E" w:rsidRPr="009A0E0E" w:rsidRDefault="009A0E0E" w:rsidP="009A0E0E">
      <w:pPr>
        <w:tabs>
          <w:tab w:val="left" w:pos="426"/>
        </w:tabs>
        <w:jc w:val="both"/>
      </w:pPr>
      <w:r w:rsidRPr="009A0E0E">
        <w:t>II.</w:t>
      </w:r>
      <w:r w:rsidRPr="009A0E0E">
        <w:tab/>
        <w:t>Termin realizacji sukcesywnych dostaw: w ciągu 7 dni od momentu złożenia zamówienia</w:t>
      </w:r>
    </w:p>
    <w:p w:rsidR="009A0E0E" w:rsidRPr="009A0E0E" w:rsidRDefault="009A0E0E" w:rsidP="009A0E0E">
      <w:pPr>
        <w:tabs>
          <w:tab w:val="left" w:pos="426"/>
        </w:tabs>
        <w:jc w:val="both"/>
      </w:pPr>
    </w:p>
    <w:p w:rsidR="009A0E0E" w:rsidRPr="009A0E0E" w:rsidRDefault="009A0E0E" w:rsidP="009A0E0E">
      <w:pPr>
        <w:tabs>
          <w:tab w:val="left" w:pos="426"/>
        </w:tabs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4</w:t>
      </w:r>
    </w:p>
    <w:p w:rsidR="009A0E0E" w:rsidRPr="009A0E0E" w:rsidRDefault="009A0E0E" w:rsidP="009A0E0E">
      <w:pPr>
        <w:jc w:val="both"/>
      </w:pPr>
      <w:r w:rsidRPr="009A0E0E">
        <w:t>Idalia Ludwikowscy Sp. J., ul. Marii Fołtyn 10, 26-615 Radom</w:t>
      </w:r>
    </w:p>
    <w:p w:rsidR="009A0E0E" w:rsidRPr="009A0E0E" w:rsidRDefault="009A0E0E" w:rsidP="009A0E0E">
      <w:pPr>
        <w:numPr>
          <w:ilvl w:val="0"/>
          <w:numId w:val="5"/>
        </w:numPr>
        <w:contextualSpacing/>
        <w:jc w:val="both"/>
      </w:pPr>
      <w:r w:rsidRPr="009A0E0E">
        <w:t>Kwota brutto: 85.765,44 zł.</w:t>
      </w:r>
    </w:p>
    <w:p w:rsidR="009A0E0E" w:rsidRPr="009A0E0E" w:rsidRDefault="009A0E0E" w:rsidP="009A0E0E">
      <w:pPr>
        <w:numPr>
          <w:ilvl w:val="0"/>
          <w:numId w:val="5"/>
        </w:numPr>
        <w:contextualSpacing/>
        <w:jc w:val="both"/>
      </w:pPr>
      <w:r w:rsidRPr="009A0E0E">
        <w:t>Termin realizacji sukcesywnych dostaw: w ciągu 7 dni od momentu złożenia zamówienia</w:t>
      </w:r>
    </w:p>
    <w:p w:rsidR="009A0E0E" w:rsidRPr="009A0E0E" w:rsidRDefault="009A0E0E" w:rsidP="009A0E0E">
      <w:pPr>
        <w:ind w:left="502"/>
        <w:contextualSpacing/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5</w:t>
      </w:r>
    </w:p>
    <w:p w:rsidR="009A0E0E" w:rsidRPr="009A0E0E" w:rsidRDefault="009A0E0E" w:rsidP="009A0E0E">
      <w:r w:rsidRPr="009A0E0E">
        <w:t>Hurt-</w:t>
      </w:r>
      <w:proofErr w:type="spellStart"/>
      <w:r w:rsidRPr="009A0E0E">
        <w:t>Chem</w:t>
      </w:r>
      <w:proofErr w:type="spellEnd"/>
      <w:r w:rsidRPr="009A0E0E">
        <w:t xml:space="preserve"> Hurtownia Odczynników Chemicznych Piotr </w:t>
      </w:r>
      <w:proofErr w:type="spellStart"/>
      <w:r w:rsidRPr="009A0E0E">
        <w:t>Bartocha</w:t>
      </w:r>
      <w:proofErr w:type="spellEnd"/>
      <w:r w:rsidRPr="009A0E0E">
        <w:t>, ul. Boczna 10, 05-850 Duchnice</w:t>
      </w:r>
    </w:p>
    <w:p w:rsidR="009A0E0E" w:rsidRPr="009A0E0E" w:rsidRDefault="009A0E0E" w:rsidP="00F85864">
      <w:pPr>
        <w:numPr>
          <w:ilvl w:val="0"/>
          <w:numId w:val="2"/>
        </w:numPr>
        <w:ind w:left="567" w:hanging="425"/>
        <w:jc w:val="both"/>
      </w:pPr>
      <w:r w:rsidRPr="009A0E0E">
        <w:t xml:space="preserve">Kwota brutto: </w:t>
      </w:r>
      <w:r w:rsidRPr="009A0E0E">
        <w:rPr>
          <w:rFonts w:eastAsia="Calibri"/>
          <w:bCs/>
          <w:lang w:eastAsia="en-US"/>
        </w:rPr>
        <w:t>74.865,18</w:t>
      </w:r>
      <w:r w:rsidRPr="009A0E0E">
        <w:t xml:space="preserve">  zł.</w:t>
      </w:r>
    </w:p>
    <w:p w:rsidR="009A0E0E" w:rsidRPr="009A0E0E" w:rsidRDefault="009A0E0E" w:rsidP="009A0E0E">
      <w:pPr>
        <w:numPr>
          <w:ilvl w:val="0"/>
          <w:numId w:val="2"/>
        </w:numPr>
        <w:ind w:left="567" w:hanging="567"/>
        <w:jc w:val="both"/>
      </w:pPr>
      <w:r w:rsidRPr="009A0E0E">
        <w:t>Termin realizacji sukcesywnych dostaw: w ciągu 7 dni od momentu złożenia zamówienia</w:t>
      </w:r>
    </w:p>
    <w:p w:rsidR="009A0E0E" w:rsidRPr="009A0E0E" w:rsidRDefault="009A0E0E" w:rsidP="009A0E0E">
      <w:pPr>
        <w:ind w:left="567"/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6</w:t>
      </w:r>
    </w:p>
    <w:p w:rsidR="009A0E0E" w:rsidRPr="009A0E0E" w:rsidRDefault="009A0E0E" w:rsidP="009A0E0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0E0E">
        <w:rPr>
          <w:rFonts w:eastAsia="Calibri"/>
          <w:color w:val="000000"/>
          <w:lang w:eastAsia="en-US"/>
        </w:rPr>
        <w:t>Th.Geyer</w:t>
      </w:r>
      <w:proofErr w:type="spellEnd"/>
      <w:r w:rsidRPr="009A0E0E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A0E0E" w:rsidRPr="009A0E0E" w:rsidRDefault="009A0E0E" w:rsidP="009A0E0E">
      <w:pPr>
        <w:numPr>
          <w:ilvl w:val="0"/>
          <w:numId w:val="20"/>
        </w:numPr>
        <w:jc w:val="both"/>
      </w:pPr>
      <w:r w:rsidRPr="009A0E0E">
        <w:t>Kwota brutto: 104 621,34 zł.</w:t>
      </w:r>
    </w:p>
    <w:p w:rsidR="009A0E0E" w:rsidRPr="009A0E0E" w:rsidRDefault="009A0E0E" w:rsidP="009A0E0E">
      <w:pPr>
        <w:numPr>
          <w:ilvl w:val="0"/>
          <w:numId w:val="20"/>
        </w:numPr>
        <w:jc w:val="both"/>
      </w:pPr>
      <w:r w:rsidRPr="009A0E0E">
        <w:t>Termin realizacji sukcesywnych dostaw: w ciągu 7 dni od momentu złożenia zamówienia.</w:t>
      </w:r>
    </w:p>
    <w:p w:rsidR="009A0E0E" w:rsidRPr="009A0E0E" w:rsidRDefault="009A0E0E" w:rsidP="009A0E0E">
      <w:pPr>
        <w:rPr>
          <w:rFonts w:eastAsia="Calibri"/>
          <w:b/>
          <w:u w:val="single"/>
          <w:lang w:eastAsia="en-US"/>
        </w:rPr>
      </w:pPr>
    </w:p>
    <w:p w:rsidR="00BC4550" w:rsidRPr="00523ED6" w:rsidRDefault="00BC4550" w:rsidP="00BC4550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:rsidR="00BC4550" w:rsidRPr="00523ED6" w:rsidRDefault="00BC4550" w:rsidP="00BC4550">
      <w:pPr>
        <w:spacing w:after="120"/>
        <w:jc w:val="both"/>
        <w:rPr>
          <w:lang w:eastAsia="x-non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BC4550" w:rsidTr="00810EC3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C4550" w:rsidRDefault="00BC4550" w:rsidP="00810EC3">
            <w:pPr>
              <w:jc w:val="center"/>
              <w:rPr>
                <w:b/>
                <w:bCs/>
              </w:rPr>
            </w:pPr>
            <w:bookmarkStart w:id="1" w:name="_Hlk89319522"/>
            <w:r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550" w:rsidRDefault="00BC4550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4550" w:rsidRDefault="00BC4550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550" w:rsidRDefault="00BC4550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BC4550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50" w:rsidRDefault="00BC4550" w:rsidP="00810EC3">
            <w:r>
              <w:rPr>
                <w:b/>
                <w:bCs/>
              </w:rPr>
              <w:t>OFERTA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87,71</w:t>
            </w:r>
          </w:p>
        </w:tc>
      </w:tr>
      <w:tr w:rsidR="00BC4550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0" w:rsidRDefault="00BC4550" w:rsidP="00810EC3">
            <w:r>
              <w:rPr>
                <w:b/>
                <w:bCs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74,90</w:t>
            </w:r>
          </w:p>
        </w:tc>
      </w:tr>
      <w:tr w:rsidR="00BC4550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0" w:rsidRDefault="00BC4550" w:rsidP="00810EC3">
            <w:r>
              <w:rPr>
                <w:b/>
                <w:bCs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bookmarkEnd w:id="1"/>
      </w:tr>
      <w:tr w:rsidR="00BC4550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0" w:rsidRDefault="00BC4550" w:rsidP="00810EC3">
            <w:r>
              <w:rPr>
                <w:b/>
                <w:bCs/>
              </w:rPr>
              <w:t>OFERTA NR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C4550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0" w:rsidRDefault="00BC4550" w:rsidP="00810EC3">
            <w:r>
              <w:rPr>
                <w:b/>
                <w:bCs/>
              </w:rPr>
              <w:t>OFERTA 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550" w:rsidRDefault="00BC4550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72,98</w:t>
            </w:r>
          </w:p>
        </w:tc>
      </w:tr>
    </w:tbl>
    <w:p w:rsidR="00BC4550" w:rsidRPr="00523ED6" w:rsidRDefault="00BC4550" w:rsidP="00BC4550">
      <w:pPr>
        <w:spacing w:after="120"/>
        <w:rPr>
          <w:lang w:val="x-none" w:eastAsia="x-none"/>
        </w:rPr>
      </w:pPr>
    </w:p>
    <w:p w:rsidR="00BC4550" w:rsidRPr="00523ED6" w:rsidRDefault="00BC4550" w:rsidP="00B2733F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C4550" w:rsidRDefault="00BC4550" w:rsidP="00BC4550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5</w:t>
      </w:r>
      <w:r w:rsidRPr="0087158E">
        <w:rPr>
          <w:b/>
          <w:u w:val="single"/>
          <w:lang w:val="pl-PL"/>
        </w:rPr>
        <w:t xml:space="preserve"> złożona przez:</w:t>
      </w:r>
    </w:p>
    <w:p w:rsidR="00BC4550" w:rsidRPr="00A347CA" w:rsidRDefault="00BC4550" w:rsidP="00BC4550">
      <w:r w:rsidRPr="00A347CA">
        <w:t>Hurt-</w:t>
      </w:r>
      <w:proofErr w:type="spellStart"/>
      <w:r w:rsidRPr="00A347CA">
        <w:t>Chem</w:t>
      </w:r>
      <w:proofErr w:type="spellEnd"/>
      <w:r w:rsidRPr="00A347CA">
        <w:t xml:space="preserve"> Hurtownia Odczynników Chemicznych Piotr </w:t>
      </w:r>
      <w:proofErr w:type="spellStart"/>
      <w:r w:rsidRPr="00A347CA">
        <w:t>Bartocha</w:t>
      </w:r>
      <w:proofErr w:type="spellEnd"/>
      <w:r w:rsidRPr="00A347CA">
        <w:t xml:space="preserve">, </w:t>
      </w:r>
      <w:r>
        <w:br/>
      </w:r>
      <w:r w:rsidRPr="00A347CA">
        <w:t>ul. Boczna 10, 05-850 Duchnice</w:t>
      </w:r>
    </w:p>
    <w:p w:rsidR="00BC4550" w:rsidRPr="00A347CA" w:rsidRDefault="00BC4550" w:rsidP="00BC4550">
      <w:pPr>
        <w:numPr>
          <w:ilvl w:val="0"/>
          <w:numId w:val="26"/>
        </w:numPr>
        <w:ind w:left="567" w:hanging="425"/>
        <w:jc w:val="both"/>
      </w:pPr>
      <w:r w:rsidRPr="00A347CA">
        <w:t xml:space="preserve">Kwota brutto: </w:t>
      </w:r>
      <w:r w:rsidRPr="00A347CA">
        <w:rPr>
          <w:rFonts w:eastAsia="Calibri"/>
          <w:bCs/>
          <w:lang w:eastAsia="en-US"/>
        </w:rPr>
        <w:t>74.865,18</w:t>
      </w:r>
      <w:r w:rsidRPr="00A347CA">
        <w:t xml:space="preserve">  zł.</w:t>
      </w:r>
    </w:p>
    <w:p w:rsidR="00BC4550" w:rsidRDefault="00BC4550" w:rsidP="00BC4550">
      <w:pPr>
        <w:numPr>
          <w:ilvl w:val="0"/>
          <w:numId w:val="26"/>
        </w:numPr>
        <w:ind w:left="567" w:hanging="567"/>
        <w:jc w:val="both"/>
      </w:pPr>
      <w:r w:rsidRPr="00A347CA">
        <w:t>Termin realizacji sukcesywnych dostaw: w ciągu 7 dni od momentu złożenia zamówienia</w:t>
      </w:r>
    </w:p>
    <w:p w:rsidR="009A0E0E" w:rsidRDefault="009A0E0E" w:rsidP="00BC4550">
      <w:pPr>
        <w:jc w:val="both"/>
        <w:rPr>
          <w:rFonts w:eastAsia="Calibri"/>
          <w:b/>
          <w:sz w:val="28"/>
          <w:u w:val="single"/>
          <w:lang w:eastAsia="en-US"/>
        </w:rPr>
      </w:pPr>
    </w:p>
    <w:p w:rsidR="00BC4550" w:rsidRPr="00523ED6" w:rsidRDefault="00BC4550" w:rsidP="00BC4550">
      <w:pPr>
        <w:pBdr>
          <w:bottom w:val="single" w:sz="6" w:space="0" w:color="auto"/>
        </w:pBdr>
      </w:pPr>
    </w:p>
    <w:p w:rsidR="007A3CDB" w:rsidRDefault="007A3CDB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94213D" w:rsidRDefault="0094213D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/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2</w:t>
      </w:r>
    </w:p>
    <w:p w:rsidR="009A0E0E" w:rsidRPr="009A0E0E" w:rsidRDefault="009A0E0E" w:rsidP="009A0E0E">
      <w:pPr>
        <w:jc w:val="both"/>
      </w:pPr>
      <w:r w:rsidRPr="009A0E0E">
        <w:t>P.T.H. CHEMLAND Mariusz Bartczak, ul. Usługowa 3, 73-110 Stargard</w:t>
      </w:r>
    </w:p>
    <w:p w:rsidR="009A0E0E" w:rsidRPr="009A0E0E" w:rsidRDefault="00F85864" w:rsidP="009A0E0E">
      <w:pPr>
        <w:tabs>
          <w:tab w:val="left" w:pos="426"/>
        </w:tabs>
        <w:jc w:val="both"/>
      </w:pPr>
      <w:r>
        <w:t xml:space="preserve"> </w:t>
      </w:r>
      <w:r w:rsidR="009A0E0E" w:rsidRPr="009A0E0E">
        <w:t>I.</w:t>
      </w:r>
      <w:r w:rsidR="009A0E0E" w:rsidRPr="009A0E0E">
        <w:tab/>
        <w:t xml:space="preserve">Kwota brutto: </w:t>
      </w:r>
      <w:r w:rsidR="009A0E0E" w:rsidRPr="009A0E0E">
        <w:rPr>
          <w:rFonts w:eastAsia="Calibri"/>
          <w:lang w:eastAsia="en-US"/>
        </w:rPr>
        <w:t>53.757,65</w:t>
      </w:r>
      <w:r w:rsidR="009A0E0E" w:rsidRPr="009A0E0E">
        <w:t xml:space="preserve"> zł.</w:t>
      </w:r>
    </w:p>
    <w:p w:rsidR="009A0E0E" w:rsidRPr="009A0E0E" w:rsidRDefault="009A0E0E" w:rsidP="009A0E0E">
      <w:pPr>
        <w:tabs>
          <w:tab w:val="left" w:pos="426"/>
        </w:tabs>
        <w:jc w:val="both"/>
      </w:pPr>
      <w:r w:rsidRPr="009A0E0E">
        <w:t>II.</w:t>
      </w:r>
      <w:r w:rsidRPr="009A0E0E">
        <w:tab/>
        <w:t>Termin realizacji sukcesywnych dostaw: w ciągu 7 dni od momentu złożenia zamówienia</w:t>
      </w:r>
    </w:p>
    <w:p w:rsidR="009A0E0E" w:rsidRPr="009A0E0E" w:rsidRDefault="009A0E0E" w:rsidP="009A0E0E">
      <w:pPr>
        <w:tabs>
          <w:tab w:val="left" w:pos="426"/>
        </w:tabs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4</w:t>
      </w:r>
    </w:p>
    <w:p w:rsidR="009A0E0E" w:rsidRPr="009A0E0E" w:rsidRDefault="009A0E0E" w:rsidP="009A0E0E">
      <w:pPr>
        <w:jc w:val="both"/>
      </w:pPr>
      <w:r w:rsidRPr="009A0E0E">
        <w:t>Idalia Ludwikowscy Sp. J., ul. Marii Fołtyn 10, 26-615 Radom</w:t>
      </w:r>
    </w:p>
    <w:p w:rsidR="009A0E0E" w:rsidRPr="009A0E0E" w:rsidRDefault="009A0E0E" w:rsidP="009A0E0E">
      <w:pPr>
        <w:numPr>
          <w:ilvl w:val="0"/>
          <w:numId w:val="19"/>
        </w:numPr>
        <w:contextualSpacing/>
        <w:jc w:val="both"/>
      </w:pPr>
      <w:r w:rsidRPr="009A0E0E">
        <w:t>Kwota brutto: 37.385,85 zł.</w:t>
      </w:r>
    </w:p>
    <w:p w:rsidR="009A0E0E" w:rsidRPr="009A0E0E" w:rsidRDefault="009A0E0E" w:rsidP="009A0E0E">
      <w:pPr>
        <w:numPr>
          <w:ilvl w:val="0"/>
          <w:numId w:val="19"/>
        </w:numPr>
        <w:contextualSpacing/>
        <w:jc w:val="both"/>
      </w:pPr>
      <w:r w:rsidRPr="009A0E0E">
        <w:t>Termin realizacji sukcesywnych dostaw: w ciągu 7 dni od momentu złożenia zamówienia</w:t>
      </w:r>
    </w:p>
    <w:p w:rsidR="009A0E0E" w:rsidRPr="009A0E0E" w:rsidRDefault="009A0E0E" w:rsidP="009A0E0E">
      <w:pPr>
        <w:ind w:left="720"/>
        <w:contextualSpacing/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6</w:t>
      </w:r>
    </w:p>
    <w:p w:rsidR="009A0E0E" w:rsidRPr="009A0E0E" w:rsidRDefault="009A0E0E" w:rsidP="009A0E0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0E0E">
        <w:rPr>
          <w:rFonts w:eastAsia="Calibri"/>
          <w:color w:val="000000"/>
          <w:lang w:eastAsia="en-US"/>
        </w:rPr>
        <w:t>Th.Geyer</w:t>
      </w:r>
      <w:proofErr w:type="spellEnd"/>
      <w:r w:rsidRPr="009A0E0E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A0E0E" w:rsidRPr="009A0E0E" w:rsidRDefault="009A0E0E" w:rsidP="009A0E0E">
      <w:pPr>
        <w:numPr>
          <w:ilvl w:val="0"/>
          <w:numId w:val="18"/>
        </w:numPr>
        <w:jc w:val="both"/>
      </w:pPr>
      <w:r w:rsidRPr="009A0E0E">
        <w:t>Kwota brutto: 67.651,23 zł.</w:t>
      </w:r>
    </w:p>
    <w:p w:rsidR="009A0E0E" w:rsidRPr="009A0E0E" w:rsidRDefault="009A0E0E" w:rsidP="009A0E0E">
      <w:pPr>
        <w:numPr>
          <w:ilvl w:val="0"/>
          <w:numId w:val="18"/>
        </w:numPr>
        <w:jc w:val="both"/>
      </w:pPr>
      <w:r w:rsidRPr="009A0E0E">
        <w:t>Termin realizacji sukcesywnych dostaw: w ciągu 7 dni od momentu złożenia zamówienia.</w:t>
      </w:r>
    </w:p>
    <w:p w:rsidR="009A0E0E" w:rsidRPr="009A0E0E" w:rsidRDefault="009A0E0E" w:rsidP="009A0E0E"/>
    <w:p w:rsidR="00B2733F" w:rsidRPr="00523ED6" w:rsidRDefault="00B2733F" w:rsidP="00B2733F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p w:rsidR="00B2733F" w:rsidRPr="00523ED6" w:rsidRDefault="00B2733F" w:rsidP="00B2733F">
      <w:pPr>
        <w:spacing w:after="120"/>
        <w:jc w:val="both"/>
        <w:rPr>
          <w:lang w:eastAsia="x-non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B2733F" w:rsidTr="00810EC3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3F" w:rsidRDefault="00B2733F" w:rsidP="00810EC3">
            <w:r>
              <w:rPr>
                <w:b/>
                <w:bCs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71,07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3F" w:rsidRDefault="00B2733F" w:rsidP="00810EC3">
            <w:r>
              <w:rPr>
                <w:b/>
                <w:bCs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3F" w:rsidRDefault="00B2733F" w:rsidP="00810EC3">
            <w:r>
              <w:rPr>
                <w:b/>
                <w:bCs/>
              </w:rPr>
              <w:t>OFERTA 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57,50</w:t>
            </w:r>
          </w:p>
        </w:tc>
      </w:tr>
    </w:tbl>
    <w:p w:rsidR="00B2733F" w:rsidRPr="00523ED6" w:rsidRDefault="00B2733F" w:rsidP="00B2733F">
      <w:pPr>
        <w:spacing w:after="120"/>
        <w:rPr>
          <w:lang w:val="x-none" w:eastAsia="x-none"/>
        </w:rPr>
      </w:pPr>
    </w:p>
    <w:p w:rsidR="00B2733F" w:rsidRPr="00523ED6" w:rsidRDefault="00B2733F" w:rsidP="00B2733F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2733F" w:rsidRDefault="00B2733F" w:rsidP="00B2733F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4 złożona przez:</w:t>
      </w:r>
    </w:p>
    <w:p w:rsidR="00B2733F" w:rsidRPr="00A347CA" w:rsidRDefault="00B2733F" w:rsidP="00B2733F">
      <w:pPr>
        <w:jc w:val="both"/>
      </w:pPr>
      <w:r w:rsidRPr="00A347CA">
        <w:t>Idalia Ludwikowscy Sp. J., ul. Marii Fołtyn 10, 26-615 Radom</w:t>
      </w:r>
    </w:p>
    <w:p w:rsidR="00B2733F" w:rsidRPr="00A347CA" w:rsidRDefault="00B2733F" w:rsidP="00B2733F">
      <w:pPr>
        <w:pStyle w:val="Akapitzlist"/>
        <w:numPr>
          <w:ilvl w:val="0"/>
          <w:numId w:val="21"/>
        </w:numPr>
        <w:jc w:val="both"/>
      </w:pPr>
      <w:r w:rsidRPr="00A347CA">
        <w:t>Kwota brutto: 37.385,85 zł.</w:t>
      </w:r>
    </w:p>
    <w:p w:rsidR="00B2733F" w:rsidRPr="00A347CA" w:rsidRDefault="00B2733F" w:rsidP="00B2733F">
      <w:pPr>
        <w:pStyle w:val="Akapitzlist"/>
        <w:numPr>
          <w:ilvl w:val="0"/>
          <w:numId w:val="21"/>
        </w:numPr>
        <w:jc w:val="both"/>
      </w:pPr>
      <w:r w:rsidRPr="00A347CA">
        <w:t>Termin realizacji sukcesywnych dostaw: w ciągu 7 dni od momentu złożenia zamówienia</w:t>
      </w:r>
    </w:p>
    <w:p w:rsidR="00B2733F" w:rsidRDefault="00B2733F" w:rsidP="00B2733F">
      <w:pPr>
        <w:jc w:val="both"/>
        <w:rPr>
          <w:rFonts w:eastAsia="Calibri"/>
          <w:b/>
          <w:sz w:val="28"/>
          <w:u w:val="single"/>
          <w:lang w:eastAsia="en-US"/>
        </w:rPr>
      </w:pPr>
    </w:p>
    <w:p w:rsidR="00B2733F" w:rsidRPr="00523ED6" w:rsidRDefault="00B2733F" w:rsidP="00B2733F">
      <w:pPr>
        <w:pBdr>
          <w:bottom w:val="single" w:sz="6" w:space="0" w:color="auto"/>
        </w:pBdr>
      </w:pPr>
    </w:p>
    <w:p w:rsidR="007A3CDB" w:rsidRDefault="007A3CDB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3</w:t>
      </w:r>
    </w:p>
    <w:p w:rsidR="0094213D" w:rsidRDefault="0094213D" w:rsidP="0094213D">
      <w:pPr>
        <w:rPr>
          <w:b/>
          <w:u w:val="single"/>
          <w:lang w:val="x-none" w:eastAsia="x-none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>
      <w:pPr>
        <w:jc w:val="both"/>
        <w:rPr>
          <w:b/>
          <w:u w:val="single"/>
        </w:rPr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2</w:t>
      </w:r>
    </w:p>
    <w:p w:rsidR="009A0E0E" w:rsidRPr="009A0E0E" w:rsidRDefault="009A0E0E" w:rsidP="009A0E0E">
      <w:pPr>
        <w:jc w:val="both"/>
      </w:pPr>
      <w:r w:rsidRPr="009A0E0E">
        <w:t>P.T.H. CHEMLAND Mariusz Bartczak, ul. Usługowa 3, 73-110 Stargard</w:t>
      </w:r>
    </w:p>
    <w:p w:rsidR="009A0E0E" w:rsidRPr="009A0E0E" w:rsidRDefault="00F85864" w:rsidP="009A0E0E">
      <w:pPr>
        <w:tabs>
          <w:tab w:val="left" w:pos="426"/>
        </w:tabs>
        <w:jc w:val="both"/>
      </w:pPr>
      <w:r>
        <w:t xml:space="preserve"> </w:t>
      </w:r>
      <w:r w:rsidR="009A0E0E" w:rsidRPr="009A0E0E">
        <w:t>I.</w:t>
      </w:r>
      <w:r w:rsidR="009A0E0E" w:rsidRPr="009A0E0E">
        <w:tab/>
        <w:t>Kwota brutto: 47.521,59 zł.</w:t>
      </w:r>
    </w:p>
    <w:p w:rsidR="009A0E0E" w:rsidRPr="009A0E0E" w:rsidRDefault="009A0E0E" w:rsidP="009A0E0E">
      <w:pPr>
        <w:tabs>
          <w:tab w:val="left" w:pos="426"/>
        </w:tabs>
        <w:jc w:val="both"/>
      </w:pPr>
      <w:r w:rsidRPr="009A0E0E">
        <w:t>II.</w:t>
      </w:r>
      <w:r w:rsidRPr="009A0E0E">
        <w:tab/>
        <w:t>Termin realizacji sukcesywnych dostaw: w ciągu 7 dni od momentu złożenia zamówienia</w:t>
      </w:r>
    </w:p>
    <w:p w:rsidR="009A0E0E" w:rsidRPr="009A0E0E" w:rsidRDefault="009A0E0E" w:rsidP="009A0E0E">
      <w:pPr>
        <w:jc w:val="both"/>
        <w:rPr>
          <w:b/>
          <w:u w:val="single"/>
        </w:rPr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4</w:t>
      </w:r>
    </w:p>
    <w:p w:rsidR="009A0E0E" w:rsidRPr="009A0E0E" w:rsidRDefault="009A0E0E" w:rsidP="009A0E0E">
      <w:pPr>
        <w:jc w:val="both"/>
      </w:pPr>
      <w:r w:rsidRPr="009A0E0E">
        <w:t>Idalia Ludwikowscy Sp. J., ul. Marii Fołtyn 10, 26-615 Radom</w:t>
      </w:r>
    </w:p>
    <w:p w:rsidR="009A0E0E" w:rsidRPr="009A0E0E" w:rsidRDefault="009A0E0E" w:rsidP="009A0E0E">
      <w:pPr>
        <w:numPr>
          <w:ilvl w:val="0"/>
          <w:numId w:val="17"/>
        </w:numPr>
        <w:contextualSpacing/>
        <w:jc w:val="both"/>
      </w:pPr>
      <w:r w:rsidRPr="009A0E0E">
        <w:t xml:space="preserve">Kwota brutto: </w:t>
      </w:r>
      <w:r w:rsidRPr="00903197">
        <w:rPr>
          <w:rFonts w:eastAsia="Calibri"/>
          <w:lang w:eastAsia="en-US"/>
        </w:rPr>
        <w:t>42.236,</w:t>
      </w:r>
      <w:r w:rsidR="00903197" w:rsidRPr="00903197">
        <w:rPr>
          <w:rFonts w:eastAsia="Calibri"/>
          <w:lang w:eastAsia="en-US"/>
        </w:rPr>
        <w:t>48</w:t>
      </w:r>
      <w:r w:rsidRPr="00903197">
        <w:t xml:space="preserve"> zł.</w:t>
      </w:r>
    </w:p>
    <w:p w:rsidR="009A0E0E" w:rsidRPr="009A0E0E" w:rsidRDefault="009A0E0E" w:rsidP="009A0E0E">
      <w:pPr>
        <w:numPr>
          <w:ilvl w:val="0"/>
          <w:numId w:val="17"/>
        </w:numPr>
        <w:contextualSpacing/>
        <w:jc w:val="both"/>
      </w:pPr>
      <w:r w:rsidRPr="009A0E0E">
        <w:t>Termin realizacji sukcesywnych dostaw: w ciągu 7 dni od momentu złożenia zamówienia</w:t>
      </w:r>
    </w:p>
    <w:p w:rsidR="009A0E0E" w:rsidRPr="009A0E0E" w:rsidRDefault="009A0E0E" w:rsidP="009A0E0E">
      <w:pPr>
        <w:tabs>
          <w:tab w:val="left" w:pos="426"/>
        </w:tabs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6</w:t>
      </w:r>
    </w:p>
    <w:p w:rsidR="009A0E0E" w:rsidRPr="009A0E0E" w:rsidRDefault="009A0E0E" w:rsidP="009A0E0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0E0E">
        <w:rPr>
          <w:rFonts w:eastAsia="Calibri"/>
          <w:color w:val="000000"/>
          <w:lang w:eastAsia="en-US"/>
        </w:rPr>
        <w:t>Th.Geyer</w:t>
      </w:r>
      <w:proofErr w:type="spellEnd"/>
      <w:r w:rsidRPr="009A0E0E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A0E0E" w:rsidRPr="009A0E0E" w:rsidRDefault="009A0E0E" w:rsidP="009A0E0E">
      <w:pPr>
        <w:numPr>
          <w:ilvl w:val="0"/>
          <w:numId w:val="16"/>
        </w:numPr>
        <w:jc w:val="both"/>
      </w:pPr>
      <w:r w:rsidRPr="009A0E0E">
        <w:t xml:space="preserve">Kwota brutto: </w:t>
      </w:r>
      <w:r w:rsidRPr="00903197">
        <w:t>56.</w:t>
      </w:r>
      <w:r w:rsidR="00903197" w:rsidRPr="00903197">
        <w:t>718,99</w:t>
      </w:r>
      <w:r w:rsidRPr="00903197">
        <w:t xml:space="preserve"> zł.</w:t>
      </w:r>
    </w:p>
    <w:p w:rsidR="009A0E0E" w:rsidRPr="009A0E0E" w:rsidRDefault="009A0E0E" w:rsidP="009A0E0E">
      <w:pPr>
        <w:numPr>
          <w:ilvl w:val="0"/>
          <w:numId w:val="16"/>
        </w:numPr>
        <w:jc w:val="both"/>
      </w:pPr>
      <w:r w:rsidRPr="009A0E0E">
        <w:t>Termin realizacji sukcesywnych dostaw: w ciągu 7 dni od momentu złożenia zamówienia.</w:t>
      </w:r>
    </w:p>
    <w:p w:rsidR="009A0E0E" w:rsidRDefault="009A0E0E" w:rsidP="009A0E0E">
      <w:pPr>
        <w:rPr>
          <w:rFonts w:eastAsia="Calibri"/>
          <w:b/>
          <w:sz w:val="28"/>
          <w:u w:val="single"/>
          <w:lang w:eastAsia="en-US"/>
        </w:rPr>
      </w:pPr>
    </w:p>
    <w:p w:rsidR="00B2733F" w:rsidRPr="00523ED6" w:rsidRDefault="00B2733F" w:rsidP="00B2733F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p w:rsidR="00B2733F" w:rsidRPr="00523ED6" w:rsidRDefault="00B2733F" w:rsidP="00B2733F">
      <w:pPr>
        <w:spacing w:after="120"/>
        <w:jc w:val="both"/>
        <w:rPr>
          <w:lang w:eastAsia="x-non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B2733F" w:rsidTr="00810EC3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33F" w:rsidRDefault="00B2733F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3F" w:rsidRDefault="00B2733F" w:rsidP="00810EC3">
            <w:r>
              <w:rPr>
                <w:b/>
                <w:bCs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89,43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3F" w:rsidRDefault="00B2733F" w:rsidP="00810EC3">
            <w:r>
              <w:rPr>
                <w:b/>
                <w:bCs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2733F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3F" w:rsidRDefault="00B2733F" w:rsidP="00810EC3">
            <w:r>
              <w:rPr>
                <w:b/>
                <w:bCs/>
              </w:rPr>
              <w:t>OFERTA 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33F" w:rsidRDefault="00B2733F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75,74</w:t>
            </w:r>
          </w:p>
        </w:tc>
      </w:tr>
    </w:tbl>
    <w:p w:rsidR="00B2733F" w:rsidRPr="00523ED6" w:rsidRDefault="00B2733F" w:rsidP="00B2733F">
      <w:pPr>
        <w:spacing w:after="120"/>
        <w:rPr>
          <w:lang w:val="x-none" w:eastAsia="x-none"/>
        </w:rPr>
      </w:pPr>
    </w:p>
    <w:p w:rsidR="00B2733F" w:rsidRPr="00523ED6" w:rsidRDefault="00B2733F" w:rsidP="0070110B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2733F" w:rsidRDefault="00B2733F" w:rsidP="00B2733F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lastRenderedPageBreak/>
        <w:t>Ofertę nr</w:t>
      </w:r>
      <w:r w:rsidRPr="0087158E">
        <w:rPr>
          <w:b/>
          <w:u w:val="single"/>
          <w:lang w:val="pl-PL"/>
        </w:rPr>
        <w:t xml:space="preserve"> 4 złożona przez:</w:t>
      </w:r>
    </w:p>
    <w:p w:rsidR="00B2733F" w:rsidRPr="00A347CA" w:rsidRDefault="00B2733F" w:rsidP="00B2733F">
      <w:pPr>
        <w:jc w:val="both"/>
      </w:pPr>
      <w:r w:rsidRPr="00A347CA">
        <w:t>Idalia Ludwikowscy Sp. J., ul. Marii Fołtyn 10, 26-615 Radom</w:t>
      </w:r>
    </w:p>
    <w:p w:rsidR="00B2733F" w:rsidRPr="00A347CA" w:rsidRDefault="00B2733F" w:rsidP="00B2733F">
      <w:pPr>
        <w:pStyle w:val="Akapitzlist"/>
        <w:numPr>
          <w:ilvl w:val="0"/>
          <w:numId w:val="22"/>
        </w:numPr>
        <w:jc w:val="both"/>
      </w:pPr>
      <w:r w:rsidRPr="00A347CA">
        <w:t xml:space="preserve">Kwota brutto: </w:t>
      </w:r>
      <w:r w:rsidRPr="00A347CA">
        <w:rPr>
          <w:rFonts w:eastAsia="Calibri"/>
          <w:lang w:eastAsia="en-US"/>
        </w:rPr>
        <w:t>42.236,</w:t>
      </w:r>
      <w:r>
        <w:rPr>
          <w:rFonts w:eastAsia="Calibri"/>
          <w:lang w:eastAsia="en-US"/>
        </w:rPr>
        <w:t>48</w:t>
      </w:r>
      <w:r w:rsidRPr="00A347CA">
        <w:t xml:space="preserve"> zł.</w:t>
      </w:r>
    </w:p>
    <w:p w:rsidR="00B2733F" w:rsidRPr="00A347CA" w:rsidRDefault="00B2733F" w:rsidP="00B2733F">
      <w:pPr>
        <w:pStyle w:val="Akapitzlist"/>
        <w:numPr>
          <w:ilvl w:val="0"/>
          <w:numId w:val="22"/>
        </w:numPr>
        <w:jc w:val="both"/>
      </w:pPr>
      <w:r w:rsidRPr="00A347CA">
        <w:t>Termin realizacji sukcesywnych dostaw: w ciągu 7 dni od momentu złożenia zamówienia</w:t>
      </w:r>
    </w:p>
    <w:p w:rsidR="00B2733F" w:rsidRDefault="00B2733F" w:rsidP="009A0E0E">
      <w:pPr>
        <w:rPr>
          <w:rFonts w:eastAsia="Calibri"/>
          <w:b/>
          <w:sz w:val="28"/>
          <w:u w:val="single"/>
          <w:lang w:eastAsia="en-US"/>
        </w:rPr>
      </w:pPr>
    </w:p>
    <w:p w:rsidR="00B2733F" w:rsidRPr="00523ED6" w:rsidRDefault="00B2733F" w:rsidP="00B2733F">
      <w:pPr>
        <w:pBdr>
          <w:bottom w:val="single" w:sz="6" w:space="0" w:color="auto"/>
        </w:pBdr>
      </w:pPr>
    </w:p>
    <w:p w:rsidR="007A3CDB" w:rsidRDefault="007A3CDB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4</w:t>
      </w:r>
    </w:p>
    <w:p w:rsidR="0094213D" w:rsidRDefault="0094213D" w:rsidP="0094213D">
      <w:pPr>
        <w:rPr>
          <w:b/>
          <w:u w:val="single"/>
          <w:lang w:val="x-none" w:eastAsia="x-none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/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2</w:t>
      </w:r>
    </w:p>
    <w:p w:rsidR="009A0E0E" w:rsidRPr="009A0E0E" w:rsidRDefault="009A0E0E" w:rsidP="009A0E0E">
      <w:pPr>
        <w:jc w:val="both"/>
      </w:pPr>
      <w:r w:rsidRPr="009A0E0E">
        <w:t>P.T.H. CHEMLAND Mariusz Bartczak, ul. Usługowa 3, 73-110 Stargard</w:t>
      </w:r>
    </w:p>
    <w:p w:rsidR="009A0E0E" w:rsidRPr="009A0E0E" w:rsidRDefault="00F85864" w:rsidP="009A0E0E">
      <w:pPr>
        <w:tabs>
          <w:tab w:val="left" w:pos="426"/>
        </w:tabs>
        <w:jc w:val="both"/>
      </w:pPr>
      <w:r>
        <w:t xml:space="preserve"> </w:t>
      </w:r>
      <w:r w:rsidR="009A0E0E" w:rsidRPr="009A0E0E">
        <w:t>I.</w:t>
      </w:r>
      <w:r w:rsidR="009A0E0E" w:rsidRPr="009A0E0E">
        <w:tab/>
        <w:t xml:space="preserve">Kwota brutto: </w:t>
      </w:r>
      <w:r w:rsidR="009A0E0E" w:rsidRPr="009A0E0E">
        <w:rPr>
          <w:rFonts w:eastAsia="Calibri"/>
          <w:lang w:eastAsia="en-US"/>
        </w:rPr>
        <w:t>6.682,83</w:t>
      </w:r>
      <w:r w:rsidR="009A0E0E" w:rsidRPr="009A0E0E">
        <w:t xml:space="preserve"> zł.</w:t>
      </w:r>
    </w:p>
    <w:p w:rsidR="009A0E0E" w:rsidRPr="009A0E0E" w:rsidRDefault="009A0E0E" w:rsidP="009A0E0E">
      <w:pPr>
        <w:tabs>
          <w:tab w:val="left" w:pos="426"/>
        </w:tabs>
        <w:jc w:val="both"/>
      </w:pPr>
      <w:r w:rsidRPr="009A0E0E">
        <w:t>II.</w:t>
      </w:r>
      <w:r w:rsidRPr="009A0E0E">
        <w:tab/>
        <w:t>Termin realizacji sukcesywnych dostaw: w ciągu 7 dni od momentu złożenia zamówienia</w:t>
      </w:r>
    </w:p>
    <w:p w:rsidR="009A0E0E" w:rsidRPr="009A0E0E" w:rsidRDefault="009A0E0E" w:rsidP="009A0E0E">
      <w:pPr>
        <w:tabs>
          <w:tab w:val="left" w:pos="426"/>
        </w:tabs>
        <w:jc w:val="both"/>
        <w:rPr>
          <w:b/>
          <w:u w:val="single"/>
        </w:rPr>
      </w:pPr>
    </w:p>
    <w:p w:rsidR="009A0E0E" w:rsidRPr="009A0E0E" w:rsidRDefault="009A0E0E" w:rsidP="009A0E0E">
      <w:pPr>
        <w:tabs>
          <w:tab w:val="left" w:pos="426"/>
        </w:tabs>
        <w:jc w:val="both"/>
        <w:rPr>
          <w:b/>
          <w:u w:val="single"/>
        </w:rPr>
      </w:pPr>
      <w:r w:rsidRPr="009A0E0E">
        <w:rPr>
          <w:b/>
          <w:u w:val="single"/>
        </w:rPr>
        <w:t>Oferta nr 3</w:t>
      </w:r>
    </w:p>
    <w:p w:rsidR="009A0E0E" w:rsidRPr="009A0E0E" w:rsidRDefault="009A0E0E" w:rsidP="009A0E0E">
      <w:pPr>
        <w:jc w:val="both"/>
      </w:pPr>
      <w:bookmarkStart w:id="2" w:name="_Hlk124674439"/>
      <w:r w:rsidRPr="009A0E0E">
        <w:t xml:space="preserve">Elektro </w:t>
      </w:r>
      <w:proofErr w:type="spellStart"/>
      <w:r w:rsidRPr="009A0E0E">
        <w:t>Med</w:t>
      </w:r>
      <w:proofErr w:type="spellEnd"/>
      <w:r w:rsidRPr="009A0E0E">
        <w:t xml:space="preserve"> Grzegorz </w:t>
      </w:r>
      <w:proofErr w:type="spellStart"/>
      <w:r w:rsidRPr="009A0E0E">
        <w:t>Pałkowski</w:t>
      </w:r>
      <w:proofErr w:type="spellEnd"/>
      <w:r w:rsidRPr="009A0E0E">
        <w:t>,</w:t>
      </w:r>
      <w:r w:rsidRPr="009A0E0E">
        <w:rPr>
          <w:rFonts w:ascii="CIDFont+F5" w:eastAsia="CIDFont+F5" w:cs="CIDFont+F5"/>
          <w:sz w:val="22"/>
          <w:szCs w:val="22"/>
        </w:rPr>
        <w:t xml:space="preserve"> </w:t>
      </w:r>
      <w:r w:rsidRPr="009A0E0E">
        <w:t>ul. Zabierzowska 11, 32-005 Niepo</w:t>
      </w:r>
      <w:r w:rsidRPr="009A0E0E">
        <w:rPr>
          <w:rFonts w:hint="eastAsia"/>
        </w:rPr>
        <w:t>ł</w:t>
      </w:r>
      <w:r w:rsidRPr="009A0E0E">
        <w:t>omice</w:t>
      </w:r>
      <w:bookmarkEnd w:id="2"/>
    </w:p>
    <w:p w:rsidR="009A0E0E" w:rsidRPr="009A0E0E" w:rsidRDefault="009A0E0E" w:rsidP="009A0E0E">
      <w:pPr>
        <w:numPr>
          <w:ilvl w:val="0"/>
          <w:numId w:val="12"/>
        </w:numPr>
        <w:contextualSpacing/>
        <w:jc w:val="both"/>
      </w:pPr>
      <w:r w:rsidRPr="009A0E0E">
        <w:t>Kwota brutto: 3.171,54 zł.</w:t>
      </w:r>
    </w:p>
    <w:p w:rsidR="009A0E0E" w:rsidRPr="009A0E0E" w:rsidRDefault="009A0E0E" w:rsidP="009A0E0E">
      <w:pPr>
        <w:numPr>
          <w:ilvl w:val="0"/>
          <w:numId w:val="12"/>
        </w:numPr>
        <w:jc w:val="both"/>
      </w:pPr>
      <w:r w:rsidRPr="009A0E0E">
        <w:t>Termin realizacji sukcesywnych dostaw: w ciągu 7 dni od momentu złożenia zamówienia</w:t>
      </w:r>
    </w:p>
    <w:p w:rsidR="009A0E0E" w:rsidRPr="009A0E0E" w:rsidRDefault="009A0E0E" w:rsidP="009A0E0E">
      <w:pPr>
        <w:jc w:val="both"/>
        <w:rPr>
          <w:b/>
          <w:u w:val="single"/>
        </w:rPr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4</w:t>
      </w:r>
    </w:p>
    <w:p w:rsidR="009A0E0E" w:rsidRPr="009A0E0E" w:rsidRDefault="009A0E0E" w:rsidP="009A0E0E">
      <w:pPr>
        <w:jc w:val="both"/>
      </w:pPr>
      <w:r w:rsidRPr="009A0E0E">
        <w:t>Idalia Ludwikowscy Sp. J., ul. Marii Fołtyn 10, 26-615 Radom</w:t>
      </w:r>
    </w:p>
    <w:p w:rsidR="009A0E0E" w:rsidRPr="009A0E0E" w:rsidRDefault="009A0E0E" w:rsidP="009A0E0E">
      <w:pPr>
        <w:numPr>
          <w:ilvl w:val="0"/>
          <w:numId w:val="15"/>
        </w:numPr>
        <w:contextualSpacing/>
        <w:jc w:val="both"/>
      </w:pPr>
      <w:r w:rsidRPr="009A0E0E">
        <w:t xml:space="preserve">Kwota brutto: </w:t>
      </w:r>
      <w:r w:rsidRPr="009A0E0E">
        <w:rPr>
          <w:rFonts w:eastAsia="Calibri"/>
          <w:lang w:eastAsia="en-US"/>
        </w:rPr>
        <w:t>3 765,03</w:t>
      </w:r>
      <w:r w:rsidRPr="009A0E0E">
        <w:t xml:space="preserve"> zł.</w:t>
      </w:r>
    </w:p>
    <w:p w:rsidR="009A0E0E" w:rsidRPr="009A0E0E" w:rsidRDefault="009A0E0E" w:rsidP="009A0E0E">
      <w:pPr>
        <w:numPr>
          <w:ilvl w:val="0"/>
          <w:numId w:val="15"/>
        </w:numPr>
        <w:contextualSpacing/>
        <w:jc w:val="both"/>
      </w:pPr>
      <w:r w:rsidRPr="009A0E0E">
        <w:t>Termin realizacji sukcesywnych dostaw: w ciągu 7 dni od momentu złożenia zamówienia.</w:t>
      </w:r>
    </w:p>
    <w:p w:rsidR="009A0E0E" w:rsidRDefault="009A0E0E" w:rsidP="009A0E0E">
      <w:pPr>
        <w:rPr>
          <w:rFonts w:eastAsia="Calibri"/>
          <w:b/>
          <w:sz w:val="28"/>
          <w:u w:val="single"/>
          <w:lang w:eastAsia="en-US"/>
        </w:rPr>
      </w:pPr>
    </w:p>
    <w:p w:rsidR="0070110B" w:rsidRPr="00523ED6" w:rsidRDefault="0070110B" w:rsidP="0070110B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p w:rsidR="0070110B" w:rsidRPr="00523ED6" w:rsidRDefault="0070110B" w:rsidP="0070110B">
      <w:pPr>
        <w:spacing w:after="120"/>
        <w:jc w:val="both"/>
        <w:rPr>
          <w:lang w:eastAsia="x-non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70110B" w:rsidTr="00810EC3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0110B" w:rsidRDefault="0070110B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10B" w:rsidRDefault="0070110B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10B" w:rsidRDefault="0070110B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10B" w:rsidRDefault="0070110B" w:rsidP="00810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0B" w:rsidRDefault="0070110B" w:rsidP="00810EC3">
            <w:r>
              <w:rPr>
                <w:b/>
                <w:bCs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B" w:rsidRDefault="0070110B" w:rsidP="00810EC3">
            <w:r>
              <w:rPr>
                <w:b/>
                <w:bCs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B" w:rsidRDefault="0070110B" w:rsidP="00810EC3">
            <w:r>
              <w:rPr>
                <w:b/>
                <w:bCs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Default="0070110B" w:rsidP="0081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85,02</w:t>
            </w:r>
          </w:p>
        </w:tc>
      </w:tr>
    </w:tbl>
    <w:p w:rsidR="0070110B" w:rsidRPr="00523ED6" w:rsidRDefault="0070110B" w:rsidP="0070110B">
      <w:pPr>
        <w:spacing w:after="120"/>
        <w:rPr>
          <w:lang w:val="x-none" w:eastAsia="x-none"/>
        </w:rPr>
      </w:pPr>
    </w:p>
    <w:p w:rsidR="0070110B" w:rsidRPr="00523ED6" w:rsidRDefault="0070110B" w:rsidP="007A3CDB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70110B" w:rsidRPr="00F85864" w:rsidRDefault="0070110B" w:rsidP="0070110B">
      <w:pPr>
        <w:jc w:val="both"/>
        <w:rPr>
          <w:sz w:val="10"/>
          <w:szCs w:val="10"/>
          <w:lang w:val="x-none" w:eastAsia="x-none"/>
        </w:rPr>
      </w:pPr>
    </w:p>
    <w:p w:rsidR="0070110B" w:rsidRDefault="0070110B" w:rsidP="0070110B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3 złożona przez:</w:t>
      </w:r>
    </w:p>
    <w:p w:rsidR="0070110B" w:rsidRPr="00A347CA" w:rsidRDefault="0070110B" w:rsidP="0070110B">
      <w:pPr>
        <w:jc w:val="both"/>
      </w:pPr>
      <w:r w:rsidRPr="00A347CA">
        <w:t xml:space="preserve">Elektro </w:t>
      </w:r>
      <w:proofErr w:type="spellStart"/>
      <w:r w:rsidRPr="00A347CA">
        <w:t>Med</w:t>
      </w:r>
      <w:proofErr w:type="spellEnd"/>
      <w:r w:rsidRPr="00A347CA">
        <w:t xml:space="preserve"> Grzegorz </w:t>
      </w:r>
      <w:proofErr w:type="spellStart"/>
      <w:r w:rsidRPr="00A347CA">
        <w:t>Pałkowski</w:t>
      </w:r>
      <w:proofErr w:type="spellEnd"/>
      <w:r w:rsidRPr="00A347CA">
        <w:t>,</w:t>
      </w:r>
      <w:r w:rsidRPr="00A347CA">
        <w:rPr>
          <w:rFonts w:ascii="CIDFont+F5" w:eastAsia="CIDFont+F5" w:cs="CIDFont+F5"/>
          <w:sz w:val="22"/>
          <w:szCs w:val="22"/>
        </w:rPr>
        <w:t xml:space="preserve"> </w:t>
      </w:r>
      <w:r w:rsidRPr="00A347CA">
        <w:t>ul. Zabierzowska 11, 32-005 Niepo</w:t>
      </w:r>
      <w:r w:rsidRPr="00A347CA">
        <w:rPr>
          <w:rFonts w:hint="eastAsia"/>
        </w:rPr>
        <w:t>ł</w:t>
      </w:r>
      <w:r w:rsidRPr="00A347CA">
        <w:t>omice</w:t>
      </w:r>
    </w:p>
    <w:p w:rsidR="0070110B" w:rsidRPr="00A347CA" w:rsidRDefault="0070110B" w:rsidP="0070110B">
      <w:pPr>
        <w:pStyle w:val="Akapitzlist"/>
        <w:numPr>
          <w:ilvl w:val="0"/>
          <w:numId w:val="23"/>
        </w:numPr>
        <w:jc w:val="both"/>
      </w:pPr>
      <w:r w:rsidRPr="00A347CA">
        <w:t>Kwota brutto: 3.171,54 zł.</w:t>
      </w:r>
    </w:p>
    <w:p w:rsidR="0070110B" w:rsidRPr="00A347CA" w:rsidRDefault="0070110B" w:rsidP="0070110B">
      <w:pPr>
        <w:numPr>
          <w:ilvl w:val="0"/>
          <w:numId w:val="23"/>
        </w:numPr>
        <w:jc w:val="both"/>
      </w:pPr>
      <w:r w:rsidRPr="00A347CA">
        <w:t>Termin realizacji sukcesywnych dostaw: w ciągu 7 dni od momentu złożenia zamówienia</w:t>
      </w:r>
    </w:p>
    <w:p w:rsidR="00B2733F" w:rsidRPr="00523ED6" w:rsidRDefault="00B2733F" w:rsidP="00B2733F">
      <w:pPr>
        <w:pBdr>
          <w:bottom w:val="single" w:sz="6" w:space="0" w:color="auto"/>
        </w:pBdr>
      </w:pPr>
    </w:p>
    <w:p w:rsidR="00B2733F" w:rsidRDefault="00B2733F" w:rsidP="007A3CDB">
      <w:pPr>
        <w:rPr>
          <w:rFonts w:eastAsia="Calibri"/>
          <w:b/>
          <w:sz w:val="28"/>
          <w:u w:val="single"/>
          <w:lang w:eastAsia="en-US"/>
        </w:rPr>
      </w:pPr>
    </w:p>
    <w:p w:rsidR="0094213D" w:rsidRDefault="0094213D" w:rsidP="007A3CDB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4213D" w:rsidRDefault="0094213D" w:rsidP="007A3CDB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7A3CDB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lastRenderedPageBreak/>
        <w:t>Część 5</w:t>
      </w:r>
    </w:p>
    <w:p w:rsidR="0094213D" w:rsidRDefault="0094213D" w:rsidP="0094213D">
      <w:pPr>
        <w:rPr>
          <w:b/>
          <w:u w:val="single"/>
          <w:lang w:val="x-none" w:eastAsia="x-none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/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2</w:t>
      </w:r>
    </w:p>
    <w:p w:rsidR="009A0E0E" w:rsidRPr="009A0E0E" w:rsidRDefault="009A0E0E" w:rsidP="009A0E0E">
      <w:pPr>
        <w:jc w:val="both"/>
      </w:pPr>
      <w:r w:rsidRPr="009A0E0E">
        <w:t>P.T.H. CHEMLAND Mariusz Bartczak, ul. Usługowa 3, 73-110 Stargard</w:t>
      </w:r>
    </w:p>
    <w:p w:rsidR="009A0E0E" w:rsidRPr="009A0E0E" w:rsidRDefault="00F85864" w:rsidP="009A0E0E">
      <w:pPr>
        <w:tabs>
          <w:tab w:val="left" w:pos="426"/>
        </w:tabs>
        <w:jc w:val="both"/>
      </w:pPr>
      <w:r>
        <w:t xml:space="preserve"> </w:t>
      </w:r>
      <w:r w:rsidR="009A0E0E" w:rsidRPr="009A0E0E">
        <w:t>I.</w:t>
      </w:r>
      <w:r w:rsidR="009A0E0E" w:rsidRPr="009A0E0E">
        <w:tab/>
        <w:t>I.</w:t>
      </w:r>
      <w:r w:rsidR="009A0E0E" w:rsidRPr="009A0E0E">
        <w:tab/>
        <w:t>Kwota brutto: 18.798,19 zł.</w:t>
      </w:r>
    </w:p>
    <w:p w:rsidR="009A0E0E" w:rsidRPr="009A0E0E" w:rsidRDefault="009A0E0E" w:rsidP="009A0E0E">
      <w:pPr>
        <w:tabs>
          <w:tab w:val="left" w:pos="426"/>
        </w:tabs>
        <w:jc w:val="both"/>
      </w:pPr>
      <w:r w:rsidRPr="009A0E0E">
        <w:t>II.</w:t>
      </w:r>
      <w:r w:rsidRPr="009A0E0E">
        <w:tab/>
        <w:t>Termin realizacji sukcesywnych dostaw: w ciągu 7 dni od momentu złożenia zamówienia.</w:t>
      </w:r>
    </w:p>
    <w:p w:rsidR="009A0E0E" w:rsidRPr="009A0E0E" w:rsidRDefault="009A0E0E" w:rsidP="009A0E0E">
      <w:pPr>
        <w:tabs>
          <w:tab w:val="left" w:pos="426"/>
        </w:tabs>
        <w:jc w:val="both"/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4</w:t>
      </w:r>
    </w:p>
    <w:p w:rsidR="009A0E0E" w:rsidRPr="009A0E0E" w:rsidRDefault="009A0E0E" w:rsidP="009A0E0E">
      <w:pPr>
        <w:jc w:val="both"/>
      </w:pPr>
      <w:r w:rsidRPr="009A0E0E">
        <w:t>Idalia Ludwikowscy Sp. J., ul. Marii Fołtyn 10, 26-615 Radom</w:t>
      </w:r>
    </w:p>
    <w:p w:rsidR="009A0E0E" w:rsidRPr="009A0E0E" w:rsidRDefault="009A0E0E" w:rsidP="009A0E0E">
      <w:pPr>
        <w:numPr>
          <w:ilvl w:val="0"/>
          <w:numId w:val="14"/>
        </w:numPr>
        <w:contextualSpacing/>
        <w:jc w:val="both"/>
      </w:pPr>
      <w:r w:rsidRPr="009A0E0E">
        <w:t xml:space="preserve">Kwota brutto: </w:t>
      </w:r>
      <w:r w:rsidRPr="009A0E0E">
        <w:rPr>
          <w:rFonts w:eastAsia="Calibri"/>
          <w:lang w:eastAsia="en-US"/>
        </w:rPr>
        <w:t>13.367,64</w:t>
      </w:r>
      <w:r w:rsidRPr="009A0E0E">
        <w:t xml:space="preserve"> zł.</w:t>
      </w:r>
    </w:p>
    <w:p w:rsidR="009A0E0E" w:rsidRPr="009A0E0E" w:rsidRDefault="009A0E0E" w:rsidP="009A0E0E">
      <w:pPr>
        <w:numPr>
          <w:ilvl w:val="0"/>
          <w:numId w:val="14"/>
        </w:numPr>
        <w:contextualSpacing/>
        <w:jc w:val="both"/>
      </w:pPr>
      <w:r w:rsidRPr="009A0E0E">
        <w:t>Termin realizacji sukcesywnych dostaw: w ciągu 7 dni od momentu złożenia zamówienia.</w:t>
      </w:r>
    </w:p>
    <w:p w:rsidR="009A0E0E" w:rsidRPr="009A0E0E" w:rsidRDefault="009A0E0E" w:rsidP="009A0E0E">
      <w:pPr>
        <w:jc w:val="both"/>
        <w:rPr>
          <w:b/>
          <w:u w:val="single"/>
        </w:rPr>
      </w:pPr>
    </w:p>
    <w:p w:rsidR="009A0E0E" w:rsidRPr="009A0E0E" w:rsidRDefault="009A0E0E" w:rsidP="009A0E0E">
      <w:pPr>
        <w:jc w:val="both"/>
        <w:rPr>
          <w:b/>
          <w:u w:val="single"/>
        </w:rPr>
      </w:pPr>
      <w:r w:rsidRPr="009A0E0E">
        <w:rPr>
          <w:b/>
          <w:u w:val="single"/>
        </w:rPr>
        <w:t>Oferta nr 6</w:t>
      </w:r>
    </w:p>
    <w:p w:rsidR="009A0E0E" w:rsidRPr="009A0E0E" w:rsidRDefault="009A0E0E" w:rsidP="009A0E0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0E0E">
        <w:rPr>
          <w:rFonts w:eastAsia="Calibri"/>
          <w:color w:val="000000"/>
          <w:lang w:eastAsia="en-US"/>
        </w:rPr>
        <w:t>Th.Geyer</w:t>
      </w:r>
      <w:proofErr w:type="spellEnd"/>
      <w:r w:rsidRPr="009A0E0E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9A0E0E" w:rsidRPr="009A0E0E" w:rsidRDefault="009A0E0E" w:rsidP="009A0E0E">
      <w:pPr>
        <w:numPr>
          <w:ilvl w:val="0"/>
          <w:numId w:val="13"/>
        </w:numPr>
        <w:jc w:val="both"/>
      </w:pPr>
      <w:r w:rsidRPr="009A0E0E">
        <w:t>Kwota brutto: 13.383,63   zł.</w:t>
      </w:r>
    </w:p>
    <w:p w:rsidR="009A0E0E" w:rsidRPr="009A0E0E" w:rsidRDefault="009A0E0E" w:rsidP="009A0E0E">
      <w:pPr>
        <w:numPr>
          <w:ilvl w:val="0"/>
          <w:numId w:val="13"/>
        </w:numPr>
        <w:jc w:val="both"/>
      </w:pPr>
      <w:r w:rsidRPr="009A0E0E">
        <w:t>Termin realizacji sukcesywnych dostaw: w ciągu 7 dni od momentu złożenia zamówienia.</w:t>
      </w:r>
    </w:p>
    <w:p w:rsidR="00523ED6" w:rsidRPr="00523ED6" w:rsidRDefault="00523ED6" w:rsidP="0070110B">
      <w:pPr>
        <w:rPr>
          <w:b/>
          <w:sz w:val="28"/>
          <w:szCs w:val="28"/>
          <w:u w:val="single"/>
        </w:rPr>
      </w:pPr>
    </w:p>
    <w:p w:rsidR="00523ED6" w:rsidRPr="00523ED6" w:rsidRDefault="00523ED6" w:rsidP="007A3CDB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9A0E0E" w:rsidTr="009A0E0E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0E0E" w:rsidRDefault="009A0E0E" w:rsidP="0079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0E0E" w:rsidRDefault="009A0E0E" w:rsidP="0079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0E0E" w:rsidRDefault="009A0E0E" w:rsidP="0079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0E0E" w:rsidRDefault="009A0E0E" w:rsidP="00790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              C+TD</w:t>
            </w:r>
          </w:p>
        </w:tc>
      </w:tr>
      <w:tr w:rsidR="009A0E0E" w:rsidTr="009A0E0E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0E" w:rsidRDefault="009A0E0E" w:rsidP="007905AC">
            <w:r>
              <w:rPr>
                <w:b/>
                <w:bCs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72,56</w:t>
            </w:r>
          </w:p>
        </w:tc>
      </w:tr>
      <w:tr w:rsidR="009A0E0E" w:rsidTr="009A0E0E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E" w:rsidRDefault="009A0E0E" w:rsidP="007905AC">
            <w:r>
              <w:rPr>
                <w:b/>
                <w:bCs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0E0E" w:rsidTr="009A0E0E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E" w:rsidRDefault="009A0E0E" w:rsidP="007905AC">
            <w:r>
              <w:rPr>
                <w:b/>
                <w:bCs/>
              </w:rPr>
              <w:t>OFERTA 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0E" w:rsidRDefault="009A0E0E" w:rsidP="00790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</w:tbl>
    <w:p w:rsidR="00523ED6" w:rsidRPr="00523ED6" w:rsidRDefault="00523ED6" w:rsidP="00523ED6">
      <w:pPr>
        <w:spacing w:after="120"/>
        <w:rPr>
          <w:lang w:val="x-none" w:eastAsia="x-none"/>
        </w:rPr>
      </w:pPr>
    </w:p>
    <w:p w:rsidR="00F85864" w:rsidRPr="00523ED6" w:rsidRDefault="00523ED6" w:rsidP="00F85864">
      <w:pPr>
        <w:spacing w:after="120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9A0E0E" w:rsidRDefault="009A0E0E" w:rsidP="009A0E0E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4 złożona przez:</w:t>
      </w:r>
    </w:p>
    <w:p w:rsidR="009A0E0E" w:rsidRPr="00A347CA" w:rsidRDefault="009A0E0E" w:rsidP="009A0E0E">
      <w:pPr>
        <w:jc w:val="both"/>
      </w:pPr>
      <w:r w:rsidRPr="00A347CA">
        <w:t>Idalia Ludwikowscy Sp. J., ul. Marii Fołtyn 10, 26-615 Radom</w:t>
      </w:r>
    </w:p>
    <w:p w:rsidR="009A0E0E" w:rsidRPr="005235E1" w:rsidRDefault="009A0E0E" w:rsidP="009A0E0E">
      <w:pPr>
        <w:numPr>
          <w:ilvl w:val="0"/>
          <w:numId w:val="24"/>
        </w:numPr>
        <w:contextualSpacing/>
        <w:jc w:val="both"/>
      </w:pPr>
      <w:r w:rsidRPr="005235E1">
        <w:t xml:space="preserve">Kwota brutto: </w:t>
      </w:r>
      <w:r w:rsidRPr="005235E1">
        <w:rPr>
          <w:rFonts w:eastAsia="Calibri"/>
          <w:lang w:eastAsia="en-US"/>
        </w:rPr>
        <w:t>13</w:t>
      </w:r>
      <w:r w:rsidRPr="00A347CA">
        <w:rPr>
          <w:rFonts w:eastAsia="Calibri"/>
          <w:lang w:eastAsia="en-US"/>
        </w:rPr>
        <w:t>.</w:t>
      </w:r>
      <w:r w:rsidRPr="005235E1">
        <w:rPr>
          <w:rFonts w:eastAsia="Calibri"/>
          <w:lang w:eastAsia="en-US"/>
        </w:rPr>
        <w:t>367,64</w:t>
      </w:r>
      <w:r w:rsidRPr="005235E1">
        <w:t xml:space="preserve"> zł.</w:t>
      </w:r>
    </w:p>
    <w:p w:rsidR="009A0E0E" w:rsidRPr="005235E1" w:rsidRDefault="009A0E0E" w:rsidP="009A0E0E">
      <w:pPr>
        <w:numPr>
          <w:ilvl w:val="0"/>
          <w:numId w:val="24"/>
        </w:numPr>
        <w:contextualSpacing/>
        <w:jc w:val="both"/>
      </w:pPr>
      <w:r w:rsidRPr="005235E1">
        <w:t>Termin realizacji sukcesywnych dostaw: w ciągu 7 dni od momentu złożenia zamówienia</w:t>
      </w:r>
      <w:r w:rsidRPr="00A347CA">
        <w:t>.</w:t>
      </w:r>
    </w:p>
    <w:p w:rsidR="00F85864" w:rsidRDefault="00F85864" w:rsidP="00F85864">
      <w:pPr>
        <w:jc w:val="both"/>
      </w:pPr>
    </w:p>
    <w:p w:rsidR="00F85864" w:rsidRDefault="00F85864" w:rsidP="00F85864">
      <w:pPr>
        <w:jc w:val="both"/>
      </w:pPr>
    </w:p>
    <w:p w:rsidR="002F3479" w:rsidRPr="00523ED6" w:rsidRDefault="007A3CDB" w:rsidP="00523ED6">
      <w:pPr>
        <w:ind w:firstLine="6"/>
        <w:jc w:val="both"/>
        <w:rPr>
          <w:b/>
          <w:smallCaps/>
          <w:sz w:val="20"/>
          <w:szCs w:val="20"/>
        </w:rPr>
      </w:pPr>
      <w:r>
        <w:t>Z</w:t>
      </w:r>
      <w:r w:rsidR="00A47430">
        <w:t xml:space="preserve">amawiający zawiera umowę w sprawie zamówienia publicznego na podstawie art. 308  ust. 2 Ustawy </w:t>
      </w:r>
      <w:proofErr w:type="spellStart"/>
      <w:r w:rsidR="00A47430">
        <w:t>Pzp</w:t>
      </w:r>
      <w:proofErr w:type="spellEnd"/>
      <w:r w:rsidR="00A47430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="00A47430" w:rsidRPr="00D25B80">
        <w:t xml:space="preserve"> Art. 308 ust. 3 ustawy stosuje się odpowiednio.</w:t>
      </w:r>
      <w:r w:rsidR="00A47430">
        <w:rPr>
          <w:b/>
          <w:smallCaps/>
          <w:sz w:val="20"/>
          <w:szCs w:val="20"/>
        </w:rPr>
        <w:t xml:space="preserve">             </w:t>
      </w:r>
    </w:p>
    <w:p w:rsidR="00F85864" w:rsidRPr="007A3CDB" w:rsidRDefault="00A47430" w:rsidP="007A3CDB">
      <w:pPr>
        <w:ind w:left="5664" w:firstLine="708"/>
        <w:jc w:val="both"/>
        <w:rPr>
          <w:b/>
          <w:lang w:eastAsia="ar-SA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A3CDB">
      <w:headerReference w:type="first" r:id="rId8"/>
      <w:footerReference w:type="first" r:id="rId9"/>
      <w:pgSz w:w="11906" w:h="16838"/>
      <w:pgMar w:top="1276" w:right="1417" w:bottom="1417" w:left="1417" w:header="158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0F1100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5174C7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7C539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17AE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170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117B53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22"/>
  </w:num>
  <w:num w:numId="15">
    <w:abstractNumId w:val="6"/>
  </w:num>
  <w:num w:numId="16">
    <w:abstractNumId w:val="10"/>
  </w:num>
  <w:num w:numId="17">
    <w:abstractNumId w:val="12"/>
  </w:num>
  <w:num w:numId="18">
    <w:abstractNumId w:val="7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9"/>
  </w:num>
  <w:num w:numId="24">
    <w:abstractNumId w:val="16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396A"/>
    <w:rsid w:val="00046042"/>
    <w:rsid w:val="00086F80"/>
    <w:rsid w:val="000A4B23"/>
    <w:rsid w:val="000C728F"/>
    <w:rsid w:val="00124CE7"/>
    <w:rsid w:val="00187DDA"/>
    <w:rsid w:val="001A293E"/>
    <w:rsid w:val="001A5F81"/>
    <w:rsid w:val="00205250"/>
    <w:rsid w:val="00231C61"/>
    <w:rsid w:val="00242F6E"/>
    <w:rsid w:val="00267139"/>
    <w:rsid w:val="002A3ECB"/>
    <w:rsid w:val="002F3479"/>
    <w:rsid w:val="003336E9"/>
    <w:rsid w:val="00334E50"/>
    <w:rsid w:val="00344593"/>
    <w:rsid w:val="00371517"/>
    <w:rsid w:val="00387E0D"/>
    <w:rsid w:val="003B6582"/>
    <w:rsid w:val="003C4D5E"/>
    <w:rsid w:val="00402752"/>
    <w:rsid w:val="00441911"/>
    <w:rsid w:val="004B2079"/>
    <w:rsid w:val="004B7C8C"/>
    <w:rsid w:val="004C1409"/>
    <w:rsid w:val="004D2942"/>
    <w:rsid w:val="004D3746"/>
    <w:rsid w:val="004F014A"/>
    <w:rsid w:val="00522859"/>
    <w:rsid w:val="00523ED6"/>
    <w:rsid w:val="005332B2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69DF"/>
    <w:rsid w:val="0070110B"/>
    <w:rsid w:val="007013C5"/>
    <w:rsid w:val="00706771"/>
    <w:rsid w:val="0072215B"/>
    <w:rsid w:val="00750010"/>
    <w:rsid w:val="007A3CDB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03197"/>
    <w:rsid w:val="0094213D"/>
    <w:rsid w:val="00962334"/>
    <w:rsid w:val="00965EDB"/>
    <w:rsid w:val="00981E9A"/>
    <w:rsid w:val="009A0E0E"/>
    <w:rsid w:val="009D4A04"/>
    <w:rsid w:val="00A31318"/>
    <w:rsid w:val="00A3509E"/>
    <w:rsid w:val="00A47430"/>
    <w:rsid w:val="00A842E9"/>
    <w:rsid w:val="00A94D29"/>
    <w:rsid w:val="00AB3202"/>
    <w:rsid w:val="00AC7B12"/>
    <w:rsid w:val="00AD4C17"/>
    <w:rsid w:val="00AD7AA4"/>
    <w:rsid w:val="00B2733F"/>
    <w:rsid w:val="00BA44CB"/>
    <w:rsid w:val="00BB52F1"/>
    <w:rsid w:val="00BC4550"/>
    <w:rsid w:val="00BD57F8"/>
    <w:rsid w:val="00BF0445"/>
    <w:rsid w:val="00C11A54"/>
    <w:rsid w:val="00C41571"/>
    <w:rsid w:val="00C6152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4368"/>
    <w:rsid w:val="00E76410"/>
    <w:rsid w:val="00E85E80"/>
    <w:rsid w:val="00F1369F"/>
    <w:rsid w:val="00F60E00"/>
    <w:rsid w:val="00F83D7B"/>
    <w:rsid w:val="00F85864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52BA3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4027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C2AF-F664-49A0-95A3-7F5D83D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94</TotalTime>
  <Pages>5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52</cp:revision>
  <cp:lastPrinted>2022-12-02T09:52:00Z</cp:lastPrinted>
  <dcterms:created xsi:type="dcterms:W3CDTF">2022-01-31T09:00:00Z</dcterms:created>
  <dcterms:modified xsi:type="dcterms:W3CDTF">2023-01-18T10:06:00Z</dcterms:modified>
</cp:coreProperties>
</file>