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336B91B6" w:rsidR="00E71A6B" w:rsidRPr="005B7A22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Poznań, </w:t>
      </w:r>
      <w:r w:rsidR="00BA6C72">
        <w:rPr>
          <w:rFonts w:asciiTheme="minorHAnsi" w:eastAsia="Calibri" w:hAnsiTheme="minorHAnsi" w:cstheme="minorHAnsi"/>
          <w:sz w:val="16"/>
          <w:szCs w:val="16"/>
        </w:rPr>
        <w:t>02.02.2024</w:t>
      </w: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r.</w:t>
      </w:r>
    </w:p>
    <w:p w14:paraId="0F7DF238" w14:textId="77777777" w:rsidR="00121A3F" w:rsidRPr="005B7A22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6C00509F" w14:textId="326454DA" w:rsidR="00E71A6B" w:rsidRPr="005B7A22" w:rsidRDefault="00121A3F" w:rsidP="00DD5831">
      <w:pPr>
        <w:jc w:val="center"/>
        <w:rPr>
          <w:rFonts w:asciiTheme="minorHAnsi" w:hAnsiTheme="minorHAnsi" w:cstheme="minorHAnsi"/>
          <w:sz w:val="16"/>
          <w:szCs w:val="16"/>
        </w:rPr>
      </w:pPr>
      <w:r w:rsidRPr="005B7A22">
        <w:rPr>
          <w:rFonts w:asciiTheme="minorHAnsi" w:hAnsiTheme="minorHAnsi" w:cstheme="minorHAnsi"/>
          <w:b/>
          <w:sz w:val="16"/>
          <w:szCs w:val="16"/>
        </w:rPr>
        <w:t>INFORMACJA Z OTWARCIA OFERT</w:t>
      </w:r>
    </w:p>
    <w:p w14:paraId="46E7A977" w14:textId="24BEE06F" w:rsidR="009737E5" w:rsidRDefault="00E71A6B" w:rsidP="00D04FFD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  <w:r w:rsidRPr="005B7A22">
        <w:rPr>
          <w:rFonts w:asciiTheme="minorHAnsi" w:eastAsia="Calibri" w:hAnsiTheme="minorHAnsi" w:cstheme="minorHAnsi"/>
          <w:sz w:val="16"/>
          <w:szCs w:val="16"/>
        </w:rPr>
        <w:t xml:space="preserve">       Uniwersytet Ekonomiczny w Poznaniu informuje, że w postępowaniu o udzielenie zamówienia publicznego </w:t>
      </w:r>
      <w:r w:rsidR="00173C1F" w:rsidRPr="005B7A22">
        <w:rPr>
          <w:rFonts w:asciiTheme="minorHAnsi" w:eastAsia="Calibri" w:hAnsiTheme="minorHAnsi" w:cstheme="minorHAnsi"/>
          <w:sz w:val="16"/>
          <w:szCs w:val="16"/>
        </w:rPr>
        <w:t xml:space="preserve">prowadzonym w trybie podstawowym </w:t>
      </w:r>
      <w:proofErr w:type="spellStart"/>
      <w:r w:rsidRPr="005B7A22">
        <w:rPr>
          <w:rFonts w:asciiTheme="minorHAnsi" w:eastAsia="Calibri" w:hAnsiTheme="minorHAnsi" w:cstheme="minorHAnsi"/>
          <w:sz w:val="16"/>
          <w:szCs w:val="16"/>
        </w:rPr>
        <w:t>pn</w:t>
      </w:r>
      <w:proofErr w:type="spellEnd"/>
      <w:r w:rsidRPr="005B7A22">
        <w:rPr>
          <w:rFonts w:asciiTheme="minorHAnsi" w:eastAsia="Calibri" w:hAnsiTheme="minorHAnsi" w:cstheme="minorHAnsi"/>
          <w:sz w:val="16"/>
          <w:szCs w:val="16"/>
        </w:rPr>
        <w:t>:</w:t>
      </w:r>
      <w:r w:rsidRPr="005B7A2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76A89"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Obsługa portierni w wybranych obiektach Uniwersytetu Ekonomicznego w Poznaniu </w:t>
      </w:r>
      <w:r w:rsidR="00494796"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(ZP/</w:t>
      </w:r>
      <w:r w:rsidR="00FF2DB1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0</w:t>
      </w:r>
      <w:r w:rsidR="006D106E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0</w:t>
      </w:r>
      <w:r w:rsidR="00BA6C7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1/24</w:t>
      </w:r>
      <w:r w:rsidR="00494796"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)</w:t>
      </w:r>
      <w:r w:rsidR="00173C1F" w:rsidRPr="005B7A22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121A3F" w:rsidRPr="005B7A22">
        <w:rPr>
          <w:rFonts w:asciiTheme="minorHAnsi" w:hAnsiTheme="minorHAnsi" w:cstheme="minorHAnsi"/>
          <w:sz w:val="16"/>
          <w:szCs w:val="16"/>
          <w:lang w:eastAsia="x-none"/>
        </w:rPr>
        <w:t>złożono następujące oferty:</w:t>
      </w:r>
    </w:p>
    <w:p w14:paraId="43B43E20" w14:textId="77777777" w:rsidR="00E700C6" w:rsidRDefault="00E700C6" w:rsidP="00D04FFD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74C018F4" w14:textId="77777777" w:rsidR="00E700C6" w:rsidRDefault="00E700C6" w:rsidP="00D04FFD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0ADD51C3" w14:textId="77777777" w:rsidR="00AD3FE6" w:rsidRPr="00D04FFD" w:rsidRDefault="00AD3FE6" w:rsidP="00D04FFD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39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2126"/>
        <w:gridCol w:w="2268"/>
      </w:tblGrid>
      <w:tr w:rsidR="00D4228A" w:rsidRPr="00E30ECE" w14:paraId="292C006A" w14:textId="77777777" w:rsidTr="00BA6C72">
        <w:tc>
          <w:tcPr>
            <w:tcW w:w="421" w:type="dxa"/>
            <w:shd w:val="clear" w:color="auto" w:fill="auto"/>
            <w:vAlign w:val="center"/>
          </w:tcPr>
          <w:p w14:paraId="40C312B7" w14:textId="77777777" w:rsidR="00D4228A" w:rsidRPr="00E30ECE" w:rsidRDefault="00D4228A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B1C323" w14:textId="77777777" w:rsidR="00D4228A" w:rsidRPr="00E30ECE" w:rsidRDefault="00D4228A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97C239" w14:textId="7C7DA84C" w:rsidR="00D4228A" w:rsidRPr="00E30ECE" w:rsidRDefault="00D4228A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A2D00" w14:textId="77777777" w:rsidR="0022526F" w:rsidRPr="00E30ECE" w:rsidRDefault="0022526F" w:rsidP="0022526F">
            <w:pPr>
              <w:widowControl w:val="0"/>
              <w:tabs>
                <w:tab w:val="left" w:pos="1134"/>
              </w:tabs>
              <w:adjustRightInd w:val="0"/>
              <w:ind w:left="284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46837BFD" w14:textId="77777777" w:rsidR="00BA6C72" w:rsidRDefault="0022526F" w:rsidP="0022526F">
            <w:pP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6D106E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Przeprowadzenie </w:t>
            </w:r>
            <w:r w:rsidRPr="00E30ECE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szkolenia</w:t>
            </w:r>
            <w:r w:rsidRPr="00E30ECE">
              <w:rPr>
                <w:rFonts w:asciiTheme="minorHAnsi" w:eastAsia="Calibri" w:hAnsiTheme="minorHAnsi" w:cstheme="minorHAnsi"/>
                <w:kern w:val="3"/>
                <w:sz w:val="16"/>
                <w:szCs w:val="16"/>
                <w:lang w:eastAsia="en-US"/>
              </w:rPr>
              <w:t xml:space="preserve"> w terminie do 5 dni przed datą rozpoczęcia realizacji usługi</w:t>
            </w:r>
            <w:r w:rsidRPr="00E30ECE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 dla osób zatrudnionych do realizacji zamówienia z zasad obsługi osób </w:t>
            </w:r>
          </w:p>
          <w:p w14:paraId="18640976" w14:textId="3D387F0A" w:rsidR="00D4228A" w:rsidRPr="00E30ECE" w:rsidRDefault="0022526F" w:rsidP="002252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 xml:space="preserve">z niepełnosprawnościami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944BC7" w14:textId="196A84D7" w:rsidR="00D4228A" w:rsidRPr="00E30ECE" w:rsidRDefault="0022526F" w:rsidP="006627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Zapewnienie ubioru służbowego wraz z białą koszulą i identyfikatorem</w:t>
            </w:r>
          </w:p>
        </w:tc>
      </w:tr>
      <w:tr w:rsidR="00BA6C72" w:rsidRPr="00E30ECE" w14:paraId="70817A08" w14:textId="77777777" w:rsidTr="00BA6C72">
        <w:tc>
          <w:tcPr>
            <w:tcW w:w="421" w:type="dxa"/>
            <w:shd w:val="clear" w:color="auto" w:fill="auto"/>
            <w:vAlign w:val="center"/>
          </w:tcPr>
          <w:p w14:paraId="7F160A97" w14:textId="3DD555E9" w:rsidR="00BA6C72" w:rsidRPr="00E30ECE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CC8890" w14:textId="77777777" w:rsidR="00BA6C72" w:rsidRPr="00ED491F" w:rsidRDefault="00BA6C72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D491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0D9FD362" w14:textId="77777777" w:rsidR="00BA6C72" w:rsidRPr="008137D4" w:rsidRDefault="00BA6C72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Time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Polska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.z o.o.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lider</w:t>
            </w:r>
          </w:p>
          <w:p w14:paraId="477D0CA0" w14:textId="77777777" w:rsidR="00BA6C72" w:rsidRPr="008137D4" w:rsidRDefault="00BA6C72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Pl. Wolności 2</w:t>
            </w:r>
          </w:p>
          <w:p w14:paraId="235A2E8B" w14:textId="77777777" w:rsidR="00BA6C72" w:rsidRDefault="00BA6C72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41-400 Mysłowice</w:t>
            </w:r>
          </w:p>
          <w:p w14:paraId="55B84ADC" w14:textId="77777777" w:rsidR="00BA6C72" w:rsidRPr="008137D4" w:rsidRDefault="00BA6C72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542F92" w14:textId="77777777" w:rsidR="00BA6C72" w:rsidRPr="008137D4" w:rsidRDefault="00BA6C72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Sky</w:t>
            </w:r>
            <w:proofErr w:type="spellEnd"/>
            <w:r w:rsidRPr="008137D4">
              <w:rPr>
                <w:rFonts w:asciiTheme="minorHAnsi" w:hAnsiTheme="minorHAnsi" w:cstheme="minorHAnsi"/>
                <w:sz w:val="16"/>
                <w:szCs w:val="16"/>
              </w:rPr>
              <w:t xml:space="preserve"> One Sp.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o.o.</w:t>
            </w:r>
          </w:p>
          <w:p w14:paraId="6AB1DC56" w14:textId="77777777" w:rsidR="00BA6C72" w:rsidRPr="008137D4" w:rsidRDefault="00BA6C72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Pl. Wolności 2</w:t>
            </w:r>
          </w:p>
          <w:p w14:paraId="445EC973" w14:textId="77777777" w:rsidR="00BA6C72" w:rsidRPr="008137D4" w:rsidRDefault="00BA6C72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137D4">
              <w:rPr>
                <w:rFonts w:asciiTheme="minorHAnsi" w:hAnsiTheme="minorHAnsi" w:cstheme="minorHAnsi"/>
                <w:sz w:val="16"/>
                <w:szCs w:val="16"/>
              </w:rPr>
              <w:t>41-400 Mysłowice</w:t>
            </w:r>
          </w:p>
          <w:p w14:paraId="0BA13C18" w14:textId="3C4D9B4B" w:rsidR="00BA6C72" w:rsidRPr="00E30ECE" w:rsidRDefault="00BA6C72" w:rsidP="00E700C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8B144C" w14:textId="36B9AD87" w:rsidR="00BA6C72" w:rsidRPr="00E30ECE" w:rsidRDefault="00BA6C72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936 564,12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968E90" w14:textId="0E08444D" w:rsidR="00BA6C72" w:rsidRPr="00E30ECE" w:rsidRDefault="00BA6C72" w:rsidP="00BA6C72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E7F3D2" w14:textId="6E30EAC7" w:rsidR="00BA6C72" w:rsidRPr="00E30ECE" w:rsidRDefault="00BA6C72" w:rsidP="00BA6C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BA6C72" w:rsidRPr="00E30ECE" w14:paraId="1682C81B" w14:textId="77777777" w:rsidTr="00BA6C72">
        <w:tc>
          <w:tcPr>
            <w:tcW w:w="421" w:type="dxa"/>
            <w:shd w:val="clear" w:color="auto" w:fill="auto"/>
            <w:vAlign w:val="center"/>
          </w:tcPr>
          <w:p w14:paraId="03F3F5F9" w14:textId="324372E6" w:rsidR="00BA6C72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C9B9DD" w14:textId="77777777" w:rsidR="00BA6C72" w:rsidRPr="00BA6C72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BA6C72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Konsorcjum</w:t>
            </w:r>
            <w:proofErr w:type="spellEnd"/>
            <w:r w:rsidRPr="00BA6C72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:</w:t>
            </w:r>
          </w:p>
          <w:p w14:paraId="60EC1838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SECURITY EMPORIO </w:t>
            </w:r>
          </w:p>
          <w:p w14:paraId="5C69FA61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Sp. z o.o. Sp. k. – lider</w:t>
            </w:r>
          </w:p>
          <w:p w14:paraId="68B73380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573FB4A7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6D7250BB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900547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EMPORIO Sp. z o.o.</w:t>
            </w:r>
          </w:p>
          <w:p w14:paraId="11274BA3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2B8D73B3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44F9CCA7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2D0832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Vigor Security 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</w:p>
          <w:p w14:paraId="60A044B9" w14:textId="77777777" w:rsidR="00BA6C72" w:rsidRPr="00E30ECE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Czernichowska 28</w:t>
            </w:r>
          </w:p>
          <w:p w14:paraId="7F794FE2" w14:textId="77777777" w:rsidR="00BA6C72" w:rsidRPr="00E30ECE" w:rsidRDefault="00BA6C72" w:rsidP="00BA6C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61-334 Poznań</w:t>
            </w:r>
          </w:p>
          <w:p w14:paraId="413007A1" w14:textId="77777777" w:rsidR="00BA6C72" w:rsidRPr="00ED491F" w:rsidRDefault="00BA6C72" w:rsidP="00E700C6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A191D7" w14:textId="4DAA41AF" w:rsidR="00BA6C72" w:rsidRDefault="00BA6C72" w:rsidP="0066272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866 120,54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64C397" w14:textId="736E25C9" w:rsidR="00BA6C72" w:rsidRPr="002A19D1" w:rsidRDefault="00BA6C72" w:rsidP="00BA6C72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B05391" w14:textId="63AC8668" w:rsidR="00BA6C72" w:rsidRPr="002A19D1" w:rsidRDefault="00BA6C72" w:rsidP="00BA6C72">
            <w:pPr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E30ECE" w:rsidRPr="00E30ECE" w14:paraId="0E09E96B" w14:textId="77777777" w:rsidTr="00BA6C72">
        <w:tc>
          <w:tcPr>
            <w:tcW w:w="421" w:type="dxa"/>
            <w:shd w:val="clear" w:color="auto" w:fill="auto"/>
            <w:vAlign w:val="center"/>
          </w:tcPr>
          <w:p w14:paraId="23203307" w14:textId="77777777" w:rsidR="00E30ECE" w:rsidRPr="00E30ECE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0EC75A" w14:textId="2495437E" w:rsidR="00E30ECE" w:rsidRPr="00E30ECE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A4577F" w14:textId="77777777" w:rsidR="00E30ECE" w:rsidRPr="00E30ECE" w:rsidRDefault="00E30ECE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D8B12C" w14:textId="77777777" w:rsidR="00E30ECE" w:rsidRPr="00E30ECE" w:rsidRDefault="00E30ECE" w:rsidP="00E30ECE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PROTECT </w:t>
            </w:r>
            <w:proofErr w:type="spellStart"/>
            <w:r w:rsidRPr="00E30ECE">
              <w:rPr>
                <w:rFonts w:asciiTheme="minorHAnsi" w:hAnsiTheme="minorHAnsi" w:cstheme="minorHAnsi"/>
                <w:bCs/>
                <w:sz w:val="16"/>
                <w:szCs w:val="16"/>
              </w:rPr>
              <w:t>Sp.z</w:t>
            </w:r>
            <w:proofErr w:type="spellEnd"/>
            <w:r w:rsidRPr="00E30EC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o.o.</w:t>
            </w:r>
          </w:p>
          <w:p w14:paraId="5811A858" w14:textId="77777777" w:rsidR="00E30ECE" w:rsidRPr="00E30ECE" w:rsidRDefault="00E30ECE" w:rsidP="00E30ECE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ul. </w:t>
            </w:r>
            <w:proofErr w:type="spellStart"/>
            <w:r w:rsidRPr="00E30ECE">
              <w:rPr>
                <w:rFonts w:asciiTheme="minorHAnsi" w:hAnsiTheme="minorHAnsi" w:cstheme="minorHAnsi"/>
                <w:bCs/>
                <w:sz w:val="16"/>
                <w:szCs w:val="16"/>
              </w:rPr>
              <w:t>Wagrowska</w:t>
            </w:r>
            <w:proofErr w:type="spellEnd"/>
            <w:r w:rsidRPr="00E30EC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6</w:t>
            </w:r>
          </w:p>
          <w:p w14:paraId="38741D1F" w14:textId="77777777" w:rsidR="00E30ECE" w:rsidRPr="00E30ECE" w:rsidRDefault="00E30ECE" w:rsidP="00E30ECE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bCs/>
                <w:sz w:val="16"/>
                <w:szCs w:val="16"/>
              </w:rPr>
              <w:t>61-369 Poznań</w:t>
            </w:r>
          </w:p>
          <w:p w14:paraId="4C02A8CD" w14:textId="44531E0A" w:rsidR="00E30ECE" w:rsidRPr="00E30ECE" w:rsidRDefault="00E30ECE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12A9E6" w14:textId="072730C7" w:rsidR="00E30ECE" w:rsidRPr="00E30ECE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898 323,32</w:t>
            </w:r>
            <w:r w:rsidR="00E30ECE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CA5D5" w14:textId="3A9A78A2" w:rsidR="00E30ECE" w:rsidRPr="002A19D1" w:rsidRDefault="00E30ECE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42CEF2" w14:textId="429BEBF7" w:rsidR="00E30ECE" w:rsidRPr="002A19D1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BA6C72" w:rsidRPr="00E30ECE" w14:paraId="23EB6524" w14:textId="77777777" w:rsidTr="00BA6C72">
        <w:tc>
          <w:tcPr>
            <w:tcW w:w="421" w:type="dxa"/>
            <w:shd w:val="clear" w:color="auto" w:fill="auto"/>
            <w:vAlign w:val="center"/>
          </w:tcPr>
          <w:p w14:paraId="61065D41" w14:textId="034430E8" w:rsidR="00BA6C72" w:rsidRPr="00E30ECE" w:rsidRDefault="00BA6C72" w:rsidP="00BA6C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14E0F0" w14:textId="77777777" w:rsidR="00BA6C72" w:rsidRDefault="00BA6C72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D6BFFC" w14:textId="77777777" w:rsidR="00BA6C72" w:rsidRPr="00BA6C72" w:rsidRDefault="00BA6C72" w:rsidP="00BA6C72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BA6C72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Konsorcjum</w:t>
            </w:r>
            <w:proofErr w:type="spellEnd"/>
            <w:r w:rsidRPr="00BA6C72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:</w:t>
            </w:r>
          </w:p>
          <w:p w14:paraId="100F3126" w14:textId="42187198" w:rsidR="00BA6C72" w:rsidRDefault="00BA6C72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Agencja Ochrony </w:t>
            </w:r>
            <w:r w:rsidR="00D04FFD">
              <w:rPr>
                <w:rFonts w:asciiTheme="minorHAnsi" w:hAnsiTheme="minorHAnsi" w:cstheme="minorHAnsi"/>
                <w:sz w:val="16"/>
                <w:szCs w:val="16"/>
              </w:rPr>
              <w:t xml:space="preserve"> Osób i 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Zubrzycki</w:t>
            </w:r>
            <w:r w:rsidR="00D04FFD">
              <w:rPr>
                <w:rFonts w:asciiTheme="minorHAnsi" w:hAnsiTheme="minorHAnsi" w:cstheme="minorHAnsi"/>
                <w:sz w:val="16"/>
                <w:szCs w:val="16"/>
              </w:rPr>
              <w:t xml:space="preserve"> Sp. z o.o.</w:t>
            </w:r>
            <w:r w:rsidR="006D106E">
              <w:rPr>
                <w:rFonts w:asciiTheme="minorHAnsi" w:hAnsiTheme="minorHAnsi" w:cstheme="minorHAnsi"/>
                <w:sz w:val="16"/>
                <w:szCs w:val="16"/>
              </w:rPr>
              <w:t xml:space="preserve"> - lider</w:t>
            </w:r>
          </w:p>
          <w:p w14:paraId="661F13BF" w14:textId="0547BAB5" w:rsidR="00D04FFD" w:rsidRDefault="00D04FFD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Łucka 18  lok. 1701 A</w:t>
            </w:r>
          </w:p>
          <w:p w14:paraId="5210192B" w14:textId="10144443" w:rsidR="00D04FFD" w:rsidRDefault="00AD3FE6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00-845</w:t>
            </w:r>
            <w:r w:rsidR="00D04FFD">
              <w:rPr>
                <w:rFonts w:asciiTheme="minorHAnsi" w:hAnsiTheme="minorHAnsi" w:cstheme="minorHAnsi"/>
                <w:sz w:val="16"/>
                <w:szCs w:val="16"/>
              </w:rPr>
              <w:t xml:space="preserve"> Warszawa </w:t>
            </w:r>
          </w:p>
          <w:p w14:paraId="53AFE194" w14:textId="77777777" w:rsidR="00BA6C72" w:rsidRDefault="00BA6C72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7343B8" w14:textId="1C71BD09" w:rsidR="00D04FFD" w:rsidRDefault="00BA6C72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Zubrzycki Ochrona</w:t>
            </w:r>
            <w:r w:rsidR="00D04FF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D04FFD">
              <w:rPr>
                <w:rFonts w:asciiTheme="minorHAnsi" w:hAnsiTheme="minorHAnsi" w:cstheme="minorHAnsi"/>
                <w:sz w:val="16"/>
                <w:szCs w:val="16"/>
              </w:rPr>
              <w:t>Sp.z.o.o</w:t>
            </w:r>
            <w:proofErr w:type="spellEnd"/>
          </w:p>
          <w:p w14:paraId="7F95BB9C" w14:textId="77777777" w:rsidR="00D04FFD" w:rsidRDefault="00D04FFD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Łucka 18  lok. 1701 A</w:t>
            </w:r>
          </w:p>
          <w:p w14:paraId="2E4B5E69" w14:textId="26FE750E" w:rsidR="00D04FFD" w:rsidRDefault="00AD3FE6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00-845</w:t>
            </w:r>
            <w:r w:rsidR="00D04FFD">
              <w:rPr>
                <w:rFonts w:asciiTheme="minorHAnsi" w:hAnsiTheme="minorHAnsi" w:cstheme="minorHAnsi"/>
                <w:sz w:val="16"/>
                <w:szCs w:val="16"/>
              </w:rPr>
              <w:t xml:space="preserve"> Warszawa </w:t>
            </w:r>
          </w:p>
          <w:p w14:paraId="4C3474E8" w14:textId="77777777" w:rsidR="00BA6C72" w:rsidRPr="00E30ECE" w:rsidRDefault="00BA6C72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75D082" w14:textId="0E5A5400" w:rsidR="00BA6C72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1 069 607,84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CCD81B" w14:textId="71C83A4B" w:rsidR="00BA6C72" w:rsidRPr="002A19D1" w:rsidRDefault="00BA6C72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B4539" w14:textId="29713826" w:rsidR="00BA6C72" w:rsidRPr="002A19D1" w:rsidRDefault="00BA6C72" w:rsidP="00E30ECE">
            <w:pPr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E30ECE" w:rsidRPr="00E30ECE" w14:paraId="1A3E81B6" w14:textId="77777777" w:rsidTr="00BA6C72">
        <w:tc>
          <w:tcPr>
            <w:tcW w:w="421" w:type="dxa"/>
            <w:shd w:val="clear" w:color="auto" w:fill="auto"/>
            <w:vAlign w:val="center"/>
          </w:tcPr>
          <w:p w14:paraId="4A22DAF5" w14:textId="41F9D764" w:rsidR="00E30ECE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36B2F6" w14:textId="7783C8AB" w:rsidR="00E30ECE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  <w:p w14:paraId="6B7C458E" w14:textId="77777777" w:rsidR="00E30ECE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3F0A7D" w14:textId="663B71B6" w:rsidR="00E30ECE" w:rsidRPr="00E30ECE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0F5408" w14:textId="720FB064" w:rsidR="00E30ECE" w:rsidRDefault="00BA6C72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Rak </w:t>
            </w:r>
            <w:r w:rsidR="00D04FFD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Service </w:t>
            </w:r>
            <w:r w:rsidR="00D04FFD">
              <w:rPr>
                <w:rFonts w:asciiTheme="minorHAnsi" w:hAnsiTheme="minorHAnsi" w:cstheme="minorHAnsi"/>
                <w:sz w:val="16"/>
                <w:szCs w:val="16"/>
              </w:rPr>
              <w:t>s.c.</w:t>
            </w:r>
          </w:p>
          <w:p w14:paraId="0F7C0927" w14:textId="77777777" w:rsidR="00D04FFD" w:rsidRDefault="00D04FFD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Koncesjonowana Agencja </w:t>
            </w:r>
          </w:p>
          <w:p w14:paraId="3D22D214" w14:textId="2477DC42" w:rsidR="00D04FFD" w:rsidRDefault="00D04FFD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Ochrony Osób i Mienia</w:t>
            </w:r>
          </w:p>
          <w:p w14:paraId="2549A792" w14:textId="5CA2E4D6" w:rsidR="00D04FFD" w:rsidRDefault="00FE1834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D04FFD">
              <w:rPr>
                <w:rFonts w:asciiTheme="minorHAnsi" w:hAnsiTheme="minorHAnsi" w:cstheme="minorHAnsi"/>
                <w:sz w:val="16"/>
                <w:szCs w:val="16"/>
              </w:rPr>
              <w:t>l. Niska 8</w:t>
            </w:r>
          </w:p>
          <w:p w14:paraId="15AE4C7B" w14:textId="2CF925F9" w:rsidR="00D04FFD" w:rsidRDefault="00D04FFD" w:rsidP="00D04F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60-602 </w:t>
            </w:r>
            <w:r w:rsidR="00FE1834">
              <w:rPr>
                <w:rFonts w:asciiTheme="minorHAnsi" w:hAnsiTheme="minorHAnsi" w:cstheme="minorHAnsi"/>
                <w:sz w:val="16"/>
                <w:szCs w:val="16"/>
              </w:rPr>
              <w:t>Poznań</w:t>
            </w:r>
          </w:p>
          <w:p w14:paraId="75726EFA" w14:textId="77777777" w:rsidR="00E30ECE" w:rsidRDefault="00E30ECE" w:rsidP="00E700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8217EF" w14:textId="40E2E94B" w:rsidR="006D106E" w:rsidRPr="00E30ECE" w:rsidRDefault="006D106E" w:rsidP="00E700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DCD9FC" w14:textId="23683840" w:rsidR="00E30ECE" w:rsidRPr="00E30ECE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1 029 817,99 </w:t>
            </w:r>
            <w:r w:rsidR="00E30ECE" w:rsidRPr="00E30ECE">
              <w:rPr>
                <w:rFonts w:asciiTheme="minorHAnsi" w:hAnsiTheme="minorHAnsi" w:cstheme="minorHAnsi"/>
                <w:sz w:val="16"/>
                <w:szCs w:val="16"/>
              </w:rPr>
              <w:t>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21EEA6" w14:textId="4FA02604" w:rsidR="00E30ECE" w:rsidRDefault="00BA6C72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</w:t>
            </w:r>
            <w:r w:rsidR="00E30ECE"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ak</w:t>
            </w:r>
          </w:p>
          <w:p w14:paraId="7610C248" w14:textId="77777777" w:rsidR="00BA6C72" w:rsidRDefault="00BA6C72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  <w:p w14:paraId="0EA347D4" w14:textId="7C5DD9D4" w:rsidR="00BA6C72" w:rsidRPr="002A19D1" w:rsidRDefault="00BA6C72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75B18" w14:textId="72B8470F" w:rsidR="00E30ECE" w:rsidRPr="002A19D1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E30ECE" w:rsidRPr="00E30ECE" w14:paraId="5C04B09F" w14:textId="77777777" w:rsidTr="00BA6C72">
        <w:tc>
          <w:tcPr>
            <w:tcW w:w="421" w:type="dxa"/>
            <w:shd w:val="clear" w:color="auto" w:fill="auto"/>
            <w:vAlign w:val="center"/>
          </w:tcPr>
          <w:p w14:paraId="2A4D5EE9" w14:textId="10F6E0C6" w:rsidR="00E30ECE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ECEAF" w14:textId="77777777" w:rsidR="00E30ECE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8BF8B4" w14:textId="77777777" w:rsidR="00E30ECE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9A4BC6" w14:textId="3BA65D64" w:rsidR="00E30ECE" w:rsidRPr="00E30ECE" w:rsidRDefault="00E700C6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6364D8" w14:textId="5E7E1CB9" w:rsidR="00E30ECE" w:rsidRPr="006D106E" w:rsidRDefault="006D106E" w:rsidP="006D106E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BA6C72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Konsorcjum</w:t>
            </w:r>
            <w:proofErr w:type="spellEnd"/>
            <w:r w:rsidRPr="00BA6C72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>:</w:t>
            </w:r>
          </w:p>
          <w:p w14:paraId="542C37E4" w14:textId="77777777" w:rsidR="00BA6C72" w:rsidRPr="00E30ECE" w:rsidRDefault="00BA6C72" w:rsidP="00BA6C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MAXUS Sp. z o.o.</w:t>
            </w: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lider</w:t>
            </w:r>
            <w:proofErr w:type="spellEnd"/>
          </w:p>
          <w:p w14:paraId="3F68F82D" w14:textId="77777777" w:rsidR="00BA6C72" w:rsidRPr="00E30ECE" w:rsidRDefault="00BA6C72" w:rsidP="00BA6C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3-go Maja 64/66 N</w:t>
            </w:r>
          </w:p>
          <w:p w14:paraId="3905A1BA" w14:textId="77777777" w:rsidR="00BA6C72" w:rsidRPr="00E30ECE" w:rsidRDefault="00BA6C72" w:rsidP="00BA6C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93-408 Łódź</w:t>
            </w:r>
          </w:p>
          <w:p w14:paraId="0F197DAB" w14:textId="77777777" w:rsidR="00BA6C72" w:rsidRPr="00E30ECE" w:rsidRDefault="00BA6C72" w:rsidP="00BA6C7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p w14:paraId="5FF6B567" w14:textId="77777777" w:rsidR="00BA6C72" w:rsidRPr="00E30ECE" w:rsidRDefault="00BA6C72" w:rsidP="00BA6C7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MM Service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Monitorning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Sp. z </w:t>
            </w:r>
            <w:proofErr w:type="spellStart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o.o</w:t>
            </w:r>
            <w:proofErr w:type="spellEnd"/>
            <w:r w:rsidRPr="00E30EC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</w:p>
          <w:p w14:paraId="169A17AC" w14:textId="77777777" w:rsidR="00BA6C72" w:rsidRPr="00E30ECE" w:rsidRDefault="00BA6C72" w:rsidP="00BA6C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ul.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Trybunalska 21</w:t>
            </w:r>
          </w:p>
          <w:p w14:paraId="308AE080" w14:textId="77777777" w:rsidR="00BA6C72" w:rsidRPr="00E30ECE" w:rsidRDefault="00BA6C72" w:rsidP="00BA6C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95-080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Kruczów</w:t>
            </w:r>
            <w:proofErr w:type="spellEnd"/>
          </w:p>
          <w:p w14:paraId="7959C3CB" w14:textId="7DB3588E" w:rsidR="00E30ECE" w:rsidRPr="00E30ECE" w:rsidRDefault="00E30ECE" w:rsidP="00BA6C7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B92CEC" w14:textId="16975BD6" w:rsidR="00E30ECE" w:rsidRPr="00E30ECE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700C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031</w:t>
            </w:r>
            <w:r w:rsidR="00E700C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830,67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FD1C0B" w14:textId="377A9426" w:rsidR="00E30ECE" w:rsidRPr="002A19D1" w:rsidRDefault="00E30ECE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29C8AF" w14:textId="228AEC9B" w:rsidR="00E30ECE" w:rsidRPr="002A19D1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  <w:tr w:rsidR="00E30ECE" w:rsidRPr="00E30ECE" w14:paraId="1DA36D27" w14:textId="77777777" w:rsidTr="00BA6C72">
        <w:tc>
          <w:tcPr>
            <w:tcW w:w="421" w:type="dxa"/>
            <w:shd w:val="clear" w:color="auto" w:fill="auto"/>
            <w:vAlign w:val="center"/>
          </w:tcPr>
          <w:p w14:paraId="0E2AD5B2" w14:textId="1E2B499A" w:rsidR="00E30ECE" w:rsidRPr="00E30ECE" w:rsidRDefault="00E700C6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AAECC7" w14:textId="77777777" w:rsidR="00E30ECE" w:rsidRPr="006D106E" w:rsidRDefault="00E30ECE" w:rsidP="00E30EC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D106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Konsorcjum:</w:t>
            </w:r>
          </w:p>
          <w:p w14:paraId="4F295B30" w14:textId="43449765" w:rsidR="00E30ECE" w:rsidRPr="00E30ECE" w:rsidRDefault="00E30ECE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MAKROPOL Sp. z.o.o.</w:t>
            </w:r>
          </w:p>
          <w:p w14:paraId="61D25E37" w14:textId="4F5677F3" w:rsidR="00E30ECE" w:rsidRPr="00E30ECE" w:rsidRDefault="00E30ECE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Zacisze 8</w:t>
            </w:r>
          </w:p>
          <w:p w14:paraId="5558EC08" w14:textId="2D9B8AFF" w:rsidR="00E30ECE" w:rsidRPr="00E30ECE" w:rsidRDefault="00E30ECE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60-831 Poznań</w:t>
            </w:r>
          </w:p>
          <w:p w14:paraId="3970C9AB" w14:textId="2720C125" w:rsidR="00E30ECE" w:rsidRPr="00E30ECE" w:rsidRDefault="00E30ECE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14:paraId="009C2585" w14:textId="0E2EE3B1" w:rsidR="00E30ECE" w:rsidRPr="00E30ECE" w:rsidRDefault="00E30ECE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MAKROPOL TP Sp. z .o.o.</w:t>
            </w:r>
          </w:p>
          <w:p w14:paraId="0FC28E51" w14:textId="77777777" w:rsidR="00E30ECE" w:rsidRPr="00E30ECE" w:rsidRDefault="00E30ECE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ul. Zacisze 8</w:t>
            </w:r>
          </w:p>
          <w:p w14:paraId="35DA7632" w14:textId="77777777" w:rsidR="00E30ECE" w:rsidRPr="00E30ECE" w:rsidRDefault="00E30ECE" w:rsidP="00E30E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30ECE">
              <w:rPr>
                <w:rFonts w:asciiTheme="minorHAnsi" w:hAnsiTheme="minorHAnsi" w:cstheme="minorHAnsi"/>
                <w:sz w:val="16"/>
                <w:szCs w:val="16"/>
              </w:rPr>
              <w:t>60-831 Poznań</w:t>
            </w:r>
          </w:p>
          <w:p w14:paraId="1C54BEBF" w14:textId="502A4BF5" w:rsidR="00E30ECE" w:rsidRPr="00E30ECE" w:rsidRDefault="00E30ECE" w:rsidP="009737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2657E3" w14:textId="7F3E48C6" w:rsidR="00E30ECE" w:rsidRPr="00E30ECE" w:rsidRDefault="00BA6C72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1 034 514,23 </w:t>
            </w:r>
            <w:r w:rsidR="00E30ECE" w:rsidRPr="00E30ECE">
              <w:rPr>
                <w:rFonts w:asciiTheme="minorHAnsi" w:hAnsiTheme="minorHAnsi" w:cstheme="minorHAnsi"/>
                <w:sz w:val="16"/>
                <w:szCs w:val="16"/>
              </w:rPr>
              <w:t xml:space="preserve"> zł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0689A4" w14:textId="419D7234" w:rsidR="00E30ECE" w:rsidRPr="002A19D1" w:rsidRDefault="00E30ECE" w:rsidP="00E30ECE">
            <w:pPr>
              <w:widowControl w:val="0"/>
              <w:tabs>
                <w:tab w:val="left" w:pos="1134"/>
              </w:tabs>
              <w:adjustRightInd w:val="0"/>
              <w:ind w:left="284"/>
              <w:jc w:val="center"/>
              <w:textAlignment w:val="baseline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DB1AE5" w14:textId="70DF1B55" w:rsidR="00E30ECE" w:rsidRPr="002A19D1" w:rsidRDefault="00E30ECE" w:rsidP="00E30E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A19D1"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  <w:t>tak</w:t>
            </w:r>
          </w:p>
        </w:tc>
      </w:tr>
    </w:tbl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BA6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D04FFD" w:rsidRDefault="00D04FFD" w:rsidP="004D755B">
      <w:r>
        <w:separator/>
      </w:r>
    </w:p>
  </w:endnote>
  <w:endnote w:type="continuationSeparator" w:id="0">
    <w:p w14:paraId="4FCD5B5A" w14:textId="77777777" w:rsidR="00D04FFD" w:rsidRDefault="00D04FFD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D04FFD" w:rsidRPr="00E84ED8" w:rsidRDefault="00D04FFD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D04FFD" w:rsidRPr="00E84ED8" w:rsidRDefault="00D04FFD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D04FFD" w:rsidRPr="00E84ED8" w:rsidRDefault="00D04FFD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D04FFD" w:rsidRPr="00E84ED8" w:rsidRDefault="00D04FFD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D04FFD" w:rsidRPr="00E84ED8" w:rsidRDefault="00D04FFD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D04FFD" w:rsidRPr="00E84ED8" w:rsidRDefault="00D04FFD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D04FFD" w:rsidRPr="00E4433E" w:rsidRDefault="00D04FFD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D04FFD" w:rsidRDefault="00D04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D04FFD" w:rsidRDefault="00D04FFD" w:rsidP="004D755B">
      <w:r>
        <w:separator/>
      </w:r>
    </w:p>
  </w:footnote>
  <w:footnote w:type="continuationSeparator" w:id="0">
    <w:p w14:paraId="4C9E251B" w14:textId="77777777" w:rsidR="00D04FFD" w:rsidRDefault="00D04FFD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D04FFD" w:rsidRDefault="00D04FFD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974DB"/>
    <w:rsid w:val="002A19D1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106E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3FE6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A6C72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66AE"/>
    <w:rsid w:val="00D04FFD"/>
    <w:rsid w:val="00D34AF6"/>
    <w:rsid w:val="00D36D7F"/>
    <w:rsid w:val="00D4228A"/>
    <w:rsid w:val="00D4612D"/>
    <w:rsid w:val="00D91AA4"/>
    <w:rsid w:val="00DB53A2"/>
    <w:rsid w:val="00DD5831"/>
    <w:rsid w:val="00DE0C9B"/>
    <w:rsid w:val="00DE6D74"/>
    <w:rsid w:val="00E26AD5"/>
    <w:rsid w:val="00E2703A"/>
    <w:rsid w:val="00E30ECE"/>
    <w:rsid w:val="00E36BF4"/>
    <w:rsid w:val="00E4433E"/>
    <w:rsid w:val="00E533F8"/>
    <w:rsid w:val="00E700C6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E1834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55FDB-8792-4B54-9A2F-2716E7BB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CD269833</Template>
  <TotalTime>398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39</cp:revision>
  <cp:lastPrinted>2023-04-20T08:07:00Z</cp:lastPrinted>
  <dcterms:created xsi:type="dcterms:W3CDTF">2021-03-11T10:42:00Z</dcterms:created>
  <dcterms:modified xsi:type="dcterms:W3CDTF">2024-02-02T13:24:00Z</dcterms:modified>
</cp:coreProperties>
</file>