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00295928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405768">
        <w:rPr>
          <w:rFonts w:asciiTheme="minorHAnsi" w:eastAsia="Calibri" w:hAnsiTheme="minorHAnsi" w:cs="Arial"/>
          <w:b/>
          <w:bCs/>
          <w:szCs w:val="24"/>
          <w:lang w:eastAsia="en-US"/>
        </w:rPr>
        <w:t>NP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4B5FD9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E32294">
        <w:rPr>
          <w:rFonts w:asciiTheme="minorHAnsi" w:eastAsia="Calibri" w:hAnsiTheme="minorHAnsi" w:cs="Arial"/>
          <w:b/>
          <w:bCs/>
          <w:szCs w:val="24"/>
          <w:lang w:eastAsia="en-US"/>
        </w:rPr>
        <w:t>6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0D613C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7158F370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405768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8B99FE1" w14:textId="4DD1DDEE" w:rsidR="0073147C" w:rsidRPr="00BD4E7E" w:rsidRDefault="00055D5A" w:rsidP="002C5A61">
      <w:pPr>
        <w:numPr>
          <w:ilvl w:val="0"/>
          <w:numId w:val="2"/>
        </w:numPr>
        <w:suppressAutoHyphens/>
        <w:spacing w:after="120" w:line="259" w:lineRule="auto"/>
        <w:ind w:left="360" w:hanging="284"/>
        <w:jc w:val="both"/>
        <w:rPr>
          <w:rFonts w:asciiTheme="minorHAnsi" w:eastAsia="Calibri" w:hAnsiTheme="minorHAnsi" w:cs="Arial"/>
          <w:lang w:eastAsia="en-US"/>
        </w:rPr>
      </w:pPr>
      <w:r w:rsidRPr="00BD4E7E">
        <w:rPr>
          <w:rFonts w:asciiTheme="minorHAnsi" w:hAnsiTheme="minorHAnsi"/>
          <w:b/>
          <w:bCs/>
          <w:lang w:eastAsia="en-US" w:bidi="en-US"/>
        </w:rPr>
        <w:t>Zobowiązuję/my</w:t>
      </w:r>
      <w:r w:rsidRPr="00BD4E7E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BD4E7E">
        <w:rPr>
          <w:rFonts w:asciiTheme="minorHAnsi" w:hAnsiTheme="minorHAnsi"/>
          <w:bCs/>
          <w:lang w:eastAsia="en-US" w:bidi="en-US"/>
        </w:rPr>
        <w:t>wykonać</w:t>
      </w:r>
      <w:r w:rsidRPr="00BD4E7E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BD4E7E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BD4E7E">
        <w:rPr>
          <w:rFonts w:asciiTheme="minorHAnsi" w:hAnsiTheme="minorHAnsi"/>
          <w:bCs/>
          <w:lang w:eastAsia="en-US" w:bidi="en-US"/>
        </w:rPr>
        <w:t xml:space="preserve"> </w:t>
      </w:r>
      <w:r w:rsidRPr="00BD4E7E">
        <w:rPr>
          <w:rFonts w:asciiTheme="minorHAnsi" w:hAnsiTheme="minorHAnsi"/>
          <w:lang w:eastAsia="en-US" w:bidi="en-US"/>
        </w:rPr>
        <w:t>:</w:t>
      </w:r>
      <w:r w:rsidR="003661A4" w:rsidRPr="00BD4E7E">
        <w:rPr>
          <w:rFonts w:asciiTheme="minorHAnsi" w:hAnsiTheme="minorHAnsi"/>
          <w:b/>
          <w:color w:val="000000" w:themeColor="text1"/>
        </w:rPr>
        <w:t xml:space="preserve"> </w:t>
      </w:r>
      <w:r w:rsidR="00C15E13">
        <w:rPr>
          <w:rFonts w:asciiTheme="minorHAnsi" w:hAnsiTheme="minorHAnsi" w:cs="Tahoma"/>
          <w:b/>
          <w:bCs/>
          <w:szCs w:val="22"/>
        </w:rPr>
        <w:t>Zakup fabrycznie nowego samochodu osobowego na potrzeby Sieć Badawcza Łukasiewicz – Instytutu Nowych Syntez Chemicznych</w:t>
      </w:r>
      <w:r w:rsidRPr="00BD4E7E">
        <w:rPr>
          <w:rFonts w:asciiTheme="minorHAnsi" w:hAnsiTheme="minorHAnsi"/>
          <w:b/>
          <w:bCs/>
          <w:lang w:eastAsia="en-US" w:bidi="en-US"/>
        </w:rPr>
        <w:t>,</w:t>
      </w:r>
      <w:r w:rsidRPr="00BD4E7E">
        <w:rPr>
          <w:rFonts w:asciiTheme="minorHAnsi" w:hAnsiTheme="minorHAnsi"/>
          <w:lang w:eastAsia="lt-LT" w:bidi="en-US"/>
        </w:rPr>
        <w:t xml:space="preserve"> 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C15E13">
        <w:rPr>
          <w:rFonts w:asciiTheme="minorHAnsi" w:hAnsiTheme="minorHAnsi"/>
          <w:b/>
          <w:color w:val="00000A"/>
          <w:lang w:eastAsia="en-US" w:bidi="en-US"/>
        </w:rPr>
        <w:t xml:space="preserve">NP 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–</w:t>
      </w:r>
      <w:r w:rsidR="008B129E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E32294">
        <w:rPr>
          <w:rFonts w:asciiTheme="minorHAnsi" w:hAnsiTheme="minorHAnsi"/>
          <w:b/>
          <w:color w:val="00000A"/>
          <w:lang w:eastAsia="en-US" w:bidi="en-US"/>
        </w:rPr>
        <w:t>6</w:t>
      </w:r>
      <w:bookmarkStart w:id="0" w:name="_GoBack"/>
      <w:bookmarkEnd w:id="0"/>
      <w:r w:rsidR="00496B68" w:rsidRPr="00BD4E7E">
        <w:rPr>
          <w:rFonts w:asciiTheme="minorHAnsi" w:hAnsiTheme="minorHAnsi"/>
          <w:b/>
          <w:color w:val="00000A"/>
          <w:lang w:eastAsia="en-US" w:bidi="en-US"/>
        </w:rPr>
        <w:t>/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202</w:t>
      </w:r>
      <w:r w:rsidR="000D613C">
        <w:rPr>
          <w:rFonts w:asciiTheme="minorHAnsi" w:hAnsiTheme="minorHAnsi"/>
          <w:b/>
          <w:color w:val="00000A"/>
          <w:lang w:eastAsia="en-US" w:bidi="en-US"/>
        </w:rPr>
        <w:t>3</w:t>
      </w:r>
      <w:r w:rsidRPr="00BD4E7E">
        <w:rPr>
          <w:rFonts w:asciiTheme="minorHAnsi" w:hAnsiTheme="minorHAnsi"/>
          <w:b/>
          <w:bCs/>
          <w:lang w:eastAsia="en-US" w:bidi="en-US"/>
        </w:rPr>
        <w:t>”</w:t>
      </w:r>
      <w:r w:rsidR="00BD4E7E">
        <w:rPr>
          <w:rFonts w:asciiTheme="minorHAnsi" w:hAnsiTheme="minorHAnsi"/>
          <w:b/>
          <w:bCs/>
          <w:lang w:eastAsia="en-US" w:bidi="en-US"/>
        </w:rPr>
        <w:t>.</w:t>
      </w:r>
    </w:p>
    <w:p w14:paraId="4CBC5500" w14:textId="77777777" w:rsidR="00376BA9" w:rsidRPr="00DA6696" w:rsidRDefault="00376BA9" w:rsidP="00DA6696">
      <w:pPr>
        <w:pStyle w:val="Akapitzlist"/>
        <w:spacing w:after="120" w:line="259" w:lineRule="auto"/>
        <w:rPr>
          <w:rFonts w:asciiTheme="minorHAnsi" w:eastAsia="Calibri" w:hAnsiTheme="minorHAnsi" w:cs="Arial"/>
          <w:szCs w:val="24"/>
          <w:lang w:eastAsia="en-US"/>
        </w:rPr>
      </w:pPr>
    </w:p>
    <w:p w14:paraId="393377A6" w14:textId="77777777" w:rsidR="00C15E13" w:rsidRPr="0073147C" w:rsidRDefault="00C15E13" w:rsidP="00C15E13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0681FFF0" w14:textId="77777777" w:rsidR="00C15E13" w:rsidRPr="0073147C" w:rsidRDefault="00C15E13" w:rsidP="00C15E13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44444B7E" w14:textId="77777777" w:rsidR="00C15E13" w:rsidRPr="0073147C" w:rsidRDefault="00C15E13" w:rsidP="00C15E13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0B10E82F" w14:textId="77777777" w:rsidR="00C15E13" w:rsidRPr="0073147C" w:rsidRDefault="00C15E13" w:rsidP="00C15E13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2A80A86" w14:textId="77777777" w:rsidR="00C15E13" w:rsidRDefault="00C15E13" w:rsidP="00C15E13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3A87A0B" w14:textId="77777777" w:rsidR="00C15E13" w:rsidRPr="00653CC0" w:rsidRDefault="00C15E13" w:rsidP="00C15E13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115EB6CA" w14:textId="77777777" w:rsidR="00C15E13" w:rsidRDefault="00C15E13" w:rsidP="00C15E13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4D854316" w14:textId="77777777" w:rsidR="00DA6696" w:rsidRDefault="00DA6696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15D94B8" w14:textId="7C80144F" w:rsidR="00C15E13" w:rsidRPr="00D35F02" w:rsidRDefault="00C15E13" w:rsidP="00C15E1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F803530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</w:t>
      </w:r>
      <w:r w:rsidR="00E81080">
        <w:rPr>
          <w:rFonts w:ascii="Verdana" w:hAnsi="Verdana" w:cstheme="minorHAnsi"/>
          <w:sz w:val="20"/>
          <w:szCs w:val="20"/>
        </w:rPr>
        <w:t xml:space="preserve"> – zgodnie z art. 91 ust. 3a ustawy z dnia 11 września 2019r. Prawo zamówień publicznych (</w:t>
      </w:r>
      <w:r w:rsidR="00FC5608">
        <w:rPr>
          <w:rFonts w:ascii="Verdana" w:hAnsi="Verdana" w:cstheme="minorHAnsi"/>
          <w:sz w:val="20"/>
          <w:szCs w:val="20"/>
        </w:rPr>
        <w:t>tj. D</w:t>
      </w:r>
      <w:r w:rsidR="00E81080">
        <w:rPr>
          <w:rFonts w:ascii="Verdana" w:hAnsi="Verdana" w:cstheme="minorHAnsi"/>
          <w:sz w:val="20"/>
          <w:szCs w:val="20"/>
        </w:rPr>
        <w:t>z. U. z 2022r. poz. 1710 )</w:t>
      </w:r>
      <w:r w:rsidRPr="00D35F02">
        <w:rPr>
          <w:rFonts w:ascii="Verdana" w:hAnsi="Verdana" w:cstheme="minorHAnsi"/>
          <w:sz w:val="20"/>
          <w:szCs w:val="20"/>
        </w:rPr>
        <w:t>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139F6318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64A93DA6" w14:textId="77777777" w:rsidR="00376BA9" w:rsidRPr="005A2B16" w:rsidRDefault="00376BA9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E32294">
      <w:fldChar w:fldCharType="begin"/>
    </w:r>
    <w:r w:rsidR="00E32294">
      <w:instrText>NUMPAGES  \* Arabic  \* MERGEFORMAT</w:instrText>
    </w:r>
    <w:r w:rsidR="00E32294">
      <w:fldChar w:fldCharType="separate"/>
    </w:r>
    <w:r w:rsidR="00FF5901">
      <w:rPr>
        <w:noProof/>
      </w:rPr>
      <w:t>1</w:t>
    </w:r>
    <w:r w:rsidR="00E3229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3FB668F7"/>
    <w:multiLevelType w:val="hybridMultilevel"/>
    <w:tmpl w:val="B57A8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72904BF9"/>
    <w:multiLevelType w:val="hybridMultilevel"/>
    <w:tmpl w:val="A44EBCF4"/>
    <w:lvl w:ilvl="0" w:tplc="2A72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0D613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76BA9"/>
    <w:rsid w:val="00384C53"/>
    <w:rsid w:val="0039448A"/>
    <w:rsid w:val="003A1CEF"/>
    <w:rsid w:val="003B0125"/>
    <w:rsid w:val="003B4AA1"/>
    <w:rsid w:val="003F4BA3"/>
    <w:rsid w:val="00402FBD"/>
    <w:rsid w:val="00405768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67264"/>
    <w:rsid w:val="008A52AE"/>
    <w:rsid w:val="008B129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42C34"/>
    <w:rsid w:val="00B5408B"/>
    <w:rsid w:val="00B61F8A"/>
    <w:rsid w:val="00B62837"/>
    <w:rsid w:val="00B66B96"/>
    <w:rsid w:val="00B8574D"/>
    <w:rsid w:val="00B93F15"/>
    <w:rsid w:val="00B95AA2"/>
    <w:rsid w:val="00B9730E"/>
    <w:rsid w:val="00BA4E61"/>
    <w:rsid w:val="00BD4E7E"/>
    <w:rsid w:val="00BF6327"/>
    <w:rsid w:val="00C11541"/>
    <w:rsid w:val="00C158C4"/>
    <w:rsid w:val="00C15E13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52A1"/>
    <w:rsid w:val="00DA6696"/>
    <w:rsid w:val="00DF5E23"/>
    <w:rsid w:val="00DF5ECD"/>
    <w:rsid w:val="00E24822"/>
    <w:rsid w:val="00E32294"/>
    <w:rsid w:val="00E81080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C5608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numeracją,L1,Akapit z listą5,List Paragraph,T_SZ_List Paragraph,Akapit z listą BS,maz_wyliczenie,opis dzialania,K-P_odwolanie,A_wyliczenie,Akapit z listą 1"/>
    <w:basedOn w:val="Normalny"/>
    <w:link w:val="AkapitzlistZnak"/>
    <w:uiPriority w:val="99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numeracją Znak,L1 Znak,Akapit z listą5 Znak,List Paragraph Znak,T_SZ_List Paragraph Znak,Akapit z listą BS Znak"/>
    <w:link w:val="Akapitzlist"/>
    <w:uiPriority w:val="99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5D6F38-C001-4BAA-819C-ECA37D70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5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5</cp:revision>
  <cp:lastPrinted>2021-04-28T10:38:00Z</cp:lastPrinted>
  <dcterms:created xsi:type="dcterms:W3CDTF">2023-03-20T09:12:00Z</dcterms:created>
  <dcterms:modified xsi:type="dcterms:W3CDTF">2023-03-27T07:26:00Z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