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B30" w14:textId="1E3F0DB0" w:rsidR="00470EBA" w:rsidRPr="00244F83" w:rsidRDefault="00E0379C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DOPS/ZP/064-</w:t>
      </w:r>
      <w:r w:rsidR="00AA1549">
        <w:rPr>
          <w:rFonts w:cs="Arial"/>
          <w:bCs/>
          <w:iCs/>
          <w:sz w:val="20"/>
          <w:szCs w:val="20"/>
        </w:rPr>
        <w:t>2</w:t>
      </w:r>
      <w:r w:rsidRPr="00244F83">
        <w:rPr>
          <w:rFonts w:cs="Arial"/>
          <w:bCs/>
          <w:iCs/>
          <w:sz w:val="20"/>
          <w:szCs w:val="20"/>
        </w:rPr>
        <w:t>/202</w:t>
      </w:r>
      <w:r w:rsidR="00AA1549">
        <w:rPr>
          <w:rFonts w:cs="Arial"/>
          <w:bCs/>
          <w:iCs/>
          <w:sz w:val="20"/>
          <w:szCs w:val="20"/>
        </w:rPr>
        <w:t>2</w:t>
      </w:r>
    </w:p>
    <w:p w14:paraId="4D345007" w14:textId="3B66CE98" w:rsidR="00244F83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 xml:space="preserve">DOSTAWA </w:t>
      </w:r>
      <w:r w:rsidR="0036597A" w:rsidRPr="00244F83">
        <w:rPr>
          <w:rFonts w:cs="Arial"/>
          <w:bCs/>
          <w:iCs/>
          <w:sz w:val="20"/>
          <w:szCs w:val="20"/>
        </w:rPr>
        <w:t xml:space="preserve">SPRZĘTU </w:t>
      </w:r>
      <w:r w:rsidR="00610BD6" w:rsidRPr="00244F83">
        <w:rPr>
          <w:rFonts w:cs="Arial"/>
          <w:bCs/>
          <w:iCs/>
          <w:sz w:val="20"/>
          <w:szCs w:val="20"/>
        </w:rPr>
        <w:t>KOMPUTEROWEGO</w:t>
      </w:r>
      <w:r w:rsidR="00244F83">
        <w:rPr>
          <w:rFonts w:cs="Arial"/>
          <w:bCs/>
          <w:iCs/>
          <w:sz w:val="20"/>
          <w:szCs w:val="20"/>
        </w:rPr>
        <w:tab/>
      </w:r>
    </w:p>
    <w:p w14:paraId="2C02C1AB" w14:textId="1B4A751F" w:rsidR="00470EBA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Z</w:t>
      </w:r>
      <w:r w:rsidR="00244F83" w:rsidRPr="00244F83">
        <w:rPr>
          <w:rFonts w:cs="Arial"/>
          <w:bCs/>
          <w:iCs/>
          <w:sz w:val="20"/>
          <w:szCs w:val="20"/>
        </w:rPr>
        <w:t>ałącznik nr 2</w:t>
      </w:r>
      <w:r w:rsidR="00AA1549">
        <w:rPr>
          <w:rFonts w:cs="Arial"/>
          <w:bCs/>
          <w:iCs/>
          <w:sz w:val="20"/>
          <w:szCs w:val="20"/>
        </w:rPr>
        <w:t>a</w:t>
      </w:r>
      <w:r w:rsidR="007936ED">
        <w:rPr>
          <w:rFonts w:cs="Arial"/>
          <w:bCs/>
          <w:iCs/>
          <w:sz w:val="20"/>
          <w:szCs w:val="20"/>
        </w:rPr>
        <w:t xml:space="preserve"> </w:t>
      </w:r>
      <w:r w:rsidRPr="00244F83">
        <w:rPr>
          <w:rFonts w:cs="Arial"/>
          <w:bCs/>
          <w:iCs/>
          <w:sz w:val="20"/>
          <w:szCs w:val="20"/>
        </w:rPr>
        <w:t xml:space="preserve"> </w:t>
      </w:r>
      <w:r w:rsidR="00470EBA" w:rsidRPr="00244F83">
        <w:rPr>
          <w:rFonts w:cs="Arial"/>
          <w:bCs/>
          <w:iCs/>
          <w:sz w:val="20"/>
          <w:szCs w:val="20"/>
        </w:rPr>
        <w:t xml:space="preserve"> – kalkulacja asortymentowo </w:t>
      </w:r>
      <w:r w:rsidRPr="00244F83">
        <w:rPr>
          <w:rFonts w:cs="Arial"/>
          <w:bCs/>
          <w:iCs/>
          <w:sz w:val="20"/>
          <w:szCs w:val="20"/>
        </w:rPr>
        <w:t>–</w:t>
      </w:r>
      <w:r w:rsidR="00470EBA" w:rsidRPr="00244F83">
        <w:rPr>
          <w:rFonts w:cs="Arial"/>
          <w:bCs/>
          <w:iCs/>
          <w:sz w:val="20"/>
          <w:szCs w:val="20"/>
        </w:rPr>
        <w:t xml:space="preserve"> ilościowa</w:t>
      </w:r>
      <w:r w:rsidR="00D424C3">
        <w:rPr>
          <w:rFonts w:cs="Arial"/>
          <w:bCs/>
          <w:iCs/>
          <w:sz w:val="20"/>
          <w:szCs w:val="20"/>
        </w:rPr>
        <w:t xml:space="preserve"> Zadanie </w:t>
      </w:r>
      <w:r w:rsidR="00AA1549">
        <w:rPr>
          <w:rFonts w:cs="Arial"/>
          <w:bCs/>
          <w:iCs/>
          <w:sz w:val="20"/>
          <w:szCs w:val="20"/>
        </w:rPr>
        <w:t>1</w:t>
      </w:r>
      <w:r w:rsidR="0080277B">
        <w:rPr>
          <w:rFonts w:cs="Arial"/>
          <w:bCs/>
          <w:iCs/>
          <w:sz w:val="20"/>
          <w:szCs w:val="20"/>
        </w:rPr>
        <w:t xml:space="preserve"> </w:t>
      </w:r>
      <w:r w:rsidR="0080277B" w:rsidRPr="0080277B">
        <w:rPr>
          <w:rFonts w:cs="Arial"/>
          <w:bCs/>
          <w:iCs/>
          <w:sz w:val="20"/>
          <w:szCs w:val="20"/>
        </w:rPr>
        <w:t>Zakup sprzętu komputerowego wraz z oprogramowaniem oraz akcesoriami komputerowymi</w:t>
      </w:r>
    </w:p>
    <w:p w14:paraId="30CDE7C3" w14:textId="77777777" w:rsidR="0044171F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0B4B6D3D" w14:textId="77777777" w:rsidR="00AF05C0" w:rsidRPr="00AF05C0" w:rsidRDefault="00AF05C0" w:rsidP="00AA154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bookmarkStart w:id="0" w:name="_Hlk39708095"/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Dokument  musi być podpisany przez osoby upoważnione do zaciągania zobowiązań i składania oświadczeń woli w imieniu Wykonawcy, oferta winna być podpisana przez jeden ze wskazanych poniżej sposobów:</w:t>
      </w:r>
    </w:p>
    <w:p w14:paraId="67AA814E" w14:textId="52FA5083" w:rsidR="00AF05C0" w:rsidRPr="00AF05C0" w:rsidRDefault="00AF05C0" w:rsidP="00AF05C0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</w:t>
      </w:r>
      <w:r w:rsidR="009E2604"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132F821D" w14:textId="77777777" w:rsidR="00AF05C0" w:rsidRPr="00AF05C0" w:rsidRDefault="00AF05C0" w:rsidP="00AF05C0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elektronicznej.</w:t>
      </w: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</w:p>
    <w:p w14:paraId="209F5C91" w14:textId="77777777" w:rsidR="00AF05C0" w:rsidRPr="00AF05C0" w:rsidRDefault="00AF05C0" w:rsidP="00AF05C0">
      <w:pPr>
        <w:spacing w:after="0" w:line="240" w:lineRule="auto"/>
        <w:ind w:firstLine="708"/>
        <w:jc w:val="center"/>
        <w:rPr>
          <w:rFonts w:eastAsia="Times New Roman" w:cs="Calibri"/>
          <w:sz w:val="16"/>
          <w:szCs w:val="16"/>
        </w:rPr>
      </w:pPr>
      <w:r w:rsidRPr="00AF05C0">
        <w:rPr>
          <w:rFonts w:eastAsia="Times New Roman" w:cs="Arial"/>
          <w:sz w:val="16"/>
          <w:szCs w:val="16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3"/>
        <w:gridCol w:w="1417"/>
        <w:gridCol w:w="1134"/>
        <w:gridCol w:w="2693"/>
        <w:gridCol w:w="3402"/>
      </w:tblGrid>
      <w:tr w:rsidR="00087E6F" w:rsidRPr="00AA1549" w14:paraId="6DE6A087" w14:textId="77777777" w:rsidTr="00EA7EE1">
        <w:trPr>
          <w:trHeight w:val="27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CEB612" w14:textId="77777777" w:rsidR="00087E6F" w:rsidRPr="00AA1549" w:rsidRDefault="00087E6F" w:rsidP="00AA15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56511051"/>
          </w:p>
          <w:p w14:paraId="682BC3B4" w14:textId="77777777" w:rsidR="00087E6F" w:rsidRPr="00AA1549" w:rsidRDefault="00087E6F" w:rsidP="00AA15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1FFB14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79409EF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1EA5EC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D019E4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7DFA6B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FCDCB8" w14:textId="77777777" w:rsidR="00087E6F" w:rsidRPr="00AA1549" w:rsidRDefault="00087E6F" w:rsidP="00AA15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31AC76CE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tr w:rsidR="00087E6F" w:rsidRPr="00AA1549" w14:paraId="0592C033" w14:textId="77777777" w:rsidTr="00EA7EE1">
        <w:trPr>
          <w:trHeight w:val="1268"/>
          <w:jc w:val="center"/>
        </w:trPr>
        <w:tc>
          <w:tcPr>
            <w:tcW w:w="562" w:type="dxa"/>
            <w:vAlign w:val="center"/>
          </w:tcPr>
          <w:p w14:paraId="43A950E8" w14:textId="77777777" w:rsidR="00087E6F" w:rsidRPr="00AA1549" w:rsidRDefault="00087E6F" w:rsidP="00AA1549">
            <w:pPr>
              <w:jc w:val="right"/>
            </w:pPr>
            <w:r w:rsidRPr="00AA1549">
              <w:t>1.</w:t>
            </w:r>
          </w:p>
        </w:tc>
        <w:tc>
          <w:tcPr>
            <w:tcW w:w="4393" w:type="dxa"/>
            <w:vAlign w:val="center"/>
          </w:tcPr>
          <w:p w14:paraId="5191A37B" w14:textId="77777777" w:rsidR="00087E6F" w:rsidRPr="00AA1549" w:rsidRDefault="00087E6F" w:rsidP="00AA1549">
            <w:pPr>
              <w:spacing w:after="0"/>
            </w:pPr>
            <w:r w:rsidRPr="00AA1549">
              <w:t xml:space="preserve">UPS </w:t>
            </w:r>
            <w:proofErr w:type="spellStart"/>
            <w:r w:rsidRPr="00AA1549">
              <w:t>Ever</w:t>
            </w:r>
            <w:proofErr w:type="spellEnd"/>
            <w:r w:rsidRPr="00AA1549">
              <w:t xml:space="preserve"> </w:t>
            </w:r>
            <w:proofErr w:type="spellStart"/>
            <w:r w:rsidRPr="00AA1549">
              <w:t>Sinline</w:t>
            </w:r>
            <w:proofErr w:type="spellEnd"/>
            <w:r w:rsidRPr="00AA1549">
              <w:t xml:space="preserve"> 3000 HID (3000VA/1950W,AVR,6xIEC,19”3U)</w:t>
            </w:r>
          </w:p>
          <w:p w14:paraId="5B397F4C" w14:textId="77777777" w:rsidR="00087E6F" w:rsidRPr="00AA1549" w:rsidRDefault="00087E6F" w:rsidP="00AA1549">
            <w:pPr>
              <w:spacing w:after="0"/>
            </w:pPr>
            <w:r w:rsidRPr="00AA1549">
              <w:t>kod producenta: W/SL00RM-003K00/07</w:t>
            </w:r>
          </w:p>
        </w:tc>
        <w:tc>
          <w:tcPr>
            <w:tcW w:w="1417" w:type="dxa"/>
            <w:vAlign w:val="center"/>
          </w:tcPr>
          <w:p w14:paraId="47D569BD" w14:textId="77777777" w:rsidR="00087E6F" w:rsidRPr="00AA1549" w:rsidRDefault="00087E6F" w:rsidP="00AA1549">
            <w:pPr>
              <w:jc w:val="center"/>
            </w:pPr>
          </w:p>
          <w:p w14:paraId="61465D69" w14:textId="77777777" w:rsidR="00087E6F" w:rsidRPr="00AA1549" w:rsidRDefault="00087E6F" w:rsidP="00AA1549">
            <w:pPr>
              <w:jc w:val="center"/>
            </w:pPr>
            <w:r w:rsidRPr="00AA1549">
              <w:t>sztuka</w:t>
            </w:r>
          </w:p>
        </w:tc>
        <w:tc>
          <w:tcPr>
            <w:tcW w:w="1134" w:type="dxa"/>
            <w:vAlign w:val="center"/>
          </w:tcPr>
          <w:p w14:paraId="637A789B" w14:textId="77777777" w:rsidR="00087E6F" w:rsidRPr="00AA1549" w:rsidRDefault="00087E6F" w:rsidP="00AA1549">
            <w:pPr>
              <w:jc w:val="center"/>
            </w:pPr>
          </w:p>
          <w:p w14:paraId="6C71CEFD" w14:textId="77777777" w:rsidR="00087E6F" w:rsidRPr="00AA1549" w:rsidRDefault="00087E6F" w:rsidP="00AA1549">
            <w:pPr>
              <w:jc w:val="center"/>
            </w:pPr>
            <w:r w:rsidRPr="00AA1549">
              <w:t>1</w:t>
            </w:r>
          </w:p>
        </w:tc>
        <w:tc>
          <w:tcPr>
            <w:tcW w:w="2693" w:type="dxa"/>
          </w:tcPr>
          <w:p w14:paraId="651EA357" w14:textId="77777777" w:rsidR="00087E6F" w:rsidRPr="00AA1549" w:rsidRDefault="00087E6F" w:rsidP="00AA1549"/>
        </w:tc>
        <w:tc>
          <w:tcPr>
            <w:tcW w:w="3402" w:type="dxa"/>
          </w:tcPr>
          <w:p w14:paraId="636D1BF1" w14:textId="77777777" w:rsidR="00087E6F" w:rsidRPr="00AA1549" w:rsidRDefault="00087E6F" w:rsidP="00AA1549"/>
        </w:tc>
      </w:tr>
      <w:tr w:rsidR="00087E6F" w:rsidRPr="00AA1549" w14:paraId="47E0D202" w14:textId="77777777" w:rsidTr="00EA7EE1">
        <w:trPr>
          <w:trHeight w:val="1408"/>
          <w:jc w:val="center"/>
        </w:trPr>
        <w:tc>
          <w:tcPr>
            <w:tcW w:w="562" w:type="dxa"/>
            <w:vAlign w:val="center"/>
          </w:tcPr>
          <w:p w14:paraId="69E413F4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14:paraId="6DDE7704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 xml:space="preserve">Słuchawki </w:t>
            </w:r>
            <w:proofErr w:type="spellStart"/>
            <w:r w:rsidRPr="00AA1549">
              <w:rPr>
                <w:rFonts w:cs="Arial"/>
                <w:bCs/>
                <w:iCs/>
              </w:rPr>
              <w:t>Natec</w:t>
            </w:r>
            <w:proofErr w:type="spellEnd"/>
            <w:r w:rsidRPr="00AA1549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AA1549">
              <w:rPr>
                <w:rFonts w:cs="Arial"/>
                <w:bCs/>
                <w:iCs/>
              </w:rPr>
              <w:t>Drone</w:t>
            </w:r>
            <w:proofErr w:type="spellEnd"/>
            <w:r w:rsidRPr="00AA1549">
              <w:rPr>
                <w:rFonts w:cs="Arial"/>
                <w:bCs/>
                <w:iCs/>
              </w:rPr>
              <w:t xml:space="preserve"> USB (NSL-1692)</w:t>
            </w:r>
          </w:p>
        </w:tc>
        <w:tc>
          <w:tcPr>
            <w:tcW w:w="1417" w:type="dxa"/>
            <w:vAlign w:val="center"/>
          </w:tcPr>
          <w:p w14:paraId="0A88CC91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3D1C90B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22</w:t>
            </w:r>
          </w:p>
        </w:tc>
        <w:tc>
          <w:tcPr>
            <w:tcW w:w="2693" w:type="dxa"/>
          </w:tcPr>
          <w:p w14:paraId="0BE9C076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8936E0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bookmarkEnd w:id="1"/>
      <w:tr w:rsidR="00087E6F" w:rsidRPr="00AA1549" w14:paraId="4A095B00" w14:textId="77777777" w:rsidTr="00EA7EE1">
        <w:trPr>
          <w:trHeight w:val="1264"/>
          <w:jc w:val="center"/>
        </w:trPr>
        <w:tc>
          <w:tcPr>
            <w:tcW w:w="562" w:type="dxa"/>
            <w:vAlign w:val="center"/>
          </w:tcPr>
          <w:p w14:paraId="16E57EE1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D4143A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93" w:type="dxa"/>
            <w:vAlign w:val="center"/>
          </w:tcPr>
          <w:p w14:paraId="4BCCFCD6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</w:rPr>
            </w:pPr>
            <w:r w:rsidRPr="00AA1549">
              <w:rPr>
                <w:rFonts w:cs="Calibri"/>
              </w:rPr>
              <w:t xml:space="preserve">Drukarka </w:t>
            </w:r>
            <w:proofErr w:type="spellStart"/>
            <w:r w:rsidRPr="00AA1549">
              <w:rPr>
                <w:rFonts w:cs="Calibri"/>
              </w:rPr>
              <w:t>termotransferowa</w:t>
            </w:r>
            <w:proofErr w:type="spellEnd"/>
            <w:r w:rsidRPr="00AA1549">
              <w:rPr>
                <w:rFonts w:cs="Calibri"/>
              </w:rPr>
              <w:t xml:space="preserve"> GX430T Zebra; 300DPI, EPL2, ZPL II, USB, Serial, ETHERNET</w:t>
            </w:r>
          </w:p>
        </w:tc>
        <w:tc>
          <w:tcPr>
            <w:tcW w:w="1417" w:type="dxa"/>
            <w:vAlign w:val="center"/>
          </w:tcPr>
          <w:p w14:paraId="120C8D2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06903B8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1</w:t>
            </w:r>
          </w:p>
        </w:tc>
        <w:tc>
          <w:tcPr>
            <w:tcW w:w="2693" w:type="dxa"/>
          </w:tcPr>
          <w:p w14:paraId="6649925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8133E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6D18BC5A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63F4F247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393" w:type="dxa"/>
            <w:vAlign w:val="center"/>
          </w:tcPr>
          <w:p w14:paraId="46FF817B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iCs/>
              </w:rPr>
              <w:t xml:space="preserve">Serwer plików </w:t>
            </w:r>
            <w:proofErr w:type="spellStart"/>
            <w:r w:rsidRPr="00AA1549">
              <w:rPr>
                <w:rFonts w:cs="Arial"/>
                <w:iCs/>
              </w:rPr>
              <w:t>Synology</w:t>
            </w:r>
            <w:proofErr w:type="spellEnd"/>
            <w:r w:rsidRPr="00AA1549">
              <w:rPr>
                <w:rFonts w:cs="Arial"/>
                <w:iCs/>
              </w:rPr>
              <w:t xml:space="preserve"> DS720+</w:t>
            </w:r>
          </w:p>
        </w:tc>
        <w:tc>
          <w:tcPr>
            <w:tcW w:w="1417" w:type="dxa"/>
            <w:vAlign w:val="center"/>
          </w:tcPr>
          <w:p w14:paraId="531736E8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3CA2395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1</w:t>
            </w:r>
          </w:p>
        </w:tc>
        <w:tc>
          <w:tcPr>
            <w:tcW w:w="2693" w:type="dxa"/>
          </w:tcPr>
          <w:p w14:paraId="367EE7B8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8C564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0D9B83A8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68FEB62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14:paraId="0E9F51A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Dysk WD RED PLUS 4TB</w:t>
            </w:r>
          </w:p>
        </w:tc>
        <w:tc>
          <w:tcPr>
            <w:tcW w:w="1417" w:type="dxa"/>
            <w:vAlign w:val="center"/>
          </w:tcPr>
          <w:p w14:paraId="110B8EAB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036CEF4C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2</w:t>
            </w:r>
          </w:p>
        </w:tc>
        <w:tc>
          <w:tcPr>
            <w:tcW w:w="2693" w:type="dxa"/>
          </w:tcPr>
          <w:p w14:paraId="0524DA6E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DC5AB1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3F86FAE0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2216708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393" w:type="dxa"/>
            <w:vAlign w:val="center"/>
          </w:tcPr>
          <w:p w14:paraId="51E833E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 xml:space="preserve">Samsung 500GB M.2 </w:t>
            </w:r>
            <w:proofErr w:type="spellStart"/>
            <w:r w:rsidRPr="00AA1549">
              <w:rPr>
                <w:rFonts w:cs="Arial"/>
                <w:iCs/>
              </w:rPr>
              <w:t>PCIe</w:t>
            </w:r>
            <w:proofErr w:type="spellEnd"/>
            <w:r w:rsidRPr="00AA1549">
              <w:rPr>
                <w:rFonts w:cs="Arial"/>
                <w:iCs/>
              </w:rPr>
              <w:t xml:space="preserve"> </w:t>
            </w:r>
            <w:proofErr w:type="spellStart"/>
            <w:r w:rsidRPr="00AA1549">
              <w:rPr>
                <w:rFonts w:cs="Arial"/>
                <w:iCs/>
              </w:rPr>
              <w:t>NVMe</w:t>
            </w:r>
            <w:proofErr w:type="spellEnd"/>
            <w:r w:rsidRPr="00AA1549">
              <w:rPr>
                <w:rFonts w:cs="Arial"/>
                <w:iCs/>
              </w:rPr>
              <w:t xml:space="preserve"> 970 EVO Plus</w:t>
            </w:r>
          </w:p>
        </w:tc>
        <w:tc>
          <w:tcPr>
            <w:tcW w:w="1417" w:type="dxa"/>
            <w:vAlign w:val="center"/>
          </w:tcPr>
          <w:p w14:paraId="541CE41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7367FE47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2</w:t>
            </w:r>
          </w:p>
        </w:tc>
        <w:tc>
          <w:tcPr>
            <w:tcW w:w="2693" w:type="dxa"/>
          </w:tcPr>
          <w:p w14:paraId="7792F08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21C23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4F51834C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38532C48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393" w:type="dxa"/>
            <w:vAlign w:val="center"/>
          </w:tcPr>
          <w:p w14:paraId="69D695E1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 xml:space="preserve">Komputer HP 290 G3 SFF Intel® </w:t>
            </w:r>
            <w:proofErr w:type="spellStart"/>
            <w:r w:rsidRPr="00AA1549">
              <w:rPr>
                <w:rFonts w:cs="Arial"/>
                <w:iCs/>
              </w:rPr>
              <w:t>Core</w:t>
            </w:r>
            <w:proofErr w:type="spellEnd"/>
            <w:r w:rsidRPr="00AA1549">
              <w:rPr>
                <w:rFonts w:cs="Arial"/>
                <w:iCs/>
              </w:rPr>
              <w:t>™ i5-10505 16GB 512GB W11 Pro</w:t>
            </w:r>
          </w:p>
        </w:tc>
        <w:tc>
          <w:tcPr>
            <w:tcW w:w="1417" w:type="dxa"/>
            <w:vAlign w:val="center"/>
          </w:tcPr>
          <w:p w14:paraId="6840BCC4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169697D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1</w:t>
            </w:r>
          </w:p>
        </w:tc>
        <w:tc>
          <w:tcPr>
            <w:tcW w:w="2693" w:type="dxa"/>
          </w:tcPr>
          <w:p w14:paraId="2A4C483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7AF411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02AC4CC4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0526CDB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393" w:type="dxa"/>
            <w:vAlign w:val="center"/>
          </w:tcPr>
          <w:p w14:paraId="3CAE5D17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Monitor AOC M2470SWH 23,6"</w:t>
            </w:r>
          </w:p>
        </w:tc>
        <w:tc>
          <w:tcPr>
            <w:tcW w:w="1417" w:type="dxa"/>
            <w:vAlign w:val="center"/>
          </w:tcPr>
          <w:p w14:paraId="0836080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1BDE079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3</w:t>
            </w:r>
          </w:p>
        </w:tc>
        <w:tc>
          <w:tcPr>
            <w:tcW w:w="2693" w:type="dxa"/>
          </w:tcPr>
          <w:p w14:paraId="2FD64E60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8991E4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1588EFF4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27099F18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93" w:type="dxa"/>
            <w:vAlign w:val="center"/>
          </w:tcPr>
          <w:p w14:paraId="372935C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Listwa zasilająca RACK PDU 1U 10A 9x250V 2m Kod producenta: A-19-STRIP-4-IMP</w:t>
            </w:r>
          </w:p>
        </w:tc>
        <w:tc>
          <w:tcPr>
            <w:tcW w:w="1417" w:type="dxa"/>
            <w:vAlign w:val="center"/>
          </w:tcPr>
          <w:p w14:paraId="4301373C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20B0E31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1</w:t>
            </w:r>
          </w:p>
        </w:tc>
        <w:tc>
          <w:tcPr>
            <w:tcW w:w="2693" w:type="dxa"/>
          </w:tcPr>
          <w:p w14:paraId="3D05EC6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4C45C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3F764B26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60E0BF2A" w14:textId="546101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93" w:type="dxa"/>
            <w:vAlign w:val="center"/>
          </w:tcPr>
          <w:p w14:paraId="2912915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Listwa zasilająca ACAR F5 5 gniazd, 3m</w:t>
            </w:r>
          </w:p>
        </w:tc>
        <w:tc>
          <w:tcPr>
            <w:tcW w:w="1417" w:type="dxa"/>
            <w:vAlign w:val="center"/>
          </w:tcPr>
          <w:p w14:paraId="485EF8D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7E7C62EE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5</w:t>
            </w:r>
          </w:p>
        </w:tc>
        <w:tc>
          <w:tcPr>
            <w:tcW w:w="2693" w:type="dxa"/>
          </w:tcPr>
          <w:p w14:paraId="04EC5214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15886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62AFD751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382DBAAF" w14:textId="204C7DC2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14:paraId="4D5FA92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proofErr w:type="spellStart"/>
            <w:r w:rsidRPr="00AA1549">
              <w:rPr>
                <w:rFonts w:cs="Arial"/>
                <w:iCs/>
              </w:rPr>
              <w:t>Digitus</w:t>
            </w:r>
            <w:proofErr w:type="spellEnd"/>
            <w:r w:rsidRPr="00AA1549">
              <w:rPr>
                <w:rFonts w:cs="Arial"/>
                <w:iCs/>
              </w:rPr>
              <w:t xml:space="preserve"> Stacja dokująca do dysków SSD M.2 </w:t>
            </w:r>
            <w:proofErr w:type="spellStart"/>
            <w:r w:rsidRPr="00AA1549">
              <w:rPr>
                <w:rFonts w:cs="Arial"/>
                <w:iCs/>
              </w:rPr>
              <w:t>NVMe</w:t>
            </w:r>
            <w:proofErr w:type="spellEnd"/>
            <w:r w:rsidRPr="00AA1549">
              <w:rPr>
                <w:rFonts w:cs="Arial"/>
                <w:iCs/>
              </w:rPr>
              <w:t xml:space="preserve"> + M.2 SATA</w:t>
            </w:r>
          </w:p>
        </w:tc>
        <w:tc>
          <w:tcPr>
            <w:tcW w:w="1417" w:type="dxa"/>
            <w:vAlign w:val="center"/>
          </w:tcPr>
          <w:p w14:paraId="69E95EB6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38E35DA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1</w:t>
            </w:r>
          </w:p>
        </w:tc>
        <w:tc>
          <w:tcPr>
            <w:tcW w:w="2693" w:type="dxa"/>
          </w:tcPr>
          <w:p w14:paraId="058BF0D0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A210A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69BB9A12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0EE43B42" w14:textId="43A57BCE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14:paraId="64C21DFA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 xml:space="preserve">Klawiatura + Myszka Zestaw TRUST Ody Wireless </w:t>
            </w:r>
            <w:proofErr w:type="spellStart"/>
            <w:r w:rsidRPr="00AA1549">
              <w:rPr>
                <w:rFonts w:cs="Arial"/>
                <w:iCs/>
              </w:rPr>
              <w:t>Silent</w:t>
            </w:r>
            <w:proofErr w:type="spellEnd"/>
          </w:p>
        </w:tc>
        <w:tc>
          <w:tcPr>
            <w:tcW w:w="1417" w:type="dxa"/>
            <w:vAlign w:val="center"/>
          </w:tcPr>
          <w:p w14:paraId="0604F93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07D923A0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5</w:t>
            </w:r>
          </w:p>
        </w:tc>
        <w:tc>
          <w:tcPr>
            <w:tcW w:w="2693" w:type="dxa"/>
          </w:tcPr>
          <w:p w14:paraId="30385B8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1C694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499A78A7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5D129AC6" w14:textId="047150E5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93" w:type="dxa"/>
            <w:vAlign w:val="center"/>
          </w:tcPr>
          <w:p w14:paraId="2DC88FE6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Mysz bezprzewodowa Dell WM126 czarna Kod producenta: 570-AAMH</w:t>
            </w:r>
          </w:p>
        </w:tc>
        <w:tc>
          <w:tcPr>
            <w:tcW w:w="1417" w:type="dxa"/>
            <w:vAlign w:val="center"/>
          </w:tcPr>
          <w:p w14:paraId="0245289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32333858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5</w:t>
            </w:r>
          </w:p>
        </w:tc>
        <w:tc>
          <w:tcPr>
            <w:tcW w:w="2693" w:type="dxa"/>
          </w:tcPr>
          <w:p w14:paraId="72055BB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9D5559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438E56AC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46137B34" w14:textId="4B7E8E6C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393" w:type="dxa"/>
            <w:vAlign w:val="center"/>
          </w:tcPr>
          <w:p w14:paraId="746A603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Monitor AOC 27B2H 27" 1920x1080px IPS</w:t>
            </w:r>
          </w:p>
        </w:tc>
        <w:tc>
          <w:tcPr>
            <w:tcW w:w="1417" w:type="dxa"/>
            <w:vAlign w:val="center"/>
          </w:tcPr>
          <w:p w14:paraId="2FFB090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4C956D8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1</w:t>
            </w:r>
          </w:p>
        </w:tc>
        <w:tc>
          <w:tcPr>
            <w:tcW w:w="2693" w:type="dxa"/>
          </w:tcPr>
          <w:p w14:paraId="1B9727F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5CFE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0530E7CC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469FD1CF" w14:textId="6A5F167F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14:paraId="7C40DD6B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Microsoft Windows 10 PRO PL 64bit OEM DVD</w:t>
            </w:r>
          </w:p>
        </w:tc>
        <w:tc>
          <w:tcPr>
            <w:tcW w:w="1417" w:type="dxa"/>
            <w:vAlign w:val="center"/>
          </w:tcPr>
          <w:p w14:paraId="5F7B4F4D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189E198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8</w:t>
            </w:r>
          </w:p>
        </w:tc>
        <w:tc>
          <w:tcPr>
            <w:tcW w:w="2693" w:type="dxa"/>
          </w:tcPr>
          <w:p w14:paraId="0445769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E2EA3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0B698E00" w14:textId="77777777" w:rsidTr="00EA7EE1">
        <w:trPr>
          <w:trHeight w:val="998"/>
          <w:jc w:val="center"/>
        </w:trPr>
        <w:tc>
          <w:tcPr>
            <w:tcW w:w="562" w:type="dxa"/>
            <w:vAlign w:val="center"/>
          </w:tcPr>
          <w:p w14:paraId="40393C33" w14:textId="556090FB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393" w:type="dxa"/>
            <w:vAlign w:val="center"/>
          </w:tcPr>
          <w:p w14:paraId="6EC7481E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Microsoft Office 2021 dla Użytkowników Domowych i Małych Firm</w:t>
            </w:r>
          </w:p>
        </w:tc>
        <w:tc>
          <w:tcPr>
            <w:tcW w:w="1417" w:type="dxa"/>
            <w:vAlign w:val="center"/>
          </w:tcPr>
          <w:p w14:paraId="6E268DB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5816EDF5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5</w:t>
            </w:r>
          </w:p>
        </w:tc>
        <w:tc>
          <w:tcPr>
            <w:tcW w:w="2693" w:type="dxa"/>
          </w:tcPr>
          <w:p w14:paraId="02B3B96F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DD7A3E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EA7EE1" w:rsidRPr="00AA1549" w14:paraId="47557DCF" w14:textId="77777777" w:rsidTr="00EA7EE1">
        <w:trPr>
          <w:trHeight w:val="1085"/>
          <w:jc w:val="center"/>
        </w:trPr>
        <w:tc>
          <w:tcPr>
            <w:tcW w:w="562" w:type="dxa"/>
            <w:vAlign w:val="center"/>
          </w:tcPr>
          <w:p w14:paraId="5B365987" w14:textId="40D3EA4E" w:rsidR="00EA7EE1" w:rsidRPr="00AA1549" w:rsidRDefault="00EA7EE1" w:rsidP="00EA7EE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393" w:type="dxa"/>
            <w:vAlign w:val="center"/>
          </w:tcPr>
          <w:p w14:paraId="4F1587DA" w14:textId="7641C2F9" w:rsidR="00EA7EE1" w:rsidRPr="00AA1549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EA7EE1">
              <w:rPr>
                <w:rFonts w:cs="Arial"/>
                <w:iCs/>
              </w:rPr>
              <w:t>Głośniki Creative T6 kod producenta: 51MF1705AA001</w:t>
            </w:r>
            <w:r w:rsidRPr="00EA7EE1">
              <w:rPr>
                <w:rFonts w:cs="Arial"/>
                <w:iCs/>
              </w:rPr>
              <w:tab/>
            </w:r>
            <w:r w:rsidRPr="00EA7EE1">
              <w:rPr>
                <w:rFonts w:cs="Arial"/>
                <w:iCs/>
              </w:rPr>
              <w:tab/>
            </w:r>
          </w:p>
        </w:tc>
        <w:tc>
          <w:tcPr>
            <w:tcW w:w="1417" w:type="dxa"/>
            <w:vAlign w:val="center"/>
          </w:tcPr>
          <w:p w14:paraId="0809A10C" w14:textId="3C4B32C9" w:rsidR="00EA7EE1" w:rsidRPr="00AA1549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EA7EE1">
              <w:rPr>
                <w:rFonts w:cs="Arial"/>
                <w:iCs/>
              </w:rPr>
              <w:t>Sztuka</w:t>
            </w:r>
          </w:p>
        </w:tc>
        <w:tc>
          <w:tcPr>
            <w:tcW w:w="1134" w:type="dxa"/>
            <w:vAlign w:val="center"/>
          </w:tcPr>
          <w:p w14:paraId="7473FD95" w14:textId="01A9E0A1" w:rsidR="00EA7EE1" w:rsidRPr="00AA1549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EA7EE1">
              <w:rPr>
                <w:rFonts w:cs="Arial"/>
                <w:iCs/>
              </w:rPr>
              <w:t>3</w:t>
            </w:r>
          </w:p>
        </w:tc>
        <w:tc>
          <w:tcPr>
            <w:tcW w:w="2693" w:type="dxa"/>
          </w:tcPr>
          <w:p w14:paraId="20D42E1F" w14:textId="77777777" w:rsidR="00EA7EE1" w:rsidRPr="00AA1549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FA31CF" w14:textId="77777777" w:rsidR="00EA7EE1" w:rsidRPr="00AA1549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87E6F" w:rsidRPr="00AA1549" w14:paraId="0C0C1FE8" w14:textId="77777777" w:rsidTr="00EA7EE1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B795516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D9D9D9" w:themeFill="background1" w:themeFillShade="D9"/>
          </w:tcPr>
          <w:p w14:paraId="28C22AF3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  <w:p w14:paraId="3BF66CCB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AA1549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B86A48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D23162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7FBFBEB" w14:textId="77777777" w:rsidR="00087E6F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  <w:p w14:paraId="0209D458" w14:textId="77777777" w:rsidR="00EA7EE1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  <w:p w14:paraId="50116D81" w14:textId="77777777" w:rsidR="00EA7EE1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  <w:p w14:paraId="32BD65BA" w14:textId="4E23D78F" w:rsidR="00EA7EE1" w:rsidRPr="00AA1549" w:rsidRDefault="00EA7EE1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6F4646B" w14:textId="77777777" w:rsidR="00087E6F" w:rsidRPr="00AA1549" w:rsidRDefault="00087E6F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4830ABB2" w14:textId="77777777" w:rsidR="00AA1549" w:rsidRPr="00AA1549" w:rsidRDefault="00AA1549" w:rsidP="00AA1549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bookmarkEnd w:id="0"/>
    <w:p w14:paraId="5427AAD0" w14:textId="77777777" w:rsidR="00DC00FC" w:rsidRDefault="00DC00FC" w:rsidP="00DC00FC">
      <w:pPr>
        <w:spacing w:after="0"/>
        <w:rPr>
          <w:rFonts w:eastAsia="Times New Roman" w:cs="Calibri"/>
          <w:lang w:eastAsia="pl-PL"/>
        </w:rPr>
      </w:pPr>
    </w:p>
    <w:p w14:paraId="7E78FA5F" w14:textId="5CC3873A" w:rsidR="00CC4561" w:rsidRDefault="00CC4561" w:rsidP="00DC00FC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63A58F43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</w:p>
    <w:p w14:paraId="319C3A6A" w14:textId="3B7F9145" w:rsidR="00103BAE" w:rsidRDefault="00CC4561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Calibri"/>
          <w:b/>
          <w:bCs/>
          <w:u w:val="single"/>
        </w:rPr>
      </w:pPr>
      <w:r>
        <w:rPr>
          <w:rFonts w:cs="Arial"/>
          <w:i/>
          <w:sz w:val="18"/>
          <w:szCs w:val="18"/>
        </w:rPr>
        <w:t>)</w:t>
      </w:r>
    </w:p>
    <w:sectPr w:rsidR="00103BAE" w:rsidSect="00E502B1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C4A0" w14:textId="77777777" w:rsidR="00A46031" w:rsidRDefault="00A46031" w:rsidP="00DC5DAC">
      <w:pPr>
        <w:spacing w:after="0" w:line="240" w:lineRule="auto"/>
      </w:pPr>
      <w:r>
        <w:separator/>
      </w:r>
    </w:p>
  </w:endnote>
  <w:endnote w:type="continuationSeparator" w:id="0">
    <w:p w14:paraId="019889CA" w14:textId="77777777" w:rsidR="00A46031" w:rsidRDefault="00A46031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71C91349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49F5BDB9" w14:textId="08400BCE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77777777" w:rsidR="00552ACE" w:rsidRDefault="00552ACE" w:rsidP="00DC5DAC">
    <w:pPr>
      <w:pStyle w:val="Stopka"/>
    </w:pP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BFF4" w14:textId="77777777" w:rsidR="00A46031" w:rsidRDefault="00A46031" w:rsidP="00DC5DAC">
      <w:pPr>
        <w:spacing w:after="0" w:line="240" w:lineRule="auto"/>
      </w:pPr>
      <w:r>
        <w:separator/>
      </w:r>
    </w:p>
  </w:footnote>
  <w:footnote w:type="continuationSeparator" w:id="0">
    <w:p w14:paraId="0EF33DF5" w14:textId="77777777" w:rsidR="00A46031" w:rsidRDefault="00A46031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06428046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167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65005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088278">
    <w:abstractNumId w:val="0"/>
  </w:num>
  <w:num w:numId="4" w16cid:durableId="1201362985">
    <w:abstractNumId w:val="3"/>
  </w:num>
  <w:num w:numId="5" w16cid:durableId="1452239728">
    <w:abstractNumId w:val="1"/>
  </w:num>
  <w:num w:numId="6" w16cid:durableId="658922820">
    <w:abstractNumId w:val="4"/>
  </w:num>
  <w:num w:numId="7" w16cid:durableId="673605131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4ABE"/>
    <w:rsid w:val="00026978"/>
    <w:rsid w:val="000312D0"/>
    <w:rsid w:val="0003616D"/>
    <w:rsid w:val="00087E6F"/>
    <w:rsid w:val="000E5AB0"/>
    <w:rsid w:val="00103BAE"/>
    <w:rsid w:val="001228F2"/>
    <w:rsid w:val="00130538"/>
    <w:rsid w:val="00154112"/>
    <w:rsid w:val="00174A75"/>
    <w:rsid w:val="00181C4B"/>
    <w:rsid w:val="001C75DA"/>
    <w:rsid w:val="001F4BA9"/>
    <w:rsid w:val="0020536F"/>
    <w:rsid w:val="00212B2E"/>
    <w:rsid w:val="00225333"/>
    <w:rsid w:val="00230CFA"/>
    <w:rsid w:val="00244F83"/>
    <w:rsid w:val="002570CC"/>
    <w:rsid w:val="00260AF2"/>
    <w:rsid w:val="00275F5E"/>
    <w:rsid w:val="00286234"/>
    <w:rsid w:val="002E6A55"/>
    <w:rsid w:val="002F0024"/>
    <w:rsid w:val="00327D4F"/>
    <w:rsid w:val="00336548"/>
    <w:rsid w:val="0036597A"/>
    <w:rsid w:val="00371F07"/>
    <w:rsid w:val="0037376B"/>
    <w:rsid w:val="00374DB0"/>
    <w:rsid w:val="0038551D"/>
    <w:rsid w:val="003A1481"/>
    <w:rsid w:val="003C28F7"/>
    <w:rsid w:val="003F6910"/>
    <w:rsid w:val="003F75BA"/>
    <w:rsid w:val="004053AB"/>
    <w:rsid w:val="00427A32"/>
    <w:rsid w:val="0044171F"/>
    <w:rsid w:val="00442F16"/>
    <w:rsid w:val="004500D7"/>
    <w:rsid w:val="0046333D"/>
    <w:rsid w:val="00470EBA"/>
    <w:rsid w:val="004753E0"/>
    <w:rsid w:val="00510486"/>
    <w:rsid w:val="005451A3"/>
    <w:rsid w:val="0055232C"/>
    <w:rsid w:val="00552ACE"/>
    <w:rsid w:val="005534EA"/>
    <w:rsid w:val="00557CC4"/>
    <w:rsid w:val="00572C1A"/>
    <w:rsid w:val="005A00DA"/>
    <w:rsid w:val="005C4436"/>
    <w:rsid w:val="00601BEB"/>
    <w:rsid w:val="006107E8"/>
    <w:rsid w:val="00610BD6"/>
    <w:rsid w:val="006238ED"/>
    <w:rsid w:val="0063030F"/>
    <w:rsid w:val="006403D7"/>
    <w:rsid w:val="006B6625"/>
    <w:rsid w:val="006B72D7"/>
    <w:rsid w:val="006C7E2D"/>
    <w:rsid w:val="006D1FC6"/>
    <w:rsid w:val="006D7C64"/>
    <w:rsid w:val="006E41C7"/>
    <w:rsid w:val="0070141E"/>
    <w:rsid w:val="00725A29"/>
    <w:rsid w:val="00740DD7"/>
    <w:rsid w:val="007843CE"/>
    <w:rsid w:val="007936ED"/>
    <w:rsid w:val="007A1CAD"/>
    <w:rsid w:val="007A3F5B"/>
    <w:rsid w:val="007B5727"/>
    <w:rsid w:val="007D0FD5"/>
    <w:rsid w:val="007E23EA"/>
    <w:rsid w:val="0080277B"/>
    <w:rsid w:val="00832A0F"/>
    <w:rsid w:val="00832DDC"/>
    <w:rsid w:val="00891C78"/>
    <w:rsid w:val="008937B3"/>
    <w:rsid w:val="008A12AA"/>
    <w:rsid w:val="008A183A"/>
    <w:rsid w:val="008B0A1B"/>
    <w:rsid w:val="008D06C9"/>
    <w:rsid w:val="008F22B8"/>
    <w:rsid w:val="008F78E1"/>
    <w:rsid w:val="00934FDD"/>
    <w:rsid w:val="00935101"/>
    <w:rsid w:val="009441B4"/>
    <w:rsid w:val="0096488D"/>
    <w:rsid w:val="0098380D"/>
    <w:rsid w:val="009960BE"/>
    <w:rsid w:val="009E2604"/>
    <w:rsid w:val="009F37E2"/>
    <w:rsid w:val="009F68E9"/>
    <w:rsid w:val="00A10876"/>
    <w:rsid w:val="00A16099"/>
    <w:rsid w:val="00A46031"/>
    <w:rsid w:val="00A65C43"/>
    <w:rsid w:val="00A75DC4"/>
    <w:rsid w:val="00AA1054"/>
    <w:rsid w:val="00AA1549"/>
    <w:rsid w:val="00AB3AF6"/>
    <w:rsid w:val="00AC69D1"/>
    <w:rsid w:val="00AE0BAD"/>
    <w:rsid w:val="00AF05C0"/>
    <w:rsid w:val="00AF14D8"/>
    <w:rsid w:val="00AF569A"/>
    <w:rsid w:val="00B10E94"/>
    <w:rsid w:val="00B438C0"/>
    <w:rsid w:val="00B803A7"/>
    <w:rsid w:val="00B80B03"/>
    <w:rsid w:val="00BA2431"/>
    <w:rsid w:val="00BB069E"/>
    <w:rsid w:val="00BD257A"/>
    <w:rsid w:val="00BE646D"/>
    <w:rsid w:val="00BF6871"/>
    <w:rsid w:val="00C011AC"/>
    <w:rsid w:val="00C447C6"/>
    <w:rsid w:val="00C770DA"/>
    <w:rsid w:val="00CA219F"/>
    <w:rsid w:val="00CC35A3"/>
    <w:rsid w:val="00CC4561"/>
    <w:rsid w:val="00CE3C26"/>
    <w:rsid w:val="00CF6B09"/>
    <w:rsid w:val="00D262A9"/>
    <w:rsid w:val="00D34940"/>
    <w:rsid w:val="00D424C3"/>
    <w:rsid w:val="00D46F4B"/>
    <w:rsid w:val="00D61A6F"/>
    <w:rsid w:val="00D61B3D"/>
    <w:rsid w:val="00D75FCC"/>
    <w:rsid w:val="00DC00FC"/>
    <w:rsid w:val="00DC5DAC"/>
    <w:rsid w:val="00DD1B25"/>
    <w:rsid w:val="00DF0508"/>
    <w:rsid w:val="00E0166C"/>
    <w:rsid w:val="00E0379C"/>
    <w:rsid w:val="00E27FEB"/>
    <w:rsid w:val="00E502B1"/>
    <w:rsid w:val="00E765FC"/>
    <w:rsid w:val="00EA7EE1"/>
    <w:rsid w:val="00EB00F3"/>
    <w:rsid w:val="00EB3226"/>
    <w:rsid w:val="00EE1B8D"/>
    <w:rsid w:val="00F04BAC"/>
    <w:rsid w:val="00F66D1B"/>
    <w:rsid w:val="00F77E97"/>
    <w:rsid w:val="00F9527D"/>
    <w:rsid w:val="00F97ED2"/>
    <w:rsid w:val="00FA1B87"/>
    <w:rsid w:val="00FB1072"/>
    <w:rsid w:val="00FC10FD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3">
    <w:name w:val="p7lf0n-3"/>
    <w:basedOn w:val="Domylnaczcionkaakapitu"/>
    <w:rsid w:val="006B6625"/>
  </w:style>
  <w:style w:type="character" w:customStyle="1" w:styleId="attribute-value">
    <w:name w:val="attribute-value"/>
    <w:basedOn w:val="Domylnaczcionkaakapitu"/>
    <w:rsid w:val="006E41C7"/>
  </w:style>
  <w:style w:type="character" w:customStyle="1" w:styleId="sc-1bker4h-7">
    <w:name w:val="sc-1bker4h-7"/>
    <w:basedOn w:val="Domylnaczcionkaakapitu"/>
    <w:rsid w:val="00F66D1B"/>
  </w:style>
  <w:style w:type="character" w:customStyle="1" w:styleId="Nagwek1Znak">
    <w:name w:val="Nagłówek 1 Znak"/>
    <w:basedOn w:val="Domylnaczcionkaakapitu"/>
    <w:link w:val="Nagwek1"/>
    <w:uiPriority w:val="9"/>
    <w:rsid w:val="00336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73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Marta Lebiecka</cp:lastModifiedBy>
  <cp:revision>16</cp:revision>
  <dcterms:created xsi:type="dcterms:W3CDTF">2021-12-02T08:06:00Z</dcterms:created>
  <dcterms:modified xsi:type="dcterms:W3CDTF">2022-11-22T12:03:00Z</dcterms:modified>
</cp:coreProperties>
</file>