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F6EE" w14:textId="2F08431B" w:rsidR="00C753C0" w:rsidRPr="00C753C0" w:rsidRDefault="00973399" w:rsidP="00F15531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F15531">
        <w:rPr>
          <w:rFonts w:ascii="Arial" w:hAnsi="Arial" w:cs="Arial"/>
          <w:iCs/>
          <w:sz w:val="21"/>
          <w:szCs w:val="21"/>
        </w:rPr>
        <w:t>2.77</w:t>
      </w:r>
      <w:r w:rsidR="000003D5">
        <w:rPr>
          <w:rFonts w:ascii="Arial" w:hAnsi="Arial" w:cs="Arial"/>
          <w:iCs/>
          <w:sz w:val="21"/>
          <w:szCs w:val="21"/>
        </w:rPr>
        <w:t>.2023</w:t>
      </w:r>
      <w:r w:rsidR="00A704E5">
        <w:rPr>
          <w:rFonts w:ascii="Arial" w:hAnsi="Arial" w:cs="Arial"/>
          <w:iCs/>
          <w:sz w:val="21"/>
          <w:szCs w:val="21"/>
        </w:rPr>
        <w:t>.BL</w:t>
      </w:r>
      <w:r w:rsidR="00A704E5">
        <w:rPr>
          <w:rFonts w:ascii="Arial" w:hAnsi="Arial" w:cs="Arial"/>
          <w:iCs/>
          <w:sz w:val="21"/>
          <w:szCs w:val="21"/>
        </w:rPr>
        <w:br/>
      </w:r>
      <w:r w:rsidR="00F15531">
        <w:rPr>
          <w:rFonts w:ascii="Arial" w:hAnsi="Arial" w:cs="Arial"/>
          <w:iCs/>
          <w:sz w:val="21"/>
          <w:szCs w:val="21"/>
        </w:rPr>
        <w:t>36760</w:t>
      </w:r>
      <w:r w:rsidR="000003D5">
        <w:rPr>
          <w:rFonts w:ascii="Arial" w:hAnsi="Arial" w:cs="Arial"/>
          <w:iCs/>
          <w:sz w:val="21"/>
          <w:szCs w:val="21"/>
        </w:rPr>
        <w:t>.2023</w:t>
      </w:r>
    </w:p>
    <w:p w14:paraId="0B3BDBC9" w14:textId="425EA4F5" w:rsidR="00C753C0" w:rsidRPr="00C753C0" w:rsidRDefault="00973399" w:rsidP="00F15531">
      <w:pPr>
        <w:spacing w:after="0"/>
        <w:jc w:val="righ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Siechnice, dnia </w:t>
      </w:r>
      <w:r w:rsidR="00F15531">
        <w:rPr>
          <w:rFonts w:ascii="Arial" w:hAnsi="Arial" w:cs="Arial"/>
          <w:iCs/>
          <w:sz w:val="21"/>
          <w:szCs w:val="21"/>
        </w:rPr>
        <w:t>19</w:t>
      </w:r>
      <w:r w:rsidR="00042115">
        <w:rPr>
          <w:rFonts w:ascii="Arial" w:hAnsi="Arial" w:cs="Arial"/>
          <w:iCs/>
          <w:sz w:val="21"/>
          <w:szCs w:val="21"/>
        </w:rPr>
        <w:t xml:space="preserve"> września</w:t>
      </w:r>
      <w:r w:rsidR="000003D5">
        <w:rPr>
          <w:rFonts w:ascii="Arial" w:hAnsi="Arial" w:cs="Arial"/>
          <w:iCs/>
          <w:sz w:val="21"/>
          <w:szCs w:val="21"/>
        </w:rPr>
        <w:t xml:space="preserve"> 2023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126B60E6" w14:textId="77777777" w:rsidR="00C753C0" w:rsidRPr="00C753C0" w:rsidRDefault="00C753C0" w:rsidP="00F15531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3C7117D8" w14:textId="77777777" w:rsidR="00C753C0" w:rsidRPr="00C753C0" w:rsidRDefault="00C753C0" w:rsidP="00F15531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59AC8D76" w14:textId="77777777" w:rsidR="00C753C0" w:rsidRPr="00C753C0" w:rsidRDefault="00C753C0" w:rsidP="00F155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4BBBD975" w14:textId="77777777" w:rsidR="00C753C0" w:rsidRPr="00A33799" w:rsidRDefault="00C753C0" w:rsidP="00F155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0092456F" w14:textId="77777777" w:rsidR="00C753C0" w:rsidRPr="00075D25" w:rsidRDefault="00C753C0" w:rsidP="00F155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067E6455" w14:textId="77777777" w:rsidR="00C753C0" w:rsidRPr="00C753C0" w:rsidRDefault="00C753C0" w:rsidP="00F1553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39DBBC6A" w14:textId="77777777" w:rsidR="00C753C0" w:rsidRPr="00C753C0" w:rsidRDefault="00C753C0" w:rsidP="00F15531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</w:p>
    <w:p w14:paraId="3DD801F0" w14:textId="77777777" w:rsidR="00C753C0" w:rsidRDefault="00C753C0" w:rsidP="00F15531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 xml:space="preserve">zamówień o wartości nie przekraczającej kwoty 130 000 złotych 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>zaprasza do udziału w postępowaniu na:</w:t>
      </w:r>
    </w:p>
    <w:p w14:paraId="22CF1D18" w14:textId="77777777" w:rsidR="00DE6EEB" w:rsidRPr="00C753C0" w:rsidRDefault="00DE6EEB" w:rsidP="00F15531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E9BF170" w14:textId="2D0B9941" w:rsidR="00973399" w:rsidRDefault="00042115" w:rsidP="00F15531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bookmarkStart w:id="0" w:name="_Hlk145987068"/>
      <w:r w:rsidRPr="00042115">
        <w:rPr>
          <w:rFonts w:ascii="Arial" w:hAnsi="Arial" w:cs="Arial"/>
          <w:bCs/>
          <w:i/>
          <w:sz w:val="21"/>
          <w:szCs w:val="21"/>
        </w:rPr>
        <w:t>Doposażenie placów zabaw w Zębicach –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br/>
      </w:r>
      <w:r w:rsidR="00A070C0">
        <w:rPr>
          <w:rFonts w:ascii="Arial" w:hAnsi="Arial" w:cs="Arial"/>
          <w:b/>
          <w:i/>
          <w:sz w:val="21"/>
          <w:szCs w:val="21"/>
        </w:rPr>
        <w:t xml:space="preserve">Doposażenie </w:t>
      </w:r>
      <w:r>
        <w:rPr>
          <w:rFonts w:ascii="Arial" w:hAnsi="Arial" w:cs="Arial"/>
          <w:b/>
          <w:i/>
          <w:sz w:val="21"/>
          <w:szCs w:val="21"/>
        </w:rPr>
        <w:t>placu zabaw przy ul. Rzemieślniczej w Zębicach</w:t>
      </w:r>
    </w:p>
    <w:bookmarkEnd w:id="0"/>
    <w:p w14:paraId="3F8A6015" w14:textId="77777777" w:rsidR="000003D5" w:rsidRDefault="000003D5" w:rsidP="00F15531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14:paraId="3A94CBFD" w14:textId="028C25FB" w:rsidR="00815BAD" w:rsidRDefault="000B6787" w:rsidP="00F15531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9B5602">
        <w:rPr>
          <w:rFonts w:ascii="Arial" w:hAnsi="Arial" w:cs="Arial"/>
          <w:sz w:val="21"/>
          <w:szCs w:val="21"/>
        </w:rPr>
        <w:t>Przedmiot zamówienia</w:t>
      </w:r>
      <w:r w:rsidR="00870A6A" w:rsidRPr="009B5602">
        <w:rPr>
          <w:rFonts w:ascii="Arial" w:hAnsi="Arial" w:cs="Arial"/>
          <w:sz w:val="21"/>
          <w:szCs w:val="21"/>
        </w:rPr>
        <w:t xml:space="preserve"> obejmuje wykonanie </w:t>
      </w:r>
      <w:r w:rsidR="0078342B">
        <w:rPr>
          <w:rFonts w:ascii="Arial" w:hAnsi="Arial" w:cs="Arial"/>
          <w:sz w:val="21"/>
          <w:szCs w:val="21"/>
        </w:rPr>
        <w:t xml:space="preserve">następującego zakresu </w:t>
      </w:r>
      <w:r w:rsidR="00815BAD" w:rsidRPr="009B5602">
        <w:rPr>
          <w:rFonts w:ascii="Arial" w:hAnsi="Arial" w:cs="Arial"/>
          <w:sz w:val="21"/>
          <w:szCs w:val="21"/>
        </w:rPr>
        <w:t>prac:</w:t>
      </w:r>
    </w:p>
    <w:p w14:paraId="796271E3" w14:textId="76F83570" w:rsidR="009B5602" w:rsidRPr="0011260A" w:rsidRDefault="009B5602" w:rsidP="00F15531">
      <w:pPr>
        <w:pStyle w:val="Tekstpodstawowy"/>
        <w:spacing w:after="0"/>
        <w:ind w:left="714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1.1. </w:t>
      </w:r>
      <w:r w:rsidR="0078342B" w:rsidRPr="0011260A">
        <w:rPr>
          <w:rFonts w:ascii="Arial" w:hAnsi="Arial" w:cs="Arial"/>
          <w:b/>
          <w:sz w:val="21"/>
          <w:szCs w:val="21"/>
        </w:rPr>
        <w:t>Sporządzenie projektu zagospodarowania terenu</w:t>
      </w:r>
      <w:r w:rsidR="0078342B">
        <w:rPr>
          <w:rFonts w:ascii="Arial" w:hAnsi="Arial" w:cs="Arial"/>
          <w:bCs/>
          <w:sz w:val="21"/>
          <w:szCs w:val="21"/>
        </w:rPr>
        <w:t xml:space="preserve"> – dla części działki nr 298 obręb Zębice gm. Siechnice o pow</w:t>
      </w:r>
      <w:r w:rsidR="0011260A">
        <w:rPr>
          <w:rFonts w:ascii="Arial" w:hAnsi="Arial" w:cs="Arial"/>
          <w:bCs/>
          <w:sz w:val="21"/>
          <w:szCs w:val="21"/>
        </w:rPr>
        <w:t xml:space="preserve">ierzchni około </w:t>
      </w:r>
      <w:r w:rsidR="00F15531">
        <w:rPr>
          <w:rFonts w:ascii="Arial" w:hAnsi="Arial" w:cs="Arial"/>
          <w:bCs/>
          <w:sz w:val="21"/>
          <w:szCs w:val="21"/>
        </w:rPr>
        <w:t>5.8</w:t>
      </w:r>
      <w:r w:rsidR="0011260A">
        <w:rPr>
          <w:rFonts w:ascii="Arial" w:hAnsi="Arial" w:cs="Arial"/>
          <w:bCs/>
          <w:sz w:val="21"/>
          <w:szCs w:val="21"/>
        </w:rPr>
        <w:t>00 m</w:t>
      </w:r>
      <w:r w:rsidR="0011260A">
        <w:rPr>
          <w:rFonts w:ascii="Arial" w:hAnsi="Arial" w:cs="Arial"/>
          <w:bCs/>
          <w:sz w:val="21"/>
          <w:szCs w:val="21"/>
          <w:vertAlign w:val="superscript"/>
        </w:rPr>
        <w:t>2</w:t>
      </w:r>
      <w:r w:rsidR="0011260A">
        <w:rPr>
          <w:rFonts w:ascii="Arial" w:hAnsi="Arial" w:cs="Arial"/>
          <w:bCs/>
          <w:sz w:val="21"/>
          <w:szCs w:val="21"/>
        </w:rPr>
        <w:t>. Wykonawca ma w obowiązku dokonać wizji w terenie i dokonać inwentaryzacji oraz szczegółowych pomiarów.</w:t>
      </w:r>
      <w:r w:rsidR="000245F3">
        <w:rPr>
          <w:rFonts w:ascii="Arial" w:hAnsi="Arial" w:cs="Arial"/>
          <w:bCs/>
          <w:sz w:val="21"/>
          <w:szCs w:val="21"/>
        </w:rPr>
        <w:t xml:space="preserve"> W ramach projektu uwzględnić należy istniejące (piaskownica, huśtawka wagowa, zjeżdżalnia, 2 karuzele tarczowe)</w:t>
      </w:r>
      <w:r w:rsidR="00FD77F1">
        <w:rPr>
          <w:rFonts w:ascii="Arial" w:hAnsi="Arial" w:cs="Arial"/>
          <w:bCs/>
          <w:sz w:val="21"/>
          <w:szCs w:val="21"/>
        </w:rPr>
        <w:t xml:space="preserve">, a także 3 </w:t>
      </w:r>
      <w:r w:rsidR="000245F3">
        <w:rPr>
          <w:rFonts w:ascii="Arial" w:hAnsi="Arial" w:cs="Arial"/>
          <w:bCs/>
          <w:sz w:val="21"/>
          <w:szCs w:val="21"/>
        </w:rPr>
        <w:t xml:space="preserve">nowe urządzenia – zestaw zabawowy typu MM-0103, huśtawka potrójna typu CM-1809_1v3, </w:t>
      </w:r>
      <w:proofErr w:type="spellStart"/>
      <w:r w:rsidR="000245F3">
        <w:rPr>
          <w:rFonts w:ascii="Arial" w:hAnsi="Arial" w:cs="Arial"/>
          <w:bCs/>
          <w:sz w:val="21"/>
          <w:szCs w:val="21"/>
        </w:rPr>
        <w:t>linarium</w:t>
      </w:r>
      <w:proofErr w:type="spellEnd"/>
      <w:r w:rsidR="000245F3">
        <w:rPr>
          <w:rFonts w:ascii="Arial" w:hAnsi="Arial" w:cs="Arial"/>
          <w:bCs/>
          <w:sz w:val="21"/>
          <w:szCs w:val="21"/>
        </w:rPr>
        <w:t xml:space="preserve"> typu 4GT-0804.</w:t>
      </w:r>
    </w:p>
    <w:p w14:paraId="57D1C19C" w14:textId="2B2705FF" w:rsidR="00815BAD" w:rsidRDefault="00E448C3" w:rsidP="00F15531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1.2. </w:t>
      </w:r>
      <w:r w:rsidR="0011260A">
        <w:rPr>
          <w:rFonts w:ascii="Arial" w:hAnsi="Arial" w:cs="Arial"/>
          <w:b/>
          <w:sz w:val="21"/>
          <w:szCs w:val="21"/>
        </w:rPr>
        <w:t>Uzyskanie zaświadczenia o braku sprzeciwu dla robót niewymagających pozwolenia na budowę</w:t>
      </w:r>
      <w:r w:rsidR="00E671DF">
        <w:rPr>
          <w:rFonts w:ascii="Arial" w:hAnsi="Arial" w:cs="Arial"/>
          <w:sz w:val="21"/>
          <w:szCs w:val="21"/>
        </w:rPr>
        <w:t xml:space="preserve"> – </w:t>
      </w:r>
      <w:r w:rsidR="0011260A">
        <w:rPr>
          <w:rFonts w:ascii="Arial" w:hAnsi="Arial" w:cs="Arial"/>
          <w:sz w:val="21"/>
          <w:szCs w:val="21"/>
        </w:rPr>
        <w:t xml:space="preserve">w oparciu o upoważnienie Wykonawca ma w obowiązku złożyć </w:t>
      </w:r>
      <w:r w:rsidR="005A47D0">
        <w:rPr>
          <w:rFonts w:ascii="Arial" w:hAnsi="Arial" w:cs="Arial"/>
          <w:sz w:val="21"/>
          <w:szCs w:val="21"/>
        </w:rPr>
        <w:br/>
      </w:r>
      <w:r w:rsidR="0011260A">
        <w:rPr>
          <w:rFonts w:ascii="Arial" w:hAnsi="Arial" w:cs="Arial"/>
          <w:sz w:val="21"/>
          <w:szCs w:val="21"/>
        </w:rPr>
        <w:t xml:space="preserve">w Starostwie </w:t>
      </w:r>
      <w:r w:rsidR="000245F3">
        <w:rPr>
          <w:rFonts w:ascii="Arial" w:hAnsi="Arial" w:cs="Arial"/>
          <w:sz w:val="21"/>
          <w:szCs w:val="21"/>
        </w:rPr>
        <w:t>P</w:t>
      </w:r>
      <w:r w:rsidR="0011260A">
        <w:rPr>
          <w:rFonts w:ascii="Arial" w:hAnsi="Arial" w:cs="Arial"/>
          <w:sz w:val="21"/>
          <w:szCs w:val="21"/>
        </w:rPr>
        <w:t xml:space="preserve">owiatowym </w:t>
      </w:r>
      <w:r w:rsidR="000245F3">
        <w:rPr>
          <w:rFonts w:ascii="Arial" w:hAnsi="Arial" w:cs="Arial"/>
          <w:sz w:val="21"/>
          <w:szCs w:val="21"/>
        </w:rPr>
        <w:t xml:space="preserve">we Wrocławiu wniosek wraz </w:t>
      </w:r>
      <w:r w:rsidR="00F15531">
        <w:rPr>
          <w:rFonts w:ascii="Arial" w:hAnsi="Arial" w:cs="Arial"/>
          <w:sz w:val="21"/>
          <w:szCs w:val="21"/>
        </w:rPr>
        <w:t xml:space="preserve">z </w:t>
      </w:r>
      <w:r w:rsidR="000245F3">
        <w:rPr>
          <w:rFonts w:ascii="Arial" w:hAnsi="Arial" w:cs="Arial"/>
          <w:sz w:val="21"/>
          <w:szCs w:val="21"/>
        </w:rPr>
        <w:t>załącznikami wymaganymi przepisami prawa celem uzyskania przedmiotowego zaświadczenia</w:t>
      </w:r>
      <w:r>
        <w:rPr>
          <w:rFonts w:ascii="Arial" w:hAnsi="Arial" w:cs="Arial"/>
          <w:sz w:val="21"/>
          <w:szCs w:val="21"/>
        </w:rPr>
        <w:t>.</w:t>
      </w:r>
    </w:p>
    <w:p w14:paraId="506FF223" w14:textId="7FA9EF6C" w:rsidR="000245F3" w:rsidRDefault="000245F3" w:rsidP="00F15531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1.3</w:t>
      </w:r>
      <w:r w:rsidRPr="000245F3">
        <w:rPr>
          <w:rFonts w:ascii="Arial" w:hAnsi="Arial" w:cs="Arial"/>
          <w:b/>
          <w:bCs/>
          <w:sz w:val="21"/>
          <w:szCs w:val="21"/>
        </w:rPr>
        <w:t>. Zakup</w:t>
      </w:r>
      <w:r w:rsidR="000B3824">
        <w:rPr>
          <w:rFonts w:ascii="Arial" w:hAnsi="Arial" w:cs="Arial"/>
          <w:b/>
          <w:bCs/>
          <w:sz w:val="21"/>
          <w:szCs w:val="21"/>
        </w:rPr>
        <w:t>, dostawa</w:t>
      </w:r>
      <w:r w:rsidRPr="000245F3">
        <w:rPr>
          <w:rFonts w:ascii="Arial" w:hAnsi="Arial" w:cs="Arial"/>
          <w:b/>
          <w:bCs/>
          <w:sz w:val="21"/>
          <w:szCs w:val="21"/>
        </w:rPr>
        <w:t xml:space="preserve"> i montaż urządzeń wskazanych w projekcie</w:t>
      </w:r>
      <w:r w:rsidR="005A47D0">
        <w:rPr>
          <w:rFonts w:ascii="Arial" w:hAnsi="Arial" w:cs="Arial"/>
          <w:b/>
          <w:bCs/>
          <w:sz w:val="21"/>
          <w:szCs w:val="21"/>
        </w:rPr>
        <w:t>* –</w:t>
      </w:r>
      <w:r w:rsidR="005A47D0" w:rsidRPr="005A47D0">
        <w:rPr>
          <w:rFonts w:ascii="Arial" w:hAnsi="Arial" w:cs="Arial"/>
          <w:sz w:val="21"/>
          <w:szCs w:val="21"/>
        </w:rPr>
        <w:t xml:space="preserve"> maksymalnie</w:t>
      </w:r>
      <w:r w:rsidR="005A47D0">
        <w:rPr>
          <w:rFonts w:ascii="Arial" w:hAnsi="Arial" w:cs="Arial"/>
          <w:b/>
          <w:bCs/>
          <w:sz w:val="21"/>
          <w:szCs w:val="21"/>
        </w:rPr>
        <w:t xml:space="preserve"> </w:t>
      </w:r>
      <w:r w:rsidR="005A47D0">
        <w:rPr>
          <w:rFonts w:ascii="Arial" w:hAnsi="Arial" w:cs="Arial"/>
          <w:bCs/>
          <w:sz w:val="21"/>
          <w:szCs w:val="21"/>
        </w:rPr>
        <w:t xml:space="preserve">3 nowych urządzeń – zestaw zabawowy typu MM-0103, huśtawka potrójna typu CM-1809_1v3, </w:t>
      </w:r>
      <w:proofErr w:type="spellStart"/>
      <w:r w:rsidR="005A47D0">
        <w:rPr>
          <w:rFonts w:ascii="Arial" w:hAnsi="Arial" w:cs="Arial"/>
          <w:bCs/>
          <w:sz w:val="21"/>
          <w:szCs w:val="21"/>
        </w:rPr>
        <w:t>linarium</w:t>
      </w:r>
      <w:proofErr w:type="spellEnd"/>
      <w:r w:rsidR="005A47D0">
        <w:rPr>
          <w:rFonts w:ascii="Arial" w:hAnsi="Arial" w:cs="Arial"/>
          <w:bCs/>
          <w:sz w:val="21"/>
          <w:szCs w:val="21"/>
        </w:rPr>
        <w:t xml:space="preserve"> typu 4GT-0804.</w:t>
      </w:r>
    </w:p>
    <w:p w14:paraId="21946807" w14:textId="71FBB702" w:rsidR="00AA1A7E" w:rsidRDefault="009267C1" w:rsidP="00F15531">
      <w:pPr>
        <w:pStyle w:val="Tekstpodstawowy"/>
        <w:spacing w:after="0"/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</w:t>
      </w:r>
      <w:r w:rsidR="009B5602">
        <w:rPr>
          <w:rFonts w:ascii="Arial" w:hAnsi="Arial" w:cs="Arial"/>
          <w:sz w:val="21"/>
          <w:szCs w:val="21"/>
        </w:rPr>
        <w:t xml:space="preserve">. </w:t>
      </w:r>
      <w:r w:rsidR="00823137">
        <w:rPr>
          <w:rFonts w:ascii="Arial" w:hAnsi="Arial" w:cs="Arial"/>
          <w:b/>
          <w:sz w:val="21"/>
          <w:szCs w:val="21"/>
        </w:rPr>
        <w:t>Wykonanie podłoża</w:t>
      </w:r>
      <w:r w:rsidR="005A47D0">
        <w:rPr>
          <w:rFonts w:ascii="Arial" w:hAnsi="Arial" w:cs="Arial"/>
          <w:b/>
          <w:sz w:val="21"/>
          <w:szCs w:val="21"/>
        </w:rPr>
        <w:t>*</w:t>
      </w:r>
      <w:r w:rsidR="00823137">
        <w:rPr>
          <w:rFonts w:ascii="Arial" w:hAnsi="Arial" w:cs="Arial"/>
          <w:b/>
          <w:sz w:val="21"/>
          <w:szCs w:val="21"/>
        </w:rPr>
        <w:t xml:space="preserve"> – </w:t>
      </w:r>
      <w:r w:rsidR="00823137" w:rsidRPr="00AA1A7E">
        <w:rPr>
          <w:rFonts w:ascii="Arial" w:hAnsi="Arial" w:cs="Arial"/>
          <w:bCs/>
          <w:sz w:val="21"/>
          <w:szCs w:val="21"/>
        </w:rPr>
        <w:t>nawierzchni bezpiecznej piaskowej</w:t>
      </w:r>
      <w:r w:rsidR="00AA1A7E" w:rsidRPr="00AA1A7E">
        <w:rPr>
          <w:rFonts w:ascii="Arial" w:hAnsi="Arial" w:cs="Arial"/>
          <w:bCs/>
          <w:sz w:val="21"/>
          <w:szCs w:val="21"/>
        </w:rPr>
        <w:t xml:space="preserve"> zgodnie z wytycznymi </w:t>
      </w:r>
    </w:p>
    <w:p w14:paraId="297FC6D2" w14:textId="35F03080" w:rsidR="009B5602" w:rsidRDefault="00AA1A7E" w:rsidP="00F15531">
      <w:pPr>
        <w:pStyle w:val="Tekstpodstawowy"/>
        <w:spacing w:after="0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AA1A7E">
        <w:rPr>
          <w:rFonts w:ascii="Arial" w:hAnsi="Arial" w:cs="Arial"/>
          <w:bCs/>
          <w:sz w:val="21"/>
          <w:szCs w:val="21"/>
        </w:rPr>
        <w:t xml:space="preserve">producenta </w:t>
      </w:r>
      <w:r>
        <w:rPr>
          <w:rFonts w:ascii="Arial" w:hAnsi="Arial" w:cs="Arial"/>
          <w:bCs/>
          <w:sz w:val="21"/>
          <w:szCs w:val="21"/>
        </w:rPr>
        <w:t>urządzeń</w:t>
      </w:r>
      <w:r w:rsidR="009B5602" w:rsidRPr="00AA1A7E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Nawierzchnia </w:t>
      </w:r>
      <w:r w:rsidR="005A47D0">
        <w:rPr>
          <w:rFonts w:ascii="Arial" w:hAnsi="Arial" w:cs="Arial"/>
          <w:bCs/>
          <w:sz w:val="21"/>
          <w:szCs w:val="21"/>
        </w:rPr>
        <w:t xml:space="preserve">ma zostać wykonana </w:t>
      </w:r>
      <w:r>
        <w:rPr>
          <w:rFonts w:ascii="Arial" w:hAnsi="Arial" w:cs="Arial"/>
          <w:bCs/>
          <w:sz w:val="21"/>
          <w:szCs w:val="21"/>
        </w:rPr>
        <w:t xml:space="preserve">bez obrzeży. </w:t>
      </w:r>
    </w:p>
    <w:p w14:paraId="1E2DD04F" w14:textId="1D7DE92B" w:rsidR="000534D2" w:rsidRDefault="000534D2" w:rsidP="00F15531">
      <w:pPr>
        <w:pStyle w:val="Tekstpodstawowy"/>
        <w:spacing w:after="0"/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1.5. </w:t>
      </w:r>
      <w:bookmarkStart w:id="1" w:name="_GoBack"/>
      <w:r w:rsidRPr="000534D2">
        <w:rPr>
          <w:rFonts w:ascii="Arial" w:hAnsi="Arial" w:cs="Arial"/>
          <w:b/>
          <w:bCs/>
          <w:sz w:val="21"/>
          <w:szCs w:val="21"/>
        </w:rPr>
        <w:t>Sporządzenie dokumentacji powykonawczej</w:t>
      </w:r>
      <w:bookmarkEnd w:id="1"/>
      <w:r>
        <w:rPr>
          <w:rFonts w:ascii="Arial" w:hAnsi="Arial" w:cs="Arial"/>
          <w:bCs/>
          <w:sz w:val="21"/>
          <w:szCs w:val="21"/>
        </w:rPr>
        <w:t>.</w:t>
      </w:r>
    </w:p>
    <w:p w14:paraId="62692793" w14:textId="5A817E55" w:rsidR="00AA1A7E" w:rsidRDefault="00AA1A7E" w:rsidP="00F15531">
      <w:pPr>
        <w:pStyle w:val="Tekstpodstawowy"/>
        <w:spacing w:after="0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14:paraId="34D868EF" w14:textId="284FFE99" w:rsidR="005A47D0" w:rsidRDefault="005A47D0" w:rsidP="00F15531">
      <w:pPr>
        <w:pStyle w:val="Tekstpodstawowy"/>
        <w:spacing w:after="0"/>
        <w:ind w:left="708"/>
        <w:jc w:val="both"/>
        <w:rPr>
          <w:rFonts w:ascii="Arial" w:hAnsi="Arial" w:cs="Arial"/>
          <w:bCs/>
          <w:sz w:val="21"/>
          <w:szCs w:val="21"/>
        </w:rPr>
      </w:pPr>
      <w:bookmarkStart w:id="2" w:name="_Hlk145990826"/>
      <w:r>
        <w:rPr>
          <w:rFonts w:ascii="Arial" w:hAnsi="Arial" w:cs="Arial"/>
          <w:bCs/>
          <w:sz w:val="21"/>
          <w:szCs w:val="21"/>
        </w:rPr>
        <w:t xml:space="preserve">*W przypadku niewystarczającej ilości środków finansowych (zadanie jest realizowane </w:t>
      </w:r>
      <w:r>
        <w:rPr>
          <w:rFonts w:ascii="Arial" w:hAnsi="Arial" w:cs="Arial"/>
          <w:bCs/>
          <w:sz w:val="21"/>
          <w:szCs w:val="21"/>
        </w:rPr>
        <w:br/>
        <w:t xml:space="preserve">z środków będących w dyspozycji Sołectwa Zębice) Wykonawca zrealizuje jedynie część zadania np. </w:t>
      </w:r>
      <w:r w:rsidR="00DC6D0D">
        <w:rPr>
          <w:rFonts w:ascii="Arial" w:hAnsi="Arial" w:cs="Arial"/>
          <w:bCs/>
          <w:sz w:val="21"/>
          <w:szCs w:val="21"/>
        </w:rPr>
        <w:t xml:space="preserve">dostawę, </w:t>
      </w:r>
      <w:r>
        <w:rPr>
          <w:rFonts w:ascii="Arial" w:hAnsi="Arial" w:cs="Arial"/>
          <w:bCs/>
          <w:sz w:val="21"/>
          <w:szCs w:val="21"/>
        </w:rPr>
        <w:t xml:space="preserve">zakup i montaż 2 urządzeń zamiast 3, wykonanie nawierzchni piaskowej pod 2 urządzeniami zamiast 3. Zamawiający po złożeniu ofert przeprowadzi negocjacje </w:t>
      </w:r>
      <w:r>
        <w:rPr>
          <w:rFonts w:ascii="Arial" w:hAnsi="Arial" w:cs="Arial"/>
          <w:bCs/>
          <w:sz w:val="21"/>
          <w:szCs w:val="21"/>
        </w:rPr>
        <w:br/>
        <w:t>z Wykonawcą i określi ostateczny zakres zadania.</w:t>
      </w:r>
      <w:r w:rsidR="000B3824">
        <w:rPr>
          <w:rFonts w:ascii="Arial" w:hAnsi="Arial" w:cs="Arial"/>
          <w:bCs/>
          <w:sz w:val="21"/>
          <w:szCs w:val="21"/>
        </w:rPr>
        <w:t xml:space="preserve"> Pełny zakres zadania zostanie zrealizowany w kolejnym etapie po zapewnieniu finansowania przez Sołectwo Zębice. </w:t>
      </w:r>
    </w:p>
    <w:bookmarkEnd w:id="2"/>
    <w:p w14:paraId="2ACF9F79" w14:textId="77777777" w:rsidR="005A47D0" w:rsidRPr="00AA1A7E" w:rsidRDefault="005A47D0" w:rsidP="00F15531">
      <w:pPr>
        <w:pStyle w:val="Tekstpodstawowy"/>
        <w:spacing w:after="0"/>
        <w:ind w:left="708"/>
        <w:jc w:val="both"/>
        <w:rPr>
          <w:rFonts w:ascii="Arial" w:hAnsi="Arial" w:cs="Arial"/>
          <w:bCs/>
          <w:sz w:val="21"/>
          <w:szCs w:val="21"/>
        </w:rPr>
      </w:pPr>
    </w:p>
    <w:p w14:paraId="2E62D701" w14:textId="4B198697" w:rsidR="00A54198" w:rsidRDefault="00826232" w:rsidP="00F15531">
      <w:pPr>
        <w:pStyle w:val="Tekstpodstawowy"/>
        <w:spacing w:after="0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załączników:</w:t>
      </w:r>
      <w:r w:rsidR="00AA1A7E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br/>
      </w:r>
      <w:r w:rsidR="00AA1A7E">
        <w:rPr>
          <w:rFonts w:ascii="Arial" w:hAnsi="Arial" w:cs="Arial"/>
          <w:sz w:val="21"/>
          <w:szCs w:val="21"/>
        </w:rPr>
        <w:t>Załącznik nr 1</w:t>
      </w:r>
      <w:r>
        <w:rPr>
          <w:rFonts w:ascii="Arial" w:hAnsi="Arial" w:cs="Arial"/>
          <w:sz w:val="21"/>
          <w:szCs w:val="21"/>
        </w:rPr>
        <w:t xml:space="preserve"> -</w:t>
      </w:r>
      <w:r w:rsidRPr="008262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Szczegółowy opis przedmiotu zamówienia</w:t>
      </w:r>
      <w:r w:rsidR="00AA1A7E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r w:rsidR="00AA1A7E">
        <w:rPr>
          <w:rFonts w:ascii="Arial" w:hAnsi="Arial" w:cs="Arial"/>
          <w:sz w:val="21"/>
          <w:szCs w:val="21"/>
        </w:rPr>
        <w:t xml:space="preserve">Załącznik nr 2 </w:t>
      </w:r>
      <w:r>
        <w:rPr>
          <w:rFonts w:ascii="Arial" w:hAnsi="Arial" w:cs="Arial"/>
          <w:sz w:val="21"/>
          <w:szCs w:val="21"/>
        </w:rPr>
        <w:t xml:space="preserve">- </w:t>
      </w:r>
      <w:r w:rsidR="00AA1A7E">
        <w:rPr>
          <w:rFonts w:ascii="Arial" w:hAnsi="Arial" w:cs="Arial"/>
          <w:sz w:val="21"/>
          <w:szCs w:val="21"/>
        </w:rPr>
        <w:t xml:space="preserve">Projekt umowy, </w:t>
      </w:r>
      <w:r>
        <w:rPr>
          <w:rFonts w:ascii="Arial" w:hAnsi="Arial" w:cs="Arial"/>
          <w:sz w:val="21"/>
          <w:szCs w:val="21"/>
        </w:rPr>
        <w:br/>
      </w:r>
      <w:r w:rsidR="00AA1A7E">
        <w:rPr>
          <w:rFonts w:ascii="Arial" w:hAnsi="Arial" w:cs="Arial"/>
          <w:sz w:val="21"/>
          <w:szCs w:val="21"/>
        </w:rPr>
        <w:t xml:space="preserve">Załącznik nr 3 – Formularz Ofertowy, </w:t>
      </w:r>
      <w:r>
        <w:rPr>
          <w:rFonts w:ascii="Arial" w:hAnsi="Arial" w:cs="Arial"/>
          <w:sz w:val="21"/>
          <w:szCs w:val="21"/>
        </w:rPr>
        <w:br/>
      </w:r>
      <w:r w:rsidR="00AA1A7E">
        <w:rPr>
          <w:rFonts w:ascii="Arial" w:hAnsi="Arial" w:cs="Arial"/>
          <w:sz w:val="21"/>
          <w:szCs w:val="21"/>
        </w:rPr>
        <w:t>Załącznik nr 4 – Klauzula RODO.</w:t>
      </w:r>
    </w:p>
    <w:p w14:paraId="23C1B55A" w14:textId="77777777" w:rsidR="00AA1A7E" w:rsidRDefault="00AA1A7E" w:rsidP="00F15531">
      <w:pPr>
        <w:pStyle w:val="Tekstpodstawowy"/>
        <w:spacing w:after="0"/>
        <w:ind w:firstLine="708"/>
        <w:jc w:val="both"/>
        <w:rPr>
          <w:rFonts w:ascii="Arial" w:hAnsi="Arial" w:cs="Arial"/>
          <w:sz w:val="21"/>
          <w:szCs w:val="21"/>
        </w:rPr>
      </w:pPr>
    </w:p>
    <w:p w14:paraId="1533701A" w14:textId="521F593F" w:rsidR="00757C25" w:rsidRDefault="00757C25" w:rsidP="00F15531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605C53" w14:textId="77777777" w:rsidR="00757C25" w:rsidRDefault="00757C25" w:rsidP="00F15531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C2D5EA" w14:textId="5D48EFAB" w:rsidR="00645D9A" w:rsidRPr="00613630" w:rsidRDefault="00AF1315" w:rsidP="00F15531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F131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952BEE" w14:textId="77777777" w:rsidR="000026B8" w:rsidRDefault="00606FF7" w:rsidP="00F15531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606F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870A6A" w:rsidRPr="00870A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C30C99" w14:textId="77777777" w:rsidR="00426A0B" w:rsidRPr="000026B8" w:rsidRDefault="00426A0B" w:rsidP="00F15531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Zadanie Wykonawca realizuje w oparciu o własne materiały i sprzęt.</w:t>
      </w:r>
    </w:p>
    <w:p w14:paraId="43C719D5" w14:textId="77777777" w:rsidR="00426A0B" w:rsidRPr="000026B8" w:rsidRDefault="00426A0B" w:rsidP="00F15531">
      <w:pPr>
        <w:pStyle w:val="Tekstpodstawowy"/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Wszelkie odpady powstałe w trakcie realizacji zadnia należy zagospodarować/zutylizować </w:t>
      </w:r>
      <w:r w:rsidRPr="000026B8">
        <w:rPr>
          <w:rFonts w:ascii="Arial" w:hAnsi="Arial" w:cs="Arial"/>
          <w:sz w:val="21"/>
          <w:szCs w:val="21"/>
        </w:rPr>
        <w:br/>
        <w:t xml:space="preserve">na koszt Wykonawcy. </w:t>
      </w:r>
    </w:p>
    <w:p w14:paraId="4836C876" w14:textId="77777777" w:rsidR="00426A0B" w:rsidRPr="000026B8" w:rsidRDefault="00426A0B" w:rsidP="00F15531">
      <w:pPr>
        <w:pStyle w:val="Tekstpodstawowy"/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Wszelkie prace należy wykonywać zgodnie z obowiązującymi Polskimi Normami oraz zgodnie ze sztuką budowlaną z zachowaniem niezbędnych środków ostrożności. Wykonawca przed </w:t>
      </w:r>
      <w:r w:rsidRPr="000026B8">
        <w:rPr>
          <w:rFonts w:ascii="Arial" w:hAnsi="Arial" w:cs="Arial"/>
          <w:sz w:val="21"/>
          <w:szCs w:val="21"/>
        </w:rPr>
        <w:lastRenderedPageBreak/>
        <w:t>przystąpieniem do realizacji przedmiotu zamówienia zabezpieczy teren przed dostępem osób trzecich. Wykonawca zobowiązany jest do utrzymywania porządku w trakcie realizacji zadania.</w:t>
      </w:r>
    </w:p>
    <w:p w14:paraId="589932C1" w14:textId="66AD0E8C" w:rsidR="00160867" w:rsidRPr="0039636C" w:rsidRDefault="00160867" w:rsidP="00F15531">
      <w:pPr>
        <w:pStyle w:val="Tekstpodstawowy"/>
        <w:spacing w:after="0"/>
        <w:ind w:firstLine="708"/>
        <w:jc w:val="both"/>
        <w:rPr>
          <w:rFonts w:ascii="Arial" w:hAnsi="Arial" w:cs="Arial"/>
          <w:sz w:val="21"/>
          <w:szCs w:val="21"/>
          <w:u w:val="single"/>
        </w:rPr>
      </w:pPr>
      <w:r w:rsidRPr="000026B8">
        <w:rPr>
          <w:rFonts w:ascii="Arial" w:hAnsi="Arial" w:cs="Arial"/>
          <w:sz w:val="21"/>
          <w:szCs w:val="21"/>
          <w:u w:val="single"/>
        </w:rPr>
        <w:t xml:space="preserve">Przed złożeniem oferty Zamawiający </w:t>
      </w:r>
      <w:r w:rsidR="00935D60">
        <w:rPr>
          <w:rFonts w:ascii="Arial" w:hAnsi="Arial" w:cs="Arial"/>
          <w:sz w:val="21"/>
          <w:szCs w:val="21"/>
          <w:u w:val="single"/>
        </w:rPr>
        <w:t>rekomenduje</w:t>
      </w:r>
      <w:r w:rsidRPr="000026B8">
        <w:rPr>
          <w:rFonts w:ascii="Arial" w:hAnsi="Arial" w:cs="Arial"/>
          <w:sz w:val="21"/>
          <w:szCs w:val="21"/>
          <w:u w:val="single"/>
        </w:rPr>
        <w:t xml:space="preserve"> przeprowadzenie wizji lokalnej celem prawidło</w:t>
      </w:r>
      <w:r w:rsidR="004F20CF" w:rsidRPr="000026B8">
        <w:rPr>
          <w:rFonts w:ascii="Arial" w:hAnsi="Arial" w:cs="Arial"/>
          <w:sz w:val="21"/>
          <w:szCs w:val="21"/>
          <w:u w:val="single"/>
        </w:rPr>
        <w:t>wego wyliczenia ceny ofertowej. Miejsce realizowania zadania to teren ogólnodostępny.</w:t>
      </w:r>
    </w:p>
    <w:p w14:paraId="083CFEA4" w14:textId="77777777" w:rsidR="00CB49AA" w:rsidRPr="000026B8" w:rsidRDefault="00CB49AA" w:rsidP="00F15531">
      <w:pPr>
        <w:spacing w:after="0"/>
        <w:ind w:left="360" w:firstLine="348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Osoba do kontaktu </w:t>
      </w:r>
      <w:r w:rsidR="008B1FBC" w:rsidRPr="000026B8">
        <w:rPr>
          <w:rFonts w:ascii="Arial" w:hAnsi="Arial" w:cs="Arial"/>
          <w:sz w:val="21"/>
          <w:szCs w:val="21"/>
        </w:rPr>
        <w:t xml:space="preserve">w sprawie </w:t>
      </w:r>
      <w:r w:rsidR="00FA39DB" w:rsidRPr="000026B8">
        <w:rPr>
          <w:rFonts w:ascii="Arial" w:hAnsi="Arial" w:cs="Arial"/>
          <w:sz w:val="21"/>
          <w:szCs w:val="21"/>
        </w:rPr>
        <w:t>realizacji zadania</w:t>
      </w:r>
      <w:r w:rsidR="008B1FBC" w:rsidRPr="000026B8">
        <w:rPr>
          <w:rFonts w:ascii="Arial" w:hAnsi="Arial" w:cs="Arial"/>
          <w:sz w:val="21"/>
          <w:szCs w:val="21"/>
        </w:rPr>
        <w:t xml:space="preserve"> </w:t>
      </w:r>
      <w:r w:rsidRPr="000026B8">
        <w:rPr>
          <w:rFonts w:ascii="Arial" w:hAnsi="Arial" w:cs="Arial"/>
          <w:sz w:val="21"/>
          <w:szCs w:val="21"/>
        </w:rPr>
        <w:t xml:space="preserve">– </w:t>
      </w:r>
    </w:p>
    <w:p w14:paraId="27019BF7" w14:textId="77777777" w:rsidR="00CB49AA" w:rsidRPr="000026B8" w:rsidRDefault="00CB49AA" w:rsidP="00F15531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Barbara </w:t>
      </w:r>
      <w:proofErr w:type="spellStart"/>
      <w:r w:rsidRPr="000026B8">
        <w:rPr>
          <w:rFonts w:ascii="Arial" w:hAnsi="Arial" w:cs="Arial"/>
          <w:sz w:val="21"/>
          <w:szCs w:val="21"/>
        </w:rPr>
        <w:t>Ludwisiak</w:t>
      </w:r>
      <w:proofErr w:type="spellEnd"/>
      <w:r w:rsidRPr="000026B8">
        <w:rPr>
          <w:rFonts w:ascii="Arial" w:hAnsi="Arial" w:cs="Arial"/>
          <w:sz w:val="21"/>
          <w:szCs w:val="21"/>
        </w:rPr>
        <w:t xml:space="preserve">, telefon: 71 7860951, e-mail: </w:t>
      </w:r>
      <w:hyperlink r:id="rId5" w:history="1">
        <w:r w:rsidR="00034B29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Pr="000026B8">
        <w:rPr>
          <w:rFonts w:ascii="Arial" w:hAnsi="Arial" w:cs="Arial"/>
          <w:sz w:val="21"/>
          <w:szCs w:val="21"/>
        </w:rPr>
        <w:t>.</w:t>
      </w:r>
    </w:p>
    <w:p w14:paraId="03C92A07" w14:textId="77777777" w:rsidR="00815BAD" w:rsidRPr="000026B8" w:rsidRDefault="00815BAD" w:rsidP="00F15531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</w:p>
    <w:p w14:paraId="575DF31B" w14:textId="213B8C86" w:rsidR="00C753C0" w:rsidRPr="000026B8" w:rsidRDefault="00C753C0" w:rsidP="00F15531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realizacji zamówienia</w:t>
      </w:r>
      <w:r w:rsidR="00935D60">
        <w:rPr>
          <w:rFonts w:ascii="Arial" w:hAnsi="Arial" w:cs="Arial"/>
          <w:sz w:val="21"/>
          <w:szCs w:val="21"/>
        </w:rPr>
        <w:t xml:space="preserve"> – do dnia 15 </w:t>
      </w:r>
      <w:r w:rsidR="00A070C0">
        <w:rPr>
          <w:rFonts w:ascii="Arial" w:hAnsi="Arial" w:cs="Arial"/>
          <w:sz w:val="21"/>
          <w:szCs w:val="21"/>
        </w:rPr>
        <w:t>grudnia</w:t>
      </w:r>
      <w:r w:rsidR="00935D60">
        <w:rPr>
          <w:rFonts w:ascii="Arial" w:hAnsi="Arial" w:cs="Arial"/>
          <w:sz w:val="21"/>
          <w:szCs w:val="21"/>
        </w:rPr>
        <w:t xml:space="preserve"> 2023 r.</w:t>
      </w:r>
    </w:p>
    <w:p w14:paraId="4A444539" w14:textId="77777777" w:rsidR="00C753C0" w:rsidRPr="000026B8" w:rsidRDefault="00C753C0" w:rsidP="00F15531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Kryterium oceny ofert</w:t>
      </w:r>
    </w:p>
    <w:p w14:paraId="3820838F" w14:textId="7FA70083" w:rsidR="00C753C0" w:rsidRPr="000026B8" w:rsidRDefault="00C753C0" w:rsidP="00F15531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Cena </w:t>
      </w:r>
      <w:r w:rsidR="00DE6EEB" w:rsidRPr="000026B8">
        <w:rPr>
          <w:rFonts w:ascii="Arial" w:hAnsi="Arial" w:cs="Arial"/>
          <w:sz w:val="21"/>
          <w:szCs w:val="21"/>
        </w:rPr>
        <w:t>- 100%</w:t>
      </w:r>
      <w:r w:rsidR="00A070C0">
        <w:rPr>
          <w:rFonts w:ascii="Arial" w:hAnsi="Arial" w:cs="Arial"/>
          <w:sz w:val="21"/>
          <w:szCs w:val="21"/>
        </w:rPr>
        <w:t>,</w:t>
      </w:r>
    </w:p>
    <w:p w14:paraId="5263D559" w14:textId="77777777" w:rsidR="00C753C0" w:rsidRPr="000026B8" w:rsidRDefault="00C753C0" w:rsidP="00F15531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Inne kryteria </w:t>
      </w:r>
      <w:r w:rsidR="00DE6EEB" w:rsidRPr="000026B8">
        <w:rPr>
          <w:rFonts w:ascii="Arial" w:hAnsi="Arial" w:cs="Arial"/>
          <w:sz w:val="21"/>
          <w:szCs w:val="21"/>
        </w:rPr>
        <w:t>– brak.</w:t>
      </w:r>
    </w:p>
    <w:p w14:paraId="5AFC8D59" w14:textId="77777777" w:rsidR="00C753C0" w:rsidRPr="000026B8" w:rsidRDefault="00C753C0" w:rsidP="00F15531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Inne istotne warunki zamówienia:</w:t>
      </w:r>
    </w:p>
    <w:p w14:paraId="25C77D41" w14:textId="44CBA337" w:rsidR="00C753C0" w:rsidRDefault="00DE6EEB" w:rsidP="00F15531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realizacji -</w:t>
      </w:r>
      <w:r w:rsidR="00C753C0" w:rsidRPr="000026B8">
        <w:rPr>
          <w:rFonts w:ascii="Arial" w:hAnsi="Arial" w:cs="Arial"/>
          <w:sz w:val="21"/>
          <w:szCs w:val="21"/>
        </w:rPr>
        <w:t xml:space="preserve"> </w:t>
      </w:r>
      <w:r w:rsidRPr="000026B8">
        <w:rPr>
          <w:rFonts w:ascii="Arial" w:hAnsi="Arial" w:cs="Arial"/>
          <w:sz w:val="21"/>
          <w:szCs w:val="21"/>
        </w:rPr>
        <w:t xml:space="preserve">do dnia </w:t>
      </w:r>
      <w:r w:rsidR="00935D60">
        <w:rPr>
          <w:rFonts w:ascii="Arial" w:hAnsi="Arial" w:cs="Arial"/>
          <w:sz w:val="21"/>
          <w:szCs w:val="21"/>
        </w:rPr>
        <w:t xml:space="preserve">do 15 </w:t>
      </w:r>
      <w:r w:rsidR="00A070C0">
        <w:rPr>
          <w:rFonts w:ascii="Arial" w:hAnsi="Arial" w:cs="Arial"/>
          <w:sz w:val="21"/>
          <w:szCs w:val="21"/>
        </w:rPr>
        <w:t>grudnia</w:t>
      </w:r>
      <w:r w:rsidR="00935D60">
        <w:rPr>
          <w:rFonts w:ascii="Arial" w:hAnsi="Arial" w:cs="Arial"/>
          <w:sz w:val="21"/>
          <w:szCs w:val="21"/>
        </w:rPr>
        <w:t xml:space="preserve"> 2023 </w:t>
      </w:r>
      <w:r w:rsidRPr="000026B8">
        <w:rPr>
          <w:rFonts w:ascii="Arial" w:hAnsi="Arial" w:cs="Arial"/>
          <w:sz w:val="21"/>
          <w:szCs w:val="21"/>
        </w:rPr>
        <w:t>r.</w:t>
      </w:r>
    </w:p>
    <w:p w14:paraId="5341581C" w14:textId="110CE06F" w:rsidR="00A070C0" w:rsidRPr="000026B8" w:rsidRDefault="00A070C0" w:rsidP="00F15531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Długość gwarancji – min. 24 miesiące.</w:t>
      </w:r>
    </w:p>
    <w:p w14:paraId="711CEBFF" w14:textId="77777777" w:rsidR="00CB49AA" w:rsidRPr="000026B8" w:rsidRDefault="00CB49AA" w:rsidP="00F15531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  <w:u w:val="single"/>
        </w:rPr>
        <w:t xml:space="preserve">Cena musi zawierać w sobie </w:t>
      </w:r>
      <w:r w:rsidRPr="000026B8">
        <w:rPr>
          <w:rFonts w:ascii="Arial" w:hAnsi="Arial" w:cs="Arial"/>
          <w:snapToGrid w:val="0"/>
          <w:sz w:val="21"/>
          <w:szCs w:val="21"/>
          <w:u w:val="single"/>
        </w:rPr>
        <w:t>całość kosztów związanych z kompleksową realizacją zada</w:t>
      </w:r>
      <w:r w:rsidR="00F824D7" w:rsidRPr="000026B8">
        <w:rPr>
          <w:rFonts w:ascii="Arial" w:hAnsi="Arial" w:cs="Arial"/>
          <w:snapToGrid w:val="0"/>
          <w:sz w:val="21"/>
          <w:szCs w:val="21"/>
          <w:u w:val="single"/>
        </w:rPr>
        <w:t>nia</w:t>
      </w:r>
      <w:r w:rsidR="00815F44" w:rsidRPr="000026B8">
        <w:rPr>
          <w:rFonts w:ascii="Arial" w:hAnsi="Arial" w:cs="Arial"/>
          <w:snapToGrid w:val="0"/>
          <w:sz w:val="21"/>
          <w:szCs w:val="21"/>
        </w:rPr>
        <w:t>.</w:t>
      </w:r>
    </w:p>
    <w:p w14:paraId="7D96771D" w14:textId="77777777" w:rsidR="00C753C0" w:rsidRPr="000026B8" w:rsidRDefault="00C753C0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  <w:r w:rsidR="00136649" w:rsidRPr="000026B8">
        <w:rPr>
          <w:rFonts w:ascii="Arial" w:hAnsi="Arial" w:cs="Arial"/>
          <w:sz w:val="21"/>
          <w:szCs w:val="21"/>
        </w:rPr>
        <w:br/>
      </w:r>
      <w:r w:rsidRPr="000026B8">
        <w:rPr>
          <w:rFonts w:ascii="Arial" w:hAnsi="Arial" w:cs="Arial"/>
          <w:sz w:val="21"/>
          <w:szCs w:val="21"/>
        </w:rPr>
        <w:t xml:space="preserve">w języku polskim, w formie pisemnej. Oferta winna być podpisana przez osobę upoważnioną. </w:t>
      </w:r>
    </w:p>
    <w:p w14:paraId="10649FE1" w14:textId="77777777" w:rsidR="00C753C0" w:rsidRPr="000026B8" w:rsidRDefault="00C753C0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Ofertę należy dostarczyć:</w:t>
      </w:r>
    </w:p>
    <w:p w14:paraId="5C9D8E96" w14:textId="006E1158" w:rsidR="005A47D0" w:rsidRDefault="005A47D0" w:rsidP="00F15531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poprzez platformę zakupową,</w:t>
      </w:r>
    </w:p>
    <w:p w14:paraId="7F563674" w14:textId="26A68087" w:rsidR="00C753C0" w:rsidRPr="000026B8" w:rsidRDefault="00C753C0" w:rsidP="00F15531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drogą elektroniczną na adres mailowy</w:t>
      </w:r>
      <w:r w:rsidR="001B1815" w:rsidRPr="000026B8">
        <w:rPr>
          <w:rFonts w:ascii="Arial" w:hAnsi="Arial" w:cs="Arial"/>
          <w:sz w:val="21"/>
          <w:szCs w:val="21"/>
        </w:rPr>
        <w:t xml:space="preserve"> -</w:t>
      </w:r>
      <w:r w:rsidR="00FC13B1" w:rsidRPr="000026B8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1B1815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1B1815" w:rsidRPr="000026B8">
        <w:rPr>
          <w:rFonts w:ascii="Arial" w:hAnsi="Arial" w:cs="Arial"/>
          <w:sz w:val="21"/>
          <w:szCs w:val="21"/>
        </w:rPr>
        <w:t>,</w:t>
      </w:r>
    </w:p>
    <w:p w14:paraId="2973F76E" w14:textId="77777777" w:rsidR="00C753C0" w:rsidRPr="000026B8" w:rsidRDefault="00C753C0" w:rsidP="00F15531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osobiście do siedziby Zamawiającego</w:t>
      </w:r>
      <w:r w:rsidR="001B1815" w:rsidRPr="000026B8">
        <w:rPr>
          <w:rFonts w:ascii="Arial" w:hAnsi="Arial" w:cs="Arial"/>
          <w:sz w:val="21"/>
          <w:szCs w:val="21"/>
        </w:rPr>
        <w:t>,</w:t>
      </w:r>
    </w:p>
    <w:p w14:paraId="60E7F107" w14:textId="77777777" w:rsidR="00C753C0" w:rsidRPr="000026B8" w:rsidRDefault="00C753C0" w:rsidP="00F15531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pocztą na adres </w:t>
      </w:r>
      <w:r w:rsidRPr="000026B8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1B1815" w:rsidRPr="000026B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D1690FB" w14:textId="7311F259" w:rsidR="00C753C0" w:rsidRPr="000026B8" w:rsidRDefault="00C753C0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Ofertę w formie papierowej należy</w:t>
      </w:r>
      <w:r w:rsidR="007027C3" w:rsidRPr="000026B8">
        <w:rPr>
          <w:rFonts w:ascii="Arial" w:hAnsi="Arial" w:cs="Arial"/>
          <w:sz w:val="21"/>
          <w:szCs w:val="21"/>
        </w:rPr>
        <w:t xml:space="preserve"> umieścić w kopercie opisanej: </w:t>
      </w:r>
      <w:r w:rsidR="00A070C0" w:rsidRPr="0039636C">
        <w:rPr>
          <w:rFonts w:ascii="Arial" w:hAnsi="Arial" w:cs="Arial"/>
          <w:bCs/>
          <w:i/>
          <w:sz w:val="21"/>
          <w:szCs w:val="21"/>
        </w:rPr>
        <w:t xml:space="preserve">Doposażenie placów zabaw w Zębicach </w:t>
      </w:r>
      <w:r w:rsidR="00A070C0">
        <w:rPr>
          <w:rFonts w:ascii="Arial" w:hAnsi="Arial" w:cs="Arial"/>
          <w:b/>
          <w:i/>
          <w:sz w:val="21"/>
          <w:szCs w:val="21"/>
        </w:rPr>
        <w:t>– Doposażenie placu zabaw przy ul. Rzemieślniczej w Zębicach</w:t>
      </w:r>
      <w:r w:rsidR="0039636C">
        <w:rPr>
          <w:rFonts w:ascii="Arial" w:hAnsi="Arial" w:cs="Arial"/>
          <w:b/>
          <w:i/>
          <w:sz w:val="21"/>
          <w:szCs w:val="21"/>
        </w:rPr>
        <w:t xml:space="preserve"> w gm. Siechnice</w:t>
      </w:r>
      <w:r w:rsidRPr="000026B8">
        <w:rPr>
          <w:rFonts w:ascii="Arial" w:hAnsi="Arial" w:cs="Arial"/>
          <w:sz w:val="21"/>
          <w:szCs w:val="21"/>
        </w:rPr>
        <w:t>.</w:t>
      </w:r>
    </w:p>
    <w:p w14:paraId="25C4B531" w14:textId="17AA6F38" w:rsidR="00C753C0" w:rsidRPr="000026B8" w:rsidRDefault="00C753C0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Ofertę złożyć należy do dnia </w:t>
      </w:r>
      <w:r w:rsidR="00A070C0">
        <w:rPr>
          <w:rFonts w:ascii="Arial" w:hAnsi="Arial" w:cs="Arial"/>
          <w:sz w:val="21"/>
          <w:szCs w:val="21"/>
        </w:rPr>
        <w:t>29 września</w:t>
      </w:r>
      <w:r w:rsidR="00FC13B1" w:rsidRPr="000026B8">
        <w:rPr>
          <w:rFonts w:ascii="Arial" w:hAnsi="Arial" w:cs="Arial"/>
          <w:sz w:val="21"/>
          <w:szCs w:val="21"/>
        </w:rPr>
        <w:t xml:space="preserve"> </w:t>
      </w:r>
      <w:r w:rsidR="00935D60">
        <w:rPr>
          <w:rFonts w:ascii="Arial" w:hAnsi="Arial" w:cs="Arial"/>
          <w:sz w:val="21"/>
          <w:szCs w:val="21"/>
        </w:rPr>
        <w:t>2023</w:t>
      </w:r>
      <w:r w:rsidR="00A33799" w:rsidRPr="000026B8">
        <w:rPr>
          <w:rFonts w:ascii="Arial" w:hAnsi="Arial" w:cs="Arial"/>
          <w:sz w:val="21"/>
          <w:szCs w:val="21"/>
        </w:rPr>
        <w:t xml:space="preserve"> r. do</w:t>
      </w:r>
      <w:r w:rsidRPr="000026B8">
        <w:rPr>
          <w:rFonts w:ascii="Arial" w:hAnsi="Arial" w:cs="Arial"/>
          <w:sz w:val="21"/>
          <w:szCs w:val="21"/>
        </w:rPr>
        <w:t xml:space="preserve"> godz. </w:t>
      </w:r>
      <w:r w:rsidR="00A33799" w:rsidRPr="000026B8">
        <w:rPr>
          <w:rFonts w:ascii="Arial" w:hAnsi="Arial" w:cs="Arial"/>
          <w:sz w:val="21"/>
          <w:szCs w:val="21"/>
        </w:rPr>
        <w:t>12.00.</w:t>
      </w:r>
    </w:p>
    <w:p w14:paraId="0667E1A3" w14:textId="77777777" w:rsidR="00C753C0" w:rsidRPr="000026B8" w:rsidRDefault="00C753C0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Osoba upoważniona do k</w:t>
      </w:r>
      <w:r w:rsidR="00A33799" w:rsidRPr="000026B8">
        <w:rPr>
          <w:rFonts w:ascii="Arial" w:hAnsi="Arial" w:cs="Arial"/>
          <w:sz w:val="21"/>
          <w:szCs w:val="21"/>
        </w:rPr>
        <w:t xml:space="preserve">ontaktu z wykonawcami: Barbara </w:t>
      </w:r>
      <w:proofErr w:type="spellStart"/>
      <w:r w:rsidR="00A33799" w:rsidRPr="000026B8">
        <w:rPr>
          <w:rFonts w:ascii="Arial" w:hAnsi="Arial" w:cs="Arial"/>
          <w:sz w:val="21"/>
          <w:szCs w:val="21"/>
        </w:rPr>
        <w:t>Ludwisiak</w:t>
      </w:r>
      <w:proofErr w:type="spellEnd"/>
      <w:r w:rsidRPr="000026B8">
        <w:rPr>
          <w:rFonts w:ascii="Arial" w:hAnsi="Arial" w:cs="Arial"/>
          <w:sz w:val="21"/>
          <w:szCs w:val="21"/>
        </w:rPr>
        <w:t xml:space="preserve">, tel. </w:t>
      </w:r>
      <w:r w:rsidR="00A33799" w:rsidRPr="000026B8">
        <w:rPr>
          <w:rFonts w:ascii="Arial" w:hAnsi="Arial" w:cs="Arial"/>
          <w:sz w:val="21"/>
          <w:szCs w:val="21"/>
        </w:rPr>
        <w:t xml:space="preserve">71 786 09 51, </w:t>
      </w:r>
      <w:r w:rsidRPr="000026B8">
        <w:rPr>
          <w:rFonts w:ascii="Arial" w:hAnsi="Arial" w:cs="Arial"/>
          <w:sz w:val="21"/>
          <w:szCs w:val="21"/>
        </w:rPr>
        <w:t>email:</w:t>
      </w:r>
      <w:r w:rsidR="00A33799" w:rsidRPr="000026B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A33799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="00A33799" w:rsidRPr="000026B8">
        <w:rPr>
          <w:rFonts w:ascii="Arial" w:hAnsi="Arial" w:cs="Arial"/>
          <w:sz w:val="21"/>
          <w:szCs w:val="21"/>
        </w:rPr>
        <w:t xml:space="preserve"> .</w:t>
      </w:r>
    </w:p>
    <w:p w14:paraId="5A47CC9B" w14:textId="77777777" w:rsidR="00E15C49" w:rsidRPr="000026B8" w:rsidRDefault="00E15C49" w:rsidP="00F155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związania z ofertą – 30 dni.</w:t>
      </w:r>
    </w:p>
    <w:p w14:paraId="0F813E76" w14:textId="77777777" w:rsidR="00C753C0" w:rsidRPr="000026B8" w:rsidRDefault="00C753C0" w:rsidP="00F1553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6C45FAC6" w14:textId="77777777" w:rsidR="00C753C0" w:rsidRPr="000026B8" w:rsidRDefault="00C753C0" w:rsidP="00F1553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53B269D3" w14:textId="77777777" w:rsidR="00D05F91" w:rsidRPr="000026B8" w:rsidRDefault="00D05F91" w:rsidP="00F1553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7E92B311" w14:textId="77777777" w:rsidR="00D05F91" w:rsidRPr="000026B8" w:rsidRDefault="00D05F91" w:rsidP="00F1553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EC9733" w14:textId="77777777" w:rsidR="00C753C0" w:rsidRDefault="00C753C0" w:rsidP="00F155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715B76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46CEB933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1E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(data, podpis osoby prowadzącej sprawę ) </w:t>
      </w:r>
    </w:p>
    <w:p w14:paraId="03A3B2C5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DEFDB" w14:textId="77777777" w:rsidR="00426A0B" w:rsidRDefault="00426A0B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43B7788E" w14:textId="77777777" w:rsidR="00426A0B" w:rsidRDefault="00426A0B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098AAD0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2BDDD57D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853F3D9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47BECB0F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D80E8C5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556EC41A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sectPr w:rsidR="00343451" w:rsidSect="00927B0E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multilevel"/>
    <w:tmpl w:val="01DC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03D5"/>
    <w:rsid w:val="000026B8"/>
    <w:rsid w:val="0000306E"/>
    <w:rsid w:val="000245F3"/>
    <w:rsid w:val="00034B29"/>
    <w:rsid w:val="00042115"/>
    <w:rsid w:val="000534D2"/>
    <w:rsid w:val="000645DA"/>
    <w:rsid w:val="00075D25"/>
    <w:rsid w:val="000950EA"/>
    <w:rsid w:val="000B3824"/>
    <w:rsid w:val="000B6787"/>
    <w:rsid w:val="0011260A"/>
    <w:rsid w:val="001309CC"/>
    <w:rsid w:val="00136649"/>
    <w:rsid w:val="001443F1"/>
    <w:rsid w:val="00160867"/>
    <w:rsid w:val="00163DEF"/>
    <w:rsid w:val="00191126"/>
    <w:rsid w:val="001938EF"/>
    <w:rsid w:val="00197310"/>
    <w:rsid w:val="001B159F"/>
    <w:rsid w:val="001B1815"/>
    <w:rsid w:val="001C470E"/>
    <w:rsid w:val="00222B49"/>
    <w:rsid w:val="002435E9"/>
    <w:rsid w:val="00263568"/>
    <w:rsid w:val="00284AC2"/>
    <w:rsid w:val="002A0903"/>
    <w:rsid w:val="002B4357"/>
    <w:rsid w:val="002D3001"/>
    <w:rsid w:val="00306B31"/>
    <w:rsid w:val="00343451"/>
    <w:rsid w:val="0039636C"/>
    <w:rsid w:val="003B2A6F"/>
    <w:rsid w:val="003E1B15"/>
    <w:rsid w:val="004043FA"/>
    <w:rsid w:val="0041015D"/>
    <w:rsid w:val="00426A0B"/>
    <w:rsid w:val="004767E9"/>
    <w:rsid w:val="004A12A5"/>
    <w:rsid w:val="004C01E8"/>
    <w:rsid w:val="004E2BF8"/>
    <w:rsid w:val="004E4CFC"/>
    <w:rsid w:val="004F20CF"/>
    <w:rsid w:val="005122C9"/>
    <w:rsid w:val="00520D01"/>
    <w:rsid w:val="00531AD2"/>
    <w:rsid w:val="005777A1"/>
    <w:rsid w:val="005A3C00"/>
    <w:rsid w:val="005A47D0"/>
    <w:rsid w:val="005B089C"/>
    <w:rsid w:val="00606FF7"/>
    <w:rsid w:val="00613630"/>
    <w:rsid w:val="00617C22"/>
    <w:rsid w:val="00643807"/>
    <w:rsid w:val="00645D9A"/>
    <w:rsid w:val="0067083E"/>
    <w:rsid w:val="006A6791"/>
    <w:rsid w:val="007027C3"/>
    <w:rsid w:val="00727E89"/>
    <w:rsid w:val="00757C25"/>
    <w:rsid w:val="0078342B"/>
    <w:rsid w:val="007A073B"/>
    <w:rsid w:val="007B1843"/>
    <w:rsid w:val="00815BAD"/>
    <w:rsid w:val="00815F44"/>
    <w:rsid w:val="00823137"/>
    <w:rsid w:val="00826232"/>
    <w:rsid w:val="00841834"/>
    <w:rsid w:val="00842D09"/>
    <w:rsid w:val="0085668F"/>
    <w:rsid w:val="00870A6A"/>
    <w:rsid w:val="00891567"/>
    <w:rsid w:val="008B1FBC"/>
    <w:rsid w:val="008B482C"/>
    <w:rsid w:val="008C7D1B"/>
    <w:rsid w:val="009267C1"/>
    <w:rsid w:val="00927B0E"/>
    <w:rsid w:val="00935D60"/>
    <w:rsid w:val="00973399"/>
    <w:rsid w:val="009759F0"/>
    <w:rsid w:val="009B5602"/>
    <w:rsid w:val="009E1ABA"/>
    <w:rsid w:val="009E59E9"/>
    <w:rsid w:val="009E724C"/>
    <w:rsid w:val="00A070C0"/>
    <w:rsid w:val="00A33799"/>
    <w:rsid w:val="00A54198"/>
    <w:rsid w:val="00A704E5"/>
    <w:rsid w:val="00A822DC"/>
    <w:rsid w:val="00AA1A7E"/>
    <w:rsid w:val="00AC2004"/>
    <w:rsid w:val="00AC3A08"/>
    <w:rsid w:val="00AF1315"/>
    <w:rsid w:val="00B10BF6"/>
    <w:rsid w:val="00B300D4"/>
    <w:rsid w:val="00BB32A2"/>
    <w:rsid w:val="00BF16F6"/>
    <w:rsid w:val="00C21D3A"/>
    <w:rsid w:val="00C753C0"/>
    <w:rsid w:val="00CB49AA"/>
    <w:rsid w:val="00CD2295"/>
    <w:rsid w:val="00CE7BF1"/>
    <w:rsid w:val="00D01A6D"/>
    <w:rsid w:val="00D05F91"/>
    <w:rsid w:val="00D1581D"/>
    <w:rsid w:val="00D51E39"/>
    <w:rsid w:val="00DA59DC"/>
    <w:rsid w:val="00DC6D0D"/>
    <w:rsid w:val="00DE4FE4"/>
    <w:rsid w:val="00DE6EEB"/>
    <w:rsid w:val="00DF5EAD"/>
    <w:rsid w:val="00E15C49"/>
    <w:rsid w:val="00E23DDF"/>
    <w:rsid w:val="00E26423"/>
    <w:rsid w:val="00E31507"/>
    <w:rsid w:val="00E36C4F"/>
    <w:rsid w:val="00E448C3"/>
    <w:rsid w:val="00E671DF"/>
    <w:rsid w:val="00EA2445"/>
    <w:rsid w:val="00F10BF4"/>
    <w:rsid w:val="00F15531"/>
    <w:rsid w:val="00F16DAB"/>
    <w:rsid w:val="00F20051"/>
    <w:rsid w:val="00F50006"/>
    <w:rsid w:val="00F824D7"/>
    <w:rsid w:val="00F916D1"/>
    <w:rsid w:val="00FA39DB"/>
    <w:rsid w:val="00FC13B1"/>
    <w:rsid w:val="00FD77F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89C2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26B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dwisiak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umsiechnice.pl" TargetMode="External"/><Relationship Id="rId5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FE6C773F</Template>
  <TotalTime>1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3</cp:revision>
  <cp:lastPrinted>2023-03-21T12:33:00Z</cp:lastPrinted>
  <dcterms:created xsi:type="dcterms:W3CDTF">2023-09-19T09:06:00Z</dcterms:created>
  <dcterms:modified xsi:type="dcterms:W3CDTF">2023-09-19T09:08:00Z</dcterms:modified>
</cp:coreProperties>
</file>