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73497C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73497C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="00C541D9"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>(pełna nazwa/firma, adres)</w:t>
      </w:r>
    </w:p>
    <w:p w14:paraId="28E7B45F" w14:textId="77777777" w:rsidR="00C541D9" w:rsidRPr="0073497C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</w:p>
    <w:p w14:paraId="5BFF60B9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reprezentowany przez:</w:t>
      </w:r>
    </w:p>
    <w:p w14:paraId="6F2E8C9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73497C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73497C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Pr="0073497C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Pr="0073497C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77777777" w:rsidR="00DD7822" w:rsidRPr="0073497C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73497C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33C4E574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73497C" w:rsidRDefault="00B41888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Style w:val="Pogrubienie"/>
          <w:rFonts w:asciiTheme="minorHAnsi" w:hAnsiTheme="minorHAnsi" w:cstheme="minorHAnsi"/>
          <w:b w:val="0"/>
          <w:sz w:val="20"/>
          <w:szCs w:val="20"/>
        </w:rPr>
        <w:t>adres skrzynki na E-PUAP: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24704773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73497C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73497C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53D48773" w14:textId="77777777" w:rsidR="00F35DEE" w:rsidRPr="0073497C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6BE465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F67A34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25DBDF52" w:rsidR="00DD7822" w:rsidRPr="0073497C" w:rsidRDefault="00DD7822" w:rsidP="006B1FF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bookmarkStart w:id="0" w:name="_Hlk89411878"/>
      <w:r w:rsidR="006B1F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bookmarkEnd w:id="0"/>
      <w:r w:rsidR="006B1FF5" w:rsidRPr="006B1FF5">
        <w:rPr>
          <w:rFonts w:asciiTheme="minorHAnsi" w:hAnsiTheme="minorHAnsi" w:cstheme="minorHAnsi"/>
          <w:b/>
          <w:sz w:val="20"/>
          <w:szCs w:val="20"/>
        </w:rPr>
        <w:t>Budowa drogi powiatow</w:t>
      </w:r>
      <w:r w:rsidR="006B1FF5">
        <w:rPr>
          <w:rFonts w:asciiTheme="minorHAnsi" w:hAnsiTheme="minorHAnsi" w:cstheme="minorHAnsi"/>
          <w:b/>
          <w:sz w:val="20"/>
          <w:szCs w:val="20"/>
        </w:rPr>
        <w:t xml:space="preserve">ej nr 3135W - ul. Broniewskiego w Pruszkowie </w:t>
      </w:r>
      <w:r w:rsidRPr="006B1FF5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6B1FF5">
        <w:rPr>
          <w:rFonts w:asciiTheme="minorHAnsi" w:eastAsia="Times New Roman" w:hAnsiTheme="minorHAnsi" w:cstheme="minorHAnsi"/>
          <w:sz w:val="20"/>
          <w:szCs w:val="20"/>
          <w:lang w:eastAsia="pl-PL"/>
        </w:rPr>
        <w:t>rzedkładam/y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niniejszą ofertę oświadczając, że:</w:t>
      </w:r>
    </w:p>
    <w:p w14:paraId="6281D37C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9B3415" w14:textId="77777777" w:rsidR="00DD7822" w:rsidRPr="0073497C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</w:t>
      </w:r>
      <w:r w:rsidR="00EF5DFD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229E305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77777777" w:rsidR="00DD7822" w:rsidRPr="0073497C" w:rsidRDefault="00DD7822" w:rsidP="008C0323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................................ </w:t>
      </w: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425A19A9" w14:textId="14698C83" w:rsidR="00DD7822" w:rsidRPr="0073497C" w:rsidRDefault="00DD7822" w:rsidP="008C0323">
      <w:pPr>
        <w:spacing w:after="0" w:line="240" w:lineRule="auto"/>
        <w:ind w:firstLine="357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73497C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15973E0A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633D0B5" w14:textId="3A35C77E" w:rsidR="00DD7822" w:rsidRPr="00954883" w:rsidRDefault="005978EF" w:rsidP="009978E0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Zamówienie zrealizuję/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emy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F155CC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terminie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</w:t>
      </w:r>
      <w:r w:rsidR="0095488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…..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</w:t>
      </w:r>
      <w:r w:rsidR="003347D0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dni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 podpisania umowy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C7F478A" w14:textId="5212F63B" w:rsidR="00954883" w:rsidRPr="00954883" w:rsidRDefault="00954883" w:rsidP="00954883">
      <w:pPr>
        <w:pStyle w:val="Akapitzlist"/>
        <w:spacing w:after="120" w:line="240" w:lineRule="auto"/>
        <w:ind w:left="3189" w:firstLine="351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vertAlign w:val="subscript"/>
          <w:lang w:eastAsia="pl-PL"/>
        </w:rPr>
      </w:pPr>
      <w:r w:rsidRPr="00954883">
        <w:rPr>
          <w:rFonts w:asciiTheme="minorHAnsi" w:hAnsiTheme="minorHAnsi" w:cstheme="minorHAnsi"/>
          <w:sz w:val="20"/>
          <w:szCs w:val="20"/>
          <w:vertAlign w:val="subscript"/>
          <w:lang w:eastAsia="pl-PL"/>
        </w:rPr>
        <w:t xml:space="preserve">(wskazać </w:t>
      </w:r>
      <w:r w:rsidRPr="00954883">
        <w:rPr>
          <w:rFonts w:asciiTheme="minorHAnsi" w:eastAsia="Times New Roman" w:hAnsiTheme="minorHAnsi" w:cstheme="minorHAnsi"/>
          <w:bCs/>
          <w:sz w:val="20"/>
          <w:szCs w:val="20"/>
          <w:vertAlign w:val="subscript"/>
          <w:lang w:eastAsia="pl-PL"/>
        </w:rPr>
        <w:t xml:space="preserve">ilość dni) </w:t>
      </w:r>
    </w:p>
    <w:p w14:paraId="693CC964" w14:textId="77777777" w:rsidR="004558DA" w:rsidRPr="0073497C" w:rsidRDefault="004558DA" w:rsidP="004558DA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0316F49" w14:textId="77777777" w:rsidR="00954883" w:rsidRPr="00954883" w:rsidRDefault="004558DA" w:rsidP="009548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 wykonane roboty udzielam ………………..…… miesięcy gwarancji.</w:t>
      </w:r>
    </w:p>
    <w:p w14:paraId="25A85D8F" w14:textId="26FFD8EB" w:rsidR="00954883" w:rsidRPr="00954883" w:rsidRDefault="00954883" w:rsidP="00954883">
      <w:pPr>
        <w:pStyle w:val="Akapitzlist"/>
        <w:spacing w:after="0" w:line="240" w:lineRule="auto"/>
        <w:ind w:left="2484" w:firstLine="34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54883">
        <w:rPr>
          <w:rFonts w:asciiTheme="minorHAnsi" w:hAnsiTheme="minorHAnsi" w:cstheme="minorHAnsi"/>
          <w:sz w:val="20"/>
          <w:szCs w:val="20"/>
          <w:vertAlign w:val="subscript"/>
          <w:lang w:eastAsia="pl-PL"/>
        </w:rPr>
        <w:t xml:space="preserve">(wskazać </w:t>
      </w:r>
      <w:r w:rsidRPr="00954883">
        <w:rPr>
          <w:rFonts w:asciiTheme="minorHAnsi" w:eastAsia="Times New Roman" w:hAnsiTheme="minorHAnsi" w:cstheme="minorHAnsi"/>
          <w:bCs/>
          <w:sz w:val="20"/>
          <w:szCs w:val="20"/>
          <w:vertAlign w:val="subscript"/>
          <w:lang w:eastAsia="pl-PL"/>
        </w:rPr>
        <w:t xml:space="preserve">ilość miesięcy ) </w:t>
      </w:r>
    </w:p>
    <w:p w14:paraId="22F810CB" w14:textId="504C5488" w:rsidR="005D44EC" w:rsidRPr="0073497C" w:rsidRDefault="005D44EC" w:rsidP="003347D0">
      <w:pP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EC86905" w14:textId="65D75E28" w:rsidR="00DD7822" w:rsidRPr="0073497C" w:rsidRDefault="00EF5DFD" w:rsidP="008A45E0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5971B3CA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73497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73497C" w:rsidRDefault="00DD7822" w:rsidP="006D4784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73497C" w:rsidRDefault="0025677F" w:rsidP="007A65A9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73497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73497C" w:rsidRDefault="0025677F" w:rsidP="0025677F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0E3A4" w14:textId="77777777" w:rsidR="0025677F" w:rsidRPr="0073497C" w:rsidRDefault="0025677F" w:rsidP="00F155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73497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73497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>Oświadczam</w:t>
      </w:r>
      <w:r w:rsidR="006D4784" w:rsidRPr="0073497C">
        <w:rPr>
          <w:rFonts w:asciiTheme="minorHAnsi" w:hAnsiTheme="minorHAnsi" w:cstheme="minorHAnsi"/>
          <w:sz w:val="20"/>
          <w:szCs w:val="20"/>
        </w:rPr>
        <w:t>/</w:t>
      </w:r>
      <w:r w:rsidRPr="0073497C">
        <w:rPr>
          <w:rFonts w:asciiTheme="minorHAnsi" w:hAnsiTheme="minorHAnsi" w:cstheme="minorHAnsi"/>
          <w:sz w:val="20"/>
          <w:szCs w:val="20"/>
        </w:rPr>
        <w:t xml:space="preserve">y, że </w:t>
      </w:r>
      <w:r w:rsidRPr="0073497C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73497C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73497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73497C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73497C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73497C">
        <w:rPr>
          <w:rFonts w:asciiTheme="minorHAnsi" w:hAnsiTheme="minorHAnsi" w:cstheme="minorHAnsi"/>
          <w:sz w:val="14"/>
          <w:szCs w:val="14"/>
        </w:rPr>
        <w:t xml:space="preserve">, </w:t>
      </w:r>
      <w:r w:rsidRPr="0073497C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35F54E33" w:rsidR="00795922" w:rsidRPr="0073497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68EFD945" w14:textId="3BEAF753" w:rsidR="005D44EC" w:rsidRPr="0073497C" w:rsidRDefault="005D44EC" w:rsidP="00954883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</w:t>
      </w:r>
      <w:r w:rsidR="00954883">
        <w:rPr>
          <w:rFonts w:asciiTheme="minorHAnsi" w:hAnsiTheme="minorHAnsi" w:cstheme="minorHAnsi"/>
        </w:rPr>
        <w:t>………………….…………………………………………………………..</w:t>
      </w:r>
      <w:r w:rsidR="00954883" w:rsidRPr="0073497C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6946A1" w:rsidRPr="0073497C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1EE96AAE" w14:textId="7D16188D" w:rsidR="00224DA0" w:rsidRPr="0073497C" w:rsidRDefault="00795922" w:rsidP="00D917E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7349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2D540EA" w14:textId="368CFA2A" w:rsidR="00224DA0" w:rsidRPr="0073497C" w:rsidRDefault="00E20ABC" w:rsidP="00224DA0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73497C">
        <w:rPr>
          <w:rFonts w:asciiTheme="minorHAnsi" w:hAnsiTheme="minorHAnsi" w:cstheme="minorHAnsi"/>
          <w:b/>
          <w:lang w:eastAsia="pl-PL"/>
        </w:rPr>
        <w:t>W</w:t>
      </w:r>
      <w:r w:rsidRPr="0073497C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09A60842" w14:textId="4E4FC128" w:rsidR="00782856" w:rsidRPr="0073497C" w:rsidRDefault="00E20ABC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5"/>
      </w:r>
    </w:p>
    <w:p w14:paraId="536E2A1C" w14:textId="77777777" w:rsidR="008A7D63" w:rsidRPr="0073497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ZOBOWIĄZANIA W PRZYPADKU PRZYZNANIA ZAMÓWIENIA</w:t>
      </w:r>
    </w:p>
    <w:p w14:paraId="44524E50" w14:textId="77777777" w:rsidR="008A7D63" w:rsidRPr="0073497C" w:rsidRDefault="008A7D63" w:rsidP="008A7D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931A3F" w14:textId="57D79F8E" w:rsidR="00C7739F" w:rsidRPr="0073497C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07327869" w14:textId="3AA15503" w:rsidR="00795922" w:rsidRPr="0073497C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Zobowiązuję/my się do wniesienia  </w:t>
      </w:r>
      <w:r w:rsidRPr="0073497C">
        <w:rPr>
          <w:rFonts w:asciiTheme="minorHAnsi" w:hAnsiTheme="minorHAnsi" w:cstheme="minorHAnsi"/>
          <w:b/>
          <w:sz w:val="20"/>
          <w:szCs w:val="20"/>
        </w:rPr>
        <w:t>zabezpieczenia należytego wykonania umowy</w:t>
      </w:r>
      <w:r w:rsidRPr="0073497C">
        <w:rPr>
          <w:rFonts w:asciiTheme="minorHAnsi" w:hAnsiTheme="minorHAnsi" w:cstheme="minorHAnsi"/>
          <w:sz w:val="20"/>
          <w:szCs w:val="20"/>
        </w:rPr>
        <w:t xml:space="preserve">, przed podpisaniem umowy, w formie określonej w ustawie Prawo zamówień publicznych, w wysokości </w:t>
      </w:r>
      <w:r w:rsidR="00D53081" w:rsidRPr="0073497C">
        <w:rPr>
          <w:rFonts w:asciiTheme="minorHAnsi" w:hAnsiTheme="minorHAnsi" w:cstheme="minorHAnsi"/>
          <w:sz w:val="20"/>
          <w:szCs w:val="20"/>
        </w:rPr>
        <w:t>wskazanej w SWZ</w:t>
      </w:r>
      <w:r w:rsidR="008F5E94" w:rsidRPr="007349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3E9B42" w14:textId="5B330C31" w:rsidR="00081199" w:rsidRPr="0073497C" w:rsidRDefault="00DD7822" w:rsidP="0008119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0D5B2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stępie do informacji publicznej,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która podlega udo</w:t>
      </w:r>
      <w:r w:rsidR="00F50DAA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6B69D4D8" w:rsidR="00D53081" w:rsidRPr="0073497C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zostaliśmy poinformowani w SWZ, że możemy wydzielić z oferty informacje stanowiące tajemnicę przedsiębiorstwa (odrębny plik w rozumieniu przepisów o zwalczaniu nieuczciwej konkurencji) jednocześnie wykazując, iż zastrzeżone informacj</w:t>
      </w:r>
      <w:r w:rsidR="000D5B24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 tajemnic</w:t>
      </w:r>
      <w:r w:rsidR="000D5B24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bookmarkStart w:id="1" w:name="_GoBack"/>
      <w:bookmarkEnd w:id="1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przedsiębiorstwa oraz zastrzec </w:t>
      </w:r>
      <w:r w:rsidR="006448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73497C" w:rsidRDefault="00D53081" w:rsidP="00A20444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6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4B8AC7B" w14:textId="7A5AB5CC" w:rsidR="00081199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t xml:space="preserve">dla osób z niepełnosprawnością, </w:t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szczególności architektonicznej 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br/>
        <w:t xml:space="preserve">i komunikacyjno-informacyjnej. </w:t>
      </w:r>
    </w:p>
    <w:p w14:paraId="215C0DD3" w14:textId="36D68D91" w:rsidR="00D53081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wypadku podpisania umowy z Zamawiającym zobowiązuje/my się zrealizować zamówienie zgodnie </w:t>
      </w:r>
      <w:r w:rsidR="00644888" w:rsidRPr="0073497C">
        <w:rPr>
          <w:rFonts w:asciiTheme="minorHAnsi" w:hAnsiTheme="minorHAnsi" w:cstheme="minorHAnsi"/>
          <w:iCs/>
          <w:sz w:val="20"/>
          <w:szCs w:val="20"/>
        </w:rPr>
        <w:br/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z wymogami art. 68 ust. 3 ustawy z dnia 11 stycznia 2018 r.  o </w:t>
      </w:r>
      <w:proofErr w:type="spellStart"/>
      <w:r w:rsidRPr="0073497C">
        <w:rPr>
          <w:rFonts w:asciiTheme="minorHAnsi" w:hAnsiTheme="minorHAnsi" w:cstheme="minorHAnsi"/>
          <w:iCs/>
          <w:sz w:val="20"/>
          <w:szCs w:val="20"/>
        </w:rPr>
        <w:t>elektromobilności</w:t>
      </w:r>
      <w:proofErr w:type="spellEnd"/>
      <w:r w:rsidRPr="0073497C">
        <w:rPr>
          <w:rFonts w:asciiTheme="minorHAnsi" w:hAnsiTheme="minorHAnsi" w:cstheme="minorHAnsi"/>
          <w:iCs/>
          <w:sz w:val="20"/>
          <w:szCs w:val="20"/>
        </w:rPr>
        <w:t xml:space="preserve"> i paliwach alternatywnych. </w:t>
      </w:r>
    </w:p>
    <w:p w14:paraId="294C91A0" w14:textId="1223A3C6" w:rsidR="00DD7822" w:rsidRPr="0073497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73497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73497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73497C" w:rsidRDefault="00DD7822" w:rsidP="00DD782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71080B30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73497C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odwykonawców </w:t>
      </w: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73497C" w:rsidRPr="00954883" w14:paraId="529B30C6" w14:textId="77777777" w:rsidTr="003F1C90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780E1" w14:textId="77777777" w:rsidR="00DD7822" w:rsidRPr="003F1C90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3F1C90">
              <w:rPr>
                <w:rFonts w:asciiTheme="minorHAnsi" w:eastAsia="Times New Roman" w:hAnsiTheme="minorHAnsi" w:cstheme="minorHAnsi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81361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C2955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Nazwa i adres Podwykonawcy</w:t>
            </w:r>
          </w:p>
          <w:p w14:paraId="661A8B73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4B85C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3497C" w:rsidRPr="00954883" w14:paraId="14731193" w14:textId="77777777" w:rsidTr="003F1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368" w14:textId="77777777" w:rsidR="00DD7822" w:rsidRPr="00954883" w:rsidRDefault="00DD7822" w:rsidP="00954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954883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0B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  <w:p w14:paraId="068C3DA7" w14:textId="77777777" w:rsidR="00360B14" w:rsidRPr="00954883" w:rsidRDefault="00360B14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4B0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499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54883" w14:paraId="3CBCECFD" w14:textId="77777777" w:rsidTr="003F1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EC87" w14:textId="77777777" w:rsidR="00DD7822" w:rsidRPr="00954883" w:rsidRDefault="00DD7822" w:rsidP="00954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954883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C6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  <w:p w14:paraId="1E855EC2" w14:textId="77777777" w:rsidR="00360B14" w:rsidRPr="00954883" w:rsidRDefault="00360B14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4D4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6AA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73497C" w:rsidRDefault="002459E1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32B7A077" w14:textId="19C8B55E" w:rsidR="00083400" w:rsidRPr="00954883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Uwaga! </w:t>
      </w:r>
    </w:p>
    <w:p w14:paraId="16CE344D" w14:textId="61B8C216" w:rsidR="00DD7822" w:rsidRPr="0073497C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</w:t>
      </w:r>
      <w:r w:rsidR="002459E1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odwykonawców.</w:t>
      </w:r>
    </w:p>
    <w:p w14:paraId="7FB93BE5" w14:textId="0E6673B8" w:rsidR="00DD7822" w:rsidRPr="0073497C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C94F1BB" w14:textId="3A46B64D" w:rsidR="00F422E5" w:rsidRPr="0073497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F3324B" w14:textId="41F1A294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9F021DD" w14:textId="46F6F4E3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72CF2264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8779E7D" w14:textId="4A186279" w:rsidR="009643CF" w:rsidRPr="0073497C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4868829" w14:textId="6973A078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E018F4" w14:textId="61698D63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61ED3A" w14:textId="77777777" w:rsidR="003347D0" w:rsidRPr="0073497C" w:rsidRDefault="003347D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A6D9AA" w14:textId="77777777" w:rsidR="00C7739F" w:rsidRPr="0073497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11F94599" w14:textId="77777777" w:rsidR="00C7739F" w:rsidRPr="0073497C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22EFB55B" w14:textId="7777777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0D356E" w14:textId="176F02A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8C56EE7" w14:textId="77777777" w:rsidR="00083400" w:rsidRPr="0073497C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2C7A0D7" w14:textId="77777777" w:rsidR="001A470C" w:rsidRPr="0073497C" w:rsidRDefault="00DD7822" w:rsidP="006D478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4F7236D0" w14:textId="77777777" w:rsidR="004A2867" w:rsidRPr="0073497C" w:rsidRDefault="004A2867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6BADBA2D" w14:textId="360483B4" w:rsidR="004A2867" w:rsidRPr="0073497C" w:rsidRDefault="004A2867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3497C">
        <w:rPr>
          <w:rFonts w:asciiTheme="minorHAnsi" w:hAnsiTheme="minorHAnsi" w:cstheme="minorHAnsi"/>
          <w:iCs/>
          <w:color w:val="auto"/>
          <w:sz w:val="22"/>
          <w:szCs w:val="22"/>
        </w:rPr>
        <w:t>Informacja dla Wykonawcy:</w:t>
      </w:r>
    </w:p>
    <w:p w14:paraId="663D5B3E" w14:textId="77777777" w:rsidR="00083400" w:rsidRPr="0073497C" w:rsidRDefault="00083400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2CC50C7" w14:textId="66E65005" w:rsidR="00413C06" w:rsidRPr="0073497C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497C">
        <w:rPr>
          <w:rFonts w:asciiTheme="minorHAnsi" w:hAnsiTheme="minorHAnsi" w:cstheme="minorHAnsi"/>
          <w:iCs/>
          <w:sz w:val="22"/>
          <w:szCs w:val="22"/>
        </w:rPr>
        <w:t>Formularz oferty musi być opatrzony przez osobę lub osoby uprawnione do reprezentowania Wykonawcy kwalifikowanym podpisem elektronicznym, podpisem z</w:t>
      </w:r>
      <w:r w:rsidR="005B51DE" w:rsidRPr="0073497C">
        <w:rPr>
          <w:rFonts w:asciiTheme="minorHAnsi" w:hAnsiTheme="minorHAnsi" w:cstheme="minorHAnsi"/>
          <w:iCs/>
          <w:sz w:val="22"/>
          <w:szCs w:val="22"/>
        </w:rPr>
        <w:t xml:space="preserve">aufanym lub podpisem osobistym. </w:t>
      </w:r>
    </w:p>
    <w:p w14:paraId="2C98AA8E" w14:textId="77777777" w:rsidR="00B977CF" w:rsidRPr="0073497C" w:rsidRDefault="00B977CF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343A2A7" w14:textId="77777777" w:rsidR="005F4B12" w:rsidRPr="0073497C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sz w:val="22"/>
          <w:szCs w:val="22"/>
        </w:rPr>
      </w:pPr>
      <w:r w:rsidRPr="0073497C">
        <w:rPr>
          <w:rFonts w:asciiTheme="minorHAnsi" w:eastAsia="Segoe UI" w:hAnsiTheme="minorHAnsi" w:cstheme="minorHAnsi"/>
          <w:b/>
          <w:sz w:val="22"/>
          <w:szCs w:val="22"/>
        </w:rPr>
        <w:t>Zamawiający zaleca zapisanie dokumentu w formacie .pdf</w:t>
      </w:r>
    </w:p>
    <w:sectPr w:rsidR="005F4B12" w:rsidRPr="0073497C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3347D0" w:rsidRDefault="003347D0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3347D0" w:rsidRDefault="003347D0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1A55C93F" w:rsidR="003347D0" w:rsidRDefault="003347D0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D5B24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0D5B24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3347D0" w:rsidRDefault="003347D0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67D3DAF7" w:rsidR="003347D0" w:rsidRDefault="003347D0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6B1FF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6B1FF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3347D0" w:rsidRDefault="0033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3347D0" w:rsidRDefault="003347D0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3347D0" w:rsidRDefault="003347D0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3347D0" w:rsidRPr="00F155CC" w:rsidRDefault="003347D0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347D0" w:rsidRPr="00F155CC" w:rsidRDefault="003347D0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7A5F3512" w:rsidR="003347D0" w:rsidRPr="00F155CC" w:rsidRDefault="003347D0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</w:p>
  </w:footnote>
  <w:footnote w:id="4">
    <w:p w14:paraId="7152E799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3347D0" w:rsidRPr="00F155CC" w:rsidRDefault="003347D0" w:rsidP="009A2F82">
      <w:pPr>
        <w:pStyle w:val="Tekstprzypisudolnego"/>
        <w:rPr>
          <w:rFonts w:asciiTheme="majorHAnsi" w:hAnsiTheme="majorHAnsi" w:cstheme="majorHAnsi"/>
        </w:rPr>
      </w:pPr>
    </w:p>
  </w:footnote>
  <w:footnote w:id="6">
    <w:p w14:paraId="51E34511" w14:textId="499CF17C" w:rsidR="003347D0" w:rsidRPr="00D53081" w:rsidRDefault="003347D0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65C2F57A" w:rsidR="003347D0" w:rsidRDefault="006B1FF5">
    <w:pPr>
      <w:pStyle w:val="Nagwek"/>
    </w:pPr>
    <w:r>
      <w:t>ZP.272.3</w:t>
    </w:r>
    <w:r w:rsidR="00B27B16">
      <w:t>6</w:t>
    </w:r>
    <w:r w:rsidR="003347D0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0D5B24"/>
    <w:rsid w:val="001A470C"/>
    <w:rsid w:val="001C0D04"/>
    <w:rsid w:val="00224DA0"/>
    <w:rsid w:val="00230808"/>
    <w:rsid w:val="002352DD"/>
    <w:rsid w:val="002459E1"/>
    <w:rsid w:val="0025677F"/>
    <w:rsid w:val="00273A31"/>
    <w:rsid w:val="0028611A"/>
    <w:rsid w:val="002E335E"/>
    <w:rsid w:val="0033178A"/>
    <w:rsid w:val="003347D0"/>
    <w:rsid w:val="00353E5B"/>
    <w:rsid w:val="00360B14"/>
    <w:rsid w:val="003812F2"/>
    <w:rsid w:val="003F1C90"/>
    <w:rsid w:val="0040374C"/>
    <w:rsid w:val="00413C06"/>
    <w:rsid w:val="00444A5B"/>
    <w:rsid w:val="0045545E"/>
    <w:rsid w:val="004558DA"/>
    <w:rsid w:val="00461B52"/>
    <w:rsid w:val="004A2867"/>
    <w:rsid w:val="004B1400"/>
    <w:rsid w:val="004D7231"/>
    <w:rsid w:val="00563F14"/>
    <w:rsid w:val="005978EF"/>
    <w:rsid w:val="005B51DE"/>
    <w:rsid w:val="005C10B6"/>
    <w:rsid w:val="005D44EC"/>
    <w:rsid w:val="005E3FF9"/>
    <w:rsid w:val="005F4B12"/>
    <w:rsid w:val="005F7D61"/>
    <w:rsid w:val="006045BC"/>
    <w:rsid w:val="00643E2F"/>
    <w:rsid w:val="00644888"/>
    <w:rsid w:val="00672751"/>
    <w:rsid w:val="00672E20"/>
    <w:rsid w:val="006946A1"/>
    <w:rsid w:val="00694AE9"/>
    <w:rsid w:val="006B1FF5"/>
    <w:rsid w:val="006D4784"/>
    <w:rsid w:val="0073497C"/>
    <w:rsid w:val="00782856"/>
    <w:rsid w:val="00795922"/>
    <w:rsid w:val="007A65A9"/>
    <w:rsid w:val="007C0F96"/>
    <w:rsid w:val="00832BDA"/>
    <w:rsid w:val="00885A89"/>
    <w:rsid w:val="008A45E0"/>
    <w:rsid w:val="008A7D63"/>
    <w:rsid w:val="008C0323"/>
    <w:rsid w:val="008C16BE"/>
    <w:rsid w:val="008C20CC"/>
    <w:rsid w:val="008C5F6D"/>
    <w:rsid w:val="008D4141"/>
    <w:rsid w:val="008F5E94"/>
    <w:rsid w:val="00903F31"/>
    <w:rsid w:val="00910B1B"/>
    <w:rsid w:val="009354C9"/>
    <w:rsid w:val="00942348"/>
    <w:rsid w:val="00954883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559BC"/>
    <w:rsid w:val="00AD3172"/>
    <w:rsid w:val="00B27B16"/>
    <w:rsid w:val="00B41888"/>
    <w:rsid w:val="00B62904"/>
    <w:rsid w:val="00B977CF"/>
    <w:rsid w:val="00C2376F"/>
    <w:rsid w:val="00C541D9"/>
    <w:rsid w:val="00C57CF2"/>
    <w:rsid w:val="00C7739F"/>
    <w:rsid w:val="00CE427F"/>
    <w:rsid w:val="00D379C1"/>
    <w:rsid w:val="00D53081"/>
    <w:rsid w:val="00D917E5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412B1"/>
    <w:rsid w:val="00F422E5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F410-F00B-49D3-A972-78175736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803E65B</Template>
  <TotalTime>60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27</cp:revision>
  <dcterms:created xsi:type="dcterms:W3CDTF">2021-12-22T08:33:00Z</dcterms:created>
  <dcterms:modified xsi:type="dcterms:W3CDTF">2022-12-21T10:27:00Z</dcterms:modified>
</cp:coreProperties>
</file>