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9ED7" w14:textId="29DED52F" w:rsidR="008E5EAC" w:rsidRPr="008E5EAC" w:rsidRDefault="008E5EAC" w:rsidP="008E5EAC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 xml:space="preserve">Kraków, </w:t>
      </w:r>
      <w:r w:rsidR="00B12EEC">
        <w:rPr>
          <w:rFonts w:eastAsia="Calibri"/>
          <w:sz w:val="22"/>
          <w:szCs w:val="22"/>
          <w:lang w:eastAsia="en-US"/>
        </w:rPr>
        <w:t>11</w:t>
      </w:r>
      <w:r w:rsidR="00C4744F">
        <w:rPr>
          <w:rFonts w:eastAsia="Calibri"/>
          <w:sz w:val="22"/>
          <w:szCs w:val="22"/>
          <w:lang w:eastAsia="en-US"/>
        </w:rPr>
        <w:t>.</w:t>
      </w:r>
      <w:r w:rsidRPr="008E5EAC">
        <w:rPr>
          <w:rFonts w:eastAsia="Calibri"/>
          <w:sz w:val="22"/>
          <w:szCs w:val="22"/>
          <w:lang w:eastAsia="en-US"/>
        </w:rPr>
        <w:t>0</w:t>
      </w:r>
      <w:r w:rsidR="00643F9B">
        <w:rPr>
          <w:rFonts w:eastAsia="Calibri"/>
          <w:sz w:val="22"/>
          <w:szCs w:val="22"/>
          <w:lang w:eastAsia="en-US"/>
        </w:rPr>
        <w:t>8</w:t>
      </w:r>
      <w:r w:rsidRPr="008E5EAC">
        <w:rPr>
          <w:rFonts w:eastAsia="Calibri"/>
          <w:sz w:val="22"/>
          <w:szCs w:val="22"/>
          <w:lang w:eastAsia="en-US"/>
        </w:rPr>
        <w:t>.202</w:t>
      </w:r>
      <w:r w:rsidR="00643F9B">
        <w:rPr>
          <w:rFonts w:eastAsia="Calibri"/>
          <w:sz w:val="22"/>
          <w:szCs w:val="22"/>
          <w:lang w:eastAsia="en-US"/>
        </w:rPr>
        <w:t>3</w:t>
      </w:r>
    </w:p>
    <w:p w14:paraId="695A7146" w14:textId="331F516D" w:rsidR="008E5EAC" w:rsidRPr="008E5EAC" w:rsidRDefault="008E5EAC" w:rsidP="008E5EAC">
      <w:pPr>
        <w:rPr>
          <w:rFonts w:eastAsia="Calibri"/>
          <w:sz w:val="22"/>
          <w:szCs w:val="22"/>
        </w:rPr>
      </w:pPr>
      <w:r w:rsidRPr="008E5EAC">
        <w:rPr>
          <w:rFonts w:eastAsia="Calibri"/>
          <w:sz w:val="22"/>
          <w:szCs w:val="22"/>
        </w:rPr>
        <w:t>DZ.271.</w:t>
      </w:r>
      <w:r w:rsidR="000D5A57">
        <w:rPr>
          <w:rFonts w:eastAsia="Calibri"/>
          <w:sz w:val="22"/>
          <w:szCs w:val="22"/>
        </w:rPr>
        <w:t>46</w:t>
      </w:r>
      <w:r w:rsidR="00B12EEC">
        <w:rPr>
          <w:rFonts w:eastAsia="Calibri"/>
          <w:sz w:val="22"/>
          <w:szCs w:val="22"/>
        </w:rPr>
        <w:t>.811</w:t>
      </w:r>
      <w:r w:rsidRPr="008E5EAC">
        <w:rPr>
          <w:rFonts w:eastAsia="Calibri"/>
          <w:sz w:val="22"/>
          <w:szCs w:val="22"/>
        </w:rPr>
        <w:t>.202</w:t>
      </w:r>
      <w:r w:rsidR="00643F9B">
        <w:rPr>
          <w:rFonts w:eastAsia="Calibri"/>
          <w:sz w:val="22"/>
          <w:szCs w:val="22"/>
        </w:rPr>
        <w:t>3</w:t>
      </w:r>
    </w:p>
    <w:p w14:paraId="4DB87C18" w14:textId="77777777" w:rsidR="008E5EAC" w:rsidRPr="008E5EAC" w:rsidRDefault="008E5EAC" w:rsidP="008E5EAC">
      <w:pPr>
        <w:rPr>
          <w:rFonts w:eastAsia="Calibri"/>
          <w:sz w:val="22"/>
          <w:szCs w:val="22"/>
        </w:rPr>
      </w:pPr>
    </w:p>
    <w:p w14:paraId="397D939D" w14:textId="77777777" w:rsidR="008E5EAC" w:rsidRPr="008E5EAC" w:rsidRDefault="008E5EAC" w:rsidP="008E5EAC">
      <w:pPr>
        <w:rPr>
          <w:rFonts w:eastAsia="Calibri"/>
          <w:sz w:val="22"/>
          <w:szCs w:val="22"/>
        </w:rPr>
      </w:pPr>
      <w:r w:rsidRPr="008E5EAC">
        <w:rPr>
          <w:rFonts w:eastAsia="Calibri"/>
          <w:sz w:val="22"/>
          <w:szCs w:val="22"/>
        </w:rPr>
        <w:t>Dział Zamówień Publicznych</w:t>
      </w:r>
    </w:p>
    <w:p w14:paraId="2194C148" w14:textId="77777777" w:rsidR="008E5EAC" w:rsidRPr="008E5EAC" w:rsidRDefault="008E5EAC" w:rsidP="008E5EAC">
      <w:pPr>
        <w:rPr>
          <w:rFonts w:eastAsia="Calibri"/>
          <w:sz w:val="22"/>
          <w:szCs w:val="22"/>
        </w:rPr>
      </w:pPr>
      <w:r w:rsidRPr="008E5EAC">
        <w:rPr>
          <w:rFonts w:eastAsia="Calibri"/>
          <w:sz w:val="22"/>
          <w:szCs w:val="22"/>
        </w:rPr>
        <w:t>tel. 0-12 614 22 61</w:t>
      </w:r>
    </w:p>
    <w:p w14:paraId="62C7B96D" w14:textId="77777777" w:rsidR="008E5EAC" w:rsidRPr="008E5EAC" w:rsidRDefault="008E5EAC" w:rsidP="008E5EAC">
      <w:pPr>
        <w:spacing w:after="200" w:line="276" w:lineRule="auto"/>
        <w:rPr>
          <w:rFonts w:eastAsia="Calibri"/>
          <w:color w:val="0000FF"/>
          <w:sz w:val="22"/>
          <w:szCs w:val="22"/>
          <w:u w:val="single"/>
        </w:rPr>
      </w:pPr>
      <w:r w:rsidRPr="008E5EAC">
        <w:rPr>
          <w:rFonts w:eastAsia="Calibri"/>
          <w:sz w:val="22"/>
          <w:szCs w:val="22"/>
        </w:rPr>
        <w:t xml:space="preserve">e-mail: </w:t>
      </w:r>
      <w:hyperlink r:id="rId8" w:history="1">
        <w:r w:rsidRPr="008E5EAC">
          <w:rPr>
            <w:rFonts w:eastAsia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2321755F" w14:textId="77777777" w:rsidR="008E5EAC" w:rsidRPr="008E5EAC" w:rsidRDefault="008E5EAC" w:rsidP="008E5EAC">
      <w:pPr>
        <w:spacing w:after="200" w:line="276" w:lineRule="auto"/>
        <w:rPr>
          <w:rFonts w:eastAsia="Calibri"/>
          <w:sz w:val="22"/>
          <w:szCs w:val="22"/>
        </w:rPr>
      </w:pPr>
    </w:p>
    <w:p w14:paraId="5A135D9A" w14:textId="53AC082D" w:rsidR="000D5A57" w:rsidRPr="000D5A57" w:rsidRDefault="000D5A57" w:rsidP="000D5A57">
      <w:pPr>
        <w:tabs>
          <w:tab w:val="right" w:pos="9072"/>
        </w:tabs>
        <w:spacing w:line="360" w:lineRule="auto"/>
        <w:jc w:val="both"/>
        <w:rPr>
          <w:rFonts w:eastAsia="Calibri"/>
          <w:b/>
        </w:rPr>
      </w:pPr>
      <w:r w:rsidRPr="000D5A57">
        <w:rPr>
          <w:rFonts w:eastAsia="Calibri"/>
          <w:b/>
        </w:rPr>
        <w:t>dotyczy: postępowania DZ.271.46.202</w:t>
      </w:r>
      <w:bookmarkStart w:id="0" w:name="_GoBack"/>
      <w:bookmarkEnd w:id="0"/>
      <w:r w:rsidRPr="000D5A57">
        <w:rPr>
          <w:rFonts w:eastAsia="Calibri"/>
          <w:b/>
        </w:rPr>
        <w:t xml:space="preserve">3 pn. Dostawa i instalacja z wykonaniem niezbędnych prac adaptacyjnych </w:t>
      </w:r>
      <w:proofErr w:type="spellStart"/>
      <w:r w:rsidRPr="000D5A57">
        <w:rPr>
          <w:rFonts w:eastAsia="Calibri"/>
          <w:b/>
        </w:rPr>
        <w:t>angiografu</w:t>
      </w:r>
      <w:proofErr w:type="spellEnd"/>
      <w:r w:rsidRPr="000D5A57">
        <w:rPr>
          <w:rFonts w:eastAsia="Calibri"/>
          <w:b/>
        </w:rPr>
        <w:t xml:space="preserve"> na salę "C" Pracowni Hemodynamiki i Angiokardiografii oraz sterylizatora niskotemperaturowego ETO dla Centralnej </w:t>
      </w:r>
      <w:proofErr w:type="spellStart"/>
      <w:r w:rsidRPr="000D5A57">
        <w:rPr>
          <w:rFonts w:eastAsia="Calibri"/>
          <w:b/>
        </w:rPr>
        <w:t>Sterylizatorni</w:t>
      </w:r>
      <w:proofErr w:type="spellEnd"/>
    </w:p>
    <w:p w14:paraId="7D9AC05F" w14:textId="77777777" w:rsidR="00643F9B" w:rsidRPr="00643F9B" w:rsidRDefault="00643F9B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2411E5E5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Pr="008E5EAC">
        <w:rPr>
          <w:lang w:eastAsia="pl-PL"/>
        </w:rPr>
        <w:t xml:space="preserve"> przetargu nieograniczonego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76F418D" w14:textId="6191347C" w:rsidR="008E5EAC" w:rsidRPr="008E5EAC" w:rsidRDefault="00643F9B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55509" w14:textId="5475E47E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0D5A57">
              <w:rPr>
                <w:rFonts w:eastAsia="Calibri"/>
                <w:bCs/>
                <w:color w:val="000000"/>
                <w:lang w:eastAsia="en-US"/>
              </w:rPr>
              <w:t>Siemens Healthcare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0D5A57">
              <w:rPr>
                <w:rFonts w:eastAsia="Calibri"/>
                <w:bCs/>
                <w:color w:val="000000"/>
                <w:lang w:eastAsia="en-US"/>
              </w:rPr>
              <w:t xml:space="preserve"> 03-821 Warszawa, ul. Żupnicza 11</w:t>
            </w:r>
          </w:p>
          <w:p w14:paraId="1E2BFD2F" w14:textId="44B40CF9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14:paraId="4D8B5B2B" w14:textId="6628F221" w:rsidR="00643F9B" w:rsidRDefault="00643F9B" w:rsidP="000D5A57">
            <w:pPr>
              <w:suppressAutoHyphens w:val="0"/>
              <w:rPr>
                <w:lang w:eastAsia="pl-PL"/>
              </w:rPr>
            </w:pPr>
          </w:p>
          <w:p w14:paraId="2FBC4D2C" w14:textId="0254E7D0" w:rsidR="008E5EAC" w:rsidRPr="008E5EAC" w:rsidRDefault="008E5EAC" w:rsidP="008E5EAC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0D5A57" w:rsidRPr="000D5A57">
              <w:rPr>
                <w:rFonts w:eastAsia="Calibri"/>
                <w:bCs/>
                <w:color w:val="000000"/>
                <w:lang w:eastAsia="en-US"/>
              </w:rPr>
              <w:t>3 847 402,4</w:t>
            </w:r>
            <w:r w:rsidR="00AA63A2">
              <w:rPr>
                <w:rFonts w:eastAsia="Calibri"/>
                <w:bCs/>
                <w:color w:val="000000"/>
                <w:lang w:eastAsia="en-US"/>
              </w:rPr>
              <w:t>7</w:t>
            </w:r>
            <w:r w:rsidRPr="008E5EAC">
              <w:rPr>
                <w:rFonts w:eastAsia="Calibri"/>
                <w:lang w:eastAsia="en-US"/>
              </w:rPr>
              <w:t xml:space="preserve"> </w:t>
            </w:r>
          </w:p>
          <w:p w14:paraId="2E97EA84" w14:textId="77777777" w:rsidR="00AA63A2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AA63A2" w:rsidRPr="00AA63A2">
              <w:rPr>
                <w:rFonts w:eastAsia="Calibri"/>
                <w:lang w:eastAsia="en-US"/>
              </w:rPr>
              <w:t>trzy miliony osiemset czterdzieści siedem tysięcy czterysta dwa złote 47/100</w:t>
            </w:r>
          </w:p>
          <w:p w14:paraId="45834008" w14:textId="150CA598" w:rsidR="008E5EAC" w:rsidRPr="008E5EAC" w:rsidRDefault="008E5EAC" w:rsidP="000D5A57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 w:rsidR="00643F9B"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="000D5A57">
              <w:rPr>
                <w:rFonts w:eastAsia="Calibri"/>
                <w:iCs/>
                <w:lang w:eastAsia="en-US"/>
              </w:rPr>
              <w:t>najkorzystniejszy bilans kryteriów określonych w SWZ</w:t>
            </w:r>
            <w:r w:rsidR="00643F9B">
              <w:rPr>
                <w:rFonts w:eastAsia="Calibri"/>
                <w:iCs/>
                <w:lang w:eastAsia="en-US"/>
              </w:rPr>
              <w:t xml:space="preserve"> </w:t>
            </w:r>
          </w:p>
        </w:tc>
      </w:tr>
    </w:tbl>
    <w:p w14:paraId="4180F43A" w14:textId="77777777" w:rsidR="008E5EAC" w:rsidRPr="008E5EAC" w:rsidRDefault="008E5EAC" w:rsidP="008E5EAC">
      <w:pPr>
        <w:suppressAutoHyphens w:val="0"/>
        <w:rPr>
          <w:rFonts w:eastAsia="Calibri"/>
          <w:iCs/>
          <w:lang w:eastAsia="en-US"/>
        </w:rPr>
      </w:pPr>
    </w:p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025430FB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EA5" w14:textId="77777777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D5A57">
              <w:rPr>
                <w:rFonts w:eastAsia="Calibri"/>
                <w:color w:val="000000"/>
                <w:lang w:eastAsia="en-US"/>
              </w:rPr>
              <w:t>Siemens Healthcare Sp. z o.o.</w:t>
            </w:r>
          </w:p>
          <w:p w14:paraId="67BB298E" w14:textId="77777777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D5A57">
              <w:rPr>
                <w:rFonts w:eastAsia="Calibri"/>
                <w:color w:val="000000"/>
                <w:lang w:eastAsia="en-US"/>
              </w:rPr>
              <w:t>adres: 03-821 Warszawa, ul. Żupnicza 11</w:t>
            </w:r>
          </w:p>
          <w:p w14:paraId="6F648217" w14:textId="7B35E4A3" w:rsidR="00643F9B" w:rsidRPr="008E5EAC" w:rsidRDefault="00643F9B" w:rsidP="000D5A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AAAE" w14:textId="43C43E6A" w:rsidR="00643F9B" w:rsidRPr="008E5EAC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F02" w14:textId="63CF7B92" w:rsidR="00643F9B" w:rsidRPr="008E5EAC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04B4" w14:textId="710D182A" w:rsidR="00643F9B" w:rsidRPr="008E5EAC" w:rsidRDefault="00643F9B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  <w:tr w:rsidR="000D5A57" w:rsidRPr="008E5EAC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8457" w14:textId="77777777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D5A57">
              <w:rPr>
                <w:rFonts w:eastAsia="Calibri"/>
                <w:color w:val="000000"/>
                <w:lang w:eastAsia="en-US"/>
              </w:rPr>
              <w:t>PHILIPS POLSKA Sp. z o.o.</w:t>
            </w:r>
          </w:p>
          <w:p w14:paraId="4608E262" w14:textId="77777777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D5A57">
              <w:rPr>
                <w:rFonts w:eastAsia="Calibri"/>
                <w:color w:val="000000"/>
                <w:lang w:eastAsia="en-US"/>
              </w:rPr>
              <w:t>adres Al. Jerozolimskie 195 B, 02-222 Warszawa</w:t>
            </w:r>
          </w:p>
          <w:p w14:paraId="29004C0B" w14:textId="69263E6E" w:rsidR="000D5A57" w:rsidRPr="000D5A57" w:rsidRDefault="000D5A57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21397151" w:rsidR="000D5A57" w:rsidRDefault="00AA63A2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33BCF3A3" w:rsidR="000D5A57" w:rsidRPr="008E5EAC" w:rsidRDefault="00AA63A2" w:rsidP="008E5EAC">
            <w:pPr>
              <w:suppressAutoHyphens w:val="0"/>
              <w:spacing w:after="200" w:line="276" w:lineRule="auto"/>
              <w:jc w:val="center"/>
            </w:pPr>
            <w:r>
              <w:t>36,36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72DB8B6E" w:rsidR="000D5A57" w:rsidRPr="008E5EAC" w:rsidRDefault="00AA63A2" w:rsidP="008E5EAC">
            <w:pPr>
              <w:suppressAutoHyphens w:val="0"/>
              <w:spacing w:after="200" w:line="276" w:lineRule="auto"/>
              <w:jc w:val="center"/>
            </w:pPr>
            <w:r>
              <w:t>86,13</w:t>
            </w:r>
          </w:p>
        </w:tc>
      </w:tr>
    </w:tbl>
    <w:p w14:paraId="12527D97" w14:textId="7F47CE8B" w:rsidR="001F13B6" w:rsidRDefault="001F13B6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0CBAE00" w14:textId="77777777" w:rsidR="001F13B6" w:rsidRDefault="001F13B6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4A8801D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75C2F1E7" w14:textId="77CE14C1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8E5EAC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41C37" w14:textId="379F5387" w:rsidR="00643F9B" w:rsidRDefault="000D5A57" w:rsidP="000D5A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5A57">
              <w:rPr>
                <w:rFonts w:eastAsia="Calibri"/>
                <w:lang w:eastAsia="en-US"/>
              </w:rPr>
              <w:t>3M Poland Sp. z o.o.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5A57">
              <w:rPr>
                <w:rFonts w:eastAsia="Calibri"/>
                <w:lang w:eastAsia="en-US"/>
              </w:rPr>
              <w:t>al. Katowicka 117 Kajetany, 05-830 Nadarzyn</w:t>
            </w:r>
          </w:p>
          <w:p w14:paraId="7654209B" w14:textId="77777777" w:rsidR="000D5A57" w:rsidRDefault="000D5A57" w:rsidP="000D5A57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78FB5054" w14:textId="776D278E" w:rsidR="00643F9B" w:rsidRPr="008E5EAC" w:rsidRDefault="00643F9B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0D5A57" w:rsidRPr="000D5A57">
              <w:rPr>
                <w:rFonts w:eastAsia="Calibri"/>
                <w:lang w:eastAsia="en-US"/>
              </w:rPr>
              <w:t xml:space="preserve">371 244,60 </w:t>
            </w:r>
            <w:r w:rsidRPr="008E5EAC">
              <w:rPr>
                <w:rFonts w:eastAsia="Calibri"/>
                <w:lang w:eastAsia="en-US"/>
              </w:rPr>
              <w:t xml:space="preserve">zł. </w:t>
            </w:r>
          </w:p>
          <w:p w14:paraId="5C45AB5D" w14:textId="48D195DF" w:rsidR="00643F9B" w:rsidRPr="008E5EAC" w:rsidRDefault="00643F9B" w:rsidP="006E4AD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0D5A57" w:rsidRPr="000D5A57">
              <w:t>trzysta siedemdziesiąt jeden tysięcy dwieście czterdzieści cztery złote 60/100</w:t>
            </w:r>
          </w:p>
          <w:p w14:paraId="77CBEA92" w14:textId="77777777" w:rsidR="00643F9B" w:rsidRPr="008E5EAC" w:rsidRDefault="00643F9B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8E5EAC" w:rsidRDefault="00643F9B" w:rsidP="00643F9B">
      <w:pPr>
        <w:suppressAutoHyphens w:val="0"/>
        <w:rPr>
          <w:rFonts w:eastAsia="Calibri"/>
          <w:iCs/>
          <w:lang w:eastAsia="en-US"/>
        </w:rPr>
      </w:pPr>
    </w:p>
    <w:p w14:paraId="0C85EC00" w14:textId="77777777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08BB78EC" w14:textId="77777777" w:rsidR="00643F9B" w:rsidRPr="008E5EAC" w:rsidRDefault="00643F9B" w:rsidP="00643F9B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643F9B" w:rsidRPr="008E5EAC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7A00AF29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19B96115" w14:textId="77777777" w:rsidTr="00AA63A2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A8D" w14:textId="2DE65A53" w:rsidR="00643F9B" w:rsidRPr="008E5EAC" w:rsidRDefault="00AA63A2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A63A2">
              <w:rPr>
                <w:rFonts w:eastAsia="Calibri"/>
                <w:bCs/>
                <w:color w:val="000000"/>
                <w:lang w:eastAsia="en-US"/>
              </w:rPr>
              <w:t>3M Poland Sp. z o.o. al. Katowicka 117 Kajetany, 05-830 Nadarzyn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01A8B9BD" w14:textId="77777777" w:rsidR="008E5EAC" w:rsidRDefault="008E5EAC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6C34545E" w14:textId="77777777" w:rsidR="00325452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2E9585AC" w14:textId="77777777" w:rsidR="00325452" w:rsidRPr="008E5EAC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>Z poważaniem</w:t>
      </w:r>
      <w:r w:rsidR="00C4744F">
        <w:rPr>
          <w:rFonts w:eastAsia="Calibri"/>
          <w:sz w:val="22"/>
          <w:szCs w:val="22"/>
          <w:lang w:eastAsia="en-US"/>
        </w:rPr>
        <w:t xml:space="preserve"> </w:t>
      </w:r>
    </w:p>
    <w:p w14:paraId="28B14339" w14:textId="629DC42A" w:rsidR="00C4744F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Zastępca Dyrektora ds. Lecznictwa </w:t>
      </w:r>
    </w:p>
    <w:p w14:paraId="4EF28C83" w14:textId="23DE9EED" w:rsidR="00C4744F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lek. Ziemowit Wroński</w:t>
      </w:r>
    </w:p>
    <w:p w14:paraId="50795C68" w14:textId="77777777" w:rsidR="00C4744F" w:rsidRPr="008E5EAC" w:rsidRDefault="00C4744F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3C6EE28E" w14:textId="77777777" w:rsidR="00205BF0" w:rsidRPr="008E5EAC" w:rsidRDefault="00205BF0" w:rsidP="008E5EAC"/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8B02" w14:textId="77777777" w:rsidR="008B029B" w:rsidRDefault="008B029B" w:rsidP="00205BF0">
      <w:r>
        <w:separator/>
      </w:r>
    </w:p>
  </w:endnote>
  <w:endnote w:type="continuationSeparator" w:id="0">
    <w:p w14:paraId="67F32A77" w14:textId="77777777" w:rsidR="008B029B" w:rsidRDefault="008B029B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B4086" w14:textId="77777777" w:rsidR="008B029B" w:rsidRDefault="008B029B" w:rsidP="00205BF0">
      <w:r>
        <w:separator/>
      </w:r>
    </w:p>
  </w:footnote>
  <w:footnote w:type="continuationSeparator" w:id="0">
    <w:p w14:paraId="5769CA17" w14:textId="77777777" w:rsidR="008B029B" w:rsidRDefault="008B029B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14894"/>
    <w:rsid w:val="00267688"/>
    <w:rsid w:val="00297AED"/>
    <w:rsid w:val="002C0A79"/>
    <w:rsid w:val="00325452"/>
    <w:rsid w:val="003275F8"/>
    <w:rsid w:val="00351482"/>
    <w:rsid w:val="004C5AAC"/>
    <w:rsid w:val="00506359"/>
    <w:rsid w:val="005471CB"/>
    <w:rsid w:val="00576EAC"/>
    <w:rsid w:val="005A37A0"/>
    <w:rsid w:val="005C2E25"/>
    <w:rsid w:val="00604E67"/>
    <w:rsid w:val="006258DE"/>
    <w:rsid w:val="00643F9B"/>
    <w:rsid w:val="006C1F19"/>
    <w:rsid w:val="006C66A2"/>
    <w:rsid w:val="006E200C"/>
    <w:rsid w:val="0073519A"/>
    <w:rsid w:val="007E4040"/>
    <w:rsid w:val="007F3B1D"/>
    <w:rsid w:val="008561AB"/>
    <w:rsid w:val="008A75E0"/>
    <w:rsid w:val="008B029B"/>
    <w:rsid w:val="008E5EAC"/>
    <w:rsid w:val="00945F71"/>
    <w:rsid w:val="00A40DBC"/>
    <w:rsid w:val="00A71F00"/>
    <w:rsid w:val="00AA63A2"/>
    <w:rsid w:val="00AB3061"/>
    <w:rsid w:val="00B12EEC"/>
    <w:rsid w:val="00C4744F"/>
    <w:rsid w:val="00CC4A30"/>
    <w:rsid w:val="00D843BF"/>
    <w:rsid w:val="00D9373E"/>
    <w:rsid w:val="00E239E5"/>
    <w:rsid w:val="00E24E57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3A1A-4A8D-4BEB-A230-A8FDEA3A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179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22</cp:revision>
  <cp:lastPrinted>2023-08-02T09:21:00Z</cp:lastPrinted>
  <dcterms:created xsi:type="dcterms:W3CDTF">2023-06-06T11:01:00Z</dcterms:created>
  <dcterms:modified xsi:type="dcterms:W3CDTF">2023-08-11T08:50:00Z</dcterms:modified>
</cp:coreProperties>
</file>