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A98F78D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386964">
        <w:rPr>
          <w:rFonts w:ascii="Adagio_Slab Light" w:hAnsi="Adagio_Slab Light"/>
        </w:rPr>
        <w:t>19.01</w:t>
      </w:r>
      <w:r w:rsidR="00973229">
        <w:rPr>
          <w:rFonts w:ascii="Adagio_Slab Light" w:hAnsi="Adagio_Slab Light"/>
        </w:rPr>
        <w:t>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6EDBF6FF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386964">
        <w:rPr>
          <w:rFonts w:ascii="Adagio_Slab Light" w:eastAsia="Calibri" w:hAnsi="Adagio_Slab Light"/>
          <w:b/>
          <w:color w:val="000000" w:themeColor="text1"/>
        </w:rPr>
        <w:t>54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342159D1" w14:textId="4EDCEA64" w:rsidR="007A244F" w:rsidRPr="00776F43" w:rsidRDefault="00D36BE6" w:rsidP="00386964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386964" w:rsidRPr="00386964">
        <w:rPr>
          <w:rFonts w:ascii="Adagio_Slab Light" w:hAnsi="Adagio_Slab Light"/>
          <w:bCs/>
          <w:color w:val="0000FF"/>
          <w:sz w:val="20"/>
          <w:szCs w:val="20"/>
        </w:rPr>
        <w:t>Dostawa materiałów eksploatacyjnych do drukarek komputerowych, urządzeń wielofunkcyjnych i kopiarek dla Wydziału Mechanicznego Energetyki i Lotnictwa Politechniki Warszawskiej</w:t>
      </w: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AEF58E3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386964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43.080,39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386964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netto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</w:p>
    <w:p w14:paraId="6B31C4EB" w14:textId="6F5C5E02" w:rsidR="00386964" w:rsidRDefault="00386964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58F6FA2" w14:textId="553AC903" w:rsidR="00386964" w:rsidRDefault="00386964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4B3E6017" w14:textId="21960845" w:rsidR="00386964" w:rsidRDefault="00386964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1: 14.662,00 zł netto</w:t>
      </w:r>
    </w:p>
    <w:p w14:paraId="549B210E" w14:textId="02AC1736" w:rsidR="00386964" w:rsidRDefault="00386964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2: 13.671,23 zł netto</w:t>
      </w:r>
    </w:p>
    <w:p w14:paraId="1F03207A" w14:textId="716F2C00" w:rsidR="00386964" w:rsidRPr="00776F43" w:rsidRDefault="00386964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3: 14.747,16 zł netto</w:t>
      </w:r>
    </w:p>
    <w:sectPr w:rsidR="00386964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3D1C" w14:textId="77777777" w:rsidR="00AD79FE" w:rsidRDefault="00AD79FE" w:rsidP="00300F57">
      <w:pPr>
        <w:spacing w:after="0" w:line="240" w:lineRule="auto"/>
      </w:pPr>
      <w:r>
        <w:separator/>
      </w:r>
    </w:p>
  </w:endnote>
  <w:endnote w:type="continuationSeparator" w:id="0">
    <w:p w14:paraId="772AC91F" w14:textId="77777777" w:rsidR="00AD79FE" w:rsidRDefault="00AD79F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059E4037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231222B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47E3" w14:textId="77777777" w:rsidR="00AD79FE" w:rsidRDefault="00AD79FE" w:rsidP="00300F57">
      <w:pPr>
        <w:spacing w:after="0" w:line="240" w:lineRule="auto"/>
      </w:pPr>
      <w:r>
        <w:separator/>
      </w:r>
    </w:p>
  </w:footnote>
  <w:footnote w:type="continuationSeparator" w:id="0">
    <w:p w14:paraId="48B5E4F0" w14:textId="77777777" w:rsidR="00AD79FE" w:rsidRDefault="00AD79F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86964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D79FE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15D14"/>
    <w:rsid w:val="00E23D4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2021-12-13T08:16:00Z</cp:lastPrinted>
  <dcterms:created xsi:type="dcterms:W3CDTF">2021-12-13T08:16:00Z</dcterms:created>
  <dcterms:modified xsi:type="dcterms:W3CDTF">2021-12-13T08:16:00Z</dcterms:modified>
</cp:coreProperties>
</file>