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A5C9" w14:textId="7AF6F9EB" w:rsidR="00580D41" w:rsidRPr="00DE24D4" w:rsidRDefault="00580D41" w:rsidP="00580D41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DE24D4">
        <w:rPr>
          <w:rFonts w:ascii="Adagio_Slab" w:hAnsi="Adagio_Slab"/>
        </w:rPr>
        <w:t xml:space="preserve">Warszawa, dnia </w:t>
      </w:r>
      <w:r w:rsidR="00096172">
        <w:rPr>
          <w:rFonts w:ascii="Adagio_Slab" w:hAnsi="Adagio_Slab"/>
        </w:rPr>
        <w:t>28</w:t>
      </w:r>
      <w:r w:rsidR="00DE24D4" w:rsidRPr="00DE24D4">
        <w:rPr>
          <w:rFonts w:ascii="Adagio_Slab" w:hAnsi="Adagio_Slab"/>
        </w:rPr>
        <w:t>.03.2023</w:t>
      </w:r>
      <w:r w:rsidRPr="00DE24D4">
        <w:rPr>
          <w:rFonts w:ascii="Adagio_Slab" w:hAnsi="Adagio_Slab"/>
        </w:rPr>
        <w:t xml:space="preserve"> r</w:t>
      </w:r>
    </w:p>
    <w:p w14:paraId="782FC91D" w14:textId="77777777" w:rsidR="00580D41" w:rsidRPr="00DE24D4" w:rsidRDefault="00580D41" w:rsidP="00580D41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5C43471C" w14:textId="78667DCE" w:rsidR="00580D41" w:rsidRPr="00DE24D4" w:rsidRDefault="00580D41" w:rsidP="00580D41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DE24D4">
        <w:rPr>
          <w:rFonts w:ascii="Adagio_Slab" w:eastAsia="Calibri" w:hAnsi="Adagio_Slab"/>
          <w:b/>
          <w:color w:val="000000" w:themeColor="text1"/>
        </w:rPr>
        <w:t>oznaczenie sprawy  MELBDZ.261.</w:t>
      </w:r>
      <w:r w:rsidR="00DE24D4" w:rsidRPr="00DE24D4">
        <w:rPr>
          <w:rFonts w:ascii="Adagio_Slab" w:eastAsia="Calibri" w:hAnsi="Adagio_Slab"/>
          <w:b/>
          <w:color w:val="000000" w:themeColor="text1"/>
        </w:rPr>
        <w:t>13.2023</w:t>
      </w:r>
    </w:p>
    <w:p w14:paraId="20ADCD07" w14:textId="77777777" w:rsidR="00EF350C" w:rsidRPr="00DE24D4" w:rsidRDefault="00EF350C" w:rsidP="00580D41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</w:p>
    <w:p w14:paraId="7F95EEE2" w14:textId="77777777" w:rsidR="00D01A47" w:rsidRPr="00DE24D4" w:rsidRDefault="00580D41" w:rsidP="00DE24D4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sz w:val="22"/>
          <w:szCs w:val="22"/>
        </w:rPr>
      </w:pPr>
      <w:bookmarkStart w:id="0" w:name="_Hlk56422856"/>
      <w:r w:rsidRPr="00DE24D4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prowadzonego pn.: </w:t>
      </w:r>
      <w:bookmarkStart w:id="1" w:name="_Hlk67055849"/>
      <w:bookmarkEnd w:id="0"/>
      <w:r w:rsidR="00D01A47" w:rsidRPr="00DE24D4">
        <w:rPr>
          <w:rFonts w:ascii="Adagio_Slab" w:hAnsi="Adagio_Slab"/>
          <w:b/>
          <w:color w:val="0000FF"/>
          <w:sz w:val="22"/>
          <w:szCs w:val="22"/>
        </w:rPr>
        <w:t>Rozbudowa i przebudowa Wieży Kontroli  lotów na potrzeby realizacji projektu pn.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Warszawskiej.</w:t>
      </w:r>
    </w:p>
    <w:bookmarkEnd w:id="1"/>
    <w:p w14:paraId="0CE2A42A" w14:textId="77777777" w:rsidR="00580D41" w:rsidRPr="00DE24D4" w:rsidRDefault="00580D41" w:rsidP="00580D41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bCs/>
          <w:sz w:val="22"/>
          <w:szCs w:val="22"/>
        </w:rPr>
      </w:pPr>
    </w:p>
    <w:p w14:paraId="6DC084F2" w14:textId="77777777" w:rsidR="00580D41" w:rsidRPr="00DE24D4" w:rsidRDefault="00580D41" w:rsidP="00580D41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2"/>
          <w:szCs w:val="22"/>
        </w:rPr>
      </w:pPr>
      <w:r w:rsidRPr="00DE24D4">
        <w:rPr>
          <w:rFonts w:ascii="Adagio_Slab" w:hAnsi="Adagio_Slab"/>
          <w:b/>
          <w:bCs/>
          <w:sz w:val="22"/>
          <w:szCs w:val="22"/>
        </w:rPr>
        <w:t>INFORMACJA O KWOCIE PRZEZNACZONEJ NA SFINANSOWANIE ZAMÓWIENIA</w:t>
      </w:r>
    </w:p>
    <w:p w14:paraId="0DB91FC5" w14:textId="77777777" w:rsidR="00580D41" w:rsidRPr="00DE24D4" w:rsidRDefault="00580D41" w:rsidP="00580D41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120472C1" w14:textId="174BF4AC" w:rsidR="00580D41" w:rsidRPr="00DE24D4" w:rsidRDefault="00580D41" w:rsidP="00580D41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lang w:eastAsia="en-US"/>
        </w:rPr>
      </w:pPr>
      <w:r w:rsidRPr="00DE24D4">
        <w:rPr>
          <w:rFonts w:ascii="Adagio_Slab" w:hAnsi="Adagio_Slab" w:cs="Arial"/>
          <w:bCs/>
          <w:color w:val="000000" w:themeColor="text1"/>
          <w:lang w:eastAsia="en-US"/>
        </w:rPr>
        <w:t>Zgodnie z art. 222 ust 4 Zamawiający informuje, że kwota jaką zamierza przeznaczyć na realizację zamówieni</w:t>
      </w:r>
      <w:r w:rsidR="00EF350C" w:rsidRPr="00DE24D4">
        <w:rPr>
          <w:rFonts w:ascii="Adagio_Slab" w:hAnsi="Adagio_Slab" w:cs="Arial"/>
          <w:bCs/>
          <w:color w:val="000000" w:themeColor="text1"/>
          <w:lang w:eastAsia="en-US"/>
        </w:rPr>
        <w:t>a wynosi</w:t>
      </w:r>
      <w:r w:rsidR="00D01A47" w:rsidRPr="00DE24D4">
        <w:rPr>
          <w:rFonts w:ascii="Adagio_Slab" w:hAnsi="Adagio_Slab" w:cs="Arial"/>
          <w:bCs/>
          <w:color w:val="000000" w:themeColor="text1"/>
          <w:lang w:eastAsia="en-US"/>
        </w:rPr>
        <w:t xml:space="preserve">: </w:t>
      </w:r>
      <w:r w:rsidR="00923056">
        <w:rPr>
          <w:rFonts w:ascii="Adagio_Slab" w:hAnsi="Adagio_Slab" w:cs="Arial"/>
          <w:bCs/>
          <w:color w:val="000000" w:themeColor="text1"/>
          <w:lang w:eastAsia="en-US"/>
        </w:rPr>
        <w:t>1.760,000</w:t>
      </w:r>
      <w:r w:rsidR="00DE24D4" w:rsidRPr="00DE24D4">
        <w:rPr>
          <w:rFonts w:ascii="Adagio_Slab" w:hAnsi="Adagio_Slab" w:cs="Arial"/>
          <w:bCs/>
          <w:color w:val="000000" w:themeColor="text1"/>
          <w:lang w:eastAsia="en-US"/>
        </w:rPr>
        <w:t>,00</w:t>
      </w:r>
      <w:r w:rsidR="00D01A47" w:rsidRPr="00DE24D4">
        <w:rPr>
          <w:rFonts w:ascii="Adagio_Slab" w:hAnsi="Adagio_Slab" w:cs="Arial"/>
          <w:bCs/>
          <w:color w:val="000000" w:themeColor="text1"/>
          <w:lang w:eastAsia="en-US"/>
        </w:rPr>
        <w:t xml:space="preserve"> zł netto.</w:t>
      </w:r>
    </w:p>
    <w:p w14:paraId="73526054" w14:textId="080DF1BF" w:rsidR="00777277" w:rsidRPr="00DE24D4" w:rsidRDefault="00777277" w:rsidP="00580D41">
      <w:pPr>
        <w:rPr>
          <w:rFonts w:ascii="Adagio_Slab" w:hAnsi="Adagio_Slab"/>
        </w:rPr>
      </w:pPr>
    </w:p>
    <w:p w14:paraId="19FFF080" w14:textId="0ABA1640" w:rsidR="00D01A47" w:rsidRPr="00DE24D4" w:rsidRDefault="00D01A47" w:rsidP="00580D41">
      <w:pPr>
        <w:rPr>
          <w:rFonts w:ascii="Adagio_Slab" w:hAnsi="Adagio_Slab"/>
        </w:rPr>
      </w:pPr>
    </w:p>
    <w:p w14:paraId="1FF44E1F" w14:textId="7A65CFED" w:rsidR="00D01A47" w:rsidRPr="00DE24D4" w:rsidRDefault="00D01A47" w:rsidP="00580D41">
      <w:pPr>
        <w:rPr>
          <w:rFonts w:ascii="Adagio_Slab" w:hAnsi="Adagio_Slab"/>
        </w:rPr>
      </w:pPr>
    </w:p>
    <w:p w14:paraId="153A55C1" w14:textId="381D0527" w:rsidR="00D01A47" w:rsidRDefault="00D01A47" w:rsidP="00580D41"/>
    <w:p w14:paraId="4C5B876D" w14:textId="76489285" w:rsidR="00D01A47" w:rsidRDefault="00D01A47" w:rsidP="00580D41"/>
    <w:p w14:paraId="5929F1EC" w14:textId="77777777" w:rsidR="00DE24D4" w:rsidRDefault="00DE24D4" w:rsidP="00580D41"/>
    <w:p w14:paraId="6111B41A" w14:textId="77777777" w:rsidR="00D01A47" w:rsidRDefault="00D01A47" w:rsidP="00580D41"/>
    <w:p w14:paraId="4ECE627E" w14:textId="5EA54906" w:rsidR="00D01A47" w:rsidRDefault="00D01A47" w:rsidP="00580D41"/>
    <w:p w14:paraId="71E59B11" w14:textId="107ADAA2" w:rsidR="00D01A47" w:rsidRPr="00580D41" w:rsidRDefault="00D01A47" w:rsidP="00580D41">
      <w:r w:rsidRPr="002F65A6">
        <w:rPr>
          <w:rFonts w:ascii="Adagio_Slab" w:hAnsi="Adagio_Slab"/>
          <w:noProof/>
          <w:sz w:val="20"/>
        </w:rPr>
        <w:drawing>
          <wp:inline distT="0" distB="0" distL="0" distR="0" wp14:anchorId="54222B47" wp14:editId="4D88C747">
            <wp:extent cx="4600575" cy="40760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38" cy="41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A47" w:rsidRPr="00580D41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6B92" w14:textId="77777777" w:rsidR="00B40BB9" w:rsidRDefault="00B40BB9" w:rsidP="00300F57">
      <w:pPr>
        <w:spacing w:after="0" w:line="240" w:lineRule="auto"/>
      </w:pPr>
      <w:r>
        <w:separator/>
      </w:r>
    </w:p>
  </w:endnote>
  <w:endnote w:type="continuationSeparator" w:id="0">
    <w:p w14:paraId="331FDA12" w14:textId="77777777" w:rsidR="00B40BB9" w:rsidRDefault="00B40BB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1A94" w14:textId="77777777" w:rsidR="00B40BB9" w:rsidRDefault="00B40BB9" w:rsidP="00300F57">
      <w:pPr>
        <w:spacing w:after="0" w:line="240" w:lineRule="auto"/>
      </w:pPr>
      <w:r>
        <w:separator/>
      </w:r>
    </w:p>
  </w:footnote>
  <w:footnote w:type="continuationSeparator" w:id="0">
    <w:p w14:paraId="1B564781" w14:textId="77777777" w:rsidR="00B40BB9" w:rsidRDefault="00B40BB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6172"/>
    <w:rsid w:val="00097120"/>
    <w:rsid w:val="000B1AD8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12F2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80D41"/>
    <w:rsid w:val="005A4893"/>
    <w:rsid w:val="005C04D9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3056"/>
    <w:rsid w:val="00926E26"/>
    <w:rsid w:val="00933136"/>
    <w:rsid w:val="00953292"/>
    <w:rsid w:val="00973229"/>
    <w:rsid w:val="00974F45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0BB9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1A47"/>
    <w:rsid w:val="00D05F17"/>
    <w:rsid w:val="00D36BE6"/>
    <w:rsid w:val="00D45DA5"/>
    <w:rsid w:val="00D52130"/>
    <w:rsid w:val="00D64405"/>
    <w:rsid w:val="00D64F96"/>
    <w:rsid w:val="00D7735F"/>
    <w:rsid w:val="00DA296F"/>
    <w:rsid w:val="00DC24A3"/>
    <w:rsid w:val="00DE24D4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F350C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A2472"/>
    <w:rsid w:val="00FE0DB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Kiersz Agnieszka</cp:lastModifiedBy>
  <cp:revision>4</cp:revision>
  <cp:lastPrinted>2023-03-13T08:59:00Z</cp:lastPrinted>
  <dcterms:created xsi:type="dcterms:W3CDTF">2023-02-28T09:20:00Z</dcterms:created>
  <dcterms:modified xsi:type="dcterms:W3CDTF">2023-03-13T09:00:00Z</dcterms:modified>
</cp:coreProperties>
</file>