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E5637" w14:textId="6DF649BE" w:rsidR="00025386" w:rsidRPr="0057252E" w:rsidRDefault="00025386" w:rsidP="00025386">
      <w:pPr>
        <w:pStyle w:val="Nagwek4"/>
        <w:rPr>
          <w:i w:val="0"/>
          <w:iCs/>
          <w:sz w:val="22"/>
          <w:szCs w:val="22"/>
        </w:rPr>
      </w:pPr>
      <w:r w:rsidRPr="0057252E">
        <w:rPr>
          <w:i w:val="0"/>
          <w:sz w:val="22"/>
          <w:szCs w:val="22"/>
        </w:rPr>
        <w:t xml:space="preserve">Załącznik nr </w:t>
      </w:r>
      <w:r w:rsidR="00D05EB6">
        <w:rPr>
          <w:i w:val="0"/>
          <w:sz w:val="22"/>
          <w:szCs w:val="22"/>
        </w:rPr>
        <w:t>3</w:t>
      </w:r>
      <w:r w:rsidR="0057252E">
        <w:rPr>
          <w:i w:val="0"/>
          <w:iCs/>
          <w:sz w:val="22"/>
          <w:szCs w:val="22"/>
        </w:rPr>
        <w:t xml:space="preserve"> do SWZ</w:t>
      </w:r>
    </w:p>
    <w:p w14:paraId="2B1E5166" w14:textId="77777777" w:rsidR="00025386" w:rsidRDefault="00025386"/>
    <w:p w14:paraId="45259297" w14:textId="76D96D5E" w:rsid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 xml:space="preserve">Znak </w:t>
      </w:r>
      <w:r w:rsidR="0057252E" w:rsidRPr="0057252E">
        <w:rPr>
          <w:rFonts w:ascii="Times New Roman" w:eastAsia="Times New Roman" w:hAnsi="Times New Roman"/>
          <w:lang w:eastAsia="pl-PL"/>
        </w:rPr>
        <w:t>s</w:t>
      </w:r>
      <w:r w:rsidRPr="0057252E">
        <w:rPr>
          <w:rFonts w:ascii="Times New Roman" w:eastAsia="Times New Roman" w:hAnsi="Times New Roman"/>
          <w:lang w:eastAsia="pl-PL"/>
        </w:rPr>
        <w:t xml:space="preserve">prawy: </w:t>
      </w:r>
      <w:r w:rsidR="00FB3975" w:rsidRPr="00DC3A6C">
        <w:rPr>
          <w:b/>
        </w:rPr>
        <w:t>POR-ZP.3720.</w:t>
      </w:r>
      <w:r w:rsidR="00FB3975">
        <w:rPr>
          <w:b/>
        </w:rPr>
        <w:t>4</w:t>
      </w:r>
      <w:r w:rsidR="00FB3975" w:rsidRPr="00DC3A6C">
        <w:rPr>
          <w:b/>
        </w:rPr>
        <w:t>/2021</w:t>
      </w:r>
    </w:p>
    <w:p w14:paraId="4D759135" w14:textId="77777777"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32507CBD" w14:textId="77777777"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54CE3A5F" w14:textId="77777777" w:rsidR="0057252E" w:rsidRDefault="0057252E" w:rsidP="0057252E">
      <w:pPr>
        <w:spacing w:after="0" w:line="240" w:lineRule="auto"/>
        <w:rPr>
          <w:rFonts w:ascii="Times New Roman" w:hAnsi="Times New Roman"/>
          <w:bCs/>
        </w:rPr>
      </w:pPr>
    </w:p>
    <w:p w14:paraId="06A234F1" w14:textId="77777777" w:rsidR="0057252E" w:rsidRPr="0057252E" w:rsidRDefault="0057252E" w:rsidP="0057252E">
      <w:pPr>
        <w:spacing w:after="0" w:line="240" w:lineRule="auto"/>
        <w:rPr>
          <w:rFonts w:ascii="Times New Roman" w:hAnsi="Times New Roman"/>
          <w:b/>
        </w:rPr>
      </w:pPr>
      <w:r w:rsidRPr="0057252E">
        <w:rPr>
          <w:rFonts w:ascii="Times New Roman" w:hAnsi="Times New Roman"/>
          <w:bCs/>
        </w:rPr>
        <w:t>Wykonawca:</w:t>
      </w:r>
      <w:r w:rsidRPr="0057252E">
        <w:rPr>
          <w:rFonts w:ascii="Times New Roman" w:hAnsi="Times New Roman"/>
          <w:b/>
        </w:rPr>
        <w:t xml:space="preserve">                </w:t>
      </w:r>
      <w:r w:rsidRPr="0057252E">
        <w:rPr>
          <w:rFonts w:ascii="Times New Roman" w:hAnsi="Times New Roman"/>
          <w:bCs/>
        </w:rPr>
        <w:t>..</w:t>
      </w:r>
      <w:r w:rsidRPr="0057252E">
        <w:rPr>
          <w:rFonts w:ascii="Times New Roman" w:hAnsi="Times New Roman"/>
        </w:rPr>
        <w:t>…………………………………………………………………………....….…</w:t>
      </w:r>
    </w:p>
    <w:p w14:paraId="17D5C0A5" w14:textId="77777777" w:rsidR="0057252E" w:rsidRPr="0057252E" w:rsidRDefault="0057252E" w:rsidP="0057252E">
      <w:pPr>
        <w:spacing w:after="120" w:line="276" w:lineRule="auto"/>
        <w:ind w:left="2126"/>
        <w:rPr>
          <w:rFonts w:ascii="Times New Roman" w:hAnsi="Times New Roman"/>
          <w:b/>
        </w:rPr>
      </w:pPr>
      <w:r w:rsidRPr="0057252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7252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57252E">
        <w:rPr>
          <w:rFonts w:ascii="Times New Roman" w:hAnsi="Times New Roman"/>
          <w:i/>
          <w:sz w:val="16"/>
          <w:szCs w:val="16"/>
        </w:rPr>
        <w:t>)</w:t>
      </w:r>
    </w:p>
    <w:p w14:paraId="7E4C2B2A" w14:textId="77777777" w:rsidR="0057252E" w:rsidRPr="0057252E" w:rsidRDefault="0057252E" w:rsidP="0057252E">
      <w:pPr>
        <w:spacing w:after="0" w:line="240" w:lineRule="auto"/>
        <w:rPr>
          <w:rFonts w:ascii="Times New Roman" w:hAnsi="Times New Roman"/>
          <w:u w:val="single"/>
        </w:rPr>
      </w:pPr>
      <w:r w:rsidRPr="0057252E">
        <w:rPr>
          <w:rFonts w:ascii="Times New Roman" w:hAnsi="Times New Roman"/>
        </w:rPr>
        <w:t>reprezentowany przez: ……………………………………………………………………………...……</w:t>
      </w:r>
    </w:p>
    <w:p w14:paraId="4B20F76C" w14:textId="77777777" w:rsid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  <w:r w:rsidRPr="0057252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4AC0CC2A" w14:textId="77777777" w:rsidR="0057252E" w:rsidRP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</w:p>
    <w:p w14:paraId="6165509B" w14:textId="77777777"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6D232FD" w14:textId="77777777"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8FABDDF" w14:textId="77777777" w:rsidR="0057252E" w:rsidRP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7252E" w14:paraId="44DDA87D" w14:textId="77777777" w:rsidTr="0036631E">
        <w:tc>
          <w:tcPr>
            <w:tcW w:w="9104" w:type="dxa"/>
            <w:shd w:val="clear" w:color="auto" w:fill="F2F2F2"/>
          </w:tcPr>
          <w:p w14:paraId="5652E30F" w14:textId="77777777" w:rsidR="0057252E" w:rsidRPr="0036631E" w:rsidRDefault="0057252E" w:rsidP="0036631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WYKAZ CZ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>ĘŚ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CI ZAMÓWIENIA, KTÓRYCH WYKONANIE WYKONAWCA ZAMIERZA POWIERZY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Ć 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PODWYKONAWCOM</w:t>
            </w:r>
          </w:p>
        </w:tc>
      </w:tr>
    </w:tbl>
    <w:p w14:paraId="0695AEC9" w14:textId="77777777" w:rsidR="00025386" w:rsidRPr="00025386" w:rsidRDefault="00025386" w:rsidP="00025386"/>
    <w:p w14:paraId="375F13A9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820E8A" w14:textId="77777777" w:rsidR="00A56A6F" w:rsidRPr="0057252E" w:rsidRDefault="00A56A6F" w:rsidP="0057252E">
      <w:p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>Składając ofertę w postępowaniu o udzielenie zamówienia publicznego</w:t>
      </w:r>
      <w:r w:rsidR="0057252E">
        <w:rPr>
          <w:rFonts w:ascii="Times New Roman" w:eastAsia="Times New Roman" w:hAnsi="Times New Roman"/>
          <w:lang w:eastAsia="pl-PL"/>
        </w:rPr>
        <w:t>, pn.:</w:t>
      </w:r>
    </w:p>
    <w:p w14:paraId="07805F12" w14:textId="77777777" w:rsidR="00D05EB6" w:rsidRDefault="00D05EB6" w:rsidP="00D05EB6">
      <w:pPr>
        <w:jc w:val="center"/>
        <w:rPr>
          <w:b/>
        </w:rPr>
      </w:pPr>
      <w:r w:rsidRPr="006B0E28">
        <w:rPr>
          <w:b/>
        </w:rPr>
        <w:t>Sukcesywne zakupy i dostawy lek</w:t>
      </w:r>
      <w:r>
        <w:rPr>
          <w:b/>
        </w:rPr>
        <w:t>ów</w:t>
      </w:r>
      <w:r w:rsidRPr="006B0E28">
        <w:rPr>
          <w:b/>
        </w:rPr>
        <w:t xml:space="preserve"> </w:t>
      </w:r>
    </w:p>
    <w:p w14:paraId="62CBE019" w14:textId="77777777" w:rsidR="00D05EB6" w:rsidRPr="006B0E28" w:rsidRDefault="00D05EB6" w:rsidP="00D05EB6">
      <w:pPr>
        <w:jc w:val="center"/>
        <w:rPr>
          <w:b/>
        </w:rPr>
      </w:pPr>
      <w:r w:rsidRPr="006B0E28">
        <w:rPr>
          <w:b/>
        </w:rPr>
        <w:t>dla Wielkopolskiego Ośrodka Reumatologicznego SP SZOZ w Śremie</w:t>
      </w:r>
    </w:p>
    <w:p w14:paraId="09C34C4C" w14:textId="77777777" w:rsidR="00A56A6F" w:rsidRPr="0057252E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452B170" w14:textId="77777777" w:rsidR="008F2498" w:rsidRPr="0057252E" w:rsidRDefault="00A56A6F" w:rsidP="005725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Cs/>
        </w:rPr>
        <w:t xml:space="preserve">Oświadczam(y), </w:t>
      </w:r>
      <w:r w:rsidRPr="0057252E">
        <w:rPr>
          <w:rFonts w:ascii="Times New Roman" w:hAnsi="Times New Roman"/>
        </w:rPr>
        <w:t>iż w przedmiot</w:t>
      </w:r>
      <w:r w:rsidR="00E631B6" w:rsidRPr="0057252E">
        <w:rPr>
          <w:rFonts w:ascii="Times New Roman" w:hAnsi="Times New Roman"/>
        </w:rPr>
        <w:t xml:space="preserve">owym postępowaniu </w:t>
      </w:r>
      <w:r w:rsidR="005A0158" w:rsidRPr="0057252E">
        <w:rPr>
          <w:rFonts w:ascii="Times New Roman" w:hAnsi="Times New Roman"/>
        </w:rPr>
        <w:t>zamierzamy powierzyć Podwykonawcom wykonanie następujących</w:t>
      </w:r>
      <w:r w:rsidRPr="0057252E">
        <w:rPr>
          <w:rFonts w:ascii="Times New Roman" w:hAnsi="Times New Roman"/>
        </w:rPr>
        <w:t xml:space="preserve"> części zamówienia: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14:paraId="4F9FE82C" w14:textId="77777777" w:rsidTr="003C30EF">
        <w:trPr>
          <w:trHeight w:val="324"/>
        </w:trPr>
        <w:tc>
          <w:tcPr>
            <w:tcW w:w="567" w:type="dxa"/>
            <w:shd w:val="clear" w:color="auto" w:fill="auto"/>
          </w:tcPr>
          <w:p w14:paraId="136DE783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7A574D8D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14:paraId="02470693" w14:textId="77777777" w:rsidR="003C30EF" w:rsidRPr="0057252E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52E">
              <w:rPr>
                <w:rFonts w:ascii="Times New Roman" w:hAnsi="Times New Roman"/>
                <w:b/>
              </w:rPr>
              <w:t>Firma Podwykonawcy</w:t>
            </w:r>
          </w:p>
          <w:p w14:paraId="79D3DBB0" w14:textId="77777777" w:rsidR="003C30EF" w:rsidRPr="0057252E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14:paraId="61004839" w14:textId="77777777" w:rsidTr="003C30EF">
        <w:trPr>
          <w:trHeight w:val="609"/>
        </w:trPr>
        <w:tc>
          <w:tcPr>
            <w:tcW w:w="567" w:type="dxa"/>
            <w:shd w:val="clear" w:color="auto" w:fill="auto"/>
          </w:tcPr>
          <w:p w14:paraId="449ACCDB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01B1C47B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14:paraId="1BCB4AC6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14:paraId="5C8B496E" w14:textId="77777777" w:rsidTr="003C30EF">
        <w:trPr>
          <w:trHeight w:val="480"/>
        </w:trPr>
        <w:tc>
          <w:tcPr>
            <w:tcW w:w="567" w:type="dxa"/>
            <w:shd w:val="clear" w:color="auto" w:fill="auto"/>
          </w:tcPr>
          <w:p w14:paraId="62DFAFB0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3A63CBE1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14:paraId="21914185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14:paraId="285DB5D4" w14:textId="77777777" w:rsidTr="003C30EF">
        <w:trPr>
          <w:trHeight w:val="630"/>
        </w:trPr>
        <w:tc>
          <w:tcPr>
            <w:tcW w:w="567" w:type="dxa"/>
            <w:shd w:val="clear" w:color="auto" w:fill="auto"/>
          </w:tcPr>
          <w:p w14:paraId="668CF10D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480875BC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14:paraId="07998A5D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E1547A7" w14:textId="77777777"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AB002" w14:textId="77777777" w:rsidR="00025386" w:rsidRPr="0057252E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/>
          <w:bCs/>
        </w:rPr>
        <w:t xml:space="preserve">UWAGA! </w:t>
      </w:r>
      <w:r w:rsidRPr="0057252E">
        <w:rPr>
          <w:rFonts w:ascii="Times New Roman" w:hAnsi="Times New Roman"/>
        </w:rPr>
        <w:t>Wykonawca jest zobowiązany do wypełnienia i dołąc</w:t>
      </w:r>
      <w:r w:rsidR="008F2498" w:rsidRPr="0057252E">
        <w:rPr>
          <w:rFonts w:ascii="Times New Roman" w:hAnsi="Times New Roman"/>
        </w:rPr>
        <w:t xml:space="preserve">zenia niniejszego załącznika do </w:t>
      </w:r>
      <w:r w:rsidRPr="0057252E">
        <w:rPr>
          <w:rFonts w:ascii="Times New Roman" w:hAnsi="Times New Roman"/>
        </w:rPr>
        <w:t>skł</w:t>
      </w:r>
      <w:r w:rsidR="00E631B6" w:rsidRPr="0057252E">
        <w:rPr>
          <w:rFonts w:ascii="Times New Roman" w:hAnsi="Times New Roman"/>
        </w:rPr>
        <w:t>adanej oferty tylko w przypadku</w:t>
      </w:r>
      <w:r w:rsidRPr="0057252E">
        <w:rPr>
          <w:rFonts w:ascii="Times New Roman" w:hAnsi="Times New Roman"/>
        </w:rPr>
        <w:t>, gdy powier</w:t>
      </w:r>
      <w:r w:rsidR="00E631B6" w:rsidRPr="0057252E">
        <w:rPr>
          <w:rFonts w:ascii="Times New Roman" w:hAnsi="Times New Roman"/>
        </w:rPr>
        <w:t>zy wykonanie części zamówienia P</w:t>
      </w:r>
      <w:r w:rsidRPr="0057252E">
        <w:rPr>
          <w:rFonts w:ascii="Times New Roman" w:hAnsi="Times New Roman"/>
        </w:rPr>
        <w:t>odwykonawcom.</w:t>
      </w:r>
    </w:p>
    <w:p w14:paraId="74EEE423" w14:textId="77777777" w:rsidR="00025386" w:rsidRPr="0057252E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Times New Roman" w:hAnsi="Times New Roman"/>
          <w:sz w:val="24"/>
        </w:rPr>
      </w:pP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</w:rPr>
        <w:t xml:space="preserve"> dnia </w:t>
      </w: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  <w:sz w:val="24"/>
        </w:rPr>
        <w:tab/>
      </w:r>
      <w:r w:rsidRPr="0057252E">
        <w:rPr>
          <w:rFonts w:ascii="Times New Roman" w:hAnsi="Times New Roman"/>
          <w:sz w:val="24"/>
          <w:u w:val="dotted"/>
        </w:rPr>
        <w:tab/>
      </w:r>
    </w:p>
    <w:p w14:paraId="0BB30163" w14:textId="77777777" w:rsidR="00025386" w:rsidRPr="0057252E" w:rsidRDefault="00025386" w:rsidP="003C30EF">
      <w:pPr>
        <w:spacing w:after="0"/>
        <w:ind w:left="5529"/>
        <w:jc w:val="center"/>
        <w:rPr>
          <w:rFonts w:ascii="Times New Roman" w:hAnsi="Times New Roman"/>
          <w:sz w:val="20"/>
        </w:rPr>
      </w:pPr>
      <w:r w:rsidRPr="0057252E">
        <w:rPr>
          <w:rFonts w:ascii="Times New Roman" w:hAnsi="Times New Roman"/>
          <w:sz w:val="24"/>
          <w:vertAlign w:val="superscript"/>
        </w:rPr>
        <w:t>podpis osoby uprawnionej do składania oświadczeń woli w imieniu Wykonawcy</w:t>
      </w:r>
    </w:p>
    <w:sectPr w:rsidR="00025386" w:rsidRPr="0057252E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14FF5" w14:textId="77777777" w:rsidR="001C47FD" w:rsidRDefault="001C47FD" w:rsidP="00025386">
      <w:pPr>
        <w:spacing w:after="0" w:line="240" w:lineRule="auto"/>
      </w:pPr>
      <w:r>
        <w:separator/>
      </w:r>
    </w:p>
  </w:endnote>
  <w:endnote w:type="continuationSeparator" w:id="0">
    <w:p w14:paraId="28B31E6C" w14:textId="77777777" w:rsidR="001C47FD" w:rsidRDefault="001C47F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E2BB8" w14:textId="3D148F43" w:rsidR="00025386" w:rsidRDefault="00D1439A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97CD688" wp14:editId="135B9FF7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E277F8A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5FE1139F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BA7ED" w14:textId="77777777" w:rsidR="001C47FD" w:rsidRDefault="001C47FD" w:rsidP="00025386">
      <w:pPr>
        <w:spacing w:after="0" w:line="240" w:lineRule="auto"/>
      </w:pPr>
      <w:r>
        <w:separator/>
      </w:r>
    </w:p>
  </w:footnote>
  <w:footnote w:type="continuationSeparator" w:id="0">
    <w:p w14:paraId="0538C062" w14:textId="77777777" w:rsidR="001C47FD" w:rsidRDefault="001C47FD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FD"/>
    <w:rsid w:val="00025386"/>
    <w:rsid w:val="00101B40"/>
    <w:rsid w:val="001C2314"/>
    <w:rsid w:val="001C47FD"/>
    <w:rsid w:val="0036631E"/>
    <w:rsid w:val="003C30EF"/>
    <w:rsid w:val="005624D8"/>
    <w:rsid w:val="0057252E"/>
    <w:rsid w:val="005A0158"/>
    <w:rsid w:val="0069796D"/>
    <w:rsid w:val="008E405A"/>
    <w:rsid w:val="008F186B"/>
    <w:rsid w:val="008F2498"/>
    <w:rsid w:val="00A54F3C"/>
    <w:rsid w:val="00A56A6F"/>
    <w:rsid w:val="00D05EB6"/>
    <w:rsid w:val="00D1439A"/>
    <w:rsid w:val="00D55FC4"/>
    <w:rsid w:val="00E631B6"/>
    <w:rsid w:val="00FB3975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E980AC"/>
  <w15:chartTrackingRefBased/>
  <w15:docId w15:val="{53FB58B3-40E2-4A31-82FF-F6653911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Baum</dc:creator>
  <cp:keywords/>
  <dc:description/>
  <cp:lastModifiedBy>Sławomir Baum</cp:lastModifiedBy>
  <cp:revision>4</cp:revision>
  <dcterms:created xsi:type="dcterms:W3CDTF">2021-07-29T16:23:00Z</dcterms:created>
  <dcterms:modified xsi:type="dcterms:W3CDTF">2021-09-06T19:11:00Z</dcterms:modified>
</cp:coreProperties>
</file>