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B79D" w14:textId="77777777" w:rsidR="009215B1" w:rsidRDefault="009215B1" w:rsidP="00D665F5">
      <w:pPr>
        <w:spacing w:after="240"/>
        <w:jc w:val="right"/>
        <w:rPr>
          <w:sz w:val="22"/>
          <w:szCs w:val="22"/>
        </w:rPr>
      </w:pPr>
    </w:p>
    <w:p w14:paraId="447DE29D" w14:textId="1F7D9CCD" w:rsidR="00D665F5" w:rsidRDefault="0064709F" w:rsidP="00D665F5">
      <w:pPr>
        <w:spacing w:after="240"/>
        <w:jc w:val="right"/>
        <w:rPr>
          <w:sz w:val="22"/>
          <w:szCs w:val="22"/>
        </w:rPr>
      </w:pPr>
      <w:r w:rsidRPr="0064709F">
        <w:rPr>
          <w:sz w:val="22"/>
          <w:szCs w:val="22"/>
        </w:rPr>
        <w:t>Śrem</w:t>
      </w:r>
      <w:r w:rsidR="00D665F5" w:rsidRPr="00D91931">
        <w:rPr>
          <w:sz w:val="22"/>
          <w:szCs w:val="22"/>
        </w:rPr>
        <w:t xml:space="preserve"> dnia: </w:t>
      </w:r>
      <w:r w:rsidRPr="0064709F">
        <w:rPr>
          <w:sz w:val="22"/>
          <w:szCs w:val="22"/>
        </w:rPr>
        <w:t>202</w:t>
      </w:r>
      <w:r w:rsidR="001B7E54">
        <w:rPr>
          <w:sz w:val="22"/>
          <w:szCs w:val="22"/>
        </w:rPr>
        <w:t>2-10-13</w:t>
      </w:r>
    </w:p>
    <w:p w14:paraId="54B102A7" w14:textId="23D82D19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Śremskie TBS </w:t>
      </w:r>
      <w:r w:rsidR="00BA5073">
        <w:rPr>
          <w:b/>
          <w:sz w:val="22"/>
          <w:szCs w:val="22"/>
        </w:rPr>
        <w:t>S</w:t>
      </w:r>
      <w:r w:rsidRPr="006D605A">
        <w:rPr>
          <w:b/>
          <w:sz w:val="22"/>
          <w:szCs w:val="22"/>
        </w:rPr>
        <w:t>p. z o.o.</w:t>
      </w:r>
    </w:p>
    <w:p w14:paraId="25BFAA65" w14:textId="77777777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63-100 Śrem, </w:t>
      </w:r>
    </w:p>
    <w:p w14:paraId="44F8A37B" w14:textId="32524930" w:rsidR="00520CE3" w:rsidRPr="006D605A" w:rsidRDefault="00BA5073" w:rsidP="00520CE3">
      <w:pPr>
        <w:pStyle w:val="pkt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520CE3" w:rsidRPr="006D605A">
        <w:rPr>
          <w:b/>
          <w:sz w:val="22"/>
          <w:szCs w:val="22"/>
        </w:rPr>
        <w:t>l. Leopolda Okulickiego 3</w:t>
      </w:r>
    </w:p>
    <w:p w14:paraId="43C36D79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3B4B8B35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185174A9" w14:textId="79A4697B" w:rsidR="00A80738" w:rsidRDefault="00BA7827" w:rsidP="00BA7827">
      <w:pPr>
        <w:pStyle w:val="Nagwek"/>
        <w:tabs>
          <w:tab w:val="clear" w:pos="4536"/>
        </w:tabs>
        <w:rPr>
          <w:sz w:val="24"/>
        </w:rPr>
      </w:pPr>
      <w:r w:rsidRPr="00BA7827">
        <w:rPr>
          <w:b/>
          <w:bCs/>
          <w:sz w:val="22"/>
          <w:szCs w:val="22"/>
        </w:rPr>
        <w:t>Znak sprawy:</w:t>
      </w:r>
      <w:r w:rsidR="00F70EA1">
        <w:rPr>
          <w:b/>
          <w:bCs/>
          <w:sz w:val="22"/>
          <w:szCs w:val="22"/>
        </w:rPr>
        <w:t xml:space="preserve"> </w:t>
      </w:r>
      <w:r w:rsidR="001B7E54" w:rsidRPr="00E66C2C">
        <w:t>KW/63/09/22</w:t>
      </w:r>
      <w:r w:rsidR="00A80738">
        <w:rPr>
          <w:sz w:val="24"/>
        </w:rPr>
        <w:tab/>
        <w:t xml:space="preserve"> </w:t>
      </w:r>
    </w:p>
    <w:p w14:paraId="6776F0C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FFB02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41581F0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826AFC0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F31313D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64709F" w:rsidRPr="0064709F">
        <w:rPr>
          <w:sz w:val="22"/>
          <w:szCs w:val="22"/>
        </w:rPr>
        <w:t>podstawowy</w:t>
      </w:r>
      <w:r w:rsidR="00B71004">
        <w:rPr>
          <w:sz w:val="22"/>
          <w:szCs w:val="22"/>
        </w:rPr>
        <w:t>m bez negocjacji</w:t>
      </w:r>
      <w:r w:rsidRPr="00577BC6">
        <w:rPr>
          <w:sz w:val="22"/>
          <w:szCs w:val="22"/>
        </w:rPr>
        <w:t xml:space="preserve"> na: </w:t>
      </w:r>
    </w:p>
    <w:p w14:paraId="4D7A66F1" w14:textId="4B5445DC" w:rsidR="001B7E54" w:rsidRPr="001B7E54" w:rsidRDefault="001B7E54" w:rsidP="001B7E54">
      <w:pPr>
        <w:jc w:val="center"/>
        <w:rPr>
          <w:bCs/>
          <w:sz w:val="32"/>
          <w:szCs w:val="32"/>
        </w:rPr>
      </w:pPr>
      <w:r w:rsidRPr="001B7E54">
        <w:rPr>
          <w:b/>
          <w:sz w:val="28"/>
          <w:szCs w:val="28"/>
        </w:rPr>
        <w:t xml:space="preserve">Remont dachu i wymiana rynny wraz z obróbkami blacharskimi </w:t>
      </w:r>
      <w:r w:rsidR="007E2183">
        <w:rPr>
          <w:b/>
          <w:sz w:val="28"/>
          <w:szCs w:val="28"/>
        </w:rPr>
        <w:br/>
      </w:r>
      <w:r w:rsidRPr="001B7E54">
        <w:rPr>
          <w:b/>
          <w:sz w:val="28"/>
          <w:szCs w:val="28"/>
        </w:rPr>
        <w:t>w budynku przy ul. M. Kopernika 21D w Śremie</w:t>
      </w:r>
    </w:p>
    <w:p w14:paraId="70B4DFFD" w14:textId="6C646095" w:rsidR="00424BEA" w:rsidRDefault="00424BEA" w:rsidP="00424BEA">
      <w:pPr>
        <w:spacing w:before="120" w:line="276" w:lineRule="auto"/>
        <w:jc w:val="center"/>
        <w:rPr>
          <w:b/>
          <w:sz w:val="22"/>
          <w:szCs w:val="22"/>
        </w:rPr>
      </w:pPr>
    </w:p>
    <w:p w14:paraId="66844E66" w14:textId="7DCB0612" w:rsidR="00D665F5" w:rsidRPr="00577BC6" w:rsidRDefault="00D665F5" w:rsidP="00424BEA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64709F" w:rsidRPr="0064709F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CC08CE5" w14:textId="7072517C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1B7E54">
        <w:rPr>
          <w:sz w:val="22"/>
          <w:szCs w:val="22"/>
        </w:rPr>
        <w:t>13</w:t>
      </w:r>
      <w:r w:rsidR="00822654">
        <w:rPr>
          <w:sz w:val="22"/>
          <w:szCs w:val="22"/>
        </w:rPr>
        <w:t>-</w:t>
      </w:r>
      <w:r w:rsidR="001B7E54">
        <w:rPr>
          <w:sz w:val="22"/>
          <w:szCs w:val="22"/>
        </w:rPr>
        <w:t>10</w:t>
      </w:r>
      <w:r w:rsidR="00822654">
        <w:rPr>
          <w:sz w:val="22"/>
          <w:szCs w:val="22"/>
        </w:rPr>
        <w:t>-</w:t>
      </w:r>
      <w:r w:rsidR="00BA5073">
        <w:rPr>
          <w:sz w:val="22"/>
          <w:szCs w:val="22"/>
        </w:rPr>
        <w:t>202</w:t>
      </w:r>
      <w:r w:rsidR="001B7E54">
        <w:rPr>
          <w:sz w:val="22"/>
          <w:szCs w:val="22"/>
        </w:rPr>
        <w:t>2</w:t>
      </w:r>
      <w:r w:rsidR="00BA5073">
        <w:rPr>
          <w:sz w:val="22"/>
          <w:szCs w:val="22"/>
        </w:rPr>
        <w:t xml:space="preserve"> r.</w:t>
      </w:r>
      <w:r w:rsidR="00FF4AB1" w:rsidRPr="00577BC6">
        <w:rPr>
          <w:sz w:val="22"/>
          <w:szCs w:val="22"/>
        </w:rPr>
        <w:t xml:space="preserve"> o godz. </w:t>
      </w:r>
      <w:r w:rsidR="001F5B63">
        <w:rPr>
          <w:sz w:val="22"/>
          <w:szCs w:val="22"/>
        </w:rPr>
        <w:t>10</w:t>
      </w:r>
      <w:r w:rsidR="0064709F" w:rsidRPr="0064709F">
        <w:rPr>
          <w:sz w:val="22"/>
          <w:szCs w:val="22"/>
        </w:rPr>
        <w:t>:0</w:t>
      </w:r>
      <w:r w:rsidR="00BA7827">
        <w:rPr>
          <w:sz w:val="22"/>
          <w:szCs w:val="22"/>
        </w:rPr>
        <w:t>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126"/>
        <w:gridCol w:w="2268"/>
      </w:tblGrid>
      <w:tr w:rsidR="00BA5073" w:rsidRPr="00493F8C" w14:paraId="49424512" w14:textId="6791207B" w:rsidTr="00BA5073">
        <w:tc>
          <w:tcPr>
            <w:tcW w:w="851" w:type="dxa"/>
            <w:shd w:val="clear" w:color="auto" w:fill="auto"/>
            <w:vAlign w:val="center"/>
          </w:tcPr>
          <w:p w14:paraId="01EA3856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7FFA8F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C0615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Cena oferty</w:t>
            </w:r>
          </w:p>
        </w:tc>
        <w:tc>
          <w:tcPr>
            <w:tcW w:w="2268" w:type="dxa"/>
          </w:tcPr>
          <w:p w14:paraId="4832885F" w14:textId="712E7D61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Dobrowolny okres wydłużenia rękojmi</w:t>
            </w:r>
          </w:p>
        </w:tc>
      </w:tr>
      <w:tr w:rsidR="00BA5073" w:rsidRPr="00493F8C" w14:paraId="5AE7EF6E" w14:textId="7443BA5C" w:rsidTr="001D1BEB">
        <w:tc>
          <w:tcPr>
            <w:tcW w:w="851" w:type="dxa"/>
            <w:shd w:val="clear" w:color="auto" w:fill="auto"/>
            <w:vAlign w:val="center"/>
          </w:tcPr>
          <w:p w14:paraId="0E609DAE" w14:textId="77777777" w:rsidR="00BA5073" w:rsidRPr="00BA5073" w:rsidRDefault="00BA5073" w:rsidP="008D12C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5E845FA" w14:textId="77777777" w:rsidR="00BA5073" w:rsidRDefault="002B277F" w:rsidP="00BA5073">
            <w:pPr>
              <w:spacing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B277F">
              <w:rPr>
                <w:rFonts w:ascii="Calibri" w:eastAsia="Calibri" w:hAnsi="Calibri" w:cs="Calibri"/>
                <w:sz w:val="22"/>
                <w:szCs w:val="22"/>
              </w:rPr>
              <w:t>PPHU Ryszard Tyczyński</w:t>
            </w:r>
          </w:p>
          <w:p w14:paraId="6928574E" w14:textId="78782D91" w:rsidR="002B277F" w:rsidRPr="00BA5073" w:rsidRDefault="002B277F" w:rsidP="00BA5073">
            <w:pPr>
              <w:spacing w:after="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Ul. </w:t>
            </w:r>
            <w:r w:rsidRPr="002B277F">
              <w:rPr>
                <w:rFonts w:ascii="Calibri" w:eastAsia="Calibri" w:hAnsi="Calibri" w:cs="Calibri"/>
                <w:sz w:val="22"/>
                <w:szCs w:val="22"/>
              </w:rPr>
              <w:t>Chełmońskiego 5/A15, 63-100 Śrem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A2F5D" w14:textId="78AC7B1C" w:rsidR="00BA5073" w:rsidRPr="002B277F" w:rsidRDefault="002B277F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B277F">
              <w:rPr>
                <w:b/>
                <w:bCs/>
                <w:sz w:val="22"/>
                <w:szCs w:val="22"/>
              </w:rPr>
              <w:t>580</w:t>
            </w:r>
            <w:r w:rsidRPr="002B277F">
              <w:rPr>
                <w:b/>
                <w:bCs/>
                <w:sz w:val="22"/>
                <w:szCs w:val="22"/>
              </w:rPr>
              <w:t>.</w:t>
            </w:r>
            <w:r w:rsidRPr="002B277F">
              <w:rPr>
                <w:b/>
                <w:bCs/>
                <w:sz w:val="22"/>
                <w:szCs w:val="22"/>
              </w:rPr>
              <w:t>000</w:t>
            </w:r>
            <w:r w:rsidRPr="002B277F">
              <w:rPr>
                <w:b/>
                <w:bCs/>
                <w:sz w:val="22"/>
                <w:szCs w:val="22"/>
              </w:rPr>
              <w:t>,00 zł</w:t>
            </w:r>
          </w:p>
        </w:tc>
        <w:tc>
          <w:tcPr>
            <w:tcW w:w="2268" w:type="dxa"/>
            <w:vAlign w:val="center"/>
          </w:tcPr>
          <w:p w14:paraId="6D3C0C08" w14:textId="1B3DA94E" w:rsidR="00BA5073" w:rsidRPr="00BA5073" w:rsidRDefault="002B277F" w:rsidP="000A4DE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 miesięcy</w:t>
            </w:r>
          </w:p>
        </w:tc>
      </w:tr>
      <w:tr w:rsidR="00BA5073" w:rsidRPr="00493F8C" w14:paraId="7A58994A" w14:textId="77777777" w:rsidTr="001D1BEB">
        <w:tc>
          <w:tcPr>
            <w:tcW w:w="851" w:type="dxa"/>
            <w:shd w:val="clear" w:color="auto" w:fill="auto"/>
            <w:vAlign w:val="center"/>
          </w:tcPr>
          <w:p w14:paraId="5FCE6AD0" w14:textId="289FB18D" w:rsidR="00BA5073" w:rsidRPr="00BA5073" w:rsidRDefault="00BA5073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D577309" w14:textId="77777777" w:rsidR="00BA5073" w:rsidRDefault="00551331" w:rsidP="00BA5073">
            <w:pPr>
              <w:spacing w:after="4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PHB „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Tyliński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” Spółka Jawna</w:t>
            </w:r>
          </w:p>
          <w:p w14:paraId="0CE4A048" w14:textId="128CCA45" w:rsidR="002B277F" w:rsidRPr="00BA5073" w:rsidRDefault="002B277F" w:rsidP="00BA5073">
            <w:pPr>
              <w:spacing w:after="40"/>
              <w:rPr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ul. Święciechowska 49, 64-100 Leszno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A128" w14:textId="0F74476A" w:rsidR="00BA5073" w:rsidRPr="006F23A0" w:rsidRDefault="00551331" w:rsidP="001D1BEB">
            <w:pPr>
              <w:spacing w:after="6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733.320,00</w:t>
            </w:r>
            <w:r w:rsidR="002B277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39643B72" w14:textId="0298C784" w:rsidR="00BA5073" w:rsidRPr="002B277F" w:rsidRDefault="00551331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B277F">
              <w:rPr>
                <w:rFonts w:ascii="TimesNewRomanPSMT" w:hAnsi="TimesNewRomanPSMT" w:cs="TimesNewRomanPSMT"/>
                <w:b/>
                <w:bCs/>
                <w:sz w:val="22"/>
                <w:szCs w:val="22"/>
              </w:rPr>
              <w:t xml:space="preserve">24 </w:t>
            </w:r>
            <w:r w:rsidR="002B277F" w:rsidRPr="002B277F">
              <w:rPr>
                <w:rFonts w:ascii="TimesNewRomanPSMT" w:hAnsi="TimesNewRomanPSMT" w:cs="TimesNewRomanPSMT"/>
                <w:b/>
                <w:bCs/>
                <w:sz w:val="22"/>
                <w:szCs w:val="22"/>
              </w:rPr>
              <w:t>miesiące</w:t>
            </w:r>
          </w:p>
        </w:tc>
      </w:tr>
    </w:tbl>
    <w:p w14:paraId="0ED93757" w14:textId="07F88D36" w:rsidR="0069085C" w:rsidRDefault="00720AC8" w:rsidP="00A80738">
      <w:pPr>
        <w:spacing w:before="12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CFC853" w14:textId="77777777" w:rsidR="00F95D88" w:rsidRPr="006D605A" w:rsidRDefault="00720AC8" w:rsidP="00F95D88">
      <w:pPr>
        <w:ind w:left="5940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5D88" w:rsidRPr="006D605A">
        <w:rPr>
          <w:sz w:val="22"/>
          <w:szCs w:val="22"/>
        </w:rPr>
        <w:t>Prezes Zarządu</w:t>
      </w:r>
    </w:p>
    <w:p w14:paraId="29451343" w14:textId="77777777" w:rsidR="00F95D88" w:rsidRPr="006D605A" w:rsidRDefault="00F95D88" w:rsidP="00F95D88">
      <w:pPr>
        <w:ind w:left="5940"/>
        <w:jc w:val="both"/>
        <w:rPr>
          <w:sz w:val="22"/>
          <w:szCs w:val="22"/>
        </w:rPr>
      </w:pPr>
    </w:p>
    <w:p w14:paraId="5A00CC87" w14:textId="77777777" w:rsidR="00F95D88" w:rsidRPr="006D605A" w:rsidRDefault="00F95D88" w:rsidP="00F95D88">
      <w:pPr>
        <w:ind w:left="5940"/>
        <w:jc w:val="both"/>
        <w:rPr>
          <w:sz w:val="22"/>
          <w:szCs w:val="22"/>
        </w:rPr>
      </w:pPr>
      <w:r w:rsidRPr="006D605A">
        <w:rPr>
          <w:sz w:val="22"/>
          <w:szCs w:val="22"/>
        </w:rPr>
        <w:t>Wiesław Małaszniak</w:t>
      </w:r>
    </w:p>
    <w:p w14:paraId="3394EB49" w14:textId="6BB3330D" w:rsidR="00720AC8" w:rsidRPr="00720AC8" w:rsidRDefault="00720AC8" w:rsidP="00F95D88">
      <w:pPr>
        <w:spacing w:before="120" w:after="120"/>
        <w:jc w:val="both"/>
        <w:rPr>
          <w:i/>
          <w:sz w:val="24"/>
        </w:rPr>
      </w:pPr>
    </w:p>
    <w:sectPr w:rsidR="00720AC8" w:rsidRPr="00720AC8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2B5A" w14:textId="77777777" w:rsidR="00F3239B" w:rsidRDefault="00F3239B">
      <w:r>
        <w:separator/>
      </w:r>
    </w:p>
  </w:endnote>
  <w:endnote w:type="continuationSeparator" w:id="0">
    <w:p w14:paraId="3CD55CE2" w14:textId="77777777" w:rsidR="00F3239B" w:rsidRDefault="00F3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DA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8156F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3FB9" w14:textId="77777777" w:rsidR="009F189D" w:rsidRDefault="00A228D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AD7C9" wp14:editId="5D250F4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8D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EC97080" w14:textId="20AD753B" w:rsidR="009F189D" w:rsidRDefault="00BA7827" w:rsidP="00BA7827">
    <w:pPr>
      <w:pStyle w:val="Stopka"/>
      <w:tabs>
        <w:tab w:val="clear" w:pos="4536"/>
        <w:tab w:val="left" w:pos="3585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12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97100DF" w14:textId="77777777" w:rsidR="009F189D" w:rsidRDefault="009F189D">
    <w:pPr>
      <w:pStyle w:val="Stopka"/>
      <w:tabs>
        <w:tab w:val="clear" w:pos="4536"/>
      </w:tabs>
      <w:jc w:val="center"/>
    </w:pPr>
  </w:p>
  <w:p w14:paraId="5F3B5DF3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0A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E8D8" w14:textId="77777777" w:rsidR="00F3239B" w:rsidRDefault="00F3239B">
      <w:r>
        <w:separator/>
      </w:r>
    </w:p>
  </w:footnote>
  <w:footnote w:type="continuationSeparator" w:id="0">
    <w:p w14:paraId="3CD2ED3B" w14:textId="77777777" w:rsidR="00F3239B" w:rsidRDefault="00F3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E7"/>
    <w:rsid w:val="00007727"/>
    <w:rsid w:val="00017720"/>
    <w:rsid w:val="00035488"/>
    <w:rsid w:val="000547E2"/>
    <w:rsid w:val="000A4DE9"/>
    <w:rsid w:val="000A4EDF"/>
    <w:rsid w:val="000D7F25"/>
    <w:rsid w:val="000E00E5"/>
    <w:rsid w:val="000E2182"/>
    <w:rsid w:val="001146A4"/>
    <w:rsid w:val="0013442F"/>
    <w:rsid w:val="00173B20"/>
    <w:rsid w:val="001A5C4C"/>
    <w:rsid w:val="001B7E54"/>
    <w:rsid w:val="001C69FF"/>
    <w:rsid w:val="001D1BEB"/>
    <w:rsid w:val="001F5B63"/>
    <w:rsid w:val="00213C4B"/>
    <w:rsid w:val="0023318D"/>
    <w:rsid w:val="002B277F"/>
    <w:rsid w:val="002F2E10"/>
    <w:rsid w:val="002F5F43"/>
    <w:rsid w:val="003B6B36"/>
    <w:rsid w:val="003D72FD"/>
    <w:rsid w:val="003F57CD"/>
    <w:rsid w:val="00423179"/>
    <w:rsid w:val="00424BEA"/>
    <w:rsid w:val="00490DC0"/>
    <w:rsid w:val="00493F8C"/>
    <w:rsid w:val="004C7E9B"/>
    <w:rsid w:val="00520CE3"/>
    <w:rsid w:val="00551331"/>
    <w:rsid w:val="00577BC6"/>
    <w:rsid w:val="00601802"/>
    <w:rsid w:val="00611AFB"/>
    <w:rsid w:val="006142AA"/>
    <w:rsid w:val="00646E26"/>
    <w:rsid w:val="0064709F"/>
    <w:rsid w:val="0065591A"/>
    <w:rsid w:val="0069085C"/>
    <w:rsid w:val="006F23A0"/>
    <w:rsid w:val="00720AC8"/>
    <w:rsid w:val="0072375D"/>
    <w:rsid w:val="00786EBD"/>
    <w:rsid w:val="007D3799"/>
    <w:rsid w:val="007E2183"/>
    <w:rsid w:val="007E7811"/>
    <w:rsid w:val="00822654"/>
    <w:rsid w:val="00843263"/>
    <w:rsid w:val="00861E75"/>
    <w:rsid w:val="008624FA"/>
    <w:rsid w:val="008C1AD5"/>
    <w:rsid w:val="00901AC9"/>
    <w:rsid w:val="009215B1"/>
    <w:rsid w:val="00925FC8"/>
    <w:rsid w:val="009D19BD"/>
    <w:rsid w:val="009F189D"/>
    <w:rsid w:val="00A143C4"/>
    <w:rsid w:val="00A228D7"/>
    <w:rsid w:val="00A80738"/>
    <w:rsid w:val="00AA172B"/>
    <w:rsid w:val="00AC551A"/>
    <w:rsid w:val="00B71004"/>
    <w:rsid w:val="00BA5073"/>
    <w:rsid w:val="00BA7827"/>
    <w:rsid w:val="00C236D3"/>
    <w:rsid w:val="00C659E2"/>
    <w:rsid w:val="00CB0802"/>
    <w:rsid w:val="00D665F5"/>
    <w:rsid w:val="00D66ADE"/>
    <w:rsid w:val="00D7128F"/>
    <w:rsid w:val="00DA41E7"/>
    <w:rsid w:val="00EA3476"/>
    <w:rsid w:val="00EF18F2"/>
    <w:rsid w:val="00F3239B"/>
    <w:rsid w:val="00F44906"/>
    <w:rsid w:val="00F70EA1"/>
    <w:rsid w:val="00F938F1"/>
    <w:rsid w:val="00F95C33"/>
    <w:rsid w:val="00F95D88"/>
    <w:rsid w:val="00FF228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75547"/>
  <w15:docId w15:val="{886CE68D-2AAE-4FEF-8479-5F33428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520CE3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A50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Jarczyńska</dc:creator>
  <cp:lastModifiedBy>Ewa Bajor - TBS Śrem</cp:lastModifiedBy>
  <cp:revision>10</cp:revision>
  <cp:lastPrinted>2021-11-10T09:35:00Z</cp:lastPrinted>
  <dcterms:created xsi:type="dcterms:W3CDTF">2021-11-10T09:25:00Z</dcterms:created>
  <dcterms:modified xsi:type="dcterms:W3CDTF">2022-10-13T09:49:00Z</dcterms:modified>
</cp:coreProperties>
</file>