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Default="00CE427F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2F0B8A8E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F429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F5A36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182F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0C753A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9E0F5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943011" w14:textId="08D76EBB" w:rsidR="00C541D9" w:rsidRPr="00DD7822" w:rsidRDefault="00D438AF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</w:t>
      </w:r>
      <w:r w:rsidR="00C541D9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6804FA5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2054A67" w14:textId="0D4824E2" w:rsidR="00C541D9" w:rsidRPr="00DD7822" w:rsidRDefault="00D438AF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NIP: </w:t>
      </w:r>
    </w:p>
    <w:p w14:paraId="400426F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A587C04" w14:textId="3BB85A90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="00D438A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2F9AA9E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75C855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5093398C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3B139371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790C18E2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2DEBB798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http:// </w:t>
      </w:r>
    </w:p>
    <w:p w14:paraId="506C7E88" w14:textId="08E7FFC3" w:rsidR="00C541D9" w:rsidRPr="00903F31" w:rsidRDefault="00D438AF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e-mail: </w:t>
      </w:r>
    </w:p>
    <w:p w14:paraId="6D3EFCAC" w14:textId="03D57923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="00D438A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24704773" w14:textId="2CDC2D5E" w:rsidR="00C541D9" w:rsidRPr="00DD7822" w:rsidRDefault="00D438AF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tel. </w:t>
      </w:r>
      <w:r w:rsidR="00C541D9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0271CF16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3223D55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3397C484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05AD63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18C39B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7D14E1C7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52692A5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D48773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B5D39DF" w14:textId="123BD8F0" w:rsidR="00DD7822" w:rsidRPr="00442D6C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42D6C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442D6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="002E335E" w:rsidRPr="00442D6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25677F" w:rsidRPr="00442D6C">
        <w:rPr>
          <w:rFonts w:ascii="Times New Roman" w:eastAsia="Arial Unicode MS" w:hAnsi="Times New Roman" w:cs="Times New Roman"/>
          <w:noProof/>
          <w:color w:val="000000"/>
          <w:sz w:val="22"/>
          <w:szCs w:val="22"/>
        </w:rPr>
        <w:t xml:space="preserve">: </w:t>
      </w:r>
      <w:r w:rsidR="00A0611E" w:rsidRPr="00442D6C">
        <w:rPr>
          <w:rFonts w:ascii="Times New Roman" w:hAnsi="Times New Roman" w:cs="Times New Roman"/>
          <w:b/>
          <w:sz w:val="22"/>
          <w:szCs w:val="22"/>
        </w:rPr>
        <w:t xml:space="preserve">„Wykonanie projektu i budowy doświetlenia przejść dla pieszych na drogach powiatowych Powiatu Pruszkowskiego”  </w:t>
      </w:r>
      <w:r w:rsidRPr="00442D6C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442D6C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9B3415" w14:textId="4198E333" w:rsidR="00DD7822" w:rsidRPr="00DD7822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442D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Oferuję/my wykonanie przedmiotu zamówienia, zgodnie z wszystkimi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="00442D6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w tym PFU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4229E305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F705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14:paraId="2E8942C0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15973E0A" w14:textId="60F21442" w:rsid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42002362" w14:textId="00DD040D" w:rsidR="00A0611E" w:rsidRDefault="00A0611E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</w:pPr>
    </w:p>
    <w:p w14:paraId="76A51F82" w14:textId="49E02260" w:rsidR="00A0611E" w:rsidRPr="007C2D0E" w:rsidRDefault="00A0611E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C2D0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W tym </w:t>
      </w:r>
      <w:r w:rsidR="006258D3" w:rsidRPr="007C2D0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: </w:t>
      </w:r>
    </w:p>
    <w:p w14:paraId="187EDB7A" w14:textId="77777777" w:rsidR="00A0611E" w:rsidRPr="006258D3" w:rsidRDefault="00A0611E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B1BD508" w14:textId="249AFC5F" w:rsidR="006258D3" w:rsidRPr="006258D3" w:rsidRDefault="006258D3" w:rsidP="006258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Brwinów – skrzyżowanie drogi powiatowej nr 3127W ul. Sportowa i drogi gminnej nr 311414W ul. Żwirowej w Brwinowie przy Zespole Szkół Ogólnokształcących;</w:t>
      </w:r>
    </w:p>
    <w:p w14:paraId="3B11C11C" w14:textId="51191F95" w:rsidR="006258D3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C97544" w14:textId="308B4325" w:rsidR="006258D3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</w:pPr>
    </w:p>
    <w:p w14:paraId="6866929B" w14:textId="6FA00414" w:rsidR="006258D3" w:rsidRPr="00DD7822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4"/>
      </w:r>
    </w:p>
    <w:p w14:paraId="421333A7" w14:textId="77777777" w:rsidR="006258D3" w:rsidRPr="00DD7822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75B1645B" w14:textId="77777777" w:rsidR="006258D3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4BC73AE8" w14:textId="77036F66" w:rsidR="006258D3" w:rsidRDefault="006258D3" w:rsidP="006258D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D58507" w14:textId="77777777" w:rsidR="006258D3" w:rsidRPr="006258D3" w:rsidRDefault="006258D3" w:rsidP="006258D3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84DC0" w14:textId="4D270C1C" w:rsidR="006258D3" w:rsidRPr="006258D3" w:rsidRDefault="006258D3" w:rsidP="006258D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Piastów – droga powiatowa nr 3129W ul. Dworcowa przy parkingu P+R/ </w:t>
      </w:r>
      <w:r w:rsidRPr="006258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postoju TAXI</w:t>
      </w:r>
    </w:p>
    <w:p w14:paraId="6E0874D2" w14:textId="77777777" w:rsidR="006258D3" w:rsidRDefault="006258D3" w:rsidP="006258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C8006" w14:textId="77777777" w:rsidR="006258D3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</w:pPr>
    </w:p>
    <w:p w14:paraId="227D7D8B" w14:textId="77777777" w:rsidR="006258D3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</w:pPr>
    </w:p>
    <w:p w14:paraId="33B033CA" w14:textId="779B78FD" w:rsidR="006258D3" w:rsidRPr="00DD7822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5"/>
      </w:r>
    </w:p>
    <w:p w14:paraId="09BF93DE" w14:textId="77777777" w:rsidR="006258D3" w:rsidRPr="00DD7822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15986A11" w14:textId="77777777" w:rsidR="006258D3" w:rsidRDefault="006258D3" w:rsidP="0062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19833E72" w14:textId="77777777" w:rsidR="006258D3" w:rsidRPr="006258D3" w:rsidRDefault="006258D3" w:rsidP="006258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C2928" w14:textId="77777777" w:rsidR="0064108B" w:rsidRPr="00DD7822" w:rsidRDefault="0064108B" w:rsidP="00641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633D0B5" w14:textId="76E2A6E0" w:rsidR="00DD7822" w:rsidRPr="0064108B" w:rsidRDefault="0064108B" w:rsidP="006410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5978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Zamówienie zrealizuję/</w:t>
      </w:r>
      <w:proofErr w:type="spellStart"/>
      <w:r w:rsidRPr="005978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Pr="005978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ciągu……….………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dni od podpisania umowy</w:t>
      </w:r>
      <w:r w:rsidRPr="005978EF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DD7822">
        <w:rPr>
          <w:vertAlign w:val="superscript"/>
          <w:lang w:eastAsia="pl-PL"/>
        </w:rPr>
        <w:footnoteReference w:id="6"/>
      </w:r>
    </w:p>
    <w:p w14:paraId="6CDAB01B" w14:textId="77777777" w:rsidR="00EF5DFD" w:rsidRPr="00EF5DFD" w:rsidRDefault="00EF5DFD" w:rsidP="00EF5DFD">
      <w:pPr>
        <w:pStyle w:val="Akapitzlis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CA2DB6B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2EC8690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71B3CA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4C460FE8" w14:textId="5CB27885" w:rsidR="00AE13BD" w:rsidRPr="00AE13BD" w:rsidRDefault="00EF5DFD" w:rsidP="00AE13BD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7B3B4364" w14:textId="20B31457" w:rsidR="00C7739F" w:rsidRPr="0025677F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25677F">
        <w:rPr>
          <w:rFonts w:ascii="Times New Roman" w:hAnsi="Times New Roman" w:cs="Times New Roman"/>
          <w:sz w:val="22"/>
          <w:szCs w:val="22"/>
        </w:rPr>
        <w:t>Oświadczam</w:t>
      </w:r>
      <w:r w:rsidR="006D4784" w:rsidRPr="0025677F">
        <w:rPr>
          <w:rFonts w:ascii="Times New Roman" w:hAnsi="Times New Roman" w:cs="Times New Roman"/>
          <w:sz w:val="22"/>
          <w:szCs w:val="22"/>
        </w:rPr>
        <w:t>/</w:t>
      </w:r>
      <w:r w:rsidRPr="0025677F">
        <w:rPr>
          <w:rFonts w:ascii="Times New Roman" w:hAnsi="Times New Roman" w:cs="Times New Roman"/>
          <w:sz w:val="22"/>
          <w:szCs w:val="22"/>
        </w:rPr>
        <w:t xml:space="preserve">y, że </w:t>
      </w:r>
      <w:r w:rsidRPr="0025677F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25677F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1BEEA2DC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4878EE72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</w:t>
      </w:r>
      <w:r w:rsidR="00E61A05">
        <w:rPr>
          <w:i/>
          <w:sz w:val="16"/>
          <w:szCs w:val="16"/>
        </w:rPr>
        <w:t xml:space="preserve"> </w:t>
      </w:r>
      <w:r w:rsidRPr="006946A1">
        <w:rPr>
          <w:i/>
          <w:sz w:val="16"/>
          <w:szCs w:val="16"/>
        </w:rPr>
        <w:t xml:space="preserve"> podmiotu)</w:t>
      </w:r>
    </w:p>
    <w:p w14:paraId="73AB8725" w14:textId="77777777" w:rsidR="00E61A05" w:rsidRPr="00E61A05" w:rsidRDefault="00E61A05" w:rsidP="00E61A05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D352FE7" w14:textId="38BAC36B" w:rsidR="00F35DEE" w:rsidRPr="00E61A05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5576171B" w14:textId="77777777" w:rsidR="00E61A05" w:rsidRPr="00E61A05" w:rsidRDefault="00E61A05" w:rsidP="00E61A05">
      <w:pPr>
        <w:pStyle w:val="Akapitzlis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998F7C" w14:textId="7AB89C24" w:rsidR="00E61A05" w:rsidRDefault="00E61A05" w:rsidP="00E61A05">
      <w:pPr>
        <w:pStyle w:val="Standard"/>
        <w:widowControl w:val="0"/>
        <w:tabs>
          <w:tab w:val="left" w:pos="747"/>
        </w:tabs>
        <w:ind w:left="360"/>
        <w:jc w:val="both"/>
        <w:rPr>
          <w:b/>
          <w:color w:val="2E74B5" w:themeColor="accent1" w:themeShade="BF"/>
          <w:sz w:val="22"/>
          <w:szCs w:val="22"/>
          <w:lang w:eastAsia="pl-PL"/>
        </w:rPr>
      </w:pPr>
      <w:r w:rsidRPr="00E61A05">
        <w:rPr>
          <w:b/>
          <w:color w:val="2E74B5" w:themeColor="accent1" w:themeShade="BF"/>
          <w:sz w:val="22"/>
          <w:szCs w:val="22"/>
          <w:lang w:eastAsia="pl-PL"/>
        </w:rPr>
        <w:t xml:space="preserve">Oświadczenie wymagane od wykonawcy w zakresie wypełnienia obowiązków informacyjnych przewidzianych w art. 13 lub art. 14 RODO </w:t>
      </w:r>
    </w:p>
    <w:p w14:paraId="174B1960" w14:textId="77777777" w:rsidR="00442D6C" w:rsidRPr="00463F15" w:rsidRDefault="00442D6C" w:rsidP="00442D6C">
      <w:pPr>
        <w:pStyle w:val="Standard"/>
        <w:widowControl w:val="0"/>
        <w:tabs>
          <w:tab w:val="left" w:pos="747"/>
        </w:tabs>
        <w:jc w:val="both"/>
        <w:rPr>
          <w:i/>
          <w:color w:val="2E74B5" w:themeColor="accent1" w:themeShade="BF"/>
          <w:sz w:val="16"/>
          <w:szCs w:val="16"/>
        </w:rPr>
      </w:pPr>
    </w:p>
    <w:p w14:paraId="6FE7C3BF" w14:textId="50A05D24" w:rsidR="00E61A05" w:rsidRPr="00463F15" w:rsidRDefault="00E61A05" w:rsidP="00E61A05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63F1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463F15">
        <w:rPr>
          <w:rFonts w:ascii="Times New Roman" w:hAnsi="Times New Roman" w:cs="Times New Roman"/>
          <w:vertAlign w:val="superscript"/>
          <w:lang w:eastAsia="pl-PL"/>
        </w:rPr>
        <w:footnoteReference w:id="7"/>
      </w:r>
      <w:r w:rsidRPr="00463F1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463F15">
        <w:rPr>
          <w:rFonts w:ascii="Times New Roman" w:hAnsi="Times New Roman" w:cs="Times New Roman"/>
          <w:vertAlign w:val="superscript"/>
          <w:lang w:eastAsia="pl-PL"/>
        </w:rPr>
        <w:footnoteReference w:id="8"/>
      </w:r>
    </w:p>
    <w:p w14:paraId="17B47147" w14:textId="77777777" w:rsidR="00E61A05" w:rsidRPr="00463F15" w:rsidRDefault="00E61A05" w:rsidP="00E61A05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981C91F" w14:textId="11A58D6F" w:rsidR="00AE13BD" w:rsidRDefault="00AE13BD" w:rsidP="00AE13B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</w:pPr>
      <w:r w:rsidRPr="00463F1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  <w:t xml:space="preserve">Oświadczenie o </w:t>
      </w:r>
      <w:r w:rsidR="00E61A05" w:rsidRPr="00463F1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  <w:t xml:space="preserve">dostępności </w:t>
      </w:r>
      <w:r w:rsidRPr="00463F1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  <w:t xml:space="preserve"> </w:t>
      </w:r>
    </w:p>
    <w:p w14:paraId="172F8FED" w14:textId="77777777" w:rsidR="00463F15" w:rsidRPr="00463F15" w:rsidRDefault="00463F15" w:rsidP="00AE13B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</w:pPr>
    </w:p>
    <w:p w14:paraId="2D01B110" w14:textId="3180B7C6" w:rsidR="00463F15" w:rsidRDefault="00463F15" w:rsidP="00463F15">
      <w:pPr>
        <w:pStyle w:val="Akapitzlist"/>
        <w:numPr>
          <w:ilvl w:val="6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63F1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Ze względu na fakt, iż zamówienie przeznaczone jest do użytku osób fizycznych, w wypadku podpisania umowy z Zamawiającym, oświadczam iż dokumentacja projektowa i przedmiot zamówienia będzie zrealizowany z uwzględnieniem wymagań w zakresie dostępności dla </w:t>
      </w:r>
      <w:r w:rsidRPr="00463F1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osób z niepełnosprawnością</w:t>
      </w:r>
      <w:r w:rsidRPr="00463F1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463F1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(w szczególności architektonicznej i komunikacyjno-informacyjnej</w:t>
      </w:r>
      <w:r w:rsidRPr="00463F15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 oraz projektowania z przeznaczeniem dla wszystkich użytkowników (art. 100 ustawy PZP). </w:t>
      </w:r>
    </w:p>
    <w:p w14:paraId="3216F7DA" w14:textId="77777777" w:rsidR="00463F15" w:rsidRPr="00463F15" w:rsidRDefault="00463F15" w:rsidP="00463F15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78604AB" w14:textId="2A2A1F5B" w:rsidR="00463F15" w:rsidRPr="00463F15" w:rsidRDefault="00463F15" w:rsidP="00463F15">
      <w:pPr>
        <w:pStyle w:val="Akapitzlist"/>
        <w:numPr>
          <w:ilvl w:val="6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63F15">
        <w:rPr>
          <w:rFonts w:ascii="Times New Roman" w:hAnsi="Times New Roman" w:cs="Times New Roman"/>
          <w:sz w:val="22"/>
          <w:szCs w:val="22"/>
        </w:rPr>
        <w:t xml:space="preserve">W wypadku podpisania umowy z Zamawiającym zobowiązuje się zrealizować zamówienie zgodnie z uwzględnieniem zasad "projektowania uniwersalnego" tj. projektowania przestrzeni, która uwzględnia potrzeby jak największej ilości użytkowników, z uwzględnieniem ich ograniczeń w mobilności i percepcji, bez potrzeby adaptacji lub specjalistycznych zmian. </w:t>
      </w:r>
    </w:p>
    <w:p w14:paraId="0DDE71B5" w14:textId="77777777" w:rsidR="0064108B" w:rsidRPr="00052D6D" w:rsidRDefault="0064108B" w:rsidP="0064108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895BC85" w14:textId="2B7DA3E9" w:rsidR="00052D6D" w:rsidRPr="007A65A9" w:rsidRDefault="00052D6D" w:rsidP="007A65A9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6E2A1C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44524E50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4931A3F" w14:textId="77777777" w:rsidR="00C7739F" w:rsidRPr="00F35DEE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6939FB30" w14:textId="77777777" w:rsidR="000A3A4D" w:rsidRPr="000D0B7C" w:rsidRDefault="000A3A4D" w:rsidP="000A3A4D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wyboru naszej oferty zobowiązujemy się,  do przekazania Zmawiającemu przed podpisaniem umowy,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kosztorysu ofertowego zgodnego z niniejszą ofertą i wymaganiami SWZ. </w:t>
      </w:r>
    </w:p>
    <w:p w14:paraId="76655A78" w14:textId="1ABFCD2B" w:rsidR="00DD7822" w:rsidRPr="00F35DEE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</w:t>
      </w:r>
      <w:r w:rsidR="007C2D0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tępie do informacji publicznej,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która podlega udo</w:t>
      </w:r>
      <w:r w:rsidR="007C2D0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stępnieniu w trybie tej ustawy.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294C91A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6144ED9B" w14:textId="2D62BD2C" w:rsidR="007C2D0E" w:rsidRDefault="007C2D0E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3B5D095" w14:textId="594C9FB0" w:rsidR="007C2D0E" w:rsidRDefault="007C2D0E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B970265" w14:textId="485E13A7" w:rsidR="009D2B4F" w:rsidRDefault="009D2B4F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C24D1D8" w14:textId="7D1B28C1" w:rsidR="009D2B4F" w:rsidRDefault="009D2B4F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5F78002" w14:textId="0FD70865" w:rsidR="009D2B4F" w:rsidRDefault="009D2B4F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769C3DD" w14:textId="210C2078" w:rsidR="009D2B4F" w:rsidRDefault="009D2B4F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946616D" w14:textId="700CF31A" w:rsidR="009D2B4F" w:rsidRDefault="009D2B4F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BD71665" w14:textId="77777777" w:rsidR="009D2B4F" w:rsidRPr="008A7D63" w:rsidRDefault="009D2B4F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F23F708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PODWYKONAWCY</w:t>
      </w:r>
    </w:p>
    <w:p w14:paraId="71C89E62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38710372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0C2A25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1EB9AAB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068C3DA7" w14:textId="77777777" w:rsidR="00360B14" w:rsidRPr="00DD7822" w:rsidRDefault="00360B14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4D25F55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B7B95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1E855EC2" w14:textId="77777777" w:rsidR="00360B14" w:rsidRPr="00DD7822" w:rsidRDefault="00360B14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7D90F790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14:paraId="7E7F109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DC68AC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0A86241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7FB93BE5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03BBCCD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0EC6BAA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F3324B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F021DD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4FDE456A" w:rsidR="00C7739F" w:rsidRPr="009D2B4F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D19C4F5" w14:textId="4187D2F6" w:rsidR="009D2B4F" w:rsidRDefault="009D2B4F" w:rsidP="009D2B4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2B507CE" w14:textId="45FDFED6" w:rsidR="009D2B4F" w:rsidRDefault="009D2B4F" w:rsidP="009D2B4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C264404" w14:textId="5ECCAD64" w:rsidR="009D2B4F" w:rsidRDefault="009D2B4F" w:rsidP="009D2B4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D24B11D" w14:textId="77777777" w:rsidR="009D2B4F" w:rsidRPr="004A2867" w:rsidRDefault="009D2B4F" w:rsidP="009D2B4F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bookmarkStart w:id="0" w:name="_GoBack"/>
      <w:bookmarkEnd w:id="0"/>
    </w:p>
    <w:p w14:paraId="6EA6D9AA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11F94599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EFB55B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10D356E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2C7A0D7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7236D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BADBA2D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02CC50C7" w14:textId="77777777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</w:rPr>
      </w:pPr>
      <w:r w:rsidRPr="004A2867">
        <w:rPr>
          <w:rFonts w:ascii="Times New Roman" w:hAnsi="Times New Roman" w:cs="Times New Roman"/>
          <w:iCs/>
          <w:color w:val="5B9BD5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5B9BD5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5B9BD5" w:themeColor="accent1"/>
        </w:rPr>
        <w:t>kwalifikowanym podpisem elektronicznym, podpisem z</w:t>
      </w:r>
      <w:r w:rsidR="005B51DE">
        <w:rPr>
          <w:rFonts w:ascii="Times New Roman" w:hAnsi="Times New Roman" w:cs="Times New Roman"/>
          <w:iCs/>
          <w:color w:val="5B9BD5" w:themeColor="accent1"/>
        </w:rPr>
        <w:t xml:space="preserve">aufanym lub podpisem osobistym. </w:t>
      </w:r>
    </w:p>
    <w:p w14:paraId="7343A2A7" w14:textId="77777777" w:rsidR="005F4B12" w:rsidRPr="005F4B12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5F4B12" w:rsidRPr="005F4B1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21364B" w:rsidRDefault="0021364B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21364B" w:rsidRDefault="0021364B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23213295" w:rsidR="0021364B" w:rsidRDefault="00213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4F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21364B" w:rsidRDefault="0021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21364B" w:rsidRDefault="0021364B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21364B" w:rsidRDefault="0021364B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21364B" w:rsidRPr="00FB0986" w:rsidRDefault="0021364B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21364B" w:rsidRPr="00903F31" w:rsidRDefault="0021364B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21364B" w:rsidRPr="00903F31" w:rsidRDefault="0021364B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21364B" w:rsidRPr="00903F31" w:rsidRDefault="0021364B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21364B" w:rsidRPr="00832BDA" w:rsidRDefault="0021364B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6DB4824C" w14:textId="77777777" w:rsidR="0021364B" w:rsidRPr="00903F31" w:rsidRDefault="0021364B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3163FD55" w14:textId="77777777" w:rsidR="0021364B" w:rsidRPr="00903F31" w:rsidRDefault="0021364B" w:rsidP="006258D3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5">
    <w:p w14:paraId="1329CD6B" w14:textId="77777777" w:rsidR="0021364B" w:rsidRPr="00903F31" w:rsidRDefault="0021364B" w:rsidP="006258D3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6">
    <w:p w14:paraId="347A9809" w14:textId="77777777" w:rsidR="0021364B" w:rsidRPr="00903F31" w:rsidRDefault="0021364B" w:rsidP="0064108B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7">
    <w:p w14:paraId="6942B0EB" w14:textId="77777777" w:rsidR="0021364B" w:rsidRPr="00903F31" w:rsidRDefault="0021364B" w:rsidP="00E61A05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8">
    <w:p w14:paraId="3E8A2015" w14:textId="77777777" w:rsidR="0021364B" w:rsidRPr="00903F31" w:rsidRDefault="0021364B" w:rsidP="00E61A05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FD9102" w14:textId="77777777" w:rsidR="0021364B" w:rsidRDefault="0021364B" w:rsidP="00E61A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31E4BFDC" w:rsidR="0021364B" w:rsidRDefault="0021364B">
    <w:pPr>
      <w:pStyle w:val="Nagwek"/>
    </w:pPr>
    <w:r>
      <w:t>ZP.272.24.2021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642C529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45C2C"/>
    <w:multiLevelType w:val="hybridMultilevel"/>
    <w:tmpl w:val="8718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63AA3"/>
    <w:multiLevelType w:val="multilevel"/>
    <w:tmpl w:val="65AE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A3A4D"/>
    <w:rsid w:val="001A470C"/>
    <w:rsid w:val="001C0D04"/>
    <w:rsid w:val="0021364B"/>
    <w:rsid w:val="00230808"/>
    <w:rsid w:val="002459E1"/>
    <w:rsid w:val="0025677F"/>
    <w:rsid w:val="00273A31"/>
    <w:rsid w:val="002E335E"/>
    <w:rsid w:val="00360B14"/>
    <w:rsid w:val="003812F2"/>
    <w:rsid w:val="00413C06"/>
    <w:rsid w:val="00442D6C"/>
    <w:rsid w:val="00463F15"/>
    <w:rsid w:val="004A2867"/>
    <w:rsid w:val="004B1400"/>
    <w:rsid w:val="0059620E"/>
    <w:rsid w:val="005B51DE"/>
    <w:rsid w:val="005E3FF9"/>
    <w:rsid w:val="005F4B12"/>
    <w:rsid w:val="006258D3"/>
    <w:rsid w:val="0064108B"/>
    <w:rsid w:val="00672E20"/>
    <w:rsid w:val="006946A1"/>
    <w:rsid w:val="00694AE9"/>
    <w:rsid w:val="006D4784"/>
    <w:rsid w:val="007A65A9"/>
    <w:rsid w:val="007C0F96"/>
    <w:rsid w:val="007C2D0E"/>
    <w:rsid w:val="00832BDA"/>
    <w:rsid w:val="00885A89"/>
    <w:rsid w:val="008A7D63"/>
    <w:rsid w:val="008C20CC"/>
    <w:rsid w:val="008C5F6D"/>
    <w:rsid w:val="00903F31"/>
    <w:rsid w:val="009D2B4F"/>
    <w:rsid w:val="009E25AF"/>
    <w:rsid w:val="009F1CC3"/>
    <w:rsid w:val="00A0611E"/>
    <w:rsid w:val="00A375CA"/>
    <w:rsid w:val="00AE13BD"/>
    <w:rsid w:val="00B41888"/>
    <w:rsid w:val="00B62904"/>
    <w:rsid w:val="00B6719C"/>
    <w:rsid w:val="00C541D9"/>
    <w:rsid w:val="00C7739F"/>
    <w:rsid w:val="00CE427F"/>
    <w:rsid w:val="00D379C1"/>
    <w:rsid w:val="00D438AF"/>
    <w:rsid w:val="00DD7822"/>
    <w:rsid w:val="00DF6C25"/>
    <w:rsid w:val="00E5163F"/>
    <w:rsid w:val="00E61A05"/>
    <w:rsid w:val="00ED3D8F"/>
    <w:rsid w:val="00ED4460"/>
    <w:rsid w:val="00EF5DFD"/>
    <w:rsid w:val="00F35DEE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1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customStyle="1" w:styleId="articletitle">
    <w:name w:val="articletitle"/>
    <w:basedOn w:val="Domylnaczcionkaakapitu"/>
    <w:rsid w:val="00AE13BD"/>
  </w:style>
  <w:style w:type="character" w:customStyle="1" w:styleId="Nagwek1Znak">
    <w:name w:val="Nagłówek 1 Znak"/>
    <w:basedOn w:val="Domylnaczcionkaakapitu"/>
    <w:link w:val="Nagwek1"/>
    <w:uiPriority w:val="9"/>
    <w:rsid w:val="00E61A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E61A05"/>
  </w:style>
  <w:style w:type="paragraph" w:customStyle="1" w:styleId="mainpub">
    <w:name w:val="mainpub"/>
    <w:basedOn w:val="Normalny"/>
    <w:rsid w:val="00E6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1A0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F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5F38-7689-4F35-A46F-546614EC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3298468F.dotm</Template>
  <TotalTime>21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14</cp:revision>
  <dcterms:created xsi:type="dcterms:W3CDTF">2021-08-12T08:05:00Z</dcterms:created>
  <dcterms:modified xsi:type="dcterms:W3CDTF">2021-09-02T08:06:00Z</dcterms:modified>
</cp:coreProperties>
</file>