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92C6" w14:textId="20E82D47" w:rsidR="00B05939" w:rsidRPr="00976107" w:rsidRDefault="0050571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4A1DF" wp14:editId="0042D1F7">
                <wp:simplePos x="0" y="0"/>
                <wp:positionH relativeFrom="column">
                  <wp:posOffset>-127000</wp:posOffset>
                </wp:positionH>
                <wp:positionV relativeFrom="paragraph">
                  <wp:posOffset>-406400</wp:posOffset>
                </wp:positionV>
                <wp:extent cx="2012315" cy="732155"/>
                <wp:effectExtent l="11430" t="825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8E88" w14:textId="77777777" w:rsidR="00B55AE4" w:rsidRDefault="00B55AE4" w:rsidP="00B55AE4"/>
                          <w:p w14:paraId="3CDB0C62" w14:textId="3821E911" w:rsidR="00B55AE4" w:rsidRPr="00B86642" w:rsidRDefault="00B55AE4" w:rsidP="004600E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A76DA47" w14:textId="77777777" w:rsidR="00B55AE4" w:rsidRDefault="00B55AE4" w:rsidP="00B55A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4A1DF" id="AutoShape 3" o:spid="_x0000_s1026" style="position:absolute;margin-left:-10pt;margin-top:-3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" filled="f" strokecolor="#d8d8d8" strokeweight=".25pt">
                <v:textbox inset="1pt,1pt,1pt,1pt">
                  <w:txbxContent>
                    <w:p w14:paraId="1FBD8E88" w14:textId="77777777" w:rsidR="00B55AE4" w:rsidRDefault="00B55AE4" w:rsidP="00B55AE4"/>
                    <w:p w14:paraId="3CDB0C62" w14:textId="3821E911" w:rsidR="00B55AE4" w:rsidRPr="00B86642" w:rsidRDefault="00B55AE4" w:rsidP="004600E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A76DA47" w14:textId="77777777" w:rsidR="00B55AE4" w:rsidRDefault="00B55AE4" w:rsidP="00B55AE4"/>
                  </w:txbxContent>
                </v:textbox>
              </v:roundrect>
            </w:pict>
          </mc:Fallback>
        </mc:AlternateContent>
      </w:r>
      <w:r w:rsidR="004600E2">
        <w:rPr>
          <w:rFonts w:ascii="Arial" w:hAnsi="Arial" w:cs="Arial"/>
          <w:sz w:val="22"/>
        </w:rPr>
        <w:t>Załącznik nr 4 – wykaz robót</w:t>
      </w:r>
    </w:p>
    <w:p w14:paraId="787CA160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5FA9DD91" w14:textId="34FBC83F" w:rsidR="004600E2" w:rsidRPr="0028241B" w:rsidRDefault="004600E2" w:rsidP="004600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2B8">
        <w:rPr>
          <w:sz w:val="24"/>
        </w:rPr>
        <w:t xml:space="preserve">                      Przystępując  do  postępowania </w:t>
      </w:r>
      <w:r>
        <w:rPr>
          <w:sz w:val="24"/>
        </w:rPr>
        <w:t xml:space="preserve">w trybie podstawowym </w:t>
      </w:r>
      <w:r w:rsidRPr="006342B8">
        <w:rPr>
          <w:sz w:val="24"/>
        </w:rPr>
        <w:t xml:space="preserve">na: </w:t>
      </w:r>
      <w:r w:rsidRPr="0028241B">
        <w:rPr>
          <w:rFonts w:ascii="Times New Roman" w:hAnsi="Times New Roman"/>
          <w:sz w:val="24"/>
          <w:szCs w:val="24"/>
        </w:rPr>
        <w:t xml:space="preserve">„Budowa zbiornika osadu zagęszczonego i rurociągu </w:t>
      </w:r>
      <w:r w:rsidR="00560417">
        <w:rPr>
          <w:rFonts w:ascii="Times New Roman" w:hAnsi="Times New Roman"/>
          <w:sz w:val="24"/>
          <w:szCs w:val="24"/>
        </w:rPr>
        <w:t xml:space="preserve">tłoczonego </w:t>
      </w:r>
      <w:r w:rsidRPr="0028241B">
        <w:rPr>
          <w:rFonts w:ascii="Times New Roman" w:hAnsi="Times New Roman"/>
          <w:sz w:val="24"/>
          <w:szCs w:val="24"/>
        </w:rPr>
        <w:t>osadu zagęszczonego w ramach przebudowy oczyszczalni ścieków w Bojszowach przy ul. Gościnnej”.</w:t>
      </w:r>
    </w:p>
    <w:p w14:paraId="25952457" w14:textId="77777777" w:rsidR="008F7006" w:rsidRPr="00505718" w:rsidRDefault="008F7006" w:rsidP="008F7006"/>
    <w:p w14:paraId="659FE3F6" w14:textId="77777777" w:rsidR="002B3912" w:rsidRPr="00505718" w:rsidRDefault="002B3912" w:rsidP="002B3912">
      <w:pPr>
        <w:ind w:right="-2"/>
        <w:rPr>
          <w:b/>
          <w:bCs/>
          <w:sz w:val="24"/>
          <w:szCs w:val="24"/>
        </w:rPr>
      </w:pPr>
    </w:p>
    <w:p w14:paraId="41F943B6" w14:textId="77777777" w:rsidR="009C23AB" w:rsidRPr="00505718" w:rsidRDefault="009C23AB" w:rsidP="00E87ACD">
      <w:pPr>
        <w:jc w:val="both"/>
        <w:rPr>
          <w:b/>
          <w:sz w:val="22"/>
          <w:szCs w:val="22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7838" w14:textId="77777777" w:rsidR="0098229E" w:rsidRDefault="0098229E">
      <w:r>
        <w:separator/>
      </w:r>
    </w:p>
  </w:endnote>
  <w:endnote w:type="continuationSeparator" w:id="0">
    <w:p w14:paraId="7B1A1F66" w14:textId="77777777" w:rsidR="0098229E" w:rsidRDefault="0098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7E96" w14:textId="77777777" w:rsidR="0098229E" w:rsidRDefault="0098229E">
      <w:r>
        <w:separator/>
      </w:r>
    </w:p>
  </w:footnote>
  <w:footnote w:type="continuationSeparator" w:id="0">
    <w:p w14:paraId="28BA1E8E" w14:textId="77777777" w:rsidR="0098229E" w:rsidRDefault="0098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F2BCE"/>
    <w:rsid w:val="00202C20"/>
    <w:rsid w:val="002244EA"/>
    <w:rsid w:val="00274725"/>
    <w:rsid w:val="002B3912"/>
    <w:rsid w:val="002C10F1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91DAD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C29F8"/>
    <w:rsid w:val="0082458C"/>
    <w:rsid w:val="008A08FB"/>
    <w:rsid w:val="008B2B4C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Szymon Łakota</cp:lastModifiedBy>
  <cp:revision>3</cp:revision>
  <cp:lastPrinted>2017-08-09T11:59:00Z</cp:lastPrinted>
  <dcterms:created xsi:type="dcterms:W3CDTF">2021-02-22T11:55:00Z</dcterms:created>
  <dcterms:modified xsi:type="dcterms:W3CDTF">2021-02-23T08:19:00Z</dcterms:modified>
</cp:coreProperties>
</file>