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5C639628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</w:t>
      </w:r>
      <w:r w:rsidR="00595D01">
        <w:rPr>
          <w:rFonts w:ascii="Times New Roman" w:eastAsiaTheme="minorHAnsi" w:hAnsi="Times New Roman"/>
          <w:b/>
          <w:lang w:eastAsia="en-US"/>
        </w:rPr>
        <w:t>2</w:t>
      </w:r>
      <w:r w:rsidRPr="00605C32">
        <w:rPr>
          <w:rFonts w:ascii="Times New Roman" w:eastAsiaTheme="minorHAnsi" w:hAnsi="Times New Roman"/>
          <w:b/>
          <w:lang w:eastAsia="en-US"/>
        </w:rPr>
        <w:t>.</w:t>
      </w:r>
      <w:r w:rsidR="004C1027">
        <w:rPr>
          <w:rFonts w:ascii="Times New Roman" w:eastAsiaTheme="minorHAnsi" w:hAnsi="Times New Roman"/>
          <w:b/>
          <w:lang w:eastAsia="en-US"/>
        </w:rPr>
        <w:t>1</w:t>
      </w:r>
      <w:r w:rsidR="00A06AE6">
        <w:rPr>
          <w:rFonts w:ascii="Times New Roman" w:eastAsiaTheme="minorHAnsi" w:hAnsi="Times New Roman"/>
          <w:b/>
          <w:lang w:eastAsia="en-US"/>
        </w:rPr>
        <w:t>1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8853FD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6131A7">
        <w:rPr>
          <w:rFonts w:ascii="Times New Roman" w:hAnsi="Times New Roman" w:cstheme="minorBidi"/>
          <w:b/>
          <w:i/>
          <w:iCs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FE4B83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94B94D8" w14:textId="77777777" w:rsidR="00605C32" w:rsidRPr="00F10FC2" w:rsidRDefault="00605C32" w:rsidP="00FE4B83">
      <w:pPr>
        <w:suppressAutoHyphens w:val="0"/>
        <w:autoSpaceDN/>
        <w:spacing w:after="120"/>
        <w:ind w:right="2835"/>
        <w:jc w:val="both"/>
        <w:textAlignment w:val="auto"/>
        <w:rPr>
          <w:rFonts w:asciiTheme="minorHAnsi" w:eastAsiaTheme="minorHAnsi" w:hAnsiTheme="minorHAnsi" w:cstheme="minorBidi"/>
          <w:sz w:val="12"/>
          <w:szCs w:val="22"/>
          <w:lang w:eastAsia="en-US"/>
        </w:rPr>
      </w:pPr>
    </w:p>
    <w:p w14:paraId="51BF7EEB" w14:textId="42356FDE" w:rsidR="00605C32" w:rsidRPr="00605C32" w:rsidRDefault="00594DE3" w:rsidP="00594DE3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>
        <w:rPr>
          <w:rFonts w:ascii="Times New Roman" w:hAnsi="Times New Roman" w:cstheme="minorBidi"/>
          <w:b/>
          <w:bCs/>
          <w:sz w:val="28"/>
        </w:rPr>
        <w:t xml:space="preserve">OFERTA NA DOSTAWY 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F10FC2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4E7252D4" w14:textId="4933DBA1" w:rsidR="008D6DF2" w:rsidRPr="008D6DF2" w:rsidRDefault="00605C32" w:rsidP="008D6DF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 xml:space="preserve">Nawiązując do ogłoszonego postępowania o udzielenie zamówienia publicznego prowadzonego w trybie podstawowym – negocjacje fakultatywne na podstawie art. 275 pkt 2 ustawy </w:t>
      </w:r>
      <w:proofErr w:type="spellStart"/>
      <w:r w:rsidRPr="00605C32">
        <w:rPr>
          <w:rFonts w:ascii="Times New Roman" w:hAnsi="Times New Roman" w:cstheme="minorBidi"/>
        </w:rPr>
        <w:t>Pzp</w:t>
      </w:r>
      <w:proofErr w:type="spellEnd"/>
      <w:r w:rsidRPr="00605C32">
        <w:rPr>
          <w:rFonts w:ascii="Times New Roman" w:hAnsi="Times New Roman" w:cstheme="minorBidi"/>
        </w:rPr>
        <w:t xml:space="preserve"> na</w:t>
      </w:r>
      <w:r w:rsidR="00594DE3">
        <w:rPr>
          <w:rFonts w:ascii="Times New Roman" w:hAnsi="Times New Roman" w:cstheme="minorBidi"/>
          <w:b/>
          <w:bCs/>
        </w:rPr>
        <w:t xml:space="preserve"> </w:t>
      </w:r>
      <w:r w:rsidR="00A06AE6">
        <w:rPr>
          <w:rFonts w:ascii="Times New Roman" w:hAnsi="Times New Roman" w:cstheme="minorBidi"/>
          <w:b/>
          <w:bCs/>
          <w:i/>
          <w:iCs/>
        </w:rPr>
        <w:t xml:space="preserve">zakup i dostawę sprzętu komputerowego i oprogramowania w ramach projektu Cyfrowy Powiat </w:t>
      </w:r>
      <w:r w:rsidR="00A06AE6">
        <w:rPr>
          <w:rFonts w:ascii="Times New Roman" w:hAnsi="Times New Roman" w:cstheme="minorBidi"/>
        </w:rPr>
        <w:t>współfinasowanego ze środków Unii Europejskiej w ramach Programu Operacyjnego Polska Cyfrowa na lata 2014-2020 Osi Priorytetowej V Rozwój cyfrowy JST oraz wzmocnienie cyfrowej odporności na zagrożenie REACT-EU</w:t>
      </w:r>
      <w:r w:rsidR="003F0982" w:rsidRPr="00A06AE6">
        <w:rPr>
          <w:rFonts w:ascii="Times New Roman" w:hAnsi="Times New Roman"/>
        </w:rPr>
        <w:t>,</w:t>
      </w:r>
      <w:r w:rsidR="008D6DF2" w:rsidRPr="008D6DF2">
        <w:rPr>
          <w:rFonts w:ascii="Times New Roman" w:hAnsi="Times New Roman" w:cstheme="minorBidi"/>
        </w:rPr>
        <w:t xml:space="preserve"> 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1F7C68E3" w:rsid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cenę:</w:t>
      </w:r>
    </w:p>
    <w:p w14:paraId="0A16E93C" w14:textId="77777777" w:rsidR="00263D78" w:rsidRDefault="00263D78" w:rsidP="00263D78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CZĘŚĆ 1 ZAMÓWIENIA : DOSTAWA 2 SERWERÓW I MACIERZY DYSKOWEJ                          </w:t>
      </w:r>
    </w:p>
    <w:p w14:paraId="1466982E" w14:textId="67A3093F" w:rsidR="00263D78" w:rsidRDefault="00263D78" w:rsidP="008D6DF2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                 NA POTRZEBY STAROSTWA POWIATOWEGO W KARTUZACH</w:t>
      </w:r>
      <w:r w:rsidR="006E159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. </w:t>
      </w:r>
    </w:p>
    <w:p w14:paraId="38356138" w14:textId="7898AE60" w:rsidR="00605C32" w:rsidRDefault="008D6DF2" w:rsidP="008D6DF2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8D6DF2">
        <w:rPr>
          <w:rFonts w:ascii="Times New Roman" w:eastAsiaTheme="minorHAnsi" w:hAnsi="Times New Roman" w:cstheme="minorBidi"/>
          <w:b/>
          <w:bCs/>
          <w:lang w:eastAsia="en-US"/>
        </w:rPr>
        <w:tab/>
      </w:r>
      <w:bookmarkStart w:id="0" w:name="_Hlk142564287"/>
      <w:r w:rsidR="00594DE3"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bookmarkEnd w:id="0"/>
    <w:p w14:paraId="76285E0A" w14:textId="77777777" w:rsidR="00263D78" w:rsidRPr="000E51EE" w:rsidRDefault="00263D78" w:rsidP="00263D78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2"/>
          <w:szCs w:val="22"/>
          <w:lang w:eastAsia="en-US"/>
        </w:rPr>
      </w:pPr>
      <w:r w:rsidRPr="000E51EE">
        <w:rPr>
          <w:rFonts w:ascii="Times New Roman" w:eastAsia="Calibri" w:hAnsi="Times New Roman"/>
          <w:sz w:val="22"/>
          <w:szCs w:val="22"/>
          <w:lang w:eastAsia="en-US"/>
        </w:rPr>
        <w:t>UWAGA: Wpisać wszystkie wymagane parametry zgodnie z minimalnymi wymaganiami.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305"/>
      </w:tblGrid>
      <w:tr w:rsidR="00263D78" w:rsidRPr="00263D78" w14:paraId="0ADD70E0" w14:textId="77777777" w:rsidTr="0023243F">
        <w:trPr>
          <w:trHeight w:val="76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CA2EB" w14:textId="77777777" w:rsidR="00263D78" w:rsidRPr="00263D78" w:rsidRDefault="00263D78" w:rsidP="00263D78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263D78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2B975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Serwer 1</w:t>
            </w:r>
          </w:p>
          <w:p w14:paraId="5CC19E29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 xml:space="preserve">Charakterystyka </w:t>
            </w:r>
          </w:p>
        </w:tc>
      </w:tr>
      <w:tr w:rsidR="00263D78" w:rsidRPr="00263D78" w14:paraId="7071D431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FFD04" w14:textId="77777777" w:rsidR="00263D78" w:rsidRPr="00263D78" w:rsidRDefault="00263D78" w:rsidP="00263D78">
            <w:pPr>
              <w:tabs>
                <w:tab w:val="center" w:pos="1190"/>
                <w:tab w:val="right" w:pos="2380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Producent i dokładny model oferowanego serwera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A72C5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17ADD198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59E7" w14:textId="77777777" w:rsidR="00263D78" w:rsidRPr="00263D78" w:rsidRDefault="00263D78" w:rsidP="00263D78">
            <w:pPr>
              <w:tabs>
                <w:tab w:val="center" w:pos="1190"/>
                <w:tab w:val="right" w:pos="2380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Obudowa i płyta główna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E7BA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04DC37B5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B0840" w14:textId="77777777" w:rsidR="0023243F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lastRenderedPageBreak/>
              <w:t>Procesor</w:t>
            </w:r>
            <w:r w:rsidR="0023243F" w:rsidRPr="00263D78">
              <w:rPr>
                <w:rFonts w:ascii="Times New Roman" w:eastAsia="Calibri" w:hAnsi="Times New Roman"/>
                <w:lang w:val="en-GB" w:eastAsia="en-US"/>
              </w:rPr>
              <w:t xml:space="preserve"> </w:t>
            </w:r>
          </w:p>
          <w:p w14:paraId="024E73FD" w14:textId="3C0E2EED" w:rsidR="00263D78" w:rsidRPr="00263D78" w:rsidRDefault="0023243F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3243F">
              <w:rPr>
                <w:rFonts w:ascii="Times New Roman" w:eastAsia="Calibri" w:hAnsi="Times New Roman"/>
                <w:i/>
                <w:iCs/>
                <w:lang w:val="en-GB" w:eastAsia="en-US"/>
              </w:rPr>
              <w:t>(</w:t>
            </w:r>
            <w:proofErr w:type="spellStart"/>
            <w:r w:rsidRPr="00263D78">
              <w:rPr>
                <w:rFonts w:ascii="Times New Roman" w:eastAsia="Calibri" w:hAnsi="Times New Roman"/>
                <w:i/>
                <w:iCs/>
                <w:lang w:val="en-GB" w:eastAsia="en-US"/>
              </w:rPr>
              <w:t>Wpisać</w:t>
            </w:r>
            <w:proofErr w:type="spellEnd"/>
            <w:r w:rsidRPr="00263D78">
              <w:rPr>
                <w:rFonts w:ascii="Times New Roman" w:eastAsia="Calibri" w:hAnsi="Times New Roman"/>
                <w:i/>
                <w:iCs/>
                <w:lang w:val="en-GB" w:eastAsia="en-US"/>
              </w:rPr>
              <w:t xml:space="preserve"> model</w:t>
            </w:r>
            <w:r w:rsidRPr="0023243F">
              <w:rPr>
                <w:rFonts w:ascii="Times New Roman" w:eastAsia="Calibri" w:hAnsi="Times New Roman"/>
                <w:i/>
                <w:iCs/>
                <w:lang w:val="en-GB" w:eastAsia="en-US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45421" w14:textId="377C0615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</w:p>
        </w:tc>
      </w:tr>
      <w:tr w:rsidR="00263D78" w:rsidRPr="00263D78" w14:paraId="610885E2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1CA56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Pamięć RAM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C05D4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</w:p>
        </w:tc>
      </w:tr>
      <w:tr w:rsidR="00263D78" w:rsidRPr="00263D78" w14:paraId="11DF9E7E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51036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Montaż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BAAAE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7B23920A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D013FA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 xml:space="preserve">Gniazda </w:t>
            </w:r>
            <w:proofErr w:type="spellStart"/>
            <w:r w:rsidRPr="00263D78">
              <w:rPr>
                <w:rFonts w:ascii="Times New Roman" w:eastAsia="Calibri" w:hAnsi="Times New Roman"/>
                <w:b/>
                <w:lang w:eastAsia="en-US"/>
              </w:rPr>
              <w:t>PCIe</w:t>
            </w:r>
            <w:proofErr w:type="spellEnd"/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B2D3F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35C28E1F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6C4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Interfejsy sieciowe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CDDD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61A4837A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31867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Dodatkowe interfejsy sieciowe (karta rozszerzeń)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BD26D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4E851608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4BE07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Dyski twarde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B0328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0D2D32FA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7823D" w14:textId="77777777" w:rsidR="0023243F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Kontroler</w:t>
            </w:r>
            <w:r w:rsidR="0023243F" w:rsidRPr="00263D7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62AB1E86" w14:textId="0D858F20" w:rsidR="00263D78" w:rsidRPr="00263D78" w:rsidRDefault="0023243F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i/>
                <w:iCs/>
                <w:lang w:eastAsia="en-US"/>
              </w:rPr>
            </w:pPr>
            <w:r w:rsidRPr="0023243F">
              <w:rPr>
                <w:rFonts w:ascii="Times New Roman" w:eastAsia="Calibri" w:hAnsi="Times New Roman"/>
                <w:i/>
                <w:iCs/>
                <w:lang w:eastAsia="en-US"/>
              </w:rPr>
              <w:t>(</w:t>
            </w:r>
            <w:r w:rsidRPr="00263D78">
              <w:rPr>
                <w:rFonts w:ascii="Times New Roman" w:eastAsia="Calibri" w:hAnsi="Times New Roman"/>
                <w:i/>
                <w:iCs/>
                <w:lang w:eastAsia="en-US"/>
              </w:rPr>
              <w:t>Wpisać model</w:t>
            </w:r>
            <w:r w:rsidRPr="0023243F">
              <w:rPr>
                <w:rFonts w:ascii="Times New Roman" w:eastAsia="Calibri" w:hAnsi="Times New Roman"/>
                <w:i/>
                <w:iCs/>
                <w:lang w:eastAsia="en-US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EF0EA" w14:textId="67A235BC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47E02B21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95EDD" w14:textId="70D8F695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Dodatkowy kontroler</w:t>
            </w:r>
            <w:r w:rsidR="0023243F" w:rsidRPr="00263D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3243F" w:rsidRPr="0023243F">
              <w:rPr>
                <w:rFonts w:ascii="Times New Roman" w:eastAsia="Calibri" w:hAnsi="Times New Roman"/>
                <w:i/>
                <w:iCs/>
                <w:lang w:eastAsia="en-US"/>
              </w:rPr>
              <w:t>(</w:t>
            </w:r>
            <w:r w:rsidR="0023243F" w:rsidRPr="00263D78">
              <w:rPr>
                <w:rFonts w:ascii="Times New Roman" w:eastAsia="Calibri" w:hAnsi="Times New Roman"/>
                <w:i/>
                <w:iCs/>
                <w:lang w:eastAsia="en-US"/>
              </w:rPr>
              <w:t>Wpisać model</w:t>
            </w:r>
            <w:r w:rsidR="0023243F" w:rsidRPr="0023243F">
              <w:rPr>
                <w:rFonts w:ascii="Times New Roman" w:eastAsia="Calibri" w:hAnsi="Times New Roman"/>
                <w:i/>
                <w:iCs/>
                <w:lang w:eastAsia="en-US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9070B" w14:textId="19A5984A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266E7D1B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36DD2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Wbudowane porty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1384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3204A002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23997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Zasilanie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84C50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0227F612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B4BCF" w14:textId="77777777" w:rsidR="00263D78" w:rsidRPr="00263D78" w:rsidRDefault="00263D78" w:rsidP="00263D7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Karta zarządzania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8314B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17199197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7D2B3" w14:textId="77777777" w:rsidR="00263D78" w:rsidRPr="00263D78" w:rsidRDefault="00263D78" w:rsidP="0023243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63D78">
              <w:rPr>
                <w:rFonts w:ascii="Times New Roman" w:hAnsi="Times New Roman"/>
                <w:b/>
                <w:bCs/>
                <w:lang w:eastAsia="en-US"/>
              </w:rPr>
              <w:t>System operacyjny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B05C7" w14:textId="77777777" w:rsidR="00263D78" w:rsidRPr="00263D78" w:rsidRDefault="00263D78" w:rsidP="00263D78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72D6C49E" w14:textId="77777777" w:rsidTr="0023243F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30FB8" w14:textId="77777777" w:rsidR="00263D78" w:rsidRPr="00263D78" w:rsidRDefault="00263D78" w:rsidP="0023243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63D78">
              <w:rPr>
                <w:rFonts w:ascii="Times New Roman" w:hAnsi="Times New Roman"/>
                <w:b/>
                <w:bCs/>
                <w:lang w:eastAsia="en-US"/>
              </w:rPr>
              <w:t>Gwarancja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D2B8" w14:textId="77777777" w:rsidR="00263D78" w:rsidRPr="00263D78" w:rsidRDefault="00263D78" w:rsidP="00263D78">
            <w:pPr>
              <w:suppressAutoHyphens w:val="0"/>
              <w:autoSpaceDN/>
              <w:spacing w:before="120" w:after="200" w:line="276" w:lineRule="auto"/>
              <w:jc w:val="both"/>
              <w:textAlignment w:val="auto"/>
              <w:rPr>
                <w:rFonts w:ascii="Times New Roman" w:eastAsia="Calibri" w:hAnsi="Times New Roman"/>
                <w:bCs/>
                <w:highlight w:val="yellow"/>
                <w:lang w:eastAsia="en-US"/>
              </w:rPr>
            </w:pPr>
          </w:p>
        </w:tc>
      </w:tr>
    </w:tbl>
    <w:p w14:paraId="5C031EF0" w14:textId="77777777" w:rsidR="00263D78" w:rsidRPr="00263D78" w:rsidRDefault="00263D78" w:rsidP="00263D78">
      <w:pPr>
        <w:suppressAutoHyphens w:val="0"/>
        <w:autoSpaceDN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305"/>
      </w:tblGrid>
      <w:tr w:rsidR="00263D78" w:rsidRPr="00263D78" w14:paraId="213A8BF0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6CABB" w14:textId="77777777" w:rsidR="00263D78" w:rsidRPr="00263D78" w:rsidRDefault="00263D78" w:rsidP="0023243F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263D78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C5734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Serwer 2</w:t>
            </w:r>
          </w:p>
          <w:p w14:paraId="108A35B1" w14:textId="3821F586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Charakterystyka</w:t>
            </w:r>
          </w:p>
        </w:tc>
      </w:tr>
      <w:tr w:rsidR="00263D78" w:rsidRPr="00263D78" w14:paraId="2585D7EC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73859" w14:textId="77777777" w:rsidR="00263D78" w:rsidRPr="00263D78" w:rsidRDefault="00263D78" w:rsidP="0023243F">
            <w:pPr>
              <w:tabs>
                <w:tab w:val="center" w:pos="1190"/>
                <w:tab w:val="right" w:pos="2380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Producent i dokładny model oferowanego serwera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99715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653D990C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943AA" w14:textId="77777777" w:rsidR="00263D78" w:rsidRPr="00263D78" w:rsidRDefault="00263D78" w:rsidP="0023243F">
            <w:pPr>
              <w:tabs>
                <w:tab w:val="center" w:pos="1190"/>
                <w:tab w:val="right" w:pos="2380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Obudowa i płyta główna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59CCF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5EFD58B6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3189E" w14:textId="77777777" w:rsidR="0023243F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Procesor</w:t>
            </w:r>
            <w:r w:rsidR="0023243F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07255820" w14:textId="021FB583" w:rsidR="00263D78" w:rsidRPr="00263D78" w:rsidRDefault="0023243F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3243F">
              <w:rPr>
                <w:rFonts w:ascii="Times New Roman" w:eastAsia="Calibri" w:hAnsi="Times New Roman"/>
                <w:bCs/>
                <w:i/>
                <w:iCs/>
                <w:lang w:eastAsia="en-US"/>
              </w:rPr>
              <w:t>(</w:t>
            </w:r>
            <w:r w:rsidRPr="00263D78">
              <w:rPr>
                <w:rFonts w:ascii="Times New Roman" w:eastAsia="Calibri" w:hAnsi="Times New Roman"/>
                <w:bCs/>
                <w:i/>
                <w:iCs/>
                <w:lang w:eastAsia="en-US"/>
              </w:rPr>
              <w:t>Wpisać model</w:t>
            </w:r>
            <w:r w:rsidRPr="0023243F">
              <w:rPr>
                <w:rFonts w:ascii="Times New Roman" w:eastAsia="Calibri" w:hAnsi="Times New Roman"/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27348" w14:textId="7E644C5A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</w:p>
        </w:tc>
      </w:tr>
      <w:tr w:rsidR="00263D78" w:rsidRPr="00263D78" w14:paraId="2C28191B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4129DD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Pamięć RAM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FE4C5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</w:p>
        </w:tc>
      </w:tr>
      <w:tr w:rsidR="00263D78" w:rsidRPr="00263D78" w14:paraId="54358576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7FBD9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 xml:space="preserve">Gniazda </w:t>
            </w:r>
            <w:proofErr w:type="spellStart"/>
            <w:r w:rsidRPr="00263D78">
              <w:rPr>
                <w:rFonts w:ascii="Times New Roman" w:eastAsia="Calibri" w:hAnsi="Times New Roman"/>
                <w:b/>
                <w:lang w:eastAsia="en-US"/>
              </w:rPr>
              <w:t>PCIe</w:t>
            </w:r>
            <w:proofErr w:type="spellEnd"/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581E8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7919172F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DD417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Interfejsy sieciowe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3020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5D62B375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B64ED" w14:textId="77777777" w:rsidR="00263D78" w:rsidRPr="00263D78" w:rsidRDefault="00263D78" w:rsidP="0023243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63D78">
              <w:rPr>
                <w:rFonts w:ascii="Times New Roman" w:hAnsi="Times New Roman"/>
                <w:b/>
                <w:bCs/>
                <w:lang w:eastAsia="en-US"/>
              </w:rPr>
              <w:t>Dodatkowe interfejsy sieciowe (karta rozszerzeń)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C5DE" w14:textId="77777777" w:rsidR="00263D78" w:rsidRPr="00263D78" w:rsidRDefault="00263D78" w:rsidP="0023243F">
            <w:pPr>
              <w:rPr>
                <w:lang w:eastAsia="en-US"/>
              </w:rPr>
            </w:pPr>
          </w:p>
        </w:tc>
      </w:tr>
      <w:tr w:rsidR="00263D78" w:rsidRPr="00263D78" w14:paraId="7107EBC9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B793B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Dyski twarde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8B39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3C4883A4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16FD7" w14:textId="77777777" w:rsidR="0023243F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Kontroler</w:t>
            </w:r>
            <w:r w:rsidR="0023243F" w:rsidRPr="00263D7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57ED754E" w14:textId="2A0B2B57" w:rsidR="00263D78" w:rsidRPr="00263D78" w:rsidRDefault="0023243F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lang w:eastAsia="en-US"/>
              </w:rPr>
              <w:lastRenderedPageBreak/>
              <w:t>(</w:t>
            </w:r>
            <w:r w:rsidRPr="00263D78">
              <w:rPr>
                <w:rFonts w:ascii="Times New Roman" w:eastAsia="Calibri" w:hAnsi="Times New Roman"/>
                <w:i/>
                <w:iCs/>
                <w:lang w:eastAsia="en-US"/>
              </w:rPr>
              <w:t>Wpisać model</w:t>
            </w:r>
            <w:r>
              <w:rPr>
                <w:rFonts w:ascii="Times New Roman" w:eastAsia="Calibri" w:hAnsi="Times New Roman"/>
                <w:i/>
                <w:iCs/>
                <w:lang w:eastAsia="en-US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11C5" w14:textId="6A353DD6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492091E8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EF296" w14:textId="5A340E70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Napęd optyczny</w:t>
            </w:r>
            <w:r w:rsidR="0023243F" w:rsidRPr="00263D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3243F" w:rsidRPr="0023243F">
              <w:rPr>
                <w:rFonts w:ascii="Times New Roman" w:eastAsia="Calibri" w:hAnsi="Times New Roman"/>
                <w:i/>
                <w:iCs/>
                <w:lang w:eastAsia="en-US"/>
              </w:rPr>
              <w:t>(</w:t>
            </w:r>
            <w:r w:rsidR="0023243F" w:rsidRPr="00263D78">
              <w:rPr>
                <w:rFonts w:ascii="Times New Roman" w:eastAsia="Calibri" w:hAnsi="Times New Roman"/>
                <w:i/>
                <w:iCs/>
                <w:lang w:eastAsia="en-US"/>
              </w:rPr>
              <w:t>Wpisać TAK/NIE</w:t>
            </w:r>
            <w:r w:rsidR="0023243F" w:rsidRPr="0023243F">
              <w:rPr>
                <w:rFonts w:ascii="Times New Roman" w:eastAsia="Calibri" w:hAnsi="Times New Roman"/>
                <w:i/>
                <w:iCs/>
                <w:lang w:eastAsia="en-US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D2D53" w14:textId="3149C2D3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12896C56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A5970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Wbudowane porty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5BD3C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6B24AE03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DCD70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Zasilanie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07A2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492A744A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492F6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Karta zarządzania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DA88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0C9372C9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C0F79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Diagnostyka i bezpieczeństwo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A97EE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397AB4D3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73D06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System operacyjny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C4E8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03BA0EEE" w14:textId="77777777" w:rsidTr="0023243F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7D380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Gwarancja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EF8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</w:tbl>
    <w:p w14:paraId="62410F49" w14:textId="77777777" w:rsidR="00263D78" w:rsidRPr="00263D78" w:rsidRDefault="00263D78" w:rsidP="00263D78">
      <w:pPr>
        <w:suppressAutoHyphens w:val="0"/>
        <w:autoSpaceDN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305"/>
      </w:tblGrid>
      <w:tr w:rsidR="00263D78" w:rsidRPr="00263D78" w14:paraId="6CBBE7CC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440E1" w14:textId="77777777" w:rsidR="00263D78" w:rsidRPr="00263D78" w:rsidRDefault="00263D78" w:rsidP="0023243F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263D78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9DE04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Macierz dyskowa</w:t>
            </w:r>
          </w:p>
          <w:p w14:paraId="4D77170B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 xml:space="preserve">Charakterystyka </w:t>
            </w:r>
          </w:p>
        </w:tc>
      </w:tr>
      <w:tr w:rsidR="00263D78" w:rsidRPr="00263D78" w14:paraId="59C6C4CE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85F09" w14:textId="77777777" w:rsidR="00263D78" w:rsidRPr="00263D78" w:rsidRDefault="00263D78" w:rsidP="0023243F">
            <w:pPr>
              <w:tabs>
                <w:tab w:val="center" w:pos="1190"/>
                <w:tab w:val="right" w:pos="2380"/>
              </w:tabs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Producent i dokładny model oferowanej macierzy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EC0E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5C1A496F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8E602" w14:textId="77777777" w:rsidR="00263D78" w:rsidRPr="00263D78" w:rsidRDefault="00263D78" w:rsidP="0023243F">
            <w:pPr>
              <w:tabs>
                <w:tab w:val="center" w:pos="1190"/>
                <w:tab w:val="right" w:pos="2380"/>
              </w:tabs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Obudowa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CA607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7F26DAA3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020EE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Kontrolery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C4319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</w:p>
        </w:tc>
      </w:tr>
      <w:tr w:rsidR="00263D78" w:rsidRPr="00263D78" w14:paraId="6441115D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EA723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Pamięć systemowa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EB060" w14:textId="16BBE9B5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</w:p>
        </w:tc>
      </w:tr>
      <w:tr w:rsidR="00263D78" w:rsidRPr="00263D78" w14:paraId="7168B929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4095C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Dyski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C977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val="en-GB" w:eastAsia="en-US"/>
              </w:rPr>
            </w:pPr>
          </w:p>
        </w:tc>
      </w:tr>
      <w:tr w:rsidR="00263D78" w:rsidRPr="00263D78" w14:paraId="7D07DD7A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45F6A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Montaż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D59B9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757CD71D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C89844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Oprogramowanie/Funkcjonalności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647C9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289452E1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55F5B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Wsparcie dla systemów operacyjnych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0E95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3D78" w:rsidRPr="00263D78" w14:paraId="2BE6A7CC" w14:textId="77777777" w:rsidTr="0023243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C5907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/>
                <w:b/>
                <w:lang w:eastAsia="en-US"/>
              </w:rPr>
            </w:pPr>
            <w:r w:rsidRPr="00263D78">
              <w:rPr>
                <w:rFonts w:ascii="Times New Roman" w:eastAsia="Calibri" w:hAnsi="Times New Roman"/>
                <w:b/>
                <w:lang w:eastAsia="en-US"/>
              </w:rPr>
              <w:t>Warunki gwarancji dla macierzy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052D5" w14:textId="77777777" w:rsidR="00263D78" w:rsidRPr="00263D78" w:rsidRDefault="00263D78" w:rsidP="0023243F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4ABFFEAC" w14:textId="77777777" w:rsidR="00263D78" w:rsidRPr="00263D78" w:rsidRDefault="00263D78" w:rsidP="00263D78">
      <w:pPr>
        <w:suppressAutoHyphens w:val="0"/>
        <w:autoSpaceDN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11D605E" w14:textId="77777777" w:rsidR="00263D78" w:rsidRPr="006057AD" w:rsidRDefault="00263D78" w:rsidP="008D6DF2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496A9740" w14:textId="5DD47507" w:rsidR="008D6DF2" w:rsidRPr="00890448" w:rsidRDefault="008D6DF2" w:rsidP="00354932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Cena brutto za </w:t>
      </w:r>
      <w:r w:rsidR="000E51EE">
        <w:rPr>
          <w:rFonts w:ascii="Times New Roman" w:hAnsi="Times New Roman"/>
          <w:b/>
          <w:color w:val="000000"/>
        </w:rPr>
        <w:t>całość zamówienia w</w:t>
      </w:r>
      <w:r w:rsidR="000F7CE4">
        <w:rPr>
          <w:rFonts w:ascii="Times New Roman" w:hAnsi="Times New Roman"/>
          <w:b/>
          <w:color w:val="000000"/>
        </w:rPr>
        <w:t xml:space="preserve"> </w:t>
      </w:r>
      <w:r w:rsidR="00263D78">
        <w:rPr>
          <w:rFonts w:ascii="Times New Roman" w:hAnsi="Times New Roman"/>
          <w:b/>
          <w:color w:val="000000"/>
        </w:rPr>
        <w:t>częś</w:t>
      </w:r>
      <w:r w:rsidR="000E51EE">
        <w:rPr>
          <w:rFonts w:ascii="Times New Roman" w:hAnsi="Times New Roman"/>
          <w:b/>
          <w:color w:val="000000"/>
        </w:rPr>
        <w:t xml:space="preserve">ci </w:t>
      </w:r>
      <w:r w:rsidR="00263D78">
        <w:rPr>
          <w:rFonts w:ascii="Times New Roman" w:hAnsi="Times New Roman"/>
          <w:b/>
          <w:color w:val="000000"/>
        </w:rPr>
        <w:t>1</w:t>
      </w:r>
      <w:r w:rsidRPr="00890448">
        <w:rPr>
          <w:rFonts w:ascii="Times New Roman" w:hAnsi="Times New Roman"/>
          <w:b/>
          <w:color w:val="000000"/>
        </w:rPr>
        <w:t xml:space="preserve"> zamówienia </w:t>
      </w:r>
      <w:r w:rsidR="00354932">
        <w:rPr>
          <w:rFonts w:ascii="Times New Roman" w:hAnsi="Times New Roman"/>
          <w:b/>
          <w:color w:val="000000"/>
        </w:rPr>
        <w:t>(</w:t>
      </w:r>
      <w:r w:rsidR="00354932" w:rsidRPr="00263D78">
        <w:rPr>
          <w:rFonts w:ascii="Times New Roman" w:hAnsi="Times New Roman"/>
          <w:b/>
          <w:i/>
          <w:iCs/>
          <w:color w:val="000000"/>
        </w:rPr>
        <w:t>w tym obowiązujący podatek VAT</w:t>
      </w:r>
      <w:r w:rsidR="00354932">
        <w:rPr>
          <w:rFonts w:ascii="Times New Roman" w:hAnsi="Times New Roman"/>
          <w:b/>
          <w:color w:val="000000"/>
        </w:rPr>
        <w:t>)</w:t>
      </w:r>
      <w:r w:rsidRPr="00890448">
        <w:rPr>
          <w:rFonts w:ascii="Times New Roman" w:hAnsi="Times New Roman"/>
          <w:b/>
          <w:color w:val="000000"/>
        </w:rPr>
        <w:t xml:space="preserve">: </w:t>
      </w:r>
      <w:r w:rsidR="00354932">
        <w:rPr>
          <w:rFonts w:ascii="Times New Roman" w:hAnsi="Times New Roman"/>
        </w:rPr>
        <w:t xml:space="preserve">  </w:t>
      </w:r>
      <w:r w:rsidRPr="00C133DD">
        <w:rPr>
          <w:rFonts w:ascii="Times New Roman" w:hAnsi="Times New Roman"/>
        </w:rPr>
        <w:t>…………………… zł</w:t>
      </w:r>
    </w:p>
    <w:p w14:paraId="1939408E" w14:textId="6FC7D770" w:rsidR="008D6DF2" w:rsidRPr="00890448" w:rsidRDefault="008D6DF2" w:rsidP="008D6DF2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Słownie brutto za </w:t>
      </w:r>
      <w:r w:rsidR="000E51EE">
        <w:rPr>
          <w:rFonts w:ascii="Times New Roman" w:hAnsi="Times New Roman"/>
          <w:b/>
          <w:color w:val="000000"/>
        </w:rPr>
        <w:t xml:space="preserve">całość zamówienia w </w:t>
      </w:r>
      <w:r w:rsidR="00263D78">
        <w:rPr>
          <w:rFonts w:ascii="Times New Roman" w:hAnsi="Times New Roman"/>
          <w:b/>
          <w:color w:val="000000"/>
        </w:rPr>
        <w:t>częś</w:t>
      </w:r>
      <w:r w:rsidR="000E51EE">
        <w:rPr>
          <w:rFonts w:ascii="Times New Roman" w:hAnsi="Times New Roman"/>
          <w:b/>
          <w:color w:val="000000"/>
        </w:rPr>
        <w:t xml:space="preserve">ci </w:t>
      </w:r>
      <w:r w:rsidR="00263D78">
        <w:rPr>
          <w:rFonts w:ascii="Times New Roman" w:hAnsi="Times New Roman"/>
          <w:b/>
          <w:color w:val="000000"/>
        </w:rPr>
        <w:t xml:space="preserve"> 1 </w:t>
      </w:r>
      <w:r w:rsidRPr="00890448">
        <w:rPr>
          <w:rFonts w:ascii="Times New Roman" w:hAnsi="Times New Roman"/>
          <w:b/>
          <w:color w:val="000000"/>
        </w:rPr>
        <w:t>zamówienia</w:t>
      </w:r>
      <w:r w:rsidRPr="00890448">
        <w:rPr>
          <w:rFonts w:ascii="Times New Roman" w:hAnsi="Times New Roman"/>
          <w:color w:val="000000"/>
        </w:rPr>
        <w:t>:</w:t>
      </w:r>
      <w:r w:rsidR="000E51EE">
        <w:rPr>
          <w:rFonts w:ascii="Times New Roman" w:hAnsi="Times New Roman"/>
          <w:color w:val="000000"/>
        </w:rPr>
        <w:t xml:space="preserve"> </w:t>
      </w:r>
      <w:r w:rsidRPr="00890448">
        <w:rPr>
          <w:rFonts w:ascii="Times New Roman" w:hAnsi="Times New Roman"/>
          <w:color w:val="000000"/>
        </w:rPr>
        <w:t xml:space="preserve">.....................................   </w:t>
      </w:r>
    </w:p>
    <w:p w14:paraId="3E879BEA" w14:textId="77777777" w:rsidR="002B73DB" w:rsidRPr="00605C32" w:rsidRDefault="002B73DB" w:rsidP="00594DE3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43E8D82C" w14:textId="5BBA6FDE" w:rsidR="00F4536E" w:rsidRDefault="00605C32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 w:rsid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 w:rsidR="00502E20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</w:t>
      </w:r>
      <w:r w:rsid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ermin wykonania dostaw</w:t>
      </w:r>
      <w:r w:rsidR="00595D01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360CACA9" w14:textId="77777777" w:rsidR="00F4536E" w:rsidRDefault="00F4536E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517EB35B" w14:textId="5F41C2E5" w:rsidR="008D6DF2" w:rsidRDefault="008D6DF2" w:rsidP="008D6DF2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 w:rsidR="0023243F">
        <w:rPr>
          <w:rFonts w:ascii="Times New Roman" w:eastAsiaTheme="minorHAnsi" w:hAnsi="Times New Roman" w:cstheme="minorBidi"/>
          <w:lang w:eastAsia="en-US"/>
        </w:rPr>
        <w:t>dni</w:t>
      </w:r>
      <w:r>
        <w:rPr>
          <w:rFonts w:ascii="Times New Roman" w:eastAsiaTheme="minorHAnsi" w:hAnsi="Times New Roman" w:cstheme="minorBidi"/>
          <w:lang w:eastAsia="en-US"/>
        </w:rPr>
        <w:t xml:space="preserve"> </w:t>
      </w:r>
      <w:r w:rsidRPr="00890448">
        <w:rPr>
          <w:rFonts w:ascii="Times New Roman" w:hAnsi="Times New Roman"/>
        </w:rPr>
        <w:t>od dnia zawarcia umowy (</w:t>
      </w:r>
      <w:r w:rsidR="0023243F">
        <w:rPr>
          <w:rFonts w:ascii="Times New Roman" w:hAnsi="Times New Roman"/>
        </w:rPr>
        <w:t>20</w:t>
      </w:r>
      <w:r w:rsidRPr="00890448">
        <w:rPr>
          <w:rFonts w:ascii="Times New Roman" w:hAnsi="Times New Roman"/>
        </w:rPr>
        <w:t xml:space="preserve"> </w:t>
      </w:r>
      <w:r w:rsidR="0023243F"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0 pkt, </w:t>
      </w:r>
      <w:r w:rsidR="0023243F">
        <w:rPr>
          <w:rFonts w:ascii="Times New Roman" w:hAnsi="Times New Roman"/>
        </w:rPr>
        <w:t>14</w:t>
      </w:r>
      <w:r w:rsidRPr="00890448">
        <w:rPr>
          <w:rFonts w:ascii="Times New Roman" w:hAnsi="Times New Roman"/>
        </w:rPr>
        <w:t xml:space="preserve"> </w:t>
      </w:r>
      <w:r w:rsidR="0023243F"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</w:t>
      </w:r>
      <w:r w:rsidR="0023243F">
        <w:rPr>
          <w:rFonts w:ascii="Times New Roman" w:hAnsi="Times New Roman"/>
        </w:rPr>
        <w:t>2</w:t>
      </w:r>
      <w:r w:rsidRPr="00890448">
        <w:rPr>
          <w:rFonts w:ascii="Times New Roman" w:hAnsi="Times New Roman"/>
        </w:rPr>
        <w:t>0 pkt)</w:t>
      </w:r>
      <w:r>
        <w:rPr>
          <w:rFonts w:ascii="Times New Roman" w:hAnsi="Times New Roman"/>
        </w:rPr>
        <w:t>.</w:t>
      </w:r>
    </w:p>
    <w:p w14:paraId="1303A53D" w14:textId="77777777" w:rsidR="000E51EE" w:rsidRDefault="000E51EE" w:rsidP="008D6DF2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</w:p>
    <w:p w14:paraId="6C15EB14" w14:textId="77777777" w:rsidR="000E51EE" w:rsidRDefault="000E51EE" w:rsidP="008D6DF2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</w:p>
    <w:p w14:paraId="2FDEDA61" w14:textId="77777777" w:rsidR="000E51EE" w:rsidRDefault="000E51EE" w:rsidP="008D6DF2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</w:p>
    <w:p w14:paraId="5224B15C" w14:textId="77777777" w:rsidR="0023243F" w:rsidRDefault="0023243F" w:rsidP="0023243F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909BF84" w14:textId="77777777" w:rsidR="0023243F" w:rsidRDefault="0023243F" w:rsidP="0023243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lastRenderedPageBreak/>
        <w:t>Kryterium II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I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Okres gwarancji 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4604FF66" w14:textId="77777777" w:rsidR="0023243F" w:rsidRDefault="0023243F" w:rsidP="0023243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48C6BABB" w14:textId="605346AA" w:rsidR="0023243F" w:rsidRDefault="0023243F" w:rsidP="0023243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eastAsiaTheme="minorHAnsi" w:hAnsi="Times New Roman" w:cstheme="minorBidi"/>
          <w:lang w:eastAsia="en-US"/>
        </w:rPr>
        <w:t xml:space="preserve">Udzielamy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>miesięcy gwarancji na dostawę (</w:t>
      </w:r>
      <w:r>
        <w:rPr>
          <w:rFonts w:ascii="Times New Roman" w:hAnsi="Times New Roman"/>
          <w:bCs/>
        </w:rPr>
        <w:t>36</w:t>
      </w:r>
      <w:r w:rsidRPr="00890448">
        <w:rPr>
          <w:rFonts w:ascii="Times New Roman" w:hAnsi="Times New Roman"/>
          <w:bCs/>
        </w:rPr>
        <w:t xml:space="preserve"> mies</w:t>
      </w:r>
      <w:r>
        <w:rPr>
          <w:rFonts w:ascii="Times New Roman" w:hAnsi="Times New Roman"/>
          <w:bCs/>
        </w:rPr>
        <w:t>ięcy</w:t>
      </w:r>
      <w:r w:rsidRPr="00890448">
        <w:rPr>
          <w:rFonts w:ascii="Times New Roman" w:hAnsi="Times New Roman"/>
          <w:bCs/>
        </w:rPr>
        <w:t xml:space="preserve"> – 0 pkt</w:t>
      </w:r>
      <w:bookmarkStart w:id="1" w:name="_Hlk98852834"/>
      <w:r w:rsidRPr="0089044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48</w:t>
      </w:r>
      <w:r w:rsidRPr="00890448">
        <w:rPr>
          <w:rFonts w:ascii="Times New Roman" w:hAnsi="Times New Roman"/>
          <w:bCs/>
        </w:rPr>
        <w:t xml:space="preserve"> miesi</w:t>
      </w:r>
      <w:r>
        <w:rPr>
          <w:rFonts w:ascii="Times New Roman" w:hAnsi="Times New Roman"/>
          <w:bCs/>
        </w:rPr>
        <w:t>ęcy</w:t>
      </w:r>
      <w:r w:rsidRPr="00890448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1</w:t>
      </w:r>
      <w:r w:rsidRPr="00890448">
        <w:rPr>
          <w:rFonts w:ascii="Times New Roman" w:hAnsi="Times New Roman"/>
          <w:bCs/>
        </w:rPr>
        <w:t>0 pkt</w:t>
      </w:r>
      <w:bookmarkEnd w:id="1"/>
      <w:r>
        <w:rPr>
          <w:rFonts w:ascii="Times New Roman" w:hAnsi="Times New Roman"/>
          <w:bCs/>
        </w:rPr>
        <w:t>, 60 miesięcy – 20 pkt</w:t>
      </w:r>
      <w:r w:rsidRPr="00890448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652F3D5B" w14:textId="77777777" w:rsidR="0023243F" w:rsidRDefault="0023243F" w:rsidP="0023243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hAnsi="Times New Roman"/>
          <w:bCs/>
        </w:rPr>
      </w:pPr>
    </w:p>
    <w:p w14:paraId="2F418EF2" w14:textId="77777777" w:rsidR="0023243F" w:rsidRDefault="0023243F" w:rsidP="0023243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CZĘŚĆ 2 ZAMÓWIENIA : DOSTAWA KOMPUTERÓW I LAPTOPÓW WRAZ Z </w:t>
      </w:r>
    </w:p>
    <w:p w14:paraId="7A88FFEA" w14:textId="77777777" w:rsidR="003D4C9F" w:rsidRDefault="0023243F" w:rsidP="0023243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                 OPROGRAMOWANIEM NA POTRZEBY STAROSTWA </w:t>
      </w:r>
      <w:r w:rsidR="003D4C9F">
        <w:rPr>
          <w:rFonts w:ascii="Times New Roman" w:eastAsiaTheme="minorHAnsi" w:hAnsi="Times New Roman" w:cstheme="minorBidi"/>
          <w:b/>
          <w:bCs/>
          <w:lang w:eastAsia="en-US"/>
        </w:rPr>
        <w:t xml:space="preserve">                 </w:t>
      </w:r>
    </w:p>
    <w:p w14:paraId="5564748A" w14:textId="74A6A228" w:rsidR="0023243F" w:rsidRDefault="003D4C9F" w:rsidP="0023243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                 </w:t>
      </w:r>
      <w:r w:rsidR="0023243F">
        <w:rPr>
          <w:rFonts w:ascii="Times New Roman" w:eastAsiaTheme="minorHAnsi" w:hAnsi="Times New Roman" w:cstheme="minorBidi"/>
          <w:b/>
          <w:bCs/>
          <w:lang w:eastAsia="en-US"/>
        </w:rPr>
        <w:t>POWIATOWEGO W KARTUZACH</w:t>
      </w:r>
      <w:r w:rsidR="006E159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 w:rsidR="0023243F">
        <w:rPr>
          <w:rFonts w:ascii="Times New Roman" w:eastAsiaTheme="minorHAnsi" w:hAnsi="Times New Roman" w:cstheme="minorBidi"/>
          <w:b/>
          <w:bCs/>
          <w:lang w:eastAsia="en-US"/>
        </w:rPr>
        <w:t xml:space="preserve">. </w:t>
      </w:r>
    </w:p>
    <w:p w14:paraId="3914D452" w14:textId="77777777" w:rsidR="003D4C9F" w:rsidRDefault="0023243F" w:rsidP="003D4C9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8D6DF2">
        <w:rPr>
          <w:rFonts w:ascii="Times New Roman" w:eastAsiaTheme="minorHAnsi" w:hAnsi="Times New Roman" w:cstheme="minorBidi"/>
          <w:b/>
          <w:bCs/>
          <w:lang w:eastAsia="en-US"/>
        </w:rPr>
        <w:tab/>
      </w:r>
    </w:p>
    <w:p w14:paraId="25B70979" w14:textId="50ED4249" w:rsidR="0023243F" w:rsidRDefault="0023243F" w:rsidP="0023243F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543CA573" w14:textId="77777777" w:rsidR="0023243F" w:rsidRPr="0030139B" w:rsidRDefault="0023243F" w:rsidP="0023243F">
      <w:pPr>
        <w:rPr>
          <w:rFonts w:ascii="Times New Roman" w:hAnsi="Times New Roman"/>
          <w:color w:val="FF0000"/>
        </w:rPr>
      </w:pPr>
      <w:r w:rsidRPr="000E51EE">
        <w:rPr>
          <w:rFonts w:ascii="Times New Roman" w:hAnsi="Times New Roman"/>
          <w:sz w:val="22"/>
          <w:szCs w:val="22"/>
        </w:rPr>
        <w:t>UWAGA: Wpisać wszystkie wymagane parametry zgodnie z minimalnymi wymaganiami.</w:t>
      </w:r>
    </w:p>
    <w:p w14:paraId="35A40B56" w14:textId="77777777" w:rsidR="0023243F" w:rsidRDefault="0023243F" w:rsidP="0023243F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88"/>
      </w:tblGrid>
      <w:tr w:rsidR="0023243F" w:rsidRPr="00D508FE" w14:paraId="338E8976" w14:textId="77777777" w:rsidTr="004F28D6">
        <w:trPr>
          <w:jc w:val="center"/>
        </w:trPr>
        <w:tc>
          <w:tcPr>
            <w:tcW w:w="9356" w:type="dxa"/>
            <w:gridSpan w:val="3"/>
            <w:shd w:val="clear" w:color="auto" w:fill="FFFFFF"/>
          </w:tcPr>
          <w:p w14:paraId="7153C4EC" w14:textId="77777777" w:rsidR="0023243F" w:rsidRPr="003D4C9F" w:rsidRDefault="0023243F" w:rsidP="004F28D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</w:rPr>
            </w:pPr>
            <w:r w:rsidRPr="003D4C9F">
              <w:rPr>
                <w:rFonts w:ascii="Times New Roman" w:hAnsi="Times New Roman"/>
                <w:b/>
              </w:rPr>
              <w:t xml:space="preserve">TABELA Nr 1 – komputer typu </w:t>
            </w:r>
            <w:proofErr w:type="spellStart"/>
            <w:r w:rsidRPr="003D4C9F">
              <w:rPr>
                <w:rFonts w:ascii="Times New Roman" w:hAnsi="Times New Roman"/>
                <w:b/>
              </w:rPr>
              <w:t>All</w:t>
            </w:r>
            <w:proofErr w:type="spellEnd"/>
            <w:r w:rsidRPr="003D4C9F">
              <w:rPr>
                <w:rFonts w:ascii="Times New Roman" w:hAnsi="Times New Roman"/>
                <w:b/>
              </w:rPr>
              <w:t xml:space="preserve"> in One – 13 sztuk</w:t>
            </w:r>
          </w:p>
          <w:p w14:paraId="35B6740B" w14:textId="77777777" w:rsidR="0023243F" w:rsidRPr="003D4C9F" w:rsidRDefault="0023243F" w:rsidP="004F28D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</w:rPr>
            </w:pPr>
            <w:r w:rsidRPr="003D4C9F">
              <w:rPr>
                <w:rFonts w:ascii="Times New Roman" w:hAnsi="Times New Roman"/>
              </w:rPr>
              <w:t>Wymagania minimalne:</w:t>
            </w:r>
          </w:p>
        </w:tc>
      </w:tr>
      <w:tr w:rsidR="0023243F" w:rsidRPr="00D508FE" w14:paraId="5069577B" w14:textId="77777777" w:rsidTr="003D4C9F">
        <w:trPr>
          <w:jc w:val="center"/>
        </w:trPr>
        <w:tc>
          <w:tcPr>
            <w:tcW w:w="9356" w:type="dxa"/>
            <w:gridSpan w:val="3"/>
            <w:shd w:val="clear" w:color="auto" w:fill="FFFFFF" w:themeFill="background1"/>
          </w:tcPr>
          <w:p w14:paraId="7E3C47EF" w14:textId="77777777" w:rsidR="0023243F" w:rsidRPr="003D4C9F" w:rsidRDefault="0023243F" w:rsidP="003D4C9F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Producent i model oferowanego komputera:</w:t>
            </w:r>
          </w:p>
          <w:p w14:paraId="69A09462" w14:textId="77777777" w:rsidR="0023243F" w:rsidRPr="003D4C9F" w:rsidRDefault="0023243F" w:rsidP="003D4C9F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</w:tr>
      <w:tr w:rsidR="0023243F" w:rsidRPr="00D508FE" w14:paraId="1B489A58" w14:textId="77777777" w:rsidTr="004F28D6">
        <w:trPr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744DE86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BD934F1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Ekran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6D1020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048C33AE" w14:textId="77777777" w:rsidTr="004F28D6">
        <w:trPr>
          <w:trHeight w:val="876"/>
          <w:jc w:val="center"/>
        </w:trPr>
        <w:tc>
          <w:tcPr>
            <w:tcW w:w="426" w:type="dxa"/>
            <w:vAlign w:val="center"/>
          </w:tcPr>
          <w:p w14:paraId="4B55F1D8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14:paraId="3C615C5C" w14:textId="77777777" w:rsid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Procesor</w:t>
            </w:r>
            <w:r w:rsidR="003D4C9F" w:rsidRPr="003D4C9F">
              <w:rPr>
                <w:rFonts w:ascii="Times New Roman" w:hAnsi="Times New Roman"/>
              </w:rPr>
              <w:t xml:space="preserve"> </w:t>
            </w:r>
          </w:p>
          <w:p w14:paraId="3B2BB712" w14:textId="3FA1C723" w:rsidR="0023243F" w:rsidRPr="003D4C9F" w:rsidRDefault="003D4C9F" w:rsidP="004F28D6">
            <w:pPr>
              <w:rPr>
                <w:rFonts w:ascii="Times New Roman" w:hAnsi="Times New Roman"/>
                <w:i/>
                <w:iCs/>
              </w:rPr>
            </w:pPr>
            <w:r w:rsidRPr="003D4C9F">
              <w:rPr>
                <w:rFonts w:ascii="Times New Roman" w:hAnsi="Times New Roman"/>
                <w:i/>
                <w:iCs/>
              </w:rPr>
              <w:t xml:space="preserve">(Wpisać model) </w:t>
            </w:r>
          </w:p>
        </w:tc>
        <w:tc>
          <w:tcPr>
            <w:tcW w:w="7088" w:type="dxa"/>
            <w:vAlign w:val="center"/>
          </w:tcPr>
          <w:p w14:paraId="171B11F2" w14:textId="35758B60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200DDF9E" w14:textId="77777777" w:rsidTr="004F28D6">
        <w:trPr>
          <w:jc w:val="center"/>
        </w:trPr>
        <w:tc>
          <w:tcPr>
            <w:tcW w:w="426" w:type="dxa"/>
            <w:vAlign w:val="center"/>
          </w:tcPr>
          <w:p w14:paraId="11A7479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5973551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Obudowa</w:t>
            </w:r>
          </w:p>
        </w:tc>
        <w:tc>
          <w:tcPr>
            <w:tcW w:w="7088" w:type="dxa"/>
            <w:vAlign w:val="center"/>
          </w:tcPr>
          <w:p w14:paraId="3893FAE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35AD2613" w14:textId="77777777" w:rsidTr="004F28D6">
        <w:trPr>
          <w:jc w:val="center"/>
        </w:trPr>
        <w:tc>
          <w:tcPr>
            <w:tcW w:w="426" w:type="dxa"/>
            <w:vAlign w:val="center"/>
          </w:tcPr>
          <w:p w14:paraId="4F48667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14:paraId="2790F58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Pamięć RAM</w:t>
            </w:r>
          </w:p>
        </w:tc>
        <w:tc>
          <w:tcPr>
            <w:tcW w:w="7088" w:type="dxa"/>
            <w:vAlign w:val="center"/>
          </w:tcPr>
          <w:p w14:paraId="7F27D1E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4823734B" w14:textId="77777777" w:rsidTr="004F28D6">
        <w:trPr>
          <w:jc w:val="center"/>
        </w:trPr>
        <w:tc>
          <w:tcPr>
            <w:tcW w:w="426" w:type="dxa"/>
            <w:vAlign w:val="center"/>
          </w:tcPr>
          <w:p w14:paraId="4E9A6A90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14F6F0F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Dysk twardy</w:t>
            </w:r>
          </w:p>
        </w:tc>
        <w:tc>
          <w:tcPr>
            <w:tcW w:w="7088" w:type="dxa"/>
            <w:vAlign w:val="center"/>
          </w:tcPr>
          <w:p w14:paraId="6087786A" w14:textId="77777777" w:rsidR="0023243F" w:rsidRPr="003D4C9F" w:rsidRDefault="0023243F" w:rsidP="004F28D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3243F" w:rsidRPr="00D508FE" w14:paraId="7D376DC0" w14:textId="77777777" w:rsidTr="004F28D6">
        <w:trPr>
          <w:jc w:val="center"/>
        </w:trPr>
        <w:tc>
          <w:tcPr>
            <w:tcW w:w="426" w:type="dxa"/>
            <w:vAlign w:val="center"/>
          </w:tcPr>
          <w:p w14:paraId="130AD698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21D7509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Dźwięk</w:t>
            </w:r>
          </w:p>
        </w:tc>
        <w:tc>
          <w:tcPr>
            <w:tcW w:w="7088" w:type="dxa"/>
            <w:vAlign w:val="center"/>
          </w:tcPr>
          <w:p w14:paraId="5C3BCD1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71840CCA" w14:textId="77777777" w:rsidTr="004F28D6">
        <w:trPr>
          <w:jc w:val="center"/>
        </w:trPr>
        <w:tc>
          <w:tcPr>
            <w:tcW w:w="426" w:type="dxa"/>
            <w:vAlign w:val="center"/>
          </w:tcPr>
          <w:p w14:paraId="527A57C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Align w:val="center"/>
          </w:tcPr>
          <w:p w14:paraId="3A8594CE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</w:rPr>
              <w:t>Połączenia i karty sieciowe</w:t>
            </w:r>
          </w:p>
        </w:tc>
        <w:tc>
          <w:tcPr>
            <w:tcW w:w="7088" w:type="dxa"/>
            <w:vAlign w:val="center"/>
          </w:tcPr>
          <w:p w14:paraId="31AA68D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327525F9" w14:textId="77777777" w:rsidTr="004F28D6">
        <w:trPr>
          <w:jc w:val="center"/>
        </w:trPr>
        <w:tc>
          <w:tcPr>
            <w:tcW w:w="426" w:type="dxa"/>
            <w:vAlign w:val="center"/>
          </w:tcPr>
          <w:p w14:paraId="71EB8CA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vAlign w:val="center"/>
          </w:tcPr>
          <w:p w14:paraId="7480CD3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Porty/złącza</w:t>
            </w:r>
          </w:p>
          <w:p w14:paraId="0C4EC23B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(wbudowane)</w:t>
            </w:r>
          </w:p>
        </w:tc>
        <w:tc>
          <w:tcPr>
            <w:tcW w:w="7088" w:type="dxa"/>
            <w:vAlign w:val="center"/>
          </w:tcPr>
          <w:p w14:paraId="447E0AE7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D508FE" w14:paraId="70F48539" w14:textId="77777777" w:rsidTr="004F28D6">
        <w:trPr>
          <w:jc w:val="center"/>
        </w:trPr>
        <w:tc>
          <w:tcPr>
            <w:tcW w:w="426" w:type="dxa"/>
            <w:vAlign w:val="center"/>
          </w:tcPr>
          <w:p w14:paraId="533E8411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Align w:val="center"/>
          </w:tcPr>
          <w:p w14:paraId="205D6C60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Klawiatura i mysz</w:t>
            </w:r>
          </w:p>
        </w:tc>
        <w:tc>
          <w:tcPr>
            <w:tcW w:w="7088" w:type="dxa"/>
            <w:vAlign w:val="center"/>
          </w:tcPr>
          <w:p w14:paraId="3B135D71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5B4D423D" w14:textId="77777777" w:rsidTr="004F28D6">
        <w:trPr>
          <w:jc w:val="center"/>
        </w:trPr>
        <w:tc>
          <w:tcPr>
            <w:tcW w:w="426" w:type="dxa"/>
            <w:vAlign w:val="center"/>
          </w:tcPr>
          <w:p w14:paraId="6FA7DF5A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vAlign w:val="center"/>
          </w:tcPr>
          <w:p w14:paraId="1630857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Kamera</w:t>
            </w:r>
          </w:p>
        </w:tc>
        <w:tc>
          <w:tcPr>
            <w:tcW w:w="7088" w:type="dxa"/>
            <w:vAlign w:val="center"/>
          </w:tcPr>
          <w:p w14:paraId="5E7C22B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555E340B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3F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4FB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 xml:space="preserve">Bezpieczeństwo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7361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5332992D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61B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5E08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8F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D508FE" w14:paraId="4D9C557B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3BF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2A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40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</w:tbl>
    <w:p w14:paraId="01883E95" w14:textId="77777777" w:rsidR="0023243F" w:rsidRDefault="0023243F" w:rsidP="0023243F"/>
    <w:p w14:paraId="34A9505D" w14:textId="77777777" w:rsidR="0023243F" w:rsidRDefault="0023243F" w:rsidP="0023243F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88"/>
      </w:tblGrid>
      <w:tr w:rsidR="0023243F" w:rsidRPr="003D4C9F" w14:paraId="6651880A" w14:textId="77777777" w:rsidTr="003D4C9F">
        <w:trPr>
          <w:trHeight w:val="568"/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14:paraId="5E7CCFA8" w14:textId="77777777" w:rsidR="0023243F" w:rsidRPr="003D4C9F" w:rsidRDefault="0023243F" w:rsidP="004F28D6">
            <w:pPr>
              <w:jc w:val="center"/>
              <w:rPr>
                <w:rFonts w:ascii="Times New Roman" w:hAnsi="Times New Roman"/>
                <w:b/>
              </w:rPr>
            </w:pPr>
            <w:r w:rsidRPr="003D4C9F">
              <w:rPr>
                <w:rFonts w:ascii="Times New Roman" w:hAnsi="Times New Roman"/>
                <w:b/>
              </w:rPr>
              <w:t>TABELA Nr 2 – laptop 3 sztuki</w:t>
            </w:r>
          </w:p>
          <w:p w14:paraId="753751FF" w14:textId="77777777" w:rsidR="0023243F" w:rsidRPr="003D4C9F" w:rsidRDefault="0023243F" w:rsidP="004F28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43F" w:rsidRPr="003D4C9F" w14:paraId="74622B92" w14:textId="77777777" w:rsidTr="004F28D6">
        <w:trPr>
          <w:trHeight w:val="499"/>
          <w:jc w:val="center"/>
        </w:trPr>
        <w:tc>
          <w:tcPr>
            <w:tcW w:w="9356" w:type="dxa"/>
            <w:gridSpan w:val="3"/>
            <w:shd w:val="clear" w:color="auto" w:fill="FFFFFF"/>
          </w:tcPr>
          <w:p w14:paraId="60DCD0C1" w14:textId="3A11CF3E" w:rsidR="0023243F" w:rsidRPr="003D4C9F" w:rsidRDefault="0023243F" w:rsidP="003D4C9F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 xml:space="preserve">Producent i model oferowanego </w:t>
            </w:r>
            <w:r w:rsidR="00701565">
              <w:rPr>
                <w:rFonts w:ascii="Times New Roman" w:hAnsi="Times New Roman"/>
              </w:rPr>
              <w:t>laptopa</w:t>
            </w:r>
            <w:r w:rsidRPr="003D4C9F">
              <w:rPr>
                <w:rFonts w:ascii="Times New Roman" w:hAnsi="Times New Roman"/>
              </w:rPr>
              <w:t>:</w:t>
            </w:r>
          </w:p>
          <w:p w14:paraId="12417640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  <w:b/>
              </w:rPr>
              <w:t>……………………………………………………………</w:t>
            </w:r>
          </w:p>
        </w:tc>
      </w:tr>
      <w:tr w:rsidR="0023243F" w:rsidRPr="003D4C9F" w14:paraId="02FD3C72" w14:textId="77777777" w:rsidTr="004F28D6">
        <w:trPr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752E7453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23190C3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Ekran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128B3F0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0A702913" w14:textId="77777777" w:rsidTr="004F28D6">
        <w:trPr>
          <w:trHeight w:val="876"/>
          <w:jc w:val="center"/>
        </w:trPr>
        <w:tc>
          <w:tcPr>
            <w:tcW w:w="426" w:type="dxa"/>
            <w:vAlign w:val="center"/>
          </w:tcPr>
          <w:p w14:paraId="4804998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14:paraId="281E9EE7" w14:textId="77777777" w:rsid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Procesor</w:t>
            </w:r>
            <w:r w:rsidR="003D4C9F" w:rsidRPr="003D4C9F">
              <w:rPr>
                <w:rFonts w:ascii="Times New Roman" w:hAnsi="Times New Roman"/>
              </w:rPr>
              <w:t xml:space="preserve"> </w:t>
            </w:r>
          </w:p>
          <w:p w14:paraId="7382F87B" w14:textId="2F88A494" w:rsidR="0023243F" w:rsidRPr="003D4C9F" w:rsidRDefault="003D4C9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  <w:i/>
                <w:iCs/>
              </w:rPr>
              <w:t>(Wpisać model)</w:t>
            </w:r>
          </w:p>
        </w:tc>
        <w:tc>
          <w:tcPr>
            <w:tcW w:w="7088" w:type="dxa"/>
            <w:vAlign w:val="center"/>
          </w:tcPr>
          <w:p w14:paraId="0283841E" w14:textId="7307986A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609ABB90" w14:textId="77777777" w:rsidTr="004F28D6">
        <w:trPr>
          <w:jc w:val="center"/>
        </w:trPr>
        <w:tc>
          <w:tcPr>
            <w:tcW w:w="426" w:type="dxa"/>
            <w:vAlign w:val="center"/>
          </w:tcPr>
          <w:p w14:paraId="0BE47DE6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57BE894E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Obudowa</w:t>
            </w:r>
          </w:p>
        </w:tc>
        <w:tc>
          <w:tcPr>
            <w:tcW w:w="7088" w:type="dxa"/>
            <w:vAlign w:val="center"/>
          </w:tcPr>
          <w:p w14:paraId="43A65F17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2EB829D8" w14:textId="77777777" w:rsidTr="004F28D6">
        <w:trPr>
          <w:jc w:val="center"/>
        </w:trPr>
        <w:tc>
          <w:tcPr>
            <w:tcW w:w="426" w:type="dxa"/>
            <w:vAlign w:val="center"/>
          </w:tcPr>
          <w:p w14:paraId="2B1A64B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14:paraId="2E96C5C7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Pamięć RAM</w:t>
            </w:r>
          </w:p>
        </w:tc>
        <w:tc>
          <w:tcPr>
            <w:tcW w:w="7088" w:type="dxa"/>
            <w:vAlign w:val="center"/>
          </w:tcPr>
          <w:p w14:paraId="692E4273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758813D6" w14:textId="77777777" w:rsidTr="004F28D6">
        <w:trPr>
          <w:jc w:val="center"/>
        </w:trPr>
        <w:tc>
          <w:tcPr>
            <w:tcW w:w="426" w:type="dxa"/>
            <w:vAlign w:val="center"/>
          </w:tcPr>
          <w:p w14:paraId="6A2A04C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69073BA9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Dysk twardy</w:t>
            </w:r>
          </w:p>
        </w:tc>
        <w:tc>
          <w:tcPr>
            <w:tcW w:w="7088" w:type="dxa"/>
            <w:vAlign w:val="center"/>
          </w:tcPr>
          <w:p w14:paraId="5588A0A7" w14:textId="77777777" w:rsidR="0023243F" w:rsidRPr="003D4C9F" w:rsidRDefault="0023243F" w:rsidP="004F28D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3243F" w:rsidRPr="003D4C9F" w14:paraId="7BEA1F88" w14:textId="77777777" w:rsidTr="004F28D6">
        <w:trPr>
          <w:jc w:val="center"/>
        </w:trPr>
        <w:tc>
          <w:tcPr>
            <w:tcW w:w="426" w:type="dxa"/>
            <w:vAlign w:val="center"/>
          </w:tcPr>
          <w:p w14:paraId="006DEB89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13F1A4BD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Dźwięk</w:t>
            </w:r>
          </w:p>
        </w:tc>
        <w:tc>
          <w:tcPr>
            <w:tcW w:w="7088" w:type="dxa"/>
            <w:vAlign w:val="center"/>
          </w:tcPr>
          <w:p w14:paraId="3849A27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4CE9A943" w14:textId="77777777" w:rsidTr="004F28D6">
        <w:trPr>
          <w:jc w:val="center"/>
        </w:trPr>
        <w:tc>
          <w:tcPr>
            <w:tcW w:w="426" w:type="dxa"/>
            <w:vAlign w:val="center"/>
          </w:tcPr>
          <w:p w14:paraId="5FC88F67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Align w:val="center"/>
          </w:tcPr>
          <w:p w14:paraId="2C324AF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</w:rPr>
              <w:t>Połączenia i karty sieciowe</w:t>
            </w:r>
          </w:p>
        </w:tc>
        <w:tc>
          <w:tcPr>
            <w:tcW w:w="7088" w:type="dxa"/>
            <w:vAlign w:val="center"/>
          </w:tcPr>
          <w:p w14:paraId="2071E84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25A7E1C0" w14:textId="77777777" w:rsidTr="004F28D6">
        <w:trPr>
          <w:jc w:val="center"/>
        </w:trPr>
        <w:tc>
          <w:tcPr>
            <w:tcW w:w="426" w:type="dxa"/>
            <w:vAlign w:val="center"/>
          </w:tcPr>
          <w:p w14:paraId="3B0F60A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vAlign w:val="center"/>
          </w:tcPr>
          <w:p w14:paraId="57FAF2E7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Porty/złącza</w:t>
            </w:r>
          </w:p>
          <w:p w14:paraId="51456FC5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(wbudowane)</w:t>
            </w:r>
          </w:p>
        </w:tc>
        <w:tc>
          <w:tcPr>
            <w:tcW w:w="7088" w:type="dxa"/>
            <w:vAlign w:val="center"/>
          </w:tcPr>
          <w:p w14:paraId="6FDDA8F6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</w:p>
        </w:tc>
      </w:tr>
      <w:tr w:rsidR="0023243F" w:rsidRPr="003D4C9F" w14:paraId="44F99113" w14:textId="77777777" w:rsidTr="004F28D6">
        <w:trPr>
          <w:jc w:val="center"/>
        </w:trPr>
        <w:tc>
          <w:tcPr>
            <w:tcW w:w="426" w:type="dxa"/>
            <w:vAlign w:val="center"/>
          </w:tcPr>
          <w:p w14:paraId="348C4A4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Align w:val="center"/>
          </w:tcPr>
          <w:p w14:paraId="050B7E1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Klawiatura</w:t>
            </w:r>
          </w:p>
        </w:tc>
        <w:tc>
          <w:tcPr>
            <w:tcW w:w="7088" w:type="dxa"/>
            <w:vAlign w:val="center"/>
          </w:tcPr>
          <w:p w14:paraId="24F0CD1D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69958D8E" w14:textId="77777777" w:rsidTr="004F28D6">
        <w:trPr>
          <w:jc w:val="center"/>
        </w:trPr>
        <w:tc>
          <w:tcPr>
            <w:tcW w:w="426" w:type="dxa"/>
            <w:vAlign w:val="center"/>
          </w:tcPr>
          <w:p w14:paraId="353F60F1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vAlign w:val="center"/>
          </w:tcPr>
          <w:p w14:paraId="5B76CBA0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Urządzenie wskazujące</w:t>
            </w:r>
          </w:p>
        </w:tc>
        <w:tc>
          <w:tcPr>
            <w:tcW w:w="7088" w:type="dxa"/>
            <w:vAlign w:val="center"/>
          </w:tcPr>
          <w:p w14:paraId="776E9D4D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44A978C3" w14:textId="77777777" w:rsidTr="004F28D6">
        <w:trPr>
          <w:jc w:val="center"/>
        </w:trPr>
        <w:tc>
          <w:tcPr>
            <w:tcW w:w="426" w:type="dxa"/>
            <w:vAlign w:val="center"/>
          </w:tcPr>
          <w:p w14:paraId="296460B8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vAlign w:val="center"/>
          </w:tcPr>
          <w:p w14:paraId="0ADF4E69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Kamera</w:t>
            </w:r>
          </w:p>
        </w:tc>
        <w:tc>
          <w:tcPr>
            <w:tcW w:w="7088" w:type="dxa"/>
            <w:vAlign w:val="center"/>
          </w:tcPr>
          <w:p w14:paraId="33CFC446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03B7F8E4" w14:textId="77777777" w:rsidTr="004F28D6">
        <w:trPr>
          <w:jc w:val="center"/>
        </w:trPr>
        <w:tc>
          <w:tcPr>
            <w:tcW w:w="426" w:type="dxa"/>
            <w:vAlign w:val="center"/>
          </w:tcPr>
          <w:p w14:paraId="348AA7AF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vAlign w:val="center"/>
          </w:tcPr>
          <w:p w14:paraId="464FAC0E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Ciężar i wymiary</w:t>
            </w:r>
          </w:p>
        </w:tc>
        <w:tc>
          <w:tcPr>
            <w:tcW w:w="7088" w:type="dxa"/>
            <w:vAlign w:val="center"/>
          </w:tcPr>
          <w:p w14:paraId="798879DC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6E88DAC1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01FE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BD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 xml:space="preserve">Bezpieczeństwo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D10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24293DB3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3F2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8B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6DD5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  <w:tr w:rsidR="0023243F" w:rsidRPr="003D4C9F" w14:paraId="3155A446" w14:textId="77777777" w:rsidTr="004F28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D424" w14:textId="77777777" w:rsidR="0023243F" w:rsidRPr="003D4C9F" w:rsidRDefault="0023243F" w:rsidP="004F28D6">
            <w:pPr>
              <w:rPr>
                <w:rFonts w:ascii="Times New Roman" w:hAnsi="Times New Roman"/>
              </w:rPr>
            </w:pPr>
            <w:r w:rsidRPr="003D4C9F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5A4C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  <w:r w:rsidRPr="003D4C9F">
              <w:rPr>
                <w:rFonts w:ascii="Times New Roman" w:hAnsi="Times New Roman"/>
                <w:bCs/>
              </w:rPr>
              <w:t>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DAB2" w14:textId="77777777" w:rsidR="0023243F" w:rsidRPr="003D4C9F" w:rsidRDefault="0023243F" w:rsidP="004F28D6">
            <w:pPr>
              <w:rPr>
                <w:rFonts w:ascii="Times New Roman" w:hAnsi="Times New Roman"/>
                <w:bCs/>
              </w:rPr>
            </w:pPr>
          </w:p>
        </w:tc>
      </w:tr>
    </w:tbl>
    <w:p w14:paraId="3D8BE174" w14:textId="77777777" w:rsidR="0023243F" w:rsidRDefault="0023243F" w:rsidP="0023243F"/>
    <w:p w14:paraId="4CEB951A" w14:textId="77777777" w:rsidR="003D4C9F" w:rsidRPr="006057AD" w:rsidRDefault="003D4C9F" w:rsidP="003D4C9F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04C3D3A0" w14:textId="146C4AE7" w:rsidR="003D4C9F" w:rsidRDefault="003D4C9F" w:rsidP="003D4C9F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Cena brutto </w:t>
      </w:r>
      <w:r w:rsidRPr="000F7CE4">
        <w:rPr>
          <w:rFonts w:ascii="Times New Roman" w:hAnsi="Times New Roman"/>
          <w:b/>
          <w:color w:val="000000"/>
        </w:rPr>
        <w:t xml:space="preserve">za </w:t>
      </w:r>
      <w:r w:rsidR="000F7CE4" w:rsidRPr="000F7CE4">
        <w:rPr>
          <w:rFonts w:ascii="Times New Roman" w:hAnsi="Times New Roman"/>
          <w:b/>
          <w:color w:val="000000"/>
        </w:rPr>
        <w:t>całość zamówienia w</w:t>
      </w:r>
      <w:r w:rsidR="00BA4071" w:rsidRPr="000F7CE4">
        <w:rPr>
          <w:rFonts w:ascii="Times New Roman" w:hAnsi="Times New Roman"/>
          <w:b/>
          <w:color w:val="000000"/>
        </w:rPr>
        <w:t xml:space="preserve"> </w:t>
      </w:r>
      <w:r w:rsidRPr="000F7CE4">
        <w:rPr>
          <w:rFonts w:ascii="Times New Roman" w:hAnsi="Times New Roman"/>
          <w:b/>
          <w:color w:val="000000"/>
        </w:rPr>
        <w:t>czę</w:t>
      </w:r>
      <w:r w:rsidR="000F7CE4" w:rsidRPr="000F7CE4">
        <w:rPr>
          <w:rFonts w:ascii="Times New Roman" w:hAnsi="Times New Roman"/>
          <w:b/>
          <w:color w:val="000000"/>
        </w:rPr>
        <w:t>ści</w:t>
      </w:r>
      <w:r w:rsidRPr="000F7CE4">
        <w:rPr>
          <w:rFonts w:ascii="Times New Roman" w:hAnsi="Times New Roman"/>
          <w:b/>
          <w:color w:val="000000"/>
        </w:rPr>
        <w:t xml:space="preserve"> 2 zamówienia</w:t>
      </w:r>
      <w:r w:rsidRPr="008904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r w:rsidRPr="00263D78">
        <w:rPr>
          <w:rFonts w:ascii="Times New Roman" w:hAnsi="Times New Roman"/>
          <w:b/>
          <w:i/>
          <w:iCs/>
          <w:color w:val="000000"/>
        </w:rPr>
        <w:t>w tym obowiązujący podatek VAT</w:t>
      </w:r>
      <w:r>
        <w:rPr>
          <w:rFonts w:ascii="Times New Roman" w:hAnsi="Times New Roman"/>
          <w:b/>
          <w:color w:val="000000"/>
        </w:rPr>
        <w:t>)</w:t>
      </w:r>
      <w:r w:rsidRPr="00890448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</w:rPr>
        <w:t xml:space="preserve">  </w:t>
      </w:r>
      <w:r w:rsidRPr="00C133DD">
        <w:rPr>
          <w:rFonts w:ascii="Times New Roman" w:hAnsi="Times New Roman"/>
        </w:rPr>
        <w:t>…………………… zł</w:t>
      </w:r>
    </w:p>
    <w:p w14:paraId="13410ABE" w14:textId="2C44C692" w:rsidR="00BA4071" w:rsidRDefault="00BA4071" w:rsidP="003D4C9F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w tym :</w:t>
      </w:r>
    </w:p>
    <w:p w14:paraId="5EACE765" w14:textId="51B81BE4" w:rsidR="00BA4071" w:rsidRDefault="00BA4071" w:rsidP="00BA4071">
      <w:pPr>
        <w:pStyle w:val="Akapitzlist"/>
        <w:keepLines/>
        <w:numPr>
          <w:ilvl w:val="0"/>
          <w:numId w:val="33"/>
        </w:numPr>
        <w:overflowPunct w:val="0"/>
        <w:autoSpaceDE w:val="0"/>
        <w:adjustRightInd w:val="0"/>
        <w:spacing w:after="12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Cena brutto za komputery (13 sztuk) ……………………… zł,</w:t>
      </w:r>
    </w:p>
    <w:p w14:paraId="1C43AA5F" w14:textId="495EB7A5" w:rsidR="00BA4071" w:rsidRPr="00BA4071" w:rsidRDefault="00BA4071" w:rsidP="00BA4071">
      <w:pPr>
        <w:pStyle w:val="Akapitzlist"/>
        <w:keepLines/>
        <w:numPr>
          <w:ilvl w:val="0"/>
          <w:numId w:val="33"/>
        </w:numPr>
        <w:overflowPunct w:val="0"/>
        <w:autoSpaceDE w:val="0"/>
        <w:adjustRightInd w:val="0"/>
        <w:spacing w:after="12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Cena brutto za laptopy ( 3 sztuki) …………………………. zł.</w:t>
      </w:r>
    </w:p>
    <w:p w14:paraId="679A580C" w14:textId="6208C7EE" w:rsidR="003D4C9F" w:rsidRPr="00890448" w:rsidRDefault="003D4C9F" w:rsidP="003D4C9F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Słownie brutto </w:t>
      </w:r>
      <w:r w:rsidRPr="000F7CE4">
        <w:rPr>
          <w:rFonts w:ascii="Times New Roman" w:hAnsi="Times New Roman"/>
          <w:b/>
          <w:color w:val="000000"/>
        </w:rPr>
        <w:t xml:space="preserve">za </w:t>
      </w:r>
      <w:r w:rsidR="00BA4071" w:rsidRPr="000F7CE4">
        <w:rPr>
          <w:rFonts w:ascii="Times New Roman" w:hAnsi="Times New Roman"/>
          <w:b/>
          <w:color w:val="000000"/>
        </w:rPr>
        <w:t>ca</w:t>
      </w:r>
      <w:r w:rsidR="000F7CE4" w:rsidRPr="000F7CE4">
        <w:rPr>
          <w:rFonts w:ascii="Times New Roman" w:hAnsi="Times New Roman"/>
          <w:b/>
          <w:color w:val="000000"/>
        </w:rPr>
        <w:t>łość zamówienia</w:t>
      </w:r>
      <w:r w:rsidR="000F7CE4">
        <w:rPr>
          <w:rFonts w:ascii="Times New Roman" w:hAnsi="Times New Roman"/>
          <w:b/>
          <w:color w:val="000000"/>
        </w:rPr>
        <w:t xml:space="preserve"> w</w:t>
      </w:r>
      <w:r w:rsidR="00BA4071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częś</w:t>
      </w:r>
      <w:r w:rsidR="000F7CE4">
        <w:rPr>
          <w:rFonts w:ascii="Times New Roman" w:hAnsi="Times New Roman"/>
          <w:b/>
          <w:color w:val="000000"/>
        </w:rPr>
        <w:t>ci</w:t>
      </w:r>
      <w:r>
        <w:rPr>
          <w:rFonts w:ascii="Times New Roman" w:hAnsi="Times New Roman"/>
          <w:b/>
          <w:color w:val="000000"/>
        </w:rPr>
        <w:t xml:space="preserve"> 2 </w:t>
      </w:r>
      <w:r w:rsidRPr="00890448">
        <w:rPr>
          <w:rFonts w:ascii="Times New Roman" w:hAnsi="Times New Roman"/>
          <w:b/>
          <w:color w:val="000000"/>
        </w:rPr>
        <w:t>zamówienia</w:t>
      </w:r>
      <w:r w:rsidRPr="00890448">
        <w:rPr>
          <w:rFonts w:ascii="Times New Roman" w:hAnsi="Times New Roman"/>
          <w:color w:val="000000"/>
        </w:rPr>
        <w:t>:</w:t>
      </w:r>
      <w:r w:rsidR="00BA4071">
        <w:rPr>
          <w:rFonts w:ascii="Times New Roman" w:hAnsi="Times New Roman"/>
          <w:color w:val="000000"/>
        </w:rPr>
        <w:t xml:space="preserve"> </w:t>
      </w:r>
      <w:r w:rsidRPr="00890448">
        <w:rPr>
          <w:rFonts w:ascii="Times New Roman" w:hAnsi="Times New Roman"/>
          <w:color w:val="000000"/>
        </w:rPr>
        <w:t>.....................................</w:t>
      </w:r>
    </w:p>
    <w:p w14:paraId="2730A3AC" w14:textId="77777777" w:rsidR="003D4C9F" w:rsidRPr="00605C32" w:rsidRDefault="003D4C9F" w:rsidP="003D4C9F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1003B2C3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termin wykonania dostawy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78ED9BEF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4E840966" w14:textId="749DD773" w:rsidR="003D4C9F" w:rsidRDefault="003D4C9F" w:rsidP="003D4C9F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 xml:space="preserve">dni </w:t>
      </w:r>
      <w:r w:rsidRPr="00890448">
        <w:rPr>
          <w:rFonts w:ascii="Times New Roman" w:hAnsi="Times New Roman"/>
        </w:rPr>
        <w:t>od dnia zawarcia umowy (</w:t>
      </w:r>
      <w:r>
        <w:rPr>
          <w:rFonts w:ascii="Times New Roman" w:hAnsi="Times New Roman"/>
        </w:rPr>
        <w:t>14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0 pkt, </w:t>
      </w:r>
      <w:r>
        <w:rPr>
          <w:rFonts w:ascii="Times New Roman" w:hAnsi="Times New Roman"/>
        </w:rPr>
        <w:t>7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</w:t>
      </w:r>
      <w:r w:rsidRPr="00890448">
        <w:rPr>
          <w:rFonts w:ascii="Times New Roman" w:hAnsi="Times New Roman"/>
        </w:rPr>
        <w:t>0 pkt)</w:t>
      </w:r>
      <w:r>
        <w:rPr>
          <w:rFonts w:ascii="Times New Roman" w:hAnsi="Times New Roman"/>
        </w:rPr>
        <w:t>.</w:t>
      </w:r>
    </w:p>
    <w:p w14:paraId="3A696559" w14:textId="77777777" w:rsidR="003D4C9F" w:rsidRDefault="003D4C9F" w:rsidP="003D4C9F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861D242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II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I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Okres gwarancji 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5BCC2064" w14:textId="77777777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41038441" w14:textId="755059F0" w:rsidR="003D4C9F" w:rsidRDefault="003D4C9F" w:rsidP="003D4C9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eastAsiaTheme="minorHAnsi" w:hAnsi="Times New Roman" w:cstheme="minorBidi"/>
          <w:lang w:eastAsia="en-US"/>
        </w:rPr>
        <w:t xml:space="preserve">Udzielamy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>miesięcy gwarancji na dostawę (</w:t>
      </w:r>
      <w:r>
        <w:rPr>
          <w:rFonts w:ascii="Times New Roman" w:hAnsi="Times New Roman"/>
          <w:bCs/>
        </w:rPr>
        <w:t>36</w:t>
      </w:r>
      <w:r w:rsidRPr="00890448">
        <w:rPr>
          <w:rFonts w:ascii="Times New Roman" w:hAnsi="Times New Roman"/>
          <w:bCs/>
        </w:rPr>
        <w:t xml:space="preserve"> mies</w:t>
      </w:r>
      <w:r>
        <w:rPr>
          <w:rFonts w:ascii="Times New Roman" w:hAnsi="Times New Roman"/>
          <w:bCs/>
        </w:rPr>
        <w:t>ięcy</w:t>
      </w:r>
      <w:r w:rsidRPr="00890448">
        <w:rPr>
          <w:rFonts w:ascii="Times New Roman" w:hAnsi="Times New Roman"/>
          <w:bCs/>
        </w:rPr>
        <w:t xml:space="preserve"> – 0 pkt, </w:t>
      </w:r>
      <w:r>
        <w:rPr>
          <w:rFonts w:ascii="Times New Roman" w:hAnsi="Times New Roman"/>
          <w:bCs/>
        </w:rPr>
        <w:t>48</w:t>
      </w:r>
      <w:r w:rsidRPr="00890448">
        <w:rPr>
          <w:rFonts w:ascii="Times New Roman" w:hAnsi="Times New Roman"/>
          <w:bCs/>
        </w:rPr>
        <w:t xml:space="preserve"> miesi</w:t>
      </w:r>
      <w:r>
        <w:rPr>
          <w:rFonts w:ascii="Times New Roman" w:hAnsi="Times New Roman"/>
          <w:bCs/>
        </w:rPr>
        <w:t>ęcy</w:t>
      </w:r>
      <w:r w:rsidRPr="00890448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1</w:t>
      </w:r>
      <w:r w:rsidRPr="00890448">
        <w:rPr>
          <w:rFonts w:ascii="Times New Roman" w:hAnsi="Times New Roman"/>
          <w:bCs/>
        </w:rPr>
        <w:t>0 pkt</w:t>
      </w:r>
      <w:r>
        <w:rPr>
          <w:rFonts w:ascii="Times New Roman" w:hAnsi="Times New Roman"/>
          <w:bCs/>
        </w:rPr>
        <w:t>, 60 miesięcy – 20 pkt</w:t>
      </w:r>
      <w:r w:rsidRPr="00890448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3C669FE7" w14:textId="77777777" w:rsidR="0023243F" w:rsidRDefault="0023243F" w:rsidP="0023243F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135AC4AD" w14:textId="77777777" w:rsidR="003D4C9F" w:rsidRDefault="003D4C9F" w:rsidP="003D4C9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CZĘŚĆ 3 ZAMÓWIENIA : PRZEDŁUŻENIE LICENCJI OPROGRAMOWANIA </w:t>
      </w:r>
    </w:p>
    <w:p w14:paraId="125A2C69" w14:textId="37A7C46E" w:rsidR="003D4C9F" w:rsidRDefault="003D4C9F" w:rsidP="003D4C9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                                                ANTYWIRUSOWEG</w:t>
      </w:r>
      <w:r w:rsidR="006964E3">
        <w:rPr>
          <w:rFonts w:ascii="Times New Roman" w:eastAsiaTheme="minorHAnsi" w:hAnsi="Times New Roman" w:cstheme="minorBidi"/>
          <w:b/>
          <w:bCs/>
          <w:lang w:eastAsia="en-US"/>
        </w:rPr>
        <w:t>O</w:t>
      </w:r>
      <w:r w:rsidR="006E159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. </w:t>
      </w:r>
    </w:p>
    <w:p w14:paraId="7532EFCF" w14:textId="77777777" w:rsidR="006B73C1" w:rsidRDefault="006B73C1" w:rsidP="003D4C9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59236905" w14:textId="6284D70A" w:rsidR="009C462D" w:rsidRDefault="009C462D" w:rsidP="009C462D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9C462D">
        <w:rPr>
          <w:rFonts w:ascii="Times New Roman" w:eastAsiaTheme="minorHAnsi" w:hAnsi="Times New Roman" w:cstheme="minorBidi"/>
          <w:b/>
          <w:bCs/>
          <w:lang w:eastAsia="en-US"/>
        </w:rPr>
        <w:t xml:space="preserve">          </w:t>
      </w:r>
      <w:r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481918C5" w14:textId="0061BCC3" w:rsidR="006B73C1" w:rsidRPr="006B73C1" w:rsidRDefault="006B73C1" w:rsidP="006B73C1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 w:rsidRPr="006B73C1">
        <w:rPr>
          <w:rFonts w:ascii="Times New Roman" w:hAnsi="Times New Roman"/>
        </w:rPr>
        <w:t>Zaoferowany produkt:</w:t>
      </w:r>
      <w:r>
        <w:rPr>
          <w:rFonts w:ascii="Times New Roman" w:hAnsi="Times New Roman"/>
        </w:rPr>
        <w:t xml:space="preserve"> </w:t>
      </w:r>
    </w:p>
    <w:p w14:paraId="05D82B0A" w14:textId="6C136B6D" w:rsidR="006B73C1" w:rsidRDefault="006B73C1" w:rsidP="006B73C1">
      <w:pPr>
        <w:pStyle w:val="Akapitzlist"/>
        <w:rPr>
          <w:rFonts w:ascii="Times New Roman" w:hAnsi="Times New Roman"/>
        </w:rPr>
      </w:pPr>
      <w:r w:rsidRPr="006B73C1">
        <w:rPr>
          <w:rFonts w:ascii="Times New Roman" w:hAnsi="Times New Roman"/>
        </w:rPr>
        <w:t>Dokładna nazwa licencji - …………………………………………………</w:t>
      </w:r>
      <w:r w:rsidR="0030139B">
        <w:rPr>
          <w:rFonts w:ascii="Times New Roman" w:hAnsi="Times New Roman"/>
        </w:rPr>
        <w:t>..</w:t>
      </w:r>
    </w:p>
    <w:p w14:paraId="73880C01" w14:textId="77777777" w:rsidR="007A6685" w:rsidRPr="006B73C1" w:rsidRDefault="007A6685" w:rsidP="006B73C1">
      <w:pPr>
        <w:pStyle w:val="Akapitzlist"/>
        <w:rPr>
          <w:rFonts w:ascii="Times New Roman" w:hAnsi="Times New Roman"/>
        </w:rPr>
      </w:pPr>
    </w:p>
    <w:p w14:paraId="508105C1" w14:textId="40932FC6" w:rsidR="006B73C1" w:rsidRPr="006B73C1" w:rsidRDefault="006B73C1" w:rsidP="006B73C1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 w:rsidRPr="006B73C1">
        <w:rPr>
          <w:rFonts w:ascii="Times New Roman" w:hAnsi="Times New Roman"/>
        </w:rPr>
        <w:t>Zaoferowany produkt:</w:t>
      </w:r>
      <w:r>
        <w:rPr>
          <w:rFonts w:ascii="Times New Roman" w:hAnsi="Times New Roman"/>
        </w:rPr>
        <w:t xml:space="preserve"> </w:t>
      </w:r>
    </w:p>
    <w:p w14:paraId="00C6AD49" w14:textId="4B71E113" w:rsidR="006B73C1" w:rsidRPr="006B73C1" w:rsidRDefault="006B73C1" w:rsidP="006B73C1">
      <w:pPr>
        <w:pStyle w:val="Akapitzlist"/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 w:rsidRPr="006B73C1">
        <w:rPr>
          <w:rFonts w:ascii="Times New Roman" w:hAnsi="Times New Roman"/>
        </w:rPr>
        <w:t>Dokładna nazwa licencji - …………………………………………………</w:t>
      </w:r>
      <w:r>
        <w:rPr>
          <w:rFonts w:ascii="Times New Roman" w:hAnsi="Times New Roman"/>
        </w:rPr>
        <w:t>...</w:t>
      </w:r>
    </w:p>
    <w:p w14:paraId="7B2241E3" w14:textId="77777777" w:rsidR="0030139B" w:rsidRPr="006057AD" w:rsidRDefault="0030139B" w:rsidP="0030139B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6C468BF0" w14:textId="56FE8A84" w:rsidR="0030139B" w:rsidRDefault="0030139B" w:rsidP="0030139B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lastRenderedPageBreak/>
        <w:t xml:space="preserve">Cena brutto za </w:t>
      </w:r>
      <w:r w:rsidR="00BA4071" w:rsidRPr="000E51EE">
        <w:rPr>
          <w:rFonts w:ascii="Times New Roman" w:hAnsi="Times New Roman"/>
          <w:b/>
          <w:color w:val="000000"/>
        </w:rPr>
        <w:t>cał</w:t>
      </w:r>
      <w:r w:rsidR="000E51EE" w:rsidRPr="000E51EE">
        <w:rPr>
          <w:rFonts w:ascii="Times New Roman" w:hAnsi="Times New Roman"/>
          <w:b/>
          <w:color w:val="000000"/>
        </w:rPr>
        <w:t xml:space="preserve">ość zamówienia w części </w:t>
      </w:r>
      <w:r w:rsidRPr="000E51EE">
        <w:rPr>
          <w:rFonts w:ascii="Times New Roman" w:hAnsi="Times New Roman"/>
          <w:b/>
          <w:color w:val="000000"/>
        </w:rPr>
        <w:t xml:space="preserve"> 3 zamówienia</w:t>
      </w:r>
      <w:r w:rsidRPr="008904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r w:rsidRPr="00263D78">
        <w:rPr>
          <w:rFonts w:ascii="Times New Roman" w:hAnsi="Times New Roman"/>
          <w:b/>
          <w:i/>
          <w:iCs/>
          <w:color w:val="000000"/>
        </w:rPr>
        <w:t>w tym obowiązujący podatek VAT</w:t>
      </w:r>
      <w:r>
        <w:rPr>
          <w:rFonts w:ascii="Times New Roman" w:hAnsi="Times New Roman"/>
          <w:b/>
          <w:color w:val="000000"/>
        </w:rPr>
        <w:t>)</w:t>
      </w:r>
      <w:r w:rsidRPr="00890448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</w:rPr>
        <w:t xml:space="preserve">  </w:t>
      </w:r>
      <w:r w:rsidRPr="00C133DD">
        <w:rPr>
          <w:rFonts w:ascii="Times New Roman" w:hAnsi="Times New Roman"/>
        </w:rPr>
        <w:t>…………………… zł</w:t>
      </w:r>
    </w:p>
    <w:p w14:paraId="6C6CF6A0" w14:textId="77777777" w:rsidR="00BA4071" w:rsidRDefault="00BA4071" w:rsidP="00BA4071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w tym :</w:t>
      </w:r>
    </w:p>
    <w:p w14:paraId="2B3E49A5" w14:textId="7BAD5A0E" w:rsidR="00BA4071" w:rsidRDefault="00BA4071" w:rsidP="00BA4071">
      <w:pPr>
        <w:pStyle w:val="Akapitzlist"/>
        <w:keepLines/>
        <w:numPr>
          <w:ilvl w:val="0"/>
          <w:numId w:val="35"/>
        </w:numPr>
        <w:overflowPunct w:val="0"/>
        <w:autoSpaceDE w:val="0"/>
        <w:adjustRightInd w:val="0"/>
        <w:spacing w:after="12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Cena brutto za licencje nr 1 (250 licencji) ……………………… zł,</w:t>
      </w:r>
    </w:p>
    <w:p w14:paraId="0F9BF99D" w14:textId="2C321D9A" w:rsidR="00BA4071" w:rsidRPr="00BA4071" w:rsidRDefault="00BA4071" w:rsidP="00BA4071">
      <w:pPr>
        <w:pStyle w:val="Akapitzlist"/>
        <w:keepLines/>
        <w:numPr>
          <w:ilvl w:val="0"/>
          <w:numId w:val="35"/>
        </w:numPr>
        <w:overflowPunct w:val="0"/>
        <w:autoSpaceDE w:val="0"/>
        <w:adjustRightInd w:val="0"/>
        <w:spacing w:after="12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Cena brutto za licencje nr 2 ( 30 licencji) ………………………. zł.</w:t>
      </w:r>
    </w:p>
    <w:p w14:paraId="173F0E44" w14:textId="77777777" w:rsidR="00BA4071" w:rsidRDefault="00BA4071" w:rsidP="0030139B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  <w:b/>
          <w:color w:val="000000"/>
        </w:rPr>
      </w:pPr>
    </w:p>
    <w:p w14:paraId="6973545F" w14:textId="0A0DFCFB" w:rsidR="0030139B" w:rsidRPr="00890448" w:rsidRDefault="0030139B" w:rsidP="0030139B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Słownie brutto za </w:t>
      </w:r>
      <w:r w:rsidR="000E51EE">
        <w:rPr>
          <w:rFonts w:ascii="Times New Roman" w:hAnsi="Times New Roman"/>
          <w:b/>
          <w:color w:val="000000"/>
        </w:rPr>
        <w:t xml:space="preserve">całość zamówienia w części </w:t>
      </w:r>
      <w:r>
        <w:rPr>
          <w:rFonts w:ascii="Times New Roman" w:hAnsi="Times New Roman"/>
          <w:b/>
          <w:color w:val="000000"/>
        </w:rPr>
        <w:t xml:space="preserve">3 </w:t>
      </w:r>
      <w:r w:rsidRPr="00890448">
        <w:rPr>
          <w:rFonts w:ascii="Times New Roman" w:hAnsi="Times New Roman"/>
          <w:b/>
          <w:color w:val="000000"/>
        </w:rPr>
        <w:t>zamówienia</w:t>
      </w:r>
      <w:r w:rsidRPr="00890448">
        <w:rPr>
          <w:rFonts w:ascii="Times New Roman" w:hAnsi="Times New Roman"/>
          <w:color w:val="000000"/>
        </w:rPr>
        <w:t xml:space="preserve">: .....................................   </w:t>
      </w:r>
    </w:p>
    <w:p w14:paraId="0878A6CB" w14:textId="77777777" w:rsidR="0030139B" w:rsidRPr="00605C32" w:rsidRDefault="0030139B" w:rsidP="0030139B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17A36AE7" w14:textId="77777777" w:rsidR="0030139B" w:rsidRDefault="0030139B" w:rsidP="0030139B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termin wykonania dostawy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7348D963" w14:textId="77777777" w:rsidR="0030139B" w:rsidRDefault="0030139B" w:rsidP="0030139B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4CC89104" w14:textId="1B9EA93F" w:rsidR="0030139B" w:rsidRDefault="0030139B" w:rsidP="0030139B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 xml:space="preserve">dni </w:t>
      </w:r>
      <w:r w:rsidRPr="00890448">
        <w:rPr>
          <w:rFonts w:ascii="Times New Roman" w:hAnsi="Times New Roman"/>
        </w:rPr>
        <w:t>od dnia zawarcia umowy (</w:t>
      </w:r>
      <w:r>
        <w:rPr>
          <w:rFonts w:ascii="Times New Roman" w:hAnsi="Times New Roman"/>
        </w:rPr>
        <w:t>14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0 pkt, </w:t>
      </w:r>
      <w:r>
        <w:rPr>
          <w:rFonts w:ascii="Times New Roman" w:hAnsi="Times New Roman"/>
        </w:rPr>
        <w:t>7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4</w:t>
      </w:r>
      <w:r w:rsidRPr="00890448">
        <w:rPr>
          <w:rFonts w:ascii="Times New Roman" w:hAnsi="Times New Roman"/>
        </w:rPr>
        <w:t>0 pkt)</w:t>
      </w:r>
      <w:r>
        <w:rPr>
          <w:rFonts w:ascii="Times New Roman" w:hAnsi="Times New Roman"/>
        </w:rPr>
        <w:t>.</w:t>
      </w:r>
    </w:p>
    <w:p w14:paraId="424197CA" w14:textId="77777777" w:rsidR="006B73C1" w:rsidRDefault="006B73C1" w:rsidP="003D4C9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1FDD56BB" w14:textId="77777777" w:rsidR="007A6685" w:rsidRDefault="007A6685" w:rsidP="003D4C9F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50EEEB31" w14:textId="2C467A5B" w:rsidR="0030139B" w:rsidRDefault="0030139B" w:rsidP="0030139B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CZĘŚĆ 4 ZAMÓWIENIA : ZAKUP LICENCJI OPROGRAMOWANIA </w:t>
      </w:r>
    </w:p>
    <w:p w14:paraId="78C188FE" w14:textId="3A277904" w:rsidR="0030139B" w:rsidRDefault="0030139B" w:rsidP="0030139B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                                                DO BACKUPU</w:t>
      </w:r>
      <w:r w:rsidR="006E159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. </w:t>
      </w:r>
    </w:p>
    <w:p w14:paraId="33B18271" w14:textId="77777777" w:rsidR="0030139B" w:rsidRDefault="0030139B" w:rsidP="0030139B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7269CC7F" w14:textId="1235D3BA" w:rsidR="009C462D" w:rsidRDefault="009C462D" w:rsidP="009C462D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9C462D">
        <w:rPr>
          <w:rFonts w:ascii="Times New Roman" w:eastAsiaTheme="minorHAnsi" w:hAnsi="Times New Roman" w:cstheme="minorBidi"/>
          <w:b/>
          <w:bCs/>
          <w:lang w:eastAsia="en-US"/>
        </w:rPr>
        <w:t xml:space="preserve">          </w:t>
      </w:r>
      <w:r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3BE600CB" w14:textId="699C9BD7" w:rsidR="0030139B" w:rsidRPr="006B73C1" w:rsidRDefault="0030139B" w:rsidP="0030139B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 w:rsidRPr="006B73C1">
        <w:rPr>
          <w:rFonts w:ascii="Times New Roman" w:hAnsi="Times New Roman"/>
        </w:rPr>
        <w:t>Zaoferowany produkt:</w:t>
      </w:r>
      <w:r>
        <w:rPr>
          <w:rFonts w:ascii="Times New Roman" w:hAnsi="Times New Roman"/>
        </w:rPr>
        <w:t xml:space="preserve"> </w:t>
      </w:r>
    </w:p>
    <w:p w14:paraId="01B93A20" w14:textId="38D66EE6" w:rsidR="0030139B" w:rsidRDefault="0030139B" w:rsidP="0030139B">
      <w:pPr>
        <w:pStyle w:val="Akapitzlist"/>
        <w:rPr>
          <w:rFonts w:ascii="Times New Roman" w:hAnsi="Times New Roman"/>
        </w:rPr>
      </w:pPr>
      <w:r w:rsidRPr="006B73C1">
        <w:rPr>
          <w:rFonts w:ascii="Times New Roman" w:hAnsi="Times New Roman"/>
        </w:rPr>
        <w:t xml:space="preserve">Dokładna nazwa </w:t>
      </w:r>
      <w:r>
        <w:rPr>
          <w:rFonts w:ascii="Times New Roman" w:hAnsi="Times New Roman"/>
        </w:rPr>
        <w:t>produktu</w:t>
      </w:r>
      <w:r w:rsidRPr="006B73C1">
        <w:rPr>
          <w:rFonts w:ascii="Times New Roman" w:hAnsi="Times New Roman"/>
        </w:rPr>
        <w:t xml:space="preserve"> - ………………………………………………</w:t>
      </w:r>
      <w:r>
        <w:rPr>
          <w:rFonts w:ascii="Times New Roman" w:hAnsi="Times New Roman"/>
        </w:rPr>
        <w:t>……..</w:t>
      </w:r>
    </w:p>
    <w:p w14:paraId="1C3CA1F7" w14:textId="77777777" w:rsidR="007A6685" w:rsidRPr="006B73C1" w:rsidRDefault="007A6685" w:rsidP="0030139B">
      <w:pPr>
        <w:pStyle w:val="Akapitzlist"/>
        <w:rPr>
          <w:rFonts w:ascii="Times New Roman" w:hAnsi="Times New Roman"/>
        </w:rPr>
      </w:pPr>
    </w:p>
    <w:p w14:paraId="072EEF83" w14:textId="38137853" w:rsidR="0030139B" w:rsidRPr="006B73C1" w:rsidRDefault="0030139B" w:rsidP="0030139B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 w:rsidRPr="006B73C1">
        <w:rPr>
          <w:rFonts w:ascii="Times New Roman" w:hAnsi="Times New Roman"/>
        </w:rPr>
        <w:t>Zaoferowany produkt:</w:t>
      </w:r>
      <w:r>
        <w:rPr>
          <w:rFonts w:ascii="Times New Roman" w:hAnsi="Times New Roman"/>
        </w:rPr>
        <w:t xml:space="preserve"> </w:t>
      </w:r>
    </w:p>
    <w:p w14:paraId="2EA73900" w14:textId="00540E9B" w:rsidR="0030139B" w:rsidRPr="006B73C1" w:rsidRDefault="0030139B" w:rsidP="0030139B">
      <w:pPr>
        <w:pStyle w:val="Akapitzlist"/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 w:rsidRPr="006B73C1">
        <w:rPr>
          <w:rFonts w:ascii="Times New Roman" w:hAnsi="Times New Roman"/>
        </w:rPr>
        <w:t xml:space="preserve">Dokładna nazwa </w:t>
      </w:r>
      <w:r w:rsidR="00F639EF">
        <w:rPr>
          <w:rFonts w:ascii="Times New Roman" w:hAnsi="Times New Roman"/>
        </w:rPr>
        <w:t>produktu</w:t>
      </w:r>
      <w:r w:rsidRPr="006B73C1">
        <w:rPr>
          <w:rFonts w:ascii="Times New Roman" w:hAnsi="Times New Roman"/>
        </w:rPr>
        <w:t xml:space="preserve"> - …………………………………………………</w:t>
      </w:r>
      <w:r>
        <w:rPr>
          <w:rFonts w:ascii="Times New Roman" w:hAnsi="Times New Roman"/>
        </w:rPr>
        <w:t>.........</w:t>
      </w:r>
    </w:p>
    <w:p w14:paraId="122019C3" w14:textId="77777777" w:rsidR="0030139B" w:rsidRPr="006057AD" w:rsidRDefault="0030139B" w:rsidP="0030139B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7488FD1E" w14:textId="59AFD61B" w:rsidR="0030139B" w:rsidRPr="00890448" w:rsidRDefault="0030139B" w:rsidP="0030139B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>Cena brutto za</w:t>
      </w:r>
      <w:r w:rsidR="000F7CE4">
        <w:rPr>
          <w:rFonts w:ascii="Times New Roman" w:hAnsi="Times New Roman"/>
          <w:b/>
          <w:color w:val="000000"/>
        </w:rPr>
        <w:t xml:space="preserve"> </w:t>
      </w:r>
      <w:r w:rsidR="000E51EE">
        <w:rPr>
          <w:rFonts w:ascii="Times New Roman" w:hAnsi="Times New Roman"/>
          <w:b/>
          <w:color w:val="000000"/>
        </w:rPr>
        <w:t>całość zamówienia w</w:t>
      </w:r>
      <w:r w:rsidRPr="008904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czę</w:t>
      </w:r>
      <w:r w:rsidR="000E51EE">
        <w:rPr>
          <w:rFonts w:ascii="Times New Roman" w:hAnsi="Times New Roman"/>
          <w:b/>
          <w:color w:val="000000"/>
        </w:rPr>
        <w:t>ści</w:t>
      </w:r>
      <w:r>
        <w:rPr>
          <w:rFonts w:ascii="Times New Roman" w:hAnsi="Times New Roman"/>
          <w:b/>
          <w:color w:val="000000"/>
        </w:rPr>
        <w:t xml:space="preserve"> 4</w:t>
      </w:r>
      <w:r w:rsidRPr="00890448">
        <w:rPr>
          <w:rFonts w:ascii="Times New Roman" w:hAnsi="Times New Roman"/>
          <w:b/>
          <w:color w:val="000000"/>
        </w:rPr>
        <w:t xml:space="preserve"> zamówienia </w:t>
      </w:r>
      <w:r>
        <w:rPr>
          <w:rFonts w:ascii="Times New Roman" w:hAnsi="Times New Roman"/>
          <w:b/>
          <w:color w:val="000000"/>
        </w:rPr>
        <w:t>(</w:t>
      </w:r>
      <w:r w:rsidRPr="00263D78">
        <w:rPr>
          <w:rFonts w:ascii="Times New Roman" w:hAnsi="Times New Roman"/>
          <w:b/>
          <w:i/>
          <w:iCs/>
          <w:color w:val="000000"/>
        </w:rPr>
        <w:t>w tym obowiązujący podatek VAT</w:t>
      </w:r>
      <w:r>
        <w:rPr>
          <w:rFonts w:ascii="Times New Roman" w:hAnsi="Times New Roman"/>
          <w:b/>
          <w:color w:val="000000"/>
        </w:rPr>
        <w:t>)</w:t>
      </w:r>
      <w:r w:rsidRPr="00890448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</w:rPr>
        <w:t xml:space="preserve">  </w:t>
      </w:r>
      <w:r w:rsidRPr="00C133DD">
        <w:rPr>
          <w:rFonts w:ascii="Times New Roman" w:hAnsi="Times New Roman"/>
        </w:rPr>
        <w:t>…………………… zł</w:t>
      </w:r>
    </w:p>
    <w:p w14:paraId="46635957" w14:textId="2566AAF0" w:rsidR="0030139B" w:rsidRPr="00890448" w:rsidRDefault="0030139B" w:rsidP="0030139B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Słownie brutto za </w:t>
      </w:r>
      <w:r w:rsidR="000E51EE">
        <w:rPr>
          <w:rFonts w:ascii="Times New Roman" w:hAnsi="Times New Roman"/>
          <w:b/>
          <w:color w:val="000000"/>
        </w:rPr>
        <w:t xml:space="preserve">całość zamówienia w </w:t>
      </w:r>
      <w:r>
        <w:rPr>
          <w:rFonts w:ascii="Times New Roman" w:hAnsi="Times New Roman"/>
          <w:b/>
          <w:color w:val="000000"/>
        </w:rPr>
        <w:t>czę</w:t>
      </w:r>
      <w:r w:rsidR="000E51EE">
        <w:rPr>
          <w:rFonts w:ascii="Times New Roman" w:hAnsi="Times New Roman"/>
          <w:b/>
          <w:color w:val="000000"/>
        </w:rPr>
        <w:t xml:space="preserve">ści </w:t>
      </w:r>
      <w:r>
        <w:rPr>
          <w:rFonts w:ascii="Times New Roman" w:hAnsi="Times New Roman"/>
          <w:b/>
          <w:color w:val="000000"/>
        </w:rPr>
        <w:t xml:space="preserve"> 4 </w:t>
      </w:r>
      <w:r w:rsidRPr="00890448">
        <w:rPr>
          <w:rFonts w:ascii="Times New Roman" w:hAnsi="Times New Roman"/>
          <w:b/>
          <w:color w:val="000000"/>
        </w:rPr>
        <w:t>zamówienia</w:t>
      </w:r>
      <w:r w:rsidRPr="00890448">
        <w:rPr>
          <w:rFonts w:ascii="Times New Roman" w:hAnsi="Times New Roman"/>
          <w:color w:val="000000"/>
        </w:rPr>
        <w:t xml:space="preserve">: ....................................   </w:t>
      </w:r>
    </w:p>
    <w:p w14:paraId="6C6738BE" w14:textId="77777777" w:rsidR="0030139B" w:rsidRPr="00605C32" w:rsidRDefault="0030139B" w:rsidP="0030139B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4EF8BE91" w14:textId="77777777" w:rsidR="0030139B" w:rsidRDefault="0030139B" w:rsidP="0030139B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termin wykonania dostawy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37B3B018" w14:textId="77777777" w:rsidR="0030139B" w:rsidRDefault="0030139B" w:rsidP="0030139B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03776662" w14:textId="77777777" w:rsidR="0030139B" w:rsidRDefault="0030139B" w:rsidP="0030139B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 xml:space="preserve">dni </w:t>
      </w:r>
      <w:r w:rsidRPr="00890448">
        <w:rPr>
          <w:rFonts w:ascii="Times New Roman" w:hAnsi="Times New Roman"/>
        </w:rPr>
        <w:t>od dnia zawarcia umowy (</w:t>
      </w:r>
      <w:r>
        <w:rPr>
          <w:rFonts w:ascii="Times New Roman" w:hAnsi="Times New Roman"/>
        </w:rPr>
        <w:t>14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0 pkt, </w:t>
      </w:r>
      <w:r>
        <w:rPr>
          <w:rFonts w:ascii="Times New Roman" w:hAnsi="Times New Roman"/>
        </w:rPr>
        <w:t>7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4</w:t>
      </w:r>
      <w:r w:rsidRPr="00890448">
        <w:rPr>
          <w:rFonts w:ascii="Times New Roman" w:hAnsi="Times New Roman"/>
        </w:rPr>
        <w:t>0 pkt)</w:t>
      </w:r>
      <w:r>
        <w:rPr>
          <w:rFonts w:ascii="Times New Roman" w:hAnsi="Times New Roman"/>
        </w:rPr>
        <w:t>.</w:t>
      </w:r>
    </w:p>
    <w:p w14:paraId="3CF81814" w14:textId="77777777" w:rsidR="0030139B" w:rsidRDefault="0030139B" w:rsidP="0030139B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</w:p>
    <w:p w14:paraId="27C7C5F8" w14:textId="10CAB4C7" w:rsidR="0030139B" w:rsidRDefault="0030139B" w:rsidP="0030139B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CZĘŚĆ 5 ZAMÓWIENIA : ZAKUP LICENCJI OPROGRAMOWANIA </w:t>
      </w:r>
    </w:p>
    <w:p w14:paraId="36029349" w14:textId="175A6C1E" w:rsidR="0030139B" w:rsidRDefault="0030139B" w:rsidP="0030139B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                                                DO ZARZĄDZANIA BAZĄ DANYCH</w:t>
      </w:r>
      <w:r w:rsidR="006E159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>
        <w:rPr>
          <w:rFonts w:ascii="Times New Roman" w:eastAsiaTheme="minorHAnsi" w:hAnsi="Times New Roman" w:cstheme="minorBidi"/>
          <w:b/>
          <w:bCs/>
          <w:lang w:eastAsia="en-US"/>
        </w:rPr>
        <w:t xml:space="preserve">. </w:t>
      </w:r>
    </w:p>
    <w:p w14:paraId="1BD92958" w14:textId="77777777" w:rsidR="0030139B" w:rsidRDefault="0030139B" w:rsidP="0030139B">
      <w:pPr>
        <w:tabs>
          <w:tab w:val="left" w:pos="567"/>
        </w:tabs>
        <w:suppressAutoHyphens w:val="0"/>
        <w:autoSpaceDN/>
        <w:spacing w:line="276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78F880D9" w14:textId="77777777" w:rsidR="009C462D" w:rsidRDefault="009C462D" w:rsidP="009C462D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9C462D">
        <w:rPr>
          <w:rFonts w:ascii="Times New Roman" w:eastAsiaTheme="minorHAnsi" w:hAnsi="Times New Roman" w:cstheme="minorBidi"/>
          <w:b/>
          <w:bCs/>
          <w:lang w:eastAsia="en-US"/>
        </w:rPr>
        <w:t xml:space="preserve">          </w:t>
      </w:r>
      <w:r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7513D5EE" w14:textId="5DFBCD3C" w:rsidR="0030139B" w:rsidRPr="006B73C1" w:rsidRDefault="0030139B" w:rsidP="0030139B">
      <w:pPr>
        <w:pStyle w:val="Akapitzlist"/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 w:rsidRPr="006B73C1">
        <w:rPr>
          <w:rFonts w:ascii="Times New Roman" w:hAnsi="Times New Roman"/>
        </w:rPr>
        <w:t>Zaoferowany produkt:</w:t>
      </w:r>
      <w:r>
        <w:rPr>
          <w:rFonts w:ascii="Times New Roman" w:hAnsi="Times New Roman"/>
        </w:rPr>
        <w:t xml:space="preserve"> </w:t>
      </w:r>
    </w:p>
    <w:p w14:paraId="1502F7CF" w14:textId="77777777" w:rsidR="0030139B" w:rsidRPr="006B73C1" w:rsidRDefault="0030139B" w:rsidP="0030139B">
      <w:pPr>
        <w:pStyle w:val="Akapitzlist"/>
        <w:rPr>
          <w:rFonts w:ascii="Times New Roman" w:hAnsi="Times New Roman"/>
        </w:rPr>
      </w:pPr>
      <w:r w:rsidRPr="006B73C1">
        <w:rPr>
          <w:rFonts w:ascii="Times New Roman" w:hAnsi="Times New Roman"/>
        </w:rPr>
        <w:t xml:space="preserve">Dokładna nazwa </w:t>
      </w:r>
      <w:r>
        <w:rPr>
          <w:rFonts w:ascii="Times New Roman" w:hAnsi="Times New Roman"/>
        </w:rPr>
        <w:t>produktu</w:t>
      </w:r>
      <w:r w:rsidRPr="006B73C1">
        <w:rPr>
          <w:rFonts w:ascii="Times New Roman" w:hAnsi="Times New Roman"/>
        </w:rPr>
        <w:t xml:space="preserve"> - ………………………………………………</w:t>
      </w:r>
      <w:r>
        <w:rPr>
          <w:rFonts w:ascii="Times New Roman" w:hAnsi="Times New Roman"/>
        </w:rPr>
        <w:t>……..</w:t>
      </w:r>
    </w:p>
    <w:p w14:paraId="40B3E5CA" w14:textId="77777777" w:rsidR="0030139B" w:rsidRPr="006057AD" w:rsidRDefault="0030139B" w:rsidP="0030139B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5083529E" w14:textId="27C876D3" w:rsidR="0030139B" w:rsidRPr="00890448" w:rsidRDefault="0030139B" w:rsidP="0030139B">
      <w:pPr>
        <w:keepLines/>
        <w:overflowPunct w:val="0"/>
        <w:autoSpaceDE w:val="0"/>
        <w:adjustRightInd w:val="0"/>
        <w:spacing w:after="120"/>
        <w:ind w:left="567" w:right="-2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Cena brutto za </w:t>
      </w:r>
      <w:r w:rsidR="000F7CE4">
        <w:rPr>
          <w:rFonts w:ascii="Times New Roman" w:hAnsi="Times New Roman"/>
          <w:b/>
          <w:color w:val="000000"/>
        </w:rPr>
        <w:t>c</w:t>
      </w:r>
      <w:r w:rsidR="000E51EE">
        <w:rPr>
          <w:rFonts w:ascii="Times New Roman" w:hAnsi="Times New Roman"/>
          <w:b/>
          <w:color w:val="000000"/>
        </w:rPr>
        <w:t xml:space="preserve">ałość zamówienia w </w:t>
      </w:r>
      <w:r w:rsidR="000F7CE4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częś</w:t>
      </w:r>
      <w:r w:rsidR="000E51EE">
        <w:rPr>
          <w:rFonts w:ascii="Times New Roman" w:hAnsi="Times New Roman"/>
          <w:b/>
          <w:color w:val="000000"/>
        </w:rPr>
        <w:t>ci</w:t>
      </w:r>
      <w:r>
        <w:rPr>
          <w:rFonts w:ascii="Times New Roman" w:hAnsi="Times New Roman"/>
          <w:b/>
          <w:color w:val="000000"/>
        </w:rPr>
        <w:t xml:space="preserve"> 5</w:t>
      </w:r>
      <w:r w:rsidRPr="00890448">
        <w:rPr>
          <w:rFonts w:ascii="Times New Roman" w:hAnsi="Times New Roman"/>
          <w:b/>
          <w:color w:val="000000"/>
        </w:rPr>
        <w:t xml:space="preserve"> zamówienia </w:t>
      </w:r>
      <w:r>
        <w:rPr>
          <w:rFonts w:ascii="Times New Roman" w:hAnsi="Times New Roman"/>
          <w:b/>
          <w:color w:val="000000"/>
        </w:rPr>
        <w:t>(</w:t>
      </w:r>
      <w:r w:rsidRPr="00263D78">
        <w:rPr>
          <w:rFonts w:ascii="Times New Roman" w:hAnsi="Times New Roman"/>
          <w:b/>
          <w:i/>
          <w:iCs/>
          <w:color w:val="000000"/>
        </w:rPr>
        <w:t>w tym obowiązujący podatek VAT</w:t>
      </w:r>
      <w:r>
        <w:rPr>
          <w:rFonts w:ascii="Times New Roman" w:hAnsi="Times New Roman"/>
          <w:b/>
          <w:color w:val="000000"/>
        </w:rPr>
        <w:t>)</w:t>
      </w:r>
      <w:r w:rsidRPr="00890448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</w:rPr>
        <w:t xml:space="preserve">  </w:t>
      </w:r>
      <w:r w:rsidRPr="00C133DD">
        <w:rPr>
          <w:rFonts w:ascii="Times New Roman" w:hAnsi="Times New Roman"/>
        </w:rPr>
        <w:t>…………………… zł</w:t>
      </w:r>
    </w:p>
    <w:p w14:paraId="5905683D" w14:textId="0C8FFF53" w:rsidR="0030139B" w:rsidRPr="00890448" w:rsidRDefault="0030139B" w:rsidP="0030139B">
      <w:pPr>
        <w:keepLines/>
        <w:overflowPunct w:val="0"/>
        <w:autoSpaceDE w:val="0"/>
        <w:adjustRightInd w:val="0"/>
        <w:spacing w:after="120"/>
        <w:ind w:right="-2" w:firstLine="567"/>
        <w:rPr>
          <w:rFonts w:ascii="Times New Roman" w:hAnsi="Times New Roman"/>
        </w:rPr>
      </w:pPr>
      <w:r w:rsidRPr="00890448">
        <w:rPr>
          <w:rFonts w:ascii="Times New Roman" w:hAnsi="Times New Roman"/>
          <w:b/>
          <w:color w:val="000000"/>
        </w:rPr>
        <w:t xml:space="preserve">Słownie brutto za </w:t>
      </w:r>
      <w:r w:rsidR="000E51EE">
        <w:rPr>
          <w:rFonts w:ascii="Times New Roman" w:hAnsi="Times New Roman"/>
          <w:b/>
          <w:color w:val="000000"/>
        </w:rPr>
        <w:t>całość zamówienia w części</w:t>
      </w:r>
      <w:r>
        <w:rPr>
          <w:rFonts w:ascii="Times New Roman" w:hAnsi="Times New Roman"/>
          <w:b/>
          <w:color w:val="000000"/>
        </w:rPr>
        <w:t xml:space="preserve"> 5 </w:t>
      </w:r>
      <w:r w:rsidRPr="00890448">
        <w:rPr>
          <w:rFonts w:ascii="Times New Roman" w:hAnsi="Times New Roman"/>
          <w:b/>
          <w:color w:val="000000"/>
        </w:rPr>
        <w:t>zamówienia</w:t>
      </w:r>
      <w:r w:rsidRPr="00890448">
        <w:rPr>
          <w:rFonts w:ascii="Times New Roman" w:hAnsi="Times New Roman"/>
          <w:color w:val="000000"/>
        </w:rPr>
        <w:t xml:space="preserve">: .....................................   </w:t>
      </w:r>
    </w:p>
    <w:p w14:paraId="33EF5B34" w14:textId="77777777" w:rsidR="0030139B" w:rsidRDefault="0030139B" w:rsidP="0030139B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lastRenderedPageBreak/>
        <w:t xml:space="preserve">Kryterium II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termin wykonania dostawy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008AA80C" w14:textId="77777777" w:rsidR="0030139B" w:rsidRDefault="0030139B" w:rsidP="0030139B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625D72C7" w14:textId="77777777" w:rsidR="0030139B" w:rsidRDefault="0030139B" w:rsidP="0030139B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 xml:space="preserve">dni </w:t>
      </w:r>
      <w:r w:rsidRPr="00890448">
        <w:rPr>
          <w:rFonts w:ascii="Times New Roman" w:hAnsi="Times New Roman"/>
        </w:rPr>
        <w:t>od dnia zawarcia umowy (</w:t>
      </w:r>
      <w:r>
        <w:rPr>
          <w:rFonts w:ascii="Times New Roman" w:hAnsi="Times New Roman"/>
        </w:rPr>
        <w:t>14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0 pkt, </w:t>
      </w:r>
      <w:r>
        <w:rPr>
          <w:rFonts w:ascii="Times New Roman" w:hAnsi="Times New Roman"/>
        </w:rPr>
        <w:t>7</w:t>
      </w:r>
      <w:r w:rsidRPr="00890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89044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4</w:t>
      </w:r>
      <w:r w:rsidRPr="00890448">
        <w:rPr>
          <w:rFonts w:ascii="Times New Roman" w:hAnsi="Times New Roman"/>
        </w:rPr>
        <w:t>0 pkt)</w:t>
      </w:r>
      <w:r>
        <w:rPr>
          <w:rFonts w:ascii="Times New Roman" w:hAnsi="Times New Roman"/>
        </w:rPr>
        <w:t>.</w:t>
      </w:r>
    </w:p>
    <w:p w14:paraId="3BFE59CC" w14:textId="77777777" w:rsidR="0030139B" w:rsidRDefault="0030139B" w:rsidP="0030139B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</w:p>
    <w:p w14:paraId="049B9E1D" w14:textId="24A8B91C" w:rsidR="00605C32" w:rsidRDefault="006E159B" w:rsidP="00A35F01">
      <w:pPr>
        <w:tabs>
          <w:tab w:val="left" w:pos="567"/>
        </w:tabs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* odpowiednie wypełnić</w:t>
      </w:r>
    </w:p>
    <w:p w14:paraId="68CE335D" w14:textId="77777777" w:rsidR="006E159B" w:rsidRPr="00605C32" w:rsidRDefault="006E159B" w:rsidP="00A35F01">
      <w:pPr>
        <w:tabs>
          <w:tab w:val="left" w:pos="567"/>
        </w:tabs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610D849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7C43F327" w14:textId="3EDB0815" w:rsidR="006057AD" w:rsidRDefault="00605C32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594DE3">
        <w:rPr>
          <w:rFonts w:ascii="Times New Roman" w:hAnsi="Times New Roman" w:cstheme="minorBidi"/>
          <w:b/>
        </w:rPr>
        <w:t>5</w:t>
      </w:r>
      <w:r w:rsidRPr="00605C32">
        <w:rPr>
          <w:rFonts w:ascii="Times New Roman" w:hAnsi="Times New Roman" w:cstheme="minorBidi"/>
          <w:b/>
        </w:rPr>
        <w:t xml:space="preserve"> do SWZ</w:t>
      </w:r>
      <w:r w:rsidR="0030139B">
        <w:rPr>
          <w:rFonts w:ascii="Times New Roman" w:hAnsi="Times New Roman" w:cstheme="minorBidi"/>
          <w:b/>
        </w:rPr>
        <w:t xml:space="preserve"> (odpowiednio na danej części zamówienia)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562934CF" w14:textId="10AB8F2C" w:rsidR="006057AD" w:rsidRPr="006057AD" w:rsidRDefault="006057AD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7AD">
        <w:rPr>
          <w:rFonts w:ascii="Times New Roman" w:hAnsi="Times New Roman"/>
          <w:color w:val="000000"/>
        </w:rPr>
        <w:t>Oświadczamy, że zapewniamy transport, który pozwoli na terminową dostawę</w:t>
      </w:r>
      <w:r w:rsidR="00BF78D7">
        <w:rPr>
          <w:rFonts w:ascii="Times New Roman" w:hAnsi="Times New Roman"/>
          <w:color w:val="000000"/>
        </w:rPr>
        <w:t xml:space="preserve"> i montaż </w:t>
      </w:r>
      <w:r w:rsidRPr="006057A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produkt</w:t>
      </w:r>
      <w:r w:rsidR="00354932">
        <w:rPr>
          <w:rFonts w:ascii="Times New Roman" w:hAnsi="Times New Roman"/>
          <w:color w:val="000000"/>
        </w:rPr>
        <w:t>u</w:t>
      </w:r>
      <w:r w:rsidRPr="006057AD">
        <w:rPr>
          <w:rFonts w:ascii="Times New Roman" w:hAnsi="Times New Roman"/>
          <w:color w:val="000000"/>
        </w:rPr>
        <w:t xml:space="preserve"> do miejsc</w:t>
      </w:r>
      <w:r w:rsidR="00354932">
        <w:rPr>
          <w:rFonts w:ascii="Times New Roman" w:hAnsi="Times New Roman"/>
          <w:color w:val="000000"/>
        </w:rPr>
        <w:t>a</w:t>
      </w:r>
      <w:r w:rsidRPr="006057AD">
        <w:rPr>
          <w:rFonts w:ascii="Times New Roman" w:hAnsi="Times New Roman"/>
          <w:color w:val="000000"/>
        </w:rPr>
        <w:t xml:space="preserve"> wskazan</w:t>
      </w:r>
      <w:r w:rsidR="00354932">
        <w:rPr>
          <w:rFonts w:ascii="Times New Roman" w:hAnsi="Times New Roman"/>
          <w:color w:val="000000"/>
        </w:rPr>
        <w:t>ego</w:t>
      </w:r>
      <w:r w:rsidRPr="006057AD">
        <w:rPr>
          <w:rFonts w:ascii="Times New Roman" w:hAnsi="Times New Roman"/>
          <w:color w:val="000000"/>
        </w:rPr>
        <w:t xml:space="preserve"> przez Zamawiającego. </w:t>
      </w:r>
    </w:p>
    <w:p w14:paraId="1AC45EC5" w14:textId="77777777" w:rsidR="00594DE3" w:rsidRDefault="00605C32" w:rsidP="00594DE3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6E6EC0D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 w częściach:</w:t>
      </w:r>
    </w:p>
    <w:p w14:paraId="29E8F9A8" w14:textId="77777777" w:rsidR="00605C32" w:rsidRPr="00605C32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6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605C32" w:rsidRPr="00605C32" w14:paraId="1B216470" w14:textId="77777777" w:rsidTr="00AA102F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98B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4B1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671C367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DF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77777777" w:rsidR="00605C32" w:rsidRP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*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A0255F7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20"/>
          <w:szCs w:val="20"/>
        </w:rPr>
      </w:pPr>
    </w:p>
    <w:p w14:paraId="76A8CB74" w14:textId="0DFDF48E" w:rsidR="00605C32" w:rsidRPr="00605C32" w:rsidRDefault="0000391D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22F083E1" w:rsid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>średnim</w:t>
      </w:r>
      <w:r w:rsidR="003E78BC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</w:t>
      </w:r>
      <w:r w:rsidRPr="00605C32">
        <w:rPr>
          <w:rFonts w:ascii="Times New Roman" w:eastAsiaTheme="minorHAnsi" w:hAnsi="Times New Roman"/>
          <w:lang w:eastAsia="en-US"/>
        </w:rPr>
        <w:lastRenderedPageBreak/>
        <w:t>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3939C92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jednoosobową działalnością gospodarczą</w:t>
      </w:r>
      <w:r>
        <w:rPr>
          <w:rFonts w:ascii="Times New Roman" w:hAnsi="Times New Roman"/>
          <w:b/>
          <w:bCs/>
        </w:rPr>
        <w:t>,</w:t>
      </w:r>
    </w:p>
    <w:p w14:paraId="20EA5A24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osobą fizyczną nieprowadzącą działalności gospodarczej</w:t>
      </w:r>
      <w:r>
        <w:rPr>
          <w:rFonts w:ascii="Times New Roman" w:hAnsi="Times New Roman"/>
          <w:b/>
          <w:bCs/>
        </w:rPr>
        <w:t>,</w:t>
      </w:r>
    </w:p>
    <w:p w14:paraId="5990ED65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inny rodzaj.</w:t>
      </w:r>
    </w:p>
    <w:p w14:paraId="68112E7B" w14:textId="77777777" w:rsidR="00605C32" w:rsidRPr="00605C32" w:rsidRDefault="00605C32" w:rsidP="001E0886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6310DCE" w14:textId="77777777" w:rsidR="00605C32" w:rsidRPr="00605C32" w:rsidRDefault="00605C32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52EB9D6F" w14:textId="77777777" w:rsidR="00605C32" w:rsidRPr="00605C32" w:rsidRDefault="00605C32" w:rsidP="00605C32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4038012" w14:textId="6DB92DF0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15D41E42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2789FC4A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73A057A1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694EB6E5" w14:textId="70153520" w:rsidR="00605C32" w:rsidRPr="00605C32" w:rsidRDefault="00605C32" w:rsidP="00605C32">
      <w:pPr>
        <w:numPr>
          <w:ilvl w:val="0"/>
          <w:numId w:val="26"/>
        </w:numPr>
        <w:suppressAutoHyphens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2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Dworcowej 1, zawartych w przedmiotowej ofercie na </w:t>
      </w:r>
      <w:r w:rsidR="00612E7F">
        <w:rPr>
          <w:rFonts w:ascii="Times New Roman" w:hAnsi="Times New Roman" w:cstheme="minorBidi"/>
        </w:rPr>
        <w:t>dostawę</w:t>
      </w:r>
      <w:r w:rsidRPr="00605C32">
        <w:rPr>
          <w:rFonts w:ascii="Times New Roman" w:hAnsi="Times New Roman" w:cstheme="minorBidi"/>
        </w:rPr>
        <w:t xml:space="preserve">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telefonu k</w:t>
      </w:r>
      <w:r w:rsidR="009411F5">
        <w:rPr>
          <w:rFonts w:ascii="Times New Roman" w:hAnsi="Times New Roman" w:cstheme="minorBidi"/>
        </w:rPr>
        <w:t>omórkowego</w:t>
      </w:r>
      <w:r w:rsidR="00EE4FD0">
        <w:rPr>
          <w:rFonts w:ascii="Times New Roman" w:hAnsi="Times New Roman" w:cstheme="minorBidi"/>
        </w:rPr>
        <w:t xml:space="preserve"> i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 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2"/>
    </w:p>
    <w:p w14:paraId="11AEFEB8" w14:textId="226AEFF6" w:rsidR="00605C32" w:rsidRPr="00605C32" w:rsidRDefault="00605C32" w:rsidP="00B724D7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  <w:szCs w:val="20"/>
        </w:rPr>
      </w:pPr>
      <w:r w:rsidRPr="00605C32">
        <w:rPr>
          <w:rFonts w:ascii="Times New Roman" w:hAnsi="Times New Roman" w:cstheme="minorBidi"/>
        </w:rPr>
        <w:t> </w:t>
      </w:r>
    </w:p>
    <w:p w14:paraId="4CEC4AC8" w14:textId="4F79C10C" w:rsidR="004A3105" w:rsidRPr="00C80BC4" w:rsidRDefault="00605C32" w:rsidP="00B724D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sectPr w:rsidR="004A3105" w:rsidRPr="00C80BC4" w:rsidSect="001E23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A043" w14:textId="6A2988E1" w:rsidR="00310542" w:rsidRPr="00D966A9" w:rsidRDefault="00310542" w:rsidP="00310542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1C7F02E8" w14:textId="7183D905" w:rsidR="00310542" w:rsidRPr="00D966A9" w:rsidRDefault="00310542" w:rsidP="00310542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</w:p>
  <w:sdt>
    <w:sdtPr>
      <w:id w:val="-1861963480"/>
      <w:docPartObj>
        <w:docPartGallery w:val="Page Numbers (Bottom of Page)"/>
        <w:docPartUnique/>
      </w:docPartObj>
    </w:sdtPr>
    <w:sdtEndPr/>
    <w:sdtContent>
      <w:p w14:paraId="435B6609" w14:textId="3C5FF68F" w:rsidR="00310542" w:rsidRDefault="00310542">
        <w:pPr>
          <w:pStyle w:val="Stopka"/>
          <w:jc w:val="right"/>
        </w:pPr>
        <w:r w:rsidRPr="00A35F01">
          <w:rPr>
            <w:sz w:val="20"/>
            <w:szCs w:val="20"/>
          </w:rPr>
          <w:fldChar w:fldCharType="begin"/>
        </w:r>
        <w:r w:rsidRPr="00A35F01">
          <w:rPr>
            <w:sz w:val="20"/>
            <w:szCs w:val="20"/>
          </w:rPr>
          <w:instrText>PAGE   \* MERGEFORMAT</w:instrText>
        </w:r>
        <w:r w:rsidRPr="00A35F01">
          <w:rPr>
            <w:sz w:val="20"/>
            <w:szCs w:val="20"/>
          </w:rPr>
          <w:fldChar w:fldCharType="separate"/>
        </w:r>
        <w:r w:rsidRPr="00A35F01">
          <w:rPr>
            <w:sz w:val="20"/>
            <w:szCs w:val="20"/>
          </w:rPr>
          <w:t>2</w:t>
        </w:r>
        <w:r w:rsidRPr="00A35F01">
          <w:rPr>
            <w:sz w:val="20"/>
            <w:szCs w:val="20"/>
          </w:rPr>
          <w:fldChar w:fldCharType="end"/>
        </w:r>
      </w:p>
    </w:sdtContent>
  </w:sdt>
  <w:p w14:paraId="289A898D" w14:textId="59BCA0F4" w:rsidR="007B2500" w:rsidRPr="00124D4A" w:rsidRDefault="007B2500" w:rsidP="00886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3EA24927" w:rsidR="007B2500" w:rsidRPr="00B01F08" w:rsidRDefault="00B35790" w:rsidP="00B01F08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25BF51" wp14:editId="32244F28">
          <wp:simplePos x="0" y="0"/>
          <wp:positionH relativeFrom="margin">
            <wp:posOffset>333375</wp:posOffset>
          </wp:positionH>
          <wp:positionV relativeFrom="page">
            <wp:posOffset>8372475</wp:posOffset>
          </wp:positionV>
          <wp:extent cx="4779645" cy="341376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1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0856F267">
          <wp:simplePos x="0" y="0"/>
          <wp:positionH relativeFrom="margin">
            <wp:align>center</wp:align>
          </wp:positionH>
          <wp:positionV relativeFrom="page">
            <wp:posOffset>10373360</wp:posOffset>
          </wp:positionV>
          <wp:extent cx="7023735" cy="194310"/>
          <wp:effectExtent l="0" t="0" r="5715" b="0"/>
          <wp:wrapNone/>
          <wp:docPr id="33" name="Obraz 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584FDFE1" w:rsidR="00230E1A" w:rsidRPr="00B35790" w:rsidRDefault="00F85AFA" w:rsidP="00B35790">
    <w:pPr>
      <w:pStyle w:val="Nagwek"/>
      <w:ind w:hanging="567"/>
    </w:pPr>
    <w:r>
      <w:rPr>
        <w:noProof/>
      </w:rPr>
      <w:drawing>
        <wp:inline distT="0" distB="0" distL="0" distR="0" wp14:anchorId="0B4CAC1C" wp14:editId="6C16FAEB">
          <wp:extent cx="5760720" cy="977900"/>
          <wp:effectExtent l="0" t="0" r="0" b="0"/>
          <wp:docPr id="177177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7051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039A862" w:rsidR="007B2500" w:rsidRDefault="00B35790" w:rsidP="00B35790">
    <w:pPr>
      <w:pStyle w:val="Nagwek"/>
      <w:ind w:hanging="567"/>
    </w:pPr>
    <w:r w:rsidRPr="009F2DF8">
      <w:rPr>
        <w:noProof/>
      </w:rPr>
      <w:drawing>
        <wp:inline distT="0" distB="0" distL="0" distR="0" wp14:anchorId="6EFDA585" wp14:editId="3C7EA4EB">
          <wp:extent cx="6645600" cy="550800"/>
          <wp:effectExtent l="0" t="0" r="0" b="190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10E29"/>
    <w:multiLevelType w:val="hybridMultilevel"/>
    <w:tmpl w:val="7CF431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5D5DC4"/>
    <w:multiLevelType w:val="hybridMultilevel"/>
    <w:tmpl w:val="F462D3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FF4EB4"/>
    <w:multiLevelType w:val="hybridMultilevel"/>
    <w:tmpl w:val="1F4280CE"/>
    <w:lvl w:ilvl="0" w:tplc="0B200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843002"/>
    <w:multiLevelType w:val="hybridMultilevel"/>
    <w:tmpl w:val="05B0A6CE"/>
    <w:lvl w:ilvl="0" w:tplc="046ABF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43C1B"/>
    <w:multiLevelType w:val="hybridMultilevel"/>
    <w:tmpl w:val="7CF4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B6B04"/>
    <w:multiLevelType w:val="hybridMultilevel"/>
    <w:tmpl w:val="789ED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9B1CF756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B058F6"/>
    <w:multiLevelType w:val="hybridMultilevel"/>
    <w:tmpl w:val="7CF431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69569C"/>
    <w:multiLevelType w:val="hybridMultilevel"/>
    <w:tmpl w:val="A9FA7728"/>
    <w:lvl w:ilvl="0" w:tplc="43A80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EE0E2C"/>
    <w:multiLevelType w:val="hybridMultilevel"/>
    <w:tmpl w:val="75B0500A"/>
    <w:lvl w:ilvl="0" w:tplc="E87092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58432925">
    <w:abstractNumId w:val="7"/>
  </w:num>
  <w:num w:numId="2" w16cid:durableId="584650113">
    <w:abstractNumId w:val="6"/>
  </w:num>
  <w:num w:numId="3" w16cid:durableId="403916800">
    <w:abstractNumId w:val="8"/>
  </w:num>
  <w:num w:numId="4" w16cid:durableId="42097736">
    <w:abstractNumId w:val="11"/>
  </w:num>
  <w:num w:numId="5" w16cid:durableId="1381899430">
    <w:abstractNumId w:val="5"/>
  </w:num>
  <w:num w:numId="6" w16cid:durableId="1194070945">
    <w:abstractNumId w:val="23"/>
  </w:num>
  <w:num w:numId="7" w16cid:durableId="10423424">
    <w:abstractNumId w:val="3"/>
  </w:num>
  <w:num w:numId="8" w16cid:durableId="1348410792">
    <w:abstractNumId w:val="0"/>
  </w:num>
  <w:num w:numId="9" w16cid:durableId="442649042">
    <w:abstractNumId w:val="20"/>
  </w:num>
  <w:num w:numId="10" w16cid:durableId="2124037280">
    <w:abstractNumId w:val="31"/>
  </w:num>
  <w:num w:numId="11" w16cid:durableId="1757748753">
    <w:abstractNumId w:val="34"/>
  </w:num>
  <w:num w:numId="12" w16cid:durableId="37820797">
    <w:abstractNumId w:val="22"/>
  </w:num>
  <w:num w:numId="13" w16cid:durableId="1491558236">
    <w:abstractNumId w:val="33"/>
  </w:num>
  <w:num w:numId="14" w16cid:durableId="231890901">
    <w:abstractNumId w:val="29"/>
  </w:num>
  <w:num w:numId="15" w16cid:durableId="1929998583">
    <w:abstractNumId w:val="2"/>
  </w:num>
  <w:num w:numId="16" w16cid:durableId="940836222">
    <w:abstractNumId w:val="1"/>
  </w:num>
  <w:num w:numId="17" w16cid:durableId="805389863">
    <w:abstractNumId w:val="14"/>
  </w:num>
  <w:num w:numId="18" w16cid:durableId="787817340">
    <w:abstractNumId w:val="26"/>
  </w:num>
  <w:num w:numId="19" w16cid:durableId="89742170">
    <w:abstractNumId w:val="25"/>
  </w:num>
  <w:num w:numId="20" w16cid:durableId="1131287220">
    <w:abstractNumId w:val="18"/>
  </w:num>
  <w:num w:numId="21" w16cid:durableId="329910682">
    <w:abstractNumId w:val="19"/>
  </w:num>
  <w:num w:numId="22" w16cid:durableId="965622955">
    <w:abstractNumId w:val="27"/>
  </w:num>
  <w:num w:numId="23" w16cid:durableId="440153743">
    <w:abstractNumId w:val="24"/>
  </w:num>
  <w:num w:numId="24" w16cid:durableId="1980106287">
    <w:abstractNumId w:val="15"/>
  </w:num>
  <w:num w:numId="25" w16cid:durableId="1497529336">
    <w:abstractNumId w:val="12"/>
  </w:num>
  <w:num w:numId="26" w16cid:durableId="639120236">
    <w:abstractNumId w:val="10"/>
  </w:num>
  <w:num w:numId="27" w16cid:durableId="1466317967">
    <w:abstractNumId w:val="16"/>
  </w:num>
  <w:num w:numId="28" w16cid:durableId="164172276">
    <w:abstractNumId w:val="17"/>
  </w:num>
  <w:num w:numId="29" w16cid:durableId="1711568277">
    <w:abstractNumId w:val="13"/>
  </w:num>
  <w:num w:numId="30" w16cid:durableId="1520043862">
    <w:abstractNumId w:val="21"/>
  </w:num>
  <w:num w:numId="31" w16cid:durableId="1890606213">
    <w:abstractNumId w:val="4"/>
  </w:num>
  <w:num w:numId="32" w16cid:durableId="223375270">
    <w:abstractNumId w:val="28"/>
  </w:num>
  <w:num w:numId="33" w16cid:durableId="837042957">
    <w:abstractNumId w:val="9"/>
  </w:num>
  <w:num w:numId="34" w16cid:durableId="1451589606">
    <w:abstractNumId w:val="30"/>
  </w:num>
  <w:num w:numId="35" w16cid:durableId="103916027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61F20"/>
    <w:rsid w:val="000662DD"/>
    <w:rsid w:val="00080D83"/>
    <w:rsid w:val="000A2C46"/>
    <w:rsid w:val="000B20E9"/>
    <w:rsid w:val="000B3E7A"/>
    <w:rsid w:val="000C0901"/>
    <w:rsid w:val="000D283E"/>
    <w:rsid w:val="000E229D"/>
    <w:rsid w:val="000E4D48"/>
    <w:rsid w:val="000E51EE"/>
    <w:rsid w:val="000F71C3"/>
    <w:rsid w:val="000F7CE4"/>
    <w:rsid w:val="00100DBB"/>
    <w:rsid w:val="00124D4A"/>
    <w:rsid w:val="00130B23"/>
    <w:rsid w:val="00166D47"/>
    <w:rsid w:val="00181F39"/>
    <w:rsid w:val="00191296"/>
    <w:rsid w:val="001B18C9"/>
    <w:rsid w:val="001B210F"/>
    <w:rsid w:val="001E0886"/>
    <w:rsid w:val="001E2354"/>
    <w:rsid w:val="00207580"/>
    <w:rsid w:val="00222F10"/>
    <w:rsid w:val="00230E1A"/>
    <w:rsid w:val="00230F20"/>
    <w:rsid w:val="0023243F"/>
    <w:rsid w:val="00241C1F"/>
    <w:rsid w:val="002425AE"/>
    <w:rsid w:val="00251BA7"/>
    <w:rsid w:val="0026318D"/>
    <w:rsid w:val="00263D78"/>
    <w:rsid w:val="00294E01"/>
    <w:rsid w:val="002A36A3"/>
    <w:rsid w:val="002B3EC4"/>
    <w:rsid w:val="002B57D9"/>
    <w:rsid w:val="002B73DB"/>
    <w:rsid w:val="002C1AA3"/>
    <w:rsid w:val="002C6347"/>
    <w:rsid w:val="002E33FC"/>
    <w:rsid w:val="0030139B"/>
    <w:rsid w:val="00310542"/>
    <w:rsid w:val="00316D5E"/>
    <w:rsid w:val="00320AAC"/>
    <w:rsid w:val="00325198"/>
    <w:rsid w:val="00330F14"/>
    <w:rsid w:val="00345C64"/>
    <w:rsid w:val="00351A1F"/>
    <w:rsid w:val="0035465D"/>
    <w:rsid w:val="0035482A"/>
    <w:rsid w:val="00354932"/>
    <w:rsid w:val="003619F2"/>
    <w:rsid w:val="00365820"/>
    <w:rsid w:val="0037054D"/>
    <w:rsid w:val="003C554F"/>
    <w:rsid w:val="003D4C9F"/>
    <w:rsid w:val="003D5C3B"/>
    <w:rsid w:val="003E78BC"/>
    <w:rsid w:val="003F0982"/>
    <w:rsid w:val="0040149C"/>
    <w:rsid w:val="00414478"/>
    <w:rsid w:val="00435C35"/>
    <w:rsid w:val="00437C0B"/>
    <w:rsid w:val="004861BD"/>
    <w:rsid w:val="00492BD3"/>
    <w:rsid w:val="004A1AF9"/>
    <w:rsid w:val="004A3105"/>
    <w:rsid w:val="004B70BD"/>
    <w:rsid w:val="004C1027"/>
    <w:rsid w:val="004C3F55"/>
    <w:rsid w:val="004D1A7A"/>
    <w:rsid w:val="00502E20"/>
    <w:rsid w:val="005074CD"/>
    <w:rsid w:val="0051021A"/>
    <w:rsid w:val="0051256A"/>
    <w:rsid w:val="0052111D"/>
    <w:rsid w:val="00537F26"/>
    <w:rsid w:val="005760A9"/>
    <w:rsid w:val="00594464"/>
    <w:rsid w:val="00594DE3"/>
    <w:rsid w:val="00595D01"/>
    <w:rsid w:val="005A0BC7"/>
    <w:rsid w:val="005C73CE"/>
    <w:rsid w:val="005D25B0"/>
    <w:rsid w:val="006057AD"/>
    <w:rsid w:val="00605C32"/>
    <w:rsid w:val="00612E7F"/>
    <w:rsid w:val="006131A7"/>
    <w:rsid w:val="00621F12"/>
    <w:rsid w:val="00622781"/>
    <w:rsid w:val="006245D2"/>
    <w:rsid w:val="006403B7"/>
    <w:rsid w:val="00640BFF"/>
    <w:rsid w:val="006558B7"/>
    <w:rsid w:val="00662DF8"/>
    <w:rsid w:val="0069226C"/>
    <w:rsid w:val="0069621B"/>
    <w:rsid w:val="006964E3"/>
    <w:rsid w:val="006B55A1"/>
    <w:rsid w:val="006B73C1"/>
    <w:rsid w:val="006C79C7"/>
    <w:rsid w:val="006E159B"/>
    <w:rsid w:val="006E49D7"/>
    <w:rsid w:val="006F209E"/>
    <w:rsid w:val="00701565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A6685"/>
    <w:rsid w:val="007B2500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853FD"/>
    <w:rsid w:val="00886EF1"/>
    <w:rsid w:val="008945D9"/>
    <w:rsid w:val="008A61C6"/>
    <w:rsid w:val="008C139A"/>
    <w:rsid w:val="008D6DF2"/>
    <w:rsid w:val="008E5C5B"/>
    <w:rsid w:val="00917DEA"/>
    <w:rsid w:val="00924679"/>
    <w:rsid w:val="009411F5"/>
    <w:rsid w:val="009506D8"/>
    <w:rsid w:val="00975778"/>
    <w:rsid w:val="00977802"/>
    <w:rsid w:val="009B5686"/>
    <w:rsid w:val="009C37E1"/>
    <w:rsid w:val="009C462D"/>
    <w:rsid w:val="009D71C1"/>
    <w:rsid w:val="009F2CF0"/>
    <w:rsid w:val="00A04690"/>
    <w:rsid w:val="00A06AE6"/>
    <w:rsid w:val="00A06E8E"/>
    <w:rsid w:val="00A16CB3"/>
    <w:rsid w:val="00A1744A"/>
    <w:rsid w:val="00A35F01"/>
    <w:rsid w:val="00A40DD3"/>
    <w:rsid w:val="00A8311B"/>
    <w:rsid w:val="00AA34FB"/>
    <w:rsid w:val="00AA3F0A"/>
    <w:rsid w:val="00AA6758"/>
    <w:rsid w:val="00AE250D"/>
    <w:rsid w:val="00AF164E"/>
    <w:rsid w:val="00B01F08"/>
    <w:rsid w:val="00B02DCF"/>
    <w:rsid w:val="00B16E8F"/>
    <w:rsid w:val="00B23D54"/>
    <w:rsid w:val="00B30401"/>
    <w:rsid w:val="00B311B1"/>
    <w:rsid w:val="00B3578F"/>
    <w:rsid w:val="00B35790"/>
    <w:rsid w:val="00B457FC"/>
    <w:rsid w:val="00B4682B"/>
    <w:rsid w:val="00B50857"/>
    <w:rsid w:val="00B6637D"/>
    <w:rsid w:val="00B724D7"/>
    <w:rsid w:val="00B91103"/>
    <w:rsid w:val="00BA4071"/>
    <w:rsid w:val="00BB76D0"/>
    <w:rsid w:val="00BC363C"/>
    <w:rsid w:val="00BC77BC"/>
    <w:rsid w:val="00BF78D7"/>
    <w:rsid w:val="00C066EF"/>
    <w:rsid w:val="00C269ED"/>
    <w:rsid w:val="00C51ED5"/>
    <w:rsid w:val="00C533DA"/>
    <w:rsid w:val="00C62C24"/>
    <w:rsid w:val="00C63587"/>
    <w:rsid w:val="00C635B6"/>
    <w:rsid w:val="00C80BC4"/>
    <w:rsid w:val="00C822FE"/>
    <w:rsid w:val="00C863BF"/>
    <w:rsid w:val="00C9116B"/>
    <w:rsid w:val="00CA20F9"/>
    <w:rsid w:val="00CA63AE"/>
    <w:rsid w:val="00CB7209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77CE2"/>
    <w:rsid w:val="00DB4676"/>
    <w:rsid w:val="00DC2DB9"/>
    <w:rsid w:val="00DC733E"/>
    <w:rsid w:val="00DD58F2"/>
    <w:rsid w:val="00DF57BE"/>
    <w:rsid w:val="00E06500"/>
    <w:rsid w:val="00E1251E"/>
    <w:rsid w:val="00E12AAB"/>
    <w:rsid w:val="00E241F3"/>
    <w:rsid w:val="00E27CDD"/>
    <w:rsid w:val="00E501EA"/>
    <w:rsid w:val="00E5230B"/>
    <w:rsid w:val="00E57060"/>
    <w:rsid w:val="00E70719"/>
    <w:rsid w:val="00E87616"/>
    <w:rsid w:val="00E92047"/>
    <w:rsid w:val="00EA5C16"/>
    <w:rsid w:val="00EE2C0F"/>
    <w:rsid w:val="00EE4693"/>
    <w:rsid w:val="00EE4FD0"/>
    <w:rsid w:val="00EF000D"/>
    <w:rsid w:val="00EF459A"/>
    <w:rsid w:val="00EF5839"/>
    <w:rsid w:val="00F01B58"/>
    <w:rsid w:val="00F03AFB"/>
    <w:rsid w:val="00F06247"/>
    <w:rsid w:val="00F10FC2"/>
    <w:rsid w:val="00F31E1C"/>
    <w:rsid w:val="00F34EF7"/>
    <w:rsid w:val="00F4536E"/>
    <w:rsid w:val="00F545A3"/>
    <w:rsid w:val="00F639EF"/>
    <w:rsid w:val="00F82EE2"/>
    <w:rsid w:val="00F85AFA"/>
    <w:rsid w:val="00F9774B"/>
    <w:rsid w:val="00FA2EB1"/>
    <w:rsid w:val="00FB570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character" w:customStyle="1" w:styleId="BrakA">
    <w:name w:val="Brak A"/>
    <w:rsid w:val="001E0886"/>
  </w:style>
  <w:style w:type="character" w:customStyle="1" w:styleId="Brak">
    <w:name w:val="Brak"/>
    <w:rsid w:val="001E0886"/>
  </w:style>
  <w:style w:type="paragraph" w:styleId="Tekstprzypisudolnego">
    <w:name w:val="footnote text"/>
    <w:basedOn w:val="Normalny"/>
    <w:link w:val="TekstprzypisudolnegoZnak"/>
    <w:semiHidden/>
    <w:unhideWhenUsed/>
    <w:rsid w:val="001E2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2354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1E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6AA0-7210-497D-8A66-15AF704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360</TotalTime>
  <Pages>8</Pages>
  <Words>1299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55</cp:revision>
  <cp:lastPrinted>2023-08-10T10:52:00Z</cp:lastPrinted>
  <dcterms:created xsi:type="dcterms:W3CDTF">2021-09-28T06:42:00Z</dcterms:created>
  <dcterms:modified xsi:type="dcterms:W3CDTF">2023-08-10T10:54:00Z</dcterms:modified>
</cp:coreProperties>
</file>