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E0" w:rsidRDefault="005B48E0" w:rsidP="00446F0B">
      <w:pPr>
        <w:jc w:val="right"/>
        <w:rPr>
          <w:rFonts w:cstheme="minorHAnsi"/>
          <w:b/>
          <w:szCs w:val="20"/>
        </w:rPr>
      </w:pPr>
    </w:p>
    <w:p w:rsidR="00446F0B" w:rsidRDefault="00446F0B" w:rsidP="00446F0B">
      <w:pPr>
        <w:jc w:val="righ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Załącznik nr 1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(pełna nazwa/firma, adres)</w:t>
      </w:r>
    </w:p>
    <w:p w:rsidR="005B48E0" w:rsidRPr="0073497C" w:rsidRDefault="005B48E0" w:rsidP="005B48E0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reprezentowany przez: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…………………………………….</w:t>
      </w:r>
    </w:p>
    <w:p w:rsidR="005B48E0" w:rsidRPr="0073497C" w:rsidRDefault="005B48E0" w:rsidP="005B48E0">
      <w:pPr>
        <w:spacing w:after="0" w:line="240" w:lineRule="auto"/>
        <w:ind w:right="-2"/>
        <w:rPr>
          <w:rFonts w:asciiTheme="minorHAnsi" w:eastAsia="Times New Roman" w:hAnsiTheme="minorHAnsi" w:cstheme="minorHAnsi"/>
          <w:b/>
          <w:sz w:val="14"/>
          <w:szCs w:val="14"/>
          <w:lang w:eastAsia="pl-PL"/>
        </w:rPr>
      </w:pPr>
      <w:r w:rsidRPr="0073497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t>(imię, nazwisko, podstawa do reprezentacji)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5B48E0" w:rsidRPr="0073497C" w:rsidRDefault="005B48E0" w:rsidP="005B48E0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Zamawiający:</w:t>
      </w:r>
    </w:p>
    <w:p w:rsidR="005B48E0" w:rsidRPr="0073497C" w:rsidRDefault="005B48E0" w:rsidP="005B48E0">
      <w:pPr>
        <w:spacing w:after="0" w:line="240" w:lineRule="auto"/>
        <w:ind w:left="4395" w:firstLine="992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3497C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Powiat Pruszkowski</w:t>
      </w:r>
    </w:p>
    <w:p w:rsidR="005B48E0" w:rsidRPr="0073497C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lang w:val="x-none" w:eastAsia="x-none"/>
        </w:rPr>
        <w:t>ul. Drzymały 30</w:t>
      </w:r>
    </w:p>
    <w:p w:rsidR="005B48E0" w:rsidRPr="0073497C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2"/>
          <w:lang w:val="x-none" w:eastAsia="x-none"/>
        </w:rPr>
        <w:t>05-800 Pruszków</w:t>
      </w:r>
    </w:p>
    <w:p w:rsidR="005B48E0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val="x-none" w:eastAsia="x-none"/>
        </w:rPr>
      </w:pPr>
    </w:p>
    <w:p w:rsidR="005B48E0" w:rsidRPr="005B48E0" w:rsidRDefault="005B48E0" w:rsidP="005B48E0">
      <w:pPr>
        <w:keepNext/>
        <w:spacing w:after="0" w:line="240" w:lineRule="auto"/>
        <w:ind w:left="4395" w:firstLine="992"/>
        <w:outlineLvl w:val="5"/>
        <w:rPr>
          <w:rFonts w:asciiTheme="minorHAnsi" w:eastAsia="Times New Roman" w:hAnsiTheme="minorHAnsi" w:cstheme="minorHAnsi"/>
          <w:b/>
          <w:sz w:val="22"/>
          <w:lang w:eastAsia="x-none"/>
        </w:rPr>
      </w:pPr>
    </w:p>
    <w:p w:rsidR="005B48E0" w:rsidRPr="0073497C" w:rsidRDefault="005B48E0" w:rsidP="00B975AC">
      <w:pPr>
        <w:keepNext/>
        <w:spacing w:before="120" w:after="120" w:line="240" w:lineRule="auto"/>
        <w:jc w:val="center"/>
        <w:outlineLvl w:val="2"/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</w:pPr>
      <w:r w:rsidRPr="0073497C">
        <w:rPr>
          <w:rFonts w:asciiTheme="minorHAnsi" w:eastAsia="Times New Roman" w:hAnsiTheme="minorHAnsi" w:cstheme="minorHAnsi"/>
          <w:b/>
          <w:sz w:val="24"/>
          <w:szCs w:val="24"/>
          <w:lang w:val="x-none" w:eastAsia="x-none"/>
        </w:rPr>
        <w:t>FORMULARZ OFERTY</w:t>
      </w:r>
    </w:p>
    <w:p w:rsidR="005B48E0" w:rsidRPr="0073497C" w:rsidRDefault="005B48E0" w:rsidP="005B48E0">
      <w:pPr>
        <w:keepNext/>
        <w:spacing w:after="0" w:line="240" w:lineRule="auto"/>
        <w:outlineLvl w:val="5"/>
        <w:rPr>
          <w:rFonts w:asciiTheme="minorHAnsi" w:eastAsia="Times New Roman" w:hAnsiTheme="minorHAnsi" w:cstheme="minorHAnsi"/>
          <w:sz w:val="22"/>
          <w:lang w:val="x-none" w:eastAsia="x-none"/>
        </w:rPr>
      </w:pPr>
    </w:p>
    <w:p w:rsidR="00712EB6" w:rsidRPr="00446F0B" w:rsidRDefault="00712EB6" w:rsidP="00712EB6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Zimowe utrzymanie dróg i chodników na terenie powiatu pruszkowskiego w sezonie 2022/2023</w:t>
      </w:r>
    </w:p>
    <w:p w:rsidR="00712EB6" w:rsidRDefault="00712EB6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Nazwa (firma) Wykonawcy</w:t>
      </w:r>
      <w:r w:rsidRPr="0073497C">
        <w:rPr>
          <w:rStyle w:val="Odwoanieprzypisudolnego"/>
          <w:rFonts w:asciiTheme="minorHAnsi" w:eastAsia="Times New Roman" w:hAnsiTheme="minorHAnsi" w:cstheme="minorHAnsi"/>
          <w:szCs w:val="20"/>
          <w:lang w:eastAsia="pl-PL"/>
        </w:rPr>
        <w:footnoteReference w:id="1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>: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…………………………………………………………………………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REGON: ………………………………………………………. 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NIP: …………………………………………………………….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KRS</w:t>
      </w:r>
      <w:r w:rsidRPr="0073497C"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  <w:t>*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……………………………………………………………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Adres siedziby: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Adres do korespondencji (jeżeli jest inny niż adres siedziby): ………………………….………………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http:// .............................................…………………………………………………………..................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Style w:val="Pogrubienie"/>
          <w:rFonts w:asciiTheme="minorHAnsi" w:hAnsiTheme="minorHAnsi" w:cstheme="minorHAnsi"/>
          <w:szCs w:val="20"/>
        </w:rPr>
        <w:t>adres skrzynki na E-PUAP: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.......................................................................................................................</w:t>
      </w:r>
    </w:p>
    <w:p w:rsidR="005B48E0" w:rsidRPr="0073497C" w:rsidRDefault="005B48E0" w:rsidP="005B48E0">
      <w:pPr>
        <w:spacing w:after="0" w:line="276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tel. ……………………........................................................................................................................... 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Kategoria Przedsiębiorstwa </w:t>
      </w:r>
      <w:r w:rsidRPr="0073497C"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  <w:footnoteReference w:id="2"/>
      </w:r>
      <w:r w:rsidRPr="0073497C"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  <w:t xml:space="preserve">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>(zaznaczyć właściwe):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mikroprzedsiębiorstwo  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małe przedsiębiorstwo  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średnie przedsiębiorstwo </w:t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sym w:font="Wingdings 2" w:char="F0A3"/>
      </w:r>
      <w:r w:rsidRPr="0073497C">
        <w:rPr>
          <w:rFonts w:asciiTheme="minorHAnsi" w:eastAsia="Times New Roman" w:hAnsiTheme="minorHAnsi" w:cstheme="minorHAnsi"/>
          <w:szCs w:val="20"/>
          <w:lang w:eastAsia="pl-PL"/>
        </w:rPr>
        <w:t xml:space="preserve"> inne </w:t>
      </w:r>
    </w:p>
    <w:p w:rsidR="005B48E0" w:rsidRPr="0073497C" w:rsidRDefault="005B48E0" w:rsidP="005B48E0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AF245B" w:rsidRPr="00A87D82" w:rsidRDefault="005B48E0" w:rsidP="00A87D82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Cs w:val="20"/>
          <w:lang w:eastAsia="pl-PL"/>
        </w:rPr>
        <w:t>Osoba odpowiedzialna za kontakty z Zamawiającym: ………………………</w:t>
      </w:r>
      <w:proofErr w:type="spellStart"/>
      <w:r w:rsidRPr="0073497C">
        <w:rPr>
          <w:rFonts w:asciiTheme="minorHAnsi" w:eastAsia="Times New Roman" w:hAnsiTheme="minorHAnsi" w:cstheme="minorHAnsi"/>
          <w:szCs w:val="20"/>
          <w:lang w:eastAsia="pl-PL"/>
        </w:rPr>
        <w:t>tel</w:t>
      </w:r>
      <w:proofErr w:type="spellEnd"/>
      <w:r w:rsidRPr="0073497C">
        <w:rPr>
          <w:rFonts w:asciiTheme="minorHAnsi" w:eastAsia="Times New Roman" w:hAnsiTheme="minorHAnsi" w:cstheme="minorHAnsi"/>
          <w:szCs w:val="20"/>
          <w:lang w:eastAsia="pl-PL"/>
        </w:rPr>
        <w:t>……………………..</w:t>
      </w:r>
    </w:p>
    <w:p w:rsidR="002056AE" w:rsidRDefault="002056AE" w:rsidP="002056AE">
      <w:pPr>
        <w:rPr>
          <w:rFonts w:ascii="Times New Roman" w:hAnsi="Times New Roman" w:cs="Times New Roman"/>
          <w:sz w:val="24"/>
          <w:szCs w:val="24"/>
        </w:rPr>
        <w:sectPr w:rsidR="002056AE" w:rsidSect="002056A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333A" w:rsidRDefault="007676E8" w:rsidP="00920189">
      <w:pPr>
        <w:shd w:val="clear" w:color="auto" w:fill="C5E0B3" w:themeFill="accent6" w:themeFillTint="66"/>
        <w:jc w:val="center"/>
        <w:rPr>
          <w:rFonts w:ascii="Times New Roman" w:hAnsi="Times New Roman" w:cs="Times New Roman"/>
          <w:sz w:val="24"/>
          <w:szCs w:val="24"/>
        </w:rPr>
      </w:pPr>
      <w:r w:rsidRPr="00DB2AE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2700E">
        <w:rPr>
          <w:rFonts w:ascii="Times New Roman" w:hAnsi="Times New Roman" w:cs="Times New Roman"/>
          <w:sz w:val="24"/>
          <w:szCs w:val="24"/>
        </w:rPr>
        <w:t>adanie 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1933"/>
        <w:gridCol w:w="5515"/>
        <w:gridCol w:w="1480"/>
        <w:gridCol w:w="2154"/>
        <w:gridCol w:w="2151"/>
        <w:gridCol w:w="1683"/>
      </w:tblGrid>
      <w:tr w:rsidR="00E545C7" w:rsidRPr="006D2B31" w:rsidTr="002056AE">
        <w:trPr>
          <w:tblHeader/>
          <w:jc w:val="center"/>
        </w:trPr>
        <w:tc>
          <w:tcPr>
            <w:tcW w:w="153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628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Zadanie</w:t>
            </w:r>
          </w:p>
        </w:tc>
        <w:tc>
          <w:tcPr>
            <w:tcW w:w="1792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Zadanie</w:t>
            </w:r>
          </w:p>
        </w:tc>
        <w:tc>
          <w:tcPr>
            <w:tcW w:w="481" w:type="pct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Jednostka</w:t>
            </w:r>
            <w:r w:rsidR="00E545C7" w:rsidRPr="006D2B31">
              <w:rPr>
                <w:rFonts w:cstheme="minorHAnsi"/>
                <w:sz w:val="18"/>
                <w:szCs w:val="18"/>
              </w:rPr>
              <w:t xml:space="preserve"> obmiarow</w:t>
            </w:r>
            <w:r w:rsidRPr="006D2B3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Cena jednostki obmiarowej netto</w:t>
            </w: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VAT</w:t>
            </w: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Cena jednostki obmiarowej brutto</w:t>
            </w:r>
          </w:p>
        </w:tc>
      </w:tr>
      <w:tr w:rsidR="00E545C7" w:rsidRPr="006D2B31" w:rsidTr="004F4E58">
        <w:trPr>
          <w:trHeight w:val="496"/>
          <w:tblHeader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8" w:type="pct"/>
            <w:vMerge w:val="restar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Zimowe utrzymanie jezdni i poboczy dróg powiatowych na ter</w:t>
            </w:r>
            <w:r w:rsidR="0002700E" w:rsidRPr="006D2B31">
              <w:rPr>
                <w:rFonts w:cstheme="minorHAnsi"/>
                <w:sz w:val="18"/>
                <w:szCs w:val="18"/>
              </w:rPr>
              <w:t>e</w:t>
            </w:r>
            <w:r w:rsidRPr="006D2B31">
              <w:rPr>
                <w:rFonts w:cstheme="minorHAnsi"/>
                <w:sz w:val="18"/>
                <w:szCs w:val="18"/>
              </w:rPr>
              <w:t>nie miasta Pruszkowa</w:t>
            </w: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drogi na całej szerokości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 xml:space="preserve">1 </w:t>
            </w:r>
            <w:r w:rsidR="00E545C7" w:rsidRPr="006D2B31">
              <w:rPr>
                <w:rFonts w:cstheme="minorHAnsi"/>
                <w:sz w:val="18"/>
                <w:szCs w:val="18"/>
              </w:rPr>
              <w:t>km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96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 wraz z posypywaniem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 proporcjach 2:1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06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kruszywa odsianego frakcji do </w:t>
            </w:r>
            <w:r w:rsidR="0002700E" w:rsidRPr="006D2B31">
              <w:rPr>
                <w:rFonts w:cstheme="minorHAnsi"/>
                <w:sz w:val="18"/>
                <w:szCs w:val="18"/>
              </w:rPr>
              <w:t>2 mm z </w:t>
            </w:r>
            <w:r w:rsidRPr="006D2B31">
              <w:rPr>
                <w:rFonts w:cstheme="minorHAnsi"/>
                <w:sz w:val="18"/>
                <w:szCs w:val="18"/>
              </w:rPr>
              <w:t>NaCl w proporcjach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4F4E58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D604F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96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28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Zimowe utrzymanie jezdni i poboczy dróg powiatowych na terenie gminy Michałowice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502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Płużenie  wraz z posypywaniem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74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545C7" w:rsidRPr="006D2B31" w:rsidTr="002056AE">
        <w:trPr>
          <w:trHeight w:val="45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  <w:vAlign w:val="center"/>
          </w:tcPr>
          <w:p w:rsidR="00E545C7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Posypywanie drogi mieszanką NaCl i CaCl</w:t>
            </w:r>
            <w:r w:rsidRPr="006D2B31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6D2B31">
              <w:rPr>
                <w:rFonts w:cstheme="minorHAnsi"/>
                <w:sz w:val="18"/>
                <w:szCs w:val="18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9" w:type="pct"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double" w:sz="4" w:space="0" w:color="auto"/>
            </w:tcBorders>
            <w:vAlign w:val="center"/>
          </w:tcPr>
          <w:p w:rsidR="00E545C7" w:rsidRPr="006D2B31" w:rsidRDefault="00E545C7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2700E" w:rsidRPr="006D2B31" w:rsidTr="002056AE">
        <w:trPr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28" w:type="pct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Czas przystąpienia</w:t>
            </w:r>
          </w:p>
        </w:tc>
        <w:tc>
          <w:tcPr>
            <w:tcW w:w="1792" w:type="pct"/>
            <w:tcBorders>
              <w:top w:val="double" w:sz="4" w:space="0" w:color="auto"/>
            </w:tcBorders>
            <w:vAlign w:val="center"/>
          </w:tcPr>
          <w:p w:rsidR="0002700E" w:rsidRPr="006D2B31" w:rsidRDefault="00557D5D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eastAsia="Times New Roman" w:cstheme="minorHAnsi"/>
                <w:sz w:val="18"/>
                <w:szCs w:val="18"/>
              </w:rPr>
              <w:t>C</w:t>
            </w:r>
            <w:r w:rsidR="0002700E" w:rsidRPr="006D2B31">
              <w:rPr>
                <w:rFonts w:eastAsia="Times New Roman" w:cstheme="minorHAnsi"/>
                <w:sz w:val="18"/>
                <w:szCs w:val="18"/>
              </w:rPr>
              <w:t xml:space="preserve">zas pomiędzy </w:t>
            </w:r>
            <w:r w:rsidR="002056AE" w:rsidRPr="006D2B31">
              <w:rPr>
                <w:rFonts w:eastAsia="Times New Roman" w:cstheme="minorHAnsi"/>
                <w:sz w:val="18"/>
                <w:szCs w:val="18"/>
              </w:rPr>
              <w:t>zgłoszenie</w:t>
            </w:r>
            <w:r w:rsidR="0002700E" w:rsidRPr="006D2B31">
              <w:rPr>
                <w:rFonts w:eastAsia="Times New Roman" w:cstheme="minorHAnsi"/>
                <w:sz w:val="18"/>
                <w:szCs w:val="18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6D2B31">
              <w:rPr>
                <w:rFonts w:cstheme="minorHAnsi"/>
                <w:sz w:val="18"/>
                <w:szCs w:val="18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6D2B31" w:rsidRDefault="0002700E" w:rsidP="006D2B31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545C7" w:rsidRDefault="00E545C7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B31" w:rsidRDefault="006D2B31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B31" w:rsidRDefault="006D2B31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461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00E" w:rsidRDefault="0002700E" w:rsidP="006D2B31">
      <w:pPr>
        <w:shd w:val="clear" w:color="auto" w:fill="C5E0B3" w:themeFill="accent6" w:themeFillTint="66"/>
        <w:rPr>
          <w:rFonts w:ascii="Times New Roman" w:hAnsi="Times New Roman" w:cs="Times New Roman"/>
          <w:sz w:val="24"/>
          <w:szCs w:val="24"/>
        </w:rPr>
      </w:pPr>
      <w:r w:rsidRPr="00DB2AE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II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72"/>
        <w:gridCol w:w="2216"/>
        <w:gridCol w:w="5232"/>
        <w:gridCol w:w="1480"/>
        <w:gridCol w:w="2154"/>
        <w:gridCol w:w="1483"/>
        <w:gridCol w:w="2351"/>
      </w:tblGrid>
      <w:tr w:rsidR="0002700E" w:rsidRPr="004673B5" w:rsidTr="002056AE">
        <w:trPr>
          <w:trHeight w:val="267"/>
          <w:tblHeader/>
          <w:jc w:val="center"/>
        </w:trPr>
        <w:tc>
          <w:tcPr>
            <w:tcW w:w="153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72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481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Jednostka obmiarowa</w:t>
            </w: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Cena jednostki obmiarowej netto</w:t>
            </w:r>
          </w:p>
        </w:tc>
        <w:tc>
          <w:tcPr>
            <w:tcW w:w="482" w:type="pct"/>
            <w:vAlign w:val="center"/>
          </w:tcPr>
          <w:p w:rsidR="0002700E" w:rsidRPr="004673B5" w:rsidRDefault="002056A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VAT</w:t>
            </w: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Cena jednostki obmiarowej brutto</w:t>
            </w:r>
          </w:p>
        </w:tc>
      </w:tr>
      <w:tr w:rsidR="0002700E" w:rsidRPr="004673B5" w:rsidTr="004F4E58">
        <w:trPr>
          <w:trHeight w:val="424"/>
          <w:tblHeader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20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 xml:space="preserve">Zimowe utrzymanie jezdni i poboczy dróg powiatowych na terenie gminy </w:t>
            </w:r>
            <w:r w:rsidR="00557D5D" w:rsidRPr="004673B5">
              <w:rPr>
                <w:rFonts w:cstheme="minorHAnsi"/>
                <w:sz w:val="16"/>
                <w:szCs w:val="16"/>
              </w:rPr>
              <w:t>Raszyn (z wyłączeniem Alei Krakowskiej i ulicy Mszczonowskie)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drogi na całej szerokości</w:t>
            </w:r>
          </w:p>
        </w:tc>
        <w:tc>
          <w:tcPr>
            <w:tcW w:w="481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 km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08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 wraz z posypywaniem drogi mieszanką NaCl i 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 proporcjach 2:1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06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suchą solą NaCl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90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NaCl i 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389"/>
          <w:tblHeader/>
          <w:jc w:val="center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20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 xml:space="preserve">Zimowe utrzymanie jezdni i poboczy dróg powiatowych na terenie gminy </w:t>
            </w:r>
            <w:r w:rsidR="00557D5D" w:rsidRPr="004673B5">
              <w:rPr>
                <w:rFonts w:cstheme="minorHAnsi"/>
                <w:sz w:val="16"/>
                <w:szCs w:val="16"/>
              </w:rPr>
              <w:t>Nadarzyn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08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 wraz z posypywaniem drogi mieszanką NaCl i 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 proporcjach 2:1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393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suchą solą NaCl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5"/>
          <w:tblHeader/>
          <w:jc w:val="center"/>
        </w:trPr>
        <w:tc>
          <w:tcPr>
            <w:tcW w:w="153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404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NaCl i 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90"/>
          <w:tblHeader/>
          <w:jc w:val="center"/>
        </w:trPr>
        <w:tc>
          <w:tcPr>
            <w:tcW w:w="153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Aleja Krakowska wraz z ulicą Mszczonowską</w:t>
            </w:r>
          </w:p>
        </w:tc>
        <w:tc>
          <w:tcPr>
            <w:tcW w:w="170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drogi na całej szerokości</w:t>
            </w: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2056A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1 km</w:t>
            </w:r>
          </w:p>
        </w:tc>
        <w:tc>
          <w:tcPr>
            <w:tcW w:w="7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11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mieszanką kruszywa odsianego frakcji do 2 mm z NaCl w proporcji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08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wraz z posypywaniem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Płużenie  wraz z posypywaniem drogi mieszanką NaCl i 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 proporcjach 2:1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392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suchą solą NaCl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5"/>
          <w:tblHeader/>
          <w:jc w:val="center"/>
        </w:trPr>
        <w:tc>
          <w:tcPr>
            <w:tcW w:w="153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kruszywa odsianego frakcji do 2 mm z NaCl w proporcjach 3:1</w:t>
            </w:r>
          </w:p>
        </w:tc>
        <w:tc>
          <w:tcPr>
            <w:tcW w:w="48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4F4E58">
        <w:trPr>
          <w:trHeight w:val="426"/>
          <w:tblHeader/>
          <w:jc w:val="center"/>
        </w:trPr>
        <w:tc>
          <w:tcPr>
            <w:tcW w:w="153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Posypywanie drogi mieszanką NaCl i CaCl</w:t>
            </w:r>
            <w:r w:rsidRPr="004673B5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673B5">
              <w:rPr>
                <w:rFonts w:cstheme="minorHAnsi"/>
                <w:sz w:val="16"/>
                <w:szCs w:val="16"/>
              </w:rPr>
              <w:t xml:space="preserve"> w proporcjach 2:1</w:t>
            </w:r>
          </w:p>
        </w:tc>
        <w:tc>
          <w:tcPr>
            <w:tcW w:w="481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700E" w:rsidRPr="004673B5" w:rsidTr="002056AE">
        <w:trPr>
          <w:trHeight w:val="256"/>
          <w:tblHeader/>
          <w:jc w:val="center"/>
        </w:trPr>
        <w:tc>
          <w:tcPr>
            <w:tcW w:w="153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Czas przystąpienia</w:t>
            </w:r>
          </w:p>
        </w:tc>
        <w:tc>
          <w:tcPr>
            <w:tcW w:w="1700" w:type="pct"/>
            <w:tcBorders>
              <w:top w:val="double" w:sz="4" w:space="0" w:color="auto"/>
            </w:tcBorders>
            <w:vAlign w:val="center"/>
          </w:tcPr>
          <w:p w:rsidR="0002700E" w:rsidRPr="004673B5" w:rsidRDefault="00557D5D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eastAsia="Times New Roman" w:cstheme="minorHAnsi"/>
                <w:sz w:val="16"/>
                <w:szCs w:val="16"/>
              </w:rPr>
              <w:t>C</w:t>
            </w:r>
            <w:r w:rsidR="0002700E" w:rsidRPr="004673B5">
              <w:rPr>
                <w:rFonts w:eastAsia="Times New Roman" w:cstheme="minorHAnsi"/>
                <w:sz w:val="16"/>
                <w:szCs w:val="16"/>
              </w:rPr>
              <w:t xml:space="preserve">zas pomiędzy </w:t>
            </w:r>
            <w:r w:rsidR="002056AE" w:rsidRPr="004673B5">
              <w:rPr>
                <w:rFonts w:eastAsia="Times New Roman" w:cstheme="minorHAnsi"/>
                <w:sz w:val="16"/>
                <w:szCs w:val="16"/>
              </w:rPr>
              <w:t>zgłoszeniem</w:t>
            </w:r>
            <w:r w:rsidR="0002700E" w:rsidRPr="004673B5">
              <w:rPr>
                <w:rFonts w:eastAsia="Times New Roman" w:cstheme="minorHAnsi"/>
                <w:sz w:val="16"/>
                <w:szCs w:val="16"/>
              </w:rPr>
              <w:t xml:space="preserve"> a godziną wyjazdu przez Wykonawcę</w:t>
            </w:r>
          </w:p>
        </w:tc>
        <w:tc>
          <w:tcPr>
            <w:tcW w:w="481" w:type="pct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4673B5">
              <w:rPr>
                <w:rFonts w:cstheme="minorHAnsi"/>
                <w:sz w:val="16"/>
                <w:szCs w:val="16"/>
              </w:rPr>
              <w:t>minuty</w:t>
            </w:r>
          </w:p>
        </w:tc>
        <w:tc>
          <w:tcPr>
            <w:tcW w:w="1946" w:type="pct"/>
            <w:gridSpan w:val="3"/>
            <w:tcBorders>
              <w:top w:val="double" w:sz="4" w:space="0" w:color="auto"/>
            </w:tcBorders>
            <w:vAlign w:val="center"/>
          </w:tcPr>
          <w:p w:rsidR="0002700E" w:rsidRPr="004673B5" w:rsidRDefault="0002700E" w:rsidP="004673B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2056AE" w:rsidRDefault="002056AE" w:rsidP="002056AE">
      <w:pPr>
        <w:sectPr w:rsidR="002056AE" w:rsidSect="002056A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862B8" w:rsidRDefault="002056AE" w:rsidP="008A6BFE">
      <w:pPr>
        <w:shd w:val="clear" w:color="auto" w:fill="C5E0B3" w:themeFill="accent6" w:themeFillTint="66"/>
        <w:jc w:val="center"/>
      </w:pPr>
      <w:r>
        <w:lastRenderedPageBreak/>
        <w:t>Zadanie III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1619"/>
        <w:gridCol w:w="3477"/>
        <w:gridCol w:w="1187"/>
        <w:gridCol w:w="1412"/>
        <w:gridCol w:w="962"/>
        <w:gridCol w:w="1200"/>
      </w:tblGrid>
      <w:tr w:rsidR="003862B8" w:rsidRPr="003862B8" w:rsidTr="00920189">
        <w:trPr>
          <w:trHeight w:val="267"/>
          <w:tblHeader/>
          <w:jc w:val="center"/>
        </w:trPr>
        <w:tc>
          <w:tcPr>
            <w:tcW w:w="226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784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1684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Zadanie</w:t>
            </w:r>
          </w:p>
        </w:tc>
        <w:tc>
          <w:tcPr>
            <w:tcW w:w="575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Jednostka obmiarowa</w:t>
            </w:r>
          </w:p>
        </w:tc>
        <w:tc>
          <w:tcPr>
            <w:tcW w:w="684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netto</w:t>
            </w:r>
          </w:p>
        </w:tc>
        <w:tc>
          <w:tcPr>
            <w:tcW w:w="466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VAT</w:t>
            </w:r>
          </w:p>
        </w:tc>
        <w:tc>
          <w:tcPr>
            <w:tcW w:w="581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Cena jednostki obmiarowej brutto</w:t>
            </w:r>
          </w:p>
        </w:tc>
      </w:tr>
      <w:tr w:rsidR="003862B8" w:rsidRPr="003862B8" w:rsidTr="00920189">
        <w:trPr>
          <w:trHeight w:val="424"/>
          <w:tblHeader/>
          <w:jc w:val="center"/>
        </w:trPr>
        <w:tc>
          <w:tcPr>
            <w:tcW w:w="226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1</w:t>
            </w:r>
          </w:p>
        </w:tc>
        <w:tc>
          <w:tcPr>
            <w:tcW w:w="7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Zimowe utrzymanie chodników przy drogach powiatowych na terenie Powiatu Pruszkowskiego</w:t>
            </w:r>
          </w:p>
        </w:tc>
        <w:tc>
          <w:tcPr>
            <w:tcW w:w="1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Płużenie i posypywanie odśnieżonej powierzchni mieszanką piaskowo-solną lub piaskiem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100 m</w:t>
            </w:r>
            <w:r w:rsidRPr="003862B8">
              <w:rPr>
                <w:rFonts w:ascii="Lato" w:hAnsi="La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4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62B8" w:rsidRPr="003862B8" w:rsidTr="00920189">
        <w:trPr>
          <w:trHeight w:val="424"/>
          <w:tblHeader/>
          <w:jc w:val="center"/>
        </w:trPr>
        <w:tc>
          <w:tcPr>
            <w:tcW w:w="226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2</w:t>
            </w:r>
          </w:p>
        </w:tc>
        <w:tc>
          <w:tcPr>
            <w:tcW w:w="78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hAnsi="Lato"/>
                <w:sz w:val="20"/>
                <w:szCs w:val="20"/>
              </w:rPr>
              <w:t>Czas przystąpienia</w:t>
            </w:r>
          </w:p>
        </w:tc>
        <w:tc>
          <w:tcPr>
            <w:tcW w:w="1684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 w:rsidRPr="003862B8">
              <w:rPr>
                <w:rFonts w:ascii="Lato" w:eastAsia="Times New Roman" w:hAnsi="Lato"/>
                <w:sz w:val="20"/>
                <w:szCs w:val="17"/>
              </w:rPr>
              <w:t>Czas pomiędzy zgłoszeniem a godziną wyjazdu przez Wykonawcę</w:t>
            </w:r>
          </w:p>
        </w:tc>
        <w:tc>
          <w:tcPr>
            <w:tcW w:w="575" w:type="pct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minuty</w:t>
            </w:r>
          </w:p>
        </w:tc>
        <w:tc>
          <w:tcPr>
            <w:tcW w:w="1731" w:type="pct"/>
            <w:gridSpan w:val="3"/>
            <w:tcBorders>
              <w:top w:val="double" w:sz="4" w:space="0" w:color="auto"/>
            </w:tcBorders>
            <w:vAlign w:val="center"/>
          </w:tcPr>
          <w:p w:rsidR="003862B8" w:rsidRPr="003862B8" w:rsidRDefault="003862B8" w:rsidP="00C12923">
            <w:pPr>
              <w:pStyle w:val="Bezodstpw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920189" w:rsidRPr="00D20B64" w:rsidRDefault="00920189" w:rsidP="00D20B64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0"/>
        </w:rPr>
      </w:pPr>
    </w:p>
    <w:p w:rsidR="00920189" w:rsidRPr="00D20B64" w:rsidRDefault="00D20B64" w:rsidP="00D20B64">
      <w:pPr>
        <w:shd w:val="clear" w:color="auto" w:fill="B4C6E7" w:themeFill="accent1" w:themeFillTint="66"/>
        <w:spacing w:before="120" w:after="120" w:line="240" w:lineRule="auto"/>
        <w:ind w:left="28"/>
        <w:jc w:val="center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b/>
          <w:szCs w:val="20"/>
          <w:lang w:eastAsia="pl-PL"/>
        </w:rPr>
        <w:t>OŚWIADCZENIA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Oświadczam, że zapoznałem się z warunkami realizacji zamówienia. Posiadam wszystkie niezbędne mi dane do złożenia oferty.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Oświadczam, iż w cenie oferty zostały uwzględnione wszystkie koszty wykonania zamówienia.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Oferujemy wykonanie przedmiotu zamówienia na warunkach zgodnych z załączonym projektowanymi postanowieniami umowy.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Integralną częścią oferty są wszystkie załączniki do oferty wymagane w specyfikacji jako niezbędne.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>Oświadczam, że uważam się związany niniejszą ofertą przez okres 60 dni licząc od dnia wskazanego na składanie ofert.</w:t>
      </w:r>
    </w:p>
    <w:p w:rsidR="00920189" w:rsidRPr="00D20B64" w:rsidRDefault="00920189" w:rsidP="00D20B6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hAnsiTheme="minorHAnsi" w:cstheme="minorHAnsi"/>
          <w:szCs w:val="20"/>
        </w:rPr>
        <w:t xml:space="preserve">Oświadczamy, iż wadium w wysokości ………………. zł </w:t>
      </w:r>
      <w:r w:rsidR="00D20B64">
        <w:rPr>
          <w:rFonts w:asciiTheme="minorHAnsi" w:hAnsiTheme="minorHAnsi" w:cstheme="minorHAnsi"/>
          <w:szCs w:val="20"/>
        </w:rPr>
        <w:t>na część/</w:t>
      </w:r>
      <w:r w:rsidRPr="00D20B64">
        <w:rPr>
          <w:rFonts w:asciiTheme="minorHAnsi" w:hAnsiTheme="minorHAnsi" w:cstheme="minorHAnsi"/>
          <w:szCs w:val="20"/>
        </w:rPr>
        <w:t>części …………</w:t>
      </w:r>
      <w:r w:rsidR="00D20B64">
        <w:rPr>
          <w:rFonts w:asciiTheme="minorHAnsi" w:hAnsiTheme="minorHAnsi" w:cstheme="minorHAnsi"/>
          <w:szCs w:val="20"/>
        </w:rPr>
        <w:t xml:space="preserve"> </w:t>
      </w:r>
      <w:r w:rsidRPr="00D20B64">
        <w:rPr>
          <w:rFonts w:asciiTheme="minorHAnsi" w:hAnsiTheme="minorHAnsi" w:cstheme="minorHAnsi"/>
          <w:szCs w:val="20"/>
        </w:rPr>
        <w:t>wnieśliśmy w formie : .............................................................................................................................................................................................</w:t>
      </w:r>
    </w:p>
    <w:p w:rsidR="00920189" w:rsidRPr="00D20B64" w:rsidRDefault="00920189" w:rsidP="00D20B64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Cs w:val="20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Wadium należy zwrócić na konto nr ……………………………………………………………..</w:t>
      </w:r>
    </w:p>
    <w:p w:rsidR="009C44E0" w:rsidRPr="00D20B64" w:rsidRDefault="00920189" w:rsidP="009C44E0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vertAlign w:val="superscript"/>
          <w:lang w:eastAsia="pl-PL"/>
        </w:rPr>
      </w:pPr>
      <w:r w:rsidRPr="00D20B64">
        <w:rPr>
          <w:rFonts w:asciiTheme="minorHAnsi" w:eastAsia="Times New Roman" w:hAnsiTheme="minorHAnsi" w:cstheme="minorHAnsi"/>
          <w:vertAlign w:val="superscript"/>
          <w:lang w:eastAsia="pl-PL"/>
        </w:rPr>
        <w:t>(dotyczy Wykonawców, którzy wnieśli wadium w pieniądzu)</w:t>
      </w:r>
    </w:p>
    <w:p w:rsidR="00920189" w:rsidRPr="00D20B64" w:rsidRDefault="00920189" w:rsidP="009C44E0">
      <w:pPr>
        <w:rPr>
          <w:rFonts w:asciiTheme="minorHAnsi" w:hAnsiTheme="minorHAnsi" w:cstheme="minorHAnsi"/>
        </w:rPr>
      </w:pPr>
      <w:r w:rsidRPr="00D20B64">
        <w:rPr>
          <w:rFonts w:asciiTheme="minorHAnsi" w:hAnsiTheme="minorHAnsi" w:cstheme="minorHAnsi"/>
        </w:rPr>
        <w:t>Oświadczenie o zwolnieniu wadium wniesionego w formie niepieniężn</w:t>
      </w:r>
      <w:r w:rsidR="00A55C48">
        <w:rPr>
          <w:rFonts w:asciiTheme="minorHAnsi" w:hAnsiTheme="minorHAnsi" w:cstheme="minorHAnsi"/>
        </w:rPr>
        <w:t xml:space="preserve">ej należy przekazać Gwarantowi </w:t>
      </w:r>
      <w:r w:rsidRPr="00D20B64">
        <w:rPr>
          <w:rFonts w:asciiTheme="minorHAnsi" w:hAnsiTheme="minorHAnsi" w:cstheme="minorHAnsi"/>
        </w:rPr>
        <w:t>na adres mailowy :…………………………………………………………</w:t>
      </w:r>
    </w:p>
    <w:p w:rsidR="00920189" w:rsidRPr="00D20B64" w:rsidRDefault="00920189" w:rsidP="0092018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Theme="minorHAnsi" w:eastAsia="Times New Roman" w:hAnsiTheme="minorHAnsi" w:cstheme="minorHAnsi"/>
          <w:vertAlign w:val="superscript"/>
          <w:lang w:eastAsia="pl-PL"/>
        </w:rPr>
      </w:pPr>
      <w:r w:rsidRPr="00D20B64">
        <w:rPr>
          <w:rFonts w:asciiTheme="minorHAnsi" w:eastAsia="Times New Roman" w:hAnsiTheme="minorHAnsi" w:cstheme="minorHAnsi"/>
          <w:vertAlign w:val="superscript"/>
          <w:lang w:eastAsia="pl-PL"/>
        </w:rPr>
        <w:t>(dotyczy Wykonawców, którzy wnieśli wadium w innej formie niż pieniądz)</w:t>
      </w:r>
    </w:p>
    <w:p w:rsidR="00BB0BDC" w:rsidRPr="00A55C48" w:rsidRDefault="00BB0BDC" w:rsidP="00920189">
      <w:pPr>
        <w:widowControl w:val="0"/>
        <w:overflowPunct w:val="0"/>
        <w:autoSpaceDE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</w:p>
    <w:p w:rsidR="009C44E0" w:rsidRPr="00A55C48" w:rsidRDefault="009C44E0" w:rsidP="009C44E0">
      <w:pPr>
        <w:pStyle w:val="Akapitzlist"/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</w:pPr>
      <w:r w:rsidRPr="00A55C48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A55C48">
        <w:rPr>
          <w:rFonts w:asciiTheme="minorHAnsi" w:hAnsiTheme="minorHAnsi" w:cstheme="minorHAnsi"/>
          <w:sz w:val="22"/>
          <w:szCs w:val="22"/>
          <w:lang w:eastAsia="zh-CN"/>
        </w:rPr>
        <w:t>przy realizacji przedmiotowego zamówienia zatrudnimy na podstawie stosunku pracy</w:t>
      </w:r>
      <w:r w:rsidRPr="00A55C48">
        <w:rPr>
          <w:rFonts w:asciiTheme="minorHAnsi" w:hAnsiTheme="minorHAnsi" w:cstheme="minorHAnsi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:rsidR="009C44E0" w:rsidRPr="009C44E0" w:rsidRDefault="009C44E0" w:rsidP="009C44E0">
      <w:pPr>
        <w:pStyle w:val="Akapitzlist"/>
        <w:widowControl w:val="0"/>
        <w:numPr>
          <w:ilvl w:val="0"/>
          <w:numId w:val="5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Cs w:val="20"/>
          <w:vertAlign w:val="superscript"/>
          <w:lang w:eastAsia="pl-PL"/>
        </w:rPr>
      </w:pPr>
      <w:r w:rsidRPr="009C44E0">
        <w:rPr>
          <w:rFonts w:asciiTheme="minorHAnsi" w:hAnsiTheme="minorHAnsi" w:cstheme="minorHAnsi"/>
          <w:sz w:val="20"/>
          <w:szCs w:val="20"/>
        </w:rPr>
        <w:t xml:space="preserve">Zgodnie z art. 118 ust. 1 ustawy </w:t>
      </w:r>
      <w:r w:rsidRPr="009C44E0">
        <w:rPr>
          <w:rFonts w:asciiTheme="minorHAnsi" w:hAnsiTheme="minorHAnsi" w:cstheme="minorHAnsi"/>
          <w:b/>
          <w:sz w:val="20"/>
          <w:szCs w:val="20"/>
        </w:rPr>
        <w:t xml:space="preserve">polegam/ nie polegam </w:t>
      </w:r>
      <w:r w:rsidRPr="009C44E0">
        <w:rPr>
          <w:rFonts w:asciiTheme="minorHAnsi" w:hAnsiTheme="minorHAnsi" w:cstheme="minorHAnsi"/>
          <w:i/>
          <w:sz w:val="14"/>
          <w:szCs w:val="14"/>
        </w:rPr>
        <w:t>(niepotrzebne skreślić)</w:t>
      </w:r>
      <w:r w:rsidRPr="009C44E0">
        <w:rPr>
          <w:rFonts w:asciiTheme="minorHAnsi" w:hAnsiTheme="minorHAnsi" w:cstheme="minorHAnsi"/>
          <w:sz w:val="14"/>
          <w:szCs w:val="14"/>
        </w:rPr>
        <w:t xml:space="preserve">, </w:t>
      </w:r>
      <w:r w:rsidRPr="009C44E0">
        <w:rPr>
          <w:rFonts w:asciiTheme="minorHAnsi" w:hAnsiTheme="minorHAnsi" w:cstheme="minorHAnsi"/>
          <w:sz w:val="20"/>
          <w:szCs w:val="20"/>
        </w:rPr>
        <w:t>na zdolnościach technicznych lub zawodowych, sytuacji finansowej lub ekonomicznej podmiotu udostępniającego:</w:t>
      </w:r>
    </w:p>
    <w:p w:rsidR="009C44E0" w:rsidRPr="0073497C" w:rsidRDefault="009C44E0" w:rsidP="009C44E0">
      <w:pPr>
        <w:pStyle w:val="Standard"/>
        <w:widowControl w:val="0"/>
        <w:tabs>
          <w:tab w:val="left" w:pos="747"/>
        </w:tabs>
        <w:ind w:left="360"/>
        <w:jc w:val="both"/>
        <w:rPr>
          <w:rFonts w:asciiTheme="minorHAnsi" w:hAnsiTheme="minorHAnsi" w:cstheme="minorHAnsi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……………………….……………………………………………………………………………….……………………………………………………………</w:t>
      </w:r>
    </w:p>
    <w:p w:rsidR="009C44E0" w:rsidRDefault="009C44E0" w:rsidP="009C44E0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73497C">
        <w:rPr>
          <w:rFonts w:asciiTheme="minorHAnsi" w:hAnsiTheme="minorHAnsi" w:cstheme="minorHAnsi"/>
        </w:rPr>
        <w:t>……………………….……………………………………………………………</w:t>
      </w:r>
      <w:r>
        <w:rPr>
          <w:rFonts w:asciiTheme="minorHAnsi" w:hAnsiTheme="minorHAnsi" w:cstheme="minorHAnsi"/>
        </w:rPr>
        <w:t>………………….…………………………………………………………..</w:t>
      </w:r>
      <w:r w:rsidRPr="0073497C">
        <w:rPr>
          <w:rFonts w:asciiTheme="minorHAnsi" w:hAnsiTheme="minorHAnsi" w:cstheme="minorHAnsi"/>
          <w:i/>
          <w:sz w:val="14"/>
          <w:szCs w:val="14"/>
        </w:rPr>
        <w:t xml:space="preserve"> (nazwa podmiotu)</w:t>
      </w:r>
    </w:p>
    <w:p w:rsidR="009C44E0" w:rsidRDefault="009C44E0" w:rsidP="009C44E0">
      <w:pPr>
        <w:pStyle w:val="Standard"/>
        <w:widowControl w:val="0"/>
        <w:numPr>
          <w:ilvl w:val="0"/>
          <w:numId w:val="5"/>
        </w:numPr>
        <w:tabs>
          <w:tab w:val="left" w:pos="747"/>
        </w:tabs>
        <w:rPr>
          <w:rFonts w:asciiTheme="minorHAnsi" w:hAnsiTheme="minorHAnsi" w:cstheme="minorHAnsi"/>
          <w:bCs/>
          <w:lang w:eastAsia="pl-PL"/>
        </w:rPr>
      </w:pPr>
      <w:r w:rsidRPr="009C44E0">
        <w:rPr>
          <w:rFonts w:asciiTheme="minorHAnsi" w:hAnsiTheme="minorHAnsi" w:cstheme="minorHAnsi"/>
          <w:lang w:eastAsia="pl-PL"/>
        </w:rPr>
        <w:t>Oświadczamy</w:t>
      </w:r>
      <w:r w:rsidRPr="009C44E0">
        <w:rPr>
          <w:rFonts w:asciiTheme="minorHAnsi" w:hAnsiTheme="minorHAnsi" w:cstheme="minorHAnsi"/>
          <w:bCs/>
          <w:lang w:eastAsia="pl-PL"/>
        </w:rPr>
        <w:t xml:space="preserve">, że wybór naszej oferty </w:t>
      </w:r>
      <w:r w:rsidRPr="009C44E0">
        <w:rPr>
          <w:rFonts w:asciiTheme="minorHAnsi" w:hAnsiTheme="minorHAnsi" w:cstheme="minorHAnsi"/>
          <w:b/>
          <w:bCs/>
          <w:lang w:eastAsia="pl-PL"/>
        </w:rPr>
        <w:t>będzie/nie będzie</w:t>
      </w:r>
      <w:r w:rsidRPr="009C44E0">
        <w:rPr>
          <w:rFonts w:asciiTheme="minorHAnsi" w:hAnsiTheme="minorHAnsi" w:cstheme="minorHAnsi"/>
          <w:bCs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9C44E0">
        <w:rPr>
          <w:rFonts w:asciiTheme="minorHAnsi" w:hAnsiTheme="minorHAnsi" w:cstheme="minorHAnsi"/>
          <w:bCs/>
          <w:lang w:eastAsia="pl-PL"/>
        </w:rPr>
        <w:t>Pzp</w:t>
      </w:r>
      <w:proofErr w:type="spellEnd"/>
      <w:r w:rsidRPr="009C44E0">
        <w:rPr>
          <w:rFonts w:asciiTheme="minorHAnsi" w:hAnsiTheme="minorHAnsi" w:cstheme="minorHAnsi"/>
          <w:bCs/>
          <w:lang w:eastAsia="pl-PL"/>
        </w:rPr>
        <w:t>.</w:t>
      </w:r>
    </w:p>
    <w:p w:rsidR="009C44E0" w:rsidRPr="009C44E0" w:rsidRDefault="009C44E0" w:rsidP="009C44E0">
      <w:pPr>
        <w:pStyle w:val="Standard"/>
        <w:widowControl w:val="0"/>
        <w:numPr>
          <w:ilvl w:val="0"/>
          <w:numId w:val="5"/>
        </w:numPr>
        <w:tabs>
          <w:tab w:val="left" w:pos="747"/>
        </w:tabs>
        <w:rPr>
          <w:rFonts w:asciiTheme="minorHAnsi" w:hAnsiTheme="minorHAnsi" w:cstheme="minorHAnsi"/>
          <w:bCs/>
          <w:lang w:eastAsia="pl-PL"/>
        </w:rPr>
      </w:pPr>
      <w:r w:rsidRPr="009C44E0">
        <w:rPr>
          <w:rFonts w:asciiTheme="minorHAnsi" w:hAnsiTheme="minorHAnsi" w:cstheme="minorHAnsi"/>
          <w:b/>
          <w:lang w:eastAsia="pl-PL"/>
        </w:rPr>
        <w:t xml:space="preserve">Oświadczenie wymagane od Wykonawcy w zakresie wypełnienia obowiązków informacyjnych przewidzianych w art. 13 lub art. 14 RODO </w:t>
      </w:r>
    </w:p>
    <w:p w:rsidR="009C44E0" w:rsidRPr="0073497C" w:rsidRDefault="009C44E0" w:rsidP="009C44E0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3"/>
      </w:r>
      <w:r w:rsidRPr="007349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73497C">
        <w:rPr>
          <w:rFonts w:asciiTheme="minorHAnsi" w:hAnsiTheme="minorHAnsi" w:cstheme="minorHAnsi"/>
          <w:sz w:val="16"/>
          <w:szCs w:val="16"/>
          <w:vertAlign w:val="superscript"/>
          <w:lang w:eastAsia="pl-PL"/>
        </w:rPr>
        <w:footnoteReference w:id="4"/>
      </w:r>
    </w:p>
    <w:p w:rsidR="00FF2FFA" w:rsidRDefault="00FF2FFA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:rsidR="00A55C48" w:rsidRDefault="00A55C48" w:rsidP="00A55C48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F2FFA" w:rsidRDefault="00FF2FFA" w:rsidP="00D20B64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20189" w:rsidRPr="00A55C48" w:rsidRDefault="00920189" w:rsidP="00BB0BDC">
      <w:pPr>
        <w:shd w:val="clear" w:color="auto" w:fill="BDD6EE" w:themeFill="accent5" w:themeFillTint="66"/>
        <w:tabs>
          <w:tab w:val="left" w:pos="36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55C48">
        <w:rPr>
          <w:rFonts w:asciiTheme="minorHAnsi" w:eastAsia="Times New Roman" w:hAnsiTheme="minorHAnsi" w:cstheme="minorHAnsi"/>
          <w:b/>
          <w:lang w:eastAsia="pl-PL"/>
        </w:rPr>
        <w:lastRenderedPageBreak/>
        <w:t>PODWYKONAWCY</w:t>
      </w:r>
    </w:p>
    <w:p w:rsidR="00BB0BDC" w:rsidRPr="00A55C48" w:rsidRDefault="00BB0BDC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B0BDC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55C48">
        <w:rPr>
          <w:rFonts w:asciiTheme="minorHAnsi" w:eastAsia="Times New Roman" w:hAnsiTheme="minorHAnsi" w:cstheme="minorHAnsi"/>
          <w:lang w:eastAsia="pl-PL"/>
        </w:rPr>
        <w:t xml:space="preserve">Prace objęte przedmiotem zamówienia zamierzamy wykonać </w:t>
      </w:r>
      <w:r w:rsidRPr="00A55C48">
        <w:rPr>
          <w:rFonts w:asciiTheme="minorHAnsi" w:eastAsia="Times New Roman" w:hAnsiTheme="minorHAnsi" w:cstheme="minorHAnsi"/>
          <w:b/>
          <w:i/>
          <w:lang w:eastAsia="pl-PL"/>
        </w:rPr>
        <w:t>bez udziału /z udziałem</w:t>
      </w:r>
      <w:r w:rsidRPr="00A55C48">
        <w:rPr>
          <w:rFonts w:asciiTheme="minorHAnsi" w:eastAsia="Times New Roman" w:hAnsiTheme="minorHAnsi" w:cstheme="minorHAnsi"/>
          <w:vertAlign w:val="superscript"/>
          <w:lang w:eastAsia="pl-PL"/>
        </w:rPr>
        <w:t>*</w:t>
      </w:r>
      <w:r w:rsidRPr="00A55C48">
        <w:rPr>
          <w:rFonts w:asciiTheme="minorHAnsi" w:eastAsia="Times New Roman" w:hAnsiTheme="minorHAnsi" w:cstheme="minorHAnsi"/>
          <w:lang w:eastAsia="pl-PL"/>
        </w:rPr>
        <w:t xml:space="preserve"> podwykonawców</w:t>
      </w:r>
    </w:p>
    <w:p w:rsidR="00BB0BDC" w:rsidRPr="00A55C48" w:rsidRDefault="00BB0BDC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55C4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5C4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A55C48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                 </w:t>
      </w: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55C48">
        <w:rPr>
          <w:rFonts w:asciiTheme="minorHAnsi" w:eastAsia="Times New Roman" w:hAnsiTheme="minorHAnsi" w:cstheme="minorHAnsi"/>
          <w:lang w:eastAsia="pl-PL"/>
        </w:rPr>
        <w:t>Następujące prace zamierzmy zlecić podwykonawcom:</w:t>
      </w:r>
    </w:p>
    <w:p w:rsidR="00920189" w:rsidRPr="00A55C48" w:rsidRDefault="00920189" w:rsidP="00920189">
      <w:pPr>
        <w:tabs>
          <w:tab w:val="left" w:pos="36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327"/>
        <w:gridCol w:w="3118"/>
      </w:tblGrid>
      <w:tr w:rsidR="00920189" w:rsidRPr="00A55C48" w:rsidTr="00BB0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Podwykonawcy</w:t>
            </w:r>
          </w:p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:rsidR="00920189" w:rsidRPr="00A55C48" w:rsidRDefault="00920189" w:rsidP="009201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920189" w:rsidRPr="00A55C48" w:rsidTr="00BB0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20189" w:rsidRPr="00A55C48" w:rsidTr="00BB0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x-none" w:eastAsia="x-none"/>
              </w:rPr>
            </w:pPr>
            <w:r w:rsidRPr="00A55C48">
              <w:rPr>
                <w:rFonts w:asciiTheme="minorHAnsi" w:eastAsia="Times New Roman" w:hAnsiTheme="minorHAnsi" w:cstheme="minorHAnsi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eastAsia="pl-PL"/>
              </w:rPr>
            </w:pPr>
          </w:p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89" w:rsidRPr="00A55C48" w:rsidRDefault="00920189" w:rsidP="0092018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920189" w:rsidRPr="00A55C48" w:rsidRDefault="00920189" w:rsidP="0092018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0"/>
          <w:lang w:eastAsia="pl-PL"/>
        </w:rPr>
      </w:pPr>
    </w:p>
    <w:p w:rsidR="00920189" w:rsidRPr="00A55C48" w:rsidRDefault="00920189" w:rsidP="00920189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0"/>
          <w:lang w:eastAsia="pl-PL"/>
        </w:rPr>
      </w:pPr>
      <w:r w:rsidRPr="00A55C48">
        <w:rPr>
          <w:rFonts w:asciiTheme="minorHAnsi" w:eastAsia="Times New Roman" w:hAnsiTheme="minorHAnsi" w:cstheme="minorHAnsi"/>
          <w:color w:val="000000"/>
          <w:szCs w:val="20"/>
          <w:lang w:eastAsia="pl-PL"/>
        </w:rPr>
        <w:t xml:space="preserve">Uwaga! </w:t>
      </w:r>
    </w:p>
    <w:p w:rsidR="00BB0BDC" w:rsidRPr="00A55C48" w:rsidRDefault="00BB0BDC" w:rsidP="00D20B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0"/>
          <w:lang w:eastAsia="pl-PL"/>
        </w:rPr>
      </w:pPr>
    </w:p>
    <w:p w:rsidR="00920189" w:rsidRPr="00A55C48" w:rsidRDefault="00920189" w:rsidP="00D20B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0"/>
          <w:lang w:eastAsia="pl-PL"/>
        </w:rPr>
      </w:pPr>
      <w:r w:rsidRPr="00A55C48">
        <w:rPr>
          <w:rFonts w:asciiTheme="minorHAnsi" w:eastAsia="Times New Roman" w:hAnsiTheme="minorHAnsi" w:cstheme="minorHAnsi"/>
          <w:color w:val="000000"/>
          <w:szCs w:val="20"/>
          <w:lang w:eastAsia="pl-PL"/>
        </w:rPr>
        <w:t>W przypadku niewypełnienia przez Wykonawcę formularza w tej części  Zamawiający uzna, że zamówienie zostanie wykonane osobiście, bez udziału podwykonawców.</w:t>
      </w:r>
    </w:p>
    <w:p w:rsidR="00920189" w:rsidRPr="00A55C48" w:rsidRDefault="00920189" w:rsidP="00D20B64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Cs w:val="20"/>
          <w:lang w:eastAsia="pl-PL"/>
        </w:rPr>
      </w:pPr>
    </w:p>
    <w:p w:rsidR="00920189" w:rsidRPr="00D20B64" w:rsidRDefault="00920189" w:rsidP="00D20B64">
      <w:pPr>
        <w:widowControl w:val="0"/>
        <w:shd w:val="clear" w:color="auto" w:fill="BDD6EE" w:themeFill="accent5" w:themeFillTint="66"/>
        <w:overflowPunct w:val="0"/>
        <w:autoSpaceDE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szCs w:val="20"/>
          <w:lang w:eastAsia="pl-PL"/>
        </w:rPr>
      </w:pPr>
      <w:r w:rsidRPr="00A55C48">
        <w:rPr>
          <w:rFonts w:asciiTheme="minorHAnsi" w:eastAsia="Times New Roman" w:hAnsiTheme="minorHAnsi" w:cstheme="minorHAnsi"/>
          <w:b/>
          <w:szCs w:val="20"/>
          <w:lang w:eastAsia="pl-PL"/>
        </w:rPr>
        <w:t>ZOBOWIĄZANIA W PRZYPADKU PRZYZNANIA</w:t>
      </w:r>
      <w:r w:rsidRPr="00D20B64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 ZAMÓWIENIA</w:t>
      </w:r>
    </w:p>
    <w:p w:rsidR="00920189" w:rsidRP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920189" w:rsidRPr="00D20B64" w:rsidRDefault="00920189" w:rsidP="00D20B64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Zawarte w SWZ projektowane postanowienia umowy zostały przez nas zaakceptowany i zobowiązujemy się w przypadku wyboru naszej oferty do zawarcia umowy na w</w:t>
      </w:r>
      <w:r w:rsidR="00D20B64">
        <w:rPr>
          <w:rFonts w:asciiTheme="minorHAnsi" w:eastAsia="Times New Roman" w:hAnsiTheme="minorHAnsi" w:cstheme="minorHAnsi"/>
          <w:szCs w:val="20"/>
          <w:lang w:eastAsia="pl-PL"/>
        </w:rPr>
        <w:t xml:space="preserve">ymienionych warunkach, miejscu </w:t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>i terminie wyznaczonym przez Zamawiającego.</w:t>
      </w:r>
    </w:p>
    <w:p w:rsidR="00C12923" w:rsidRPr="00D20B64" w:rsidRDefault="00C12923" w:rsidP="00D20B64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</w:t>
      </w:r>
      <w:r w:rsidR="00D20B64">
        <w:rPr>
          <w:rFonts w:asciiTheme="minorHAnsi" w:eastAsia="Times New Roman" w:hAnsiTheme="minorHAnsi" w:cstheme="minorHAnsi"/>
          <w:szCs w:val="20"/>
          <w:lang w:eastAsia="pl-PL"/>
        </w:rPr>
        <w:t xml:space="preserve">przedsiębiorstwa oraz zastrzec </w:t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w odniesieniu do tych informacji, aby nie były one udostępnione innym uczestnikom postępowania. </w:t>
      </w:r>
    </w:p>
    <w:p w:rsidR="00C12923" w:rsidRPr="00D20B64" w:rsidRDefault="00C12923" w:rsidP="00D20B64">
      <w:pPr>
        <w:suppressAutoHyphens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D20B64">
        <w:rPr>
          <w:rStyle w:val="Odwoanieprzypisudolnego"/>
          <w:rFonts w:asciiTheme="minorHAnsi" w:eastAsia="Times New Roman" w:hAnsiTheme="minorHAnsi" w:cstheme="minorHAnsi"/>
          <w:szCs w:val="20"/>
          <w:lang w:eastAsia="pl-PL"/>
        </w:rPr>
        <w:footnoteReference w:id="5"/>
      </w: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:rsidR="00C12923" w:rsidRPr="00D20B64" w:rsidRDefault="00C12923" w:rsidP="00D20B64">
      <w:pPr>
        <w:pStyle w:val="Akapitzlist"/>
        <w:numPr>
          <w:ilvl w:val="2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20B64">
        <w:rPr>
          <w:rFonts w:asciiTheme="minorHAnsi" w:hAnsiTheme="minorHAnsi" w:cstheme="minorHAnsi"/>
          <w:iCs/>
          <w:sz w:val="20"/>
          <w:szCs w:val="20"/>
        </w:rPr>
        <w:t xml:space="preserve">W wypadku podpisania umowy z Zamawiającym zobowiązuje/my się zrealizować zamówienie zgodnie </w:t>
      </w:r>
      <w:r w:rsidRPr="00D20B64">
        <w:rPr>
          <w:rFonts w:asciiTheme="minorHAnsi" w:hAnsiTheme="minorHAnsi" w:cstheme="minorHAnsi"/>
          <w:iCs/>
          <w:sz w:val="20"/>
          <w:szCs w:val="20"/>
        </w:rPr>
        <w:br/>
        <w:t xml:space="preserve">z wymogami art. 68 ust. 3 ustawy z dnia 11 stycznia 2018 r.  o </w:t>
      </w:r>
      <w:proofErr w:type="spellStart"/>
      <w:r w:rsidRPr="00D20B64">
        <w:rPr>
          <w:rFonts w:asciiTheme="minorHAnsi" w:hAnsiTheme="minorHAnsi" w:cstheme="minorHAnsi"/>
          <w:iCs/>
          <w:sz w:val="20"/>
          <w:szCs w:val="20"/>
        </w:rPr>
        <w:t>elektromobilności</w:t>
      </w:r>
      <w:proofErr w:type="spellEnd"/>
      <w:r w:rsidRPr="00D20B64">
        <w:rPr>
          <w:rFonts w:asciiTheme="minorHAnsi" w:hAnsiTheme="minorHAnsi" w:cstheme="minorHAnsi"/>
          <w:iCs/>
          <w:sz w:val="20"/>
          <w:szCs w:val="20"/>
        </w:rPr>
        <w:t xml:space="preserve"> i paliwach alternatywnych. </w:t>
      </w:r>
    </w:p>
    <w:p w:rsidR="00C12923" w:rsidRPr="00D20B64" w:rsidRDefault="00C12923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D20B64" w:rsidRPr="00D20B64" w:rsidRDefault="00920189" w:rsidP="00D20B64">
      <w:pPr>
        <w:numPr>
          <w:ilvl w:val="2"/>
          <w:numId w:val="7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Osobą upoważnioną do kontaktów z Zamawiającym w sprawach dotyczących realizacji umowy jest: </w:t>
      </w:r>
    </w:p>
    <w:p w:rsid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……………………………………………………………. </w:t>
      </w:r>
    </w:p>
    <w:p w:rsid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e-mail: ………………………………………………..</w:t>
      </w:r>
    </w:p>
    <w:p w:rsidR="00920189" w:rsidRPr="00D20B64" w:rsidRDefault="00920189" w:rsidP="00D20B6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  <w:proofErr w:type="spellStart"/>
      <w:r w:rsidRPr="00D20B64">
        <w:rPr>
          <w:rFonts w:asciiTheme="minorHAnsi" w:eastAsia="Times New Roman" w:hAnsiTheme="minorHAnsi" w:cstheme="minorHAnsi"/>
          <w:szCs w:val="20"/>
          <w:lang w:eastAsia="pl-PL"/>
        </w:rPr>
        <w:t>tel</w:t>
      </w:r>
      <w:proofErr w:type="spellEnd"/>
      <w:r w:rsidRPr="00D20B64">
        <w:rPr>
          <w:rFonts w:asciiTheme="minorHAnsi" w:eastAsia="Times New Roman" w:hAnsiTheme="minorHAnsi" w:cstheme="minorHAnsi"/>
          <w:szCs w:val="20"/>
          <w:lang w:eastAsia="pl-PL"/>
        </w:rPr>
        <w:t>………………………………………</w:t>
      </w:r>
      <w:r w:rsidR="0051273F">
        <w:rPr>
          <w:rFonts w:asciiTheme="minorHAnsi" w:eastAsia="Times New Roman" w:hAnsiTheme="minorHAnsi" w:cstheme="minorHAnsi"/>
          <w:szCs w:val="20"/>
          <w:lang w:eastAsia="pl-PL"/>
        </w:rPr>
        <w:t>……………</w:t>
      </w:r>
      <w:bookmarkStart w:id="0" w:name="_GoBack"/>
      <w:bookmarkEnd w:id="0"/>
      <w:r w:rsidRPr="00D20B64">
        <w:rPr>
          <w:rFonts w:asciiTheme="minorHAnsi" w:eastAsia="Times New Roman" w:hAnsiTheme="minorHAnsi" w:cstheme="minorHAnsi"/>
          <w:szCs w:val="20"/>
          <w:lang w:eastAsia="pl-PL"/>
        </w:rPr>
        <w:t xml:space="preserve">.…. </w:t>
      </w:r>
    </w:p>
    <w:p w:rsidR="00BB0BDC" w:rsidRPr="00D20B64" w:rsidRDefault="00BB0BDC" w:rsidP="00D20B64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920189" w:rsidRPr="00D20B64" w:rsidRDefault="00920189" w:rsidP="00D20B64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Integralną część oferty stanowią następujące  dokumenty:**</w:t>
      </w:r>
    </w:p>
    <w:p w:rsidR="00920189" w:rsidRPr="00D20B64" w:rsidRDefault="00920189" w:rsidP="00D20B64">
      <w:pPr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</w:p>
    <w:p w:rsidR="00920189" w:rsidRPr="00D20B64" w:rsidRDefault="00920189" w:rsidP="00D20B64">
      <w:pPr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20189" w:rsidRPr="00D20B64" w:rsidRDefault="00920189" w:rsidP="00D20B64">
      <w:pPr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920189" w:rsidRPr="00D20B64" w:rsidRDefault="00920189" w:rsidP="00D20B64">
      <w:pPr>
        <w:numPr>
          <w:ilvl w:val="0"/>
          <w:numId w:val="6"/>
        </w:numPr>
        <w:suppressAutoHyphens/>
        <w:spacing w:after="0" w:line="240" w:lineRule="auto"/>
        <w:rPr>
          <w:rFonts w:asciiTheme="minorHAnsi" w:eastAsia="Times New Roman" w:hAnsiTheme="minorHAnsi" w:cstheme="minorHAnsi"/>
          <w:b/>
          <w:szCs w:val="20"/>
          <w:lang w:eastAsia="pl-PL"/>
        </w:rPr>
      </w:pPr>
      <w:r w:rsidRPr="00D20B64">
        <w:rPr>
          <w:rFonts w:asciiTheme="minorHAnsi" w:eastAsia="Times New Roman" w:hAnsiTheme="minorHAnsi" w:cstheme="minorHAnsi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20189" w:rsidRPr="00920189" w:rsidRDefault="00920189" w:rsidP="0092018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>..............</w:t>
      </w:r>
      <w:r w:rsidRPr="00920189">
        <w:rPr>
          <w:rFonts w:ascii="Times New Roman" w:eastAsia="Times New Roman" w:hAnsi="Times New Roman" w:cs="Times New Roman"/>
          <w:szCs w:val="20"/>
          <w:lang w:eastAsia="x-none"/>
        </w:rPr>
        <w:t>.</w:t>
      </w: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>................</w:t>
      </w: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ab/>
        <w:t xml:space="preserve">  </w:t>
      </w:r>
      <w:r w:rsidRPr="00920189">
        <w:rPr>
          <w:rFonts w:ascii="Times New Roman" w:eastAsia="Times New Roman" w:hAnsi="Times New Roman" w:cs="Times New Roman"/>
          <w:szCs w:val="20"/>
          <w:lang w:val="x-none" w:eastAsia="x-none"/>
        </w:rPr>
        <w:tab/>
      </w:r>
    </w:p>
    <w:p w:rsidR="00920189" w:rsidRPr="00920189" w:rsidRDefault="00920189" w:rsidP="00920189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Cs w:val="20"/>
          <w:lang w:eastAsia="pl-PL"/>
        </w:rPr>
      </w:pPr>
      <w:r w:rsidRPr="00920189">
        <w:rPr>
          <w:rFonts w:ascii="Times New Roman" w:eastAsia="Times New Roman" w:hAnsi="Times New Roman" w:cs="Times New Roman"/>
          <w:szCs w:val="20"/>
          <w:lang w:eastAsia="pl-PL"/>
        </w:rPr>
        <w:t>miejscowość i data</w:t>
      </w:r>
      <w:r w:rsidRPr="00920189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2018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20189" w:rsidRPr="00920189" w:rsidRDefault="00920189" w:rsidP="009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20189" w:rsidRPr="00920189" w:rsidRDefault="00920189" w:rsidP="00920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201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Informacja dla Wykonawcy:</w:t>
      </w:r>
    </w:p>
    <w:p w:rsidR="00920189" w:rsidRPr="00920189" w:rsidRDefault="00920189" w:rsidP="00920189">
      <w:pPr>
        <w:spacing w:after="0" w:line="240" w:lineRule="auto"/>
        <w:jc w:val="both"/>
        <w:rPr>
          <w:rFonts w:ascii="Times New Roman" w:hAnsi="Times New Roman" w:cs="Times New Roman"/>
          <w:iCs/>
          <w:color w:val="4472C4" w:themeColor="accent1"/>
        </w:rPr>
      </w:pPr>
      <w:r w:rsidRPr="00920189">
        <w:rPr>
          <w:rFonts w:ascii="Times New Roman" w:hAnsi="Times New Roman" w:cs="Times New Roman"/>
          <w:iCs/>
          <w:color w:val="4472C4" w:themeColor="accent1"/>
        </w:rPr>
        <w:t>Formularz oferty musi być opatrzony przez osobę lub osoby uprawnione do reprezentowania Wykonawcy kwalifikowanym podpisem elektronicznym.</w:t>
      </w:r>
    </w:p>
    <w:p w:rsidR="003862B8" w:rsidRPr="00341A8E" w:rsidRDefault="00920189" w:rsidP="00341A8E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920189">
        <w:rPr>
          <w:rFonts w:eastAsia="Segoe UI"/>
          <w:b/>
          <w:i/>
          <w:color w:val="FF0000"/>
        </w:rPr>
        <w:t>Zamawiający zaleca zapisanie dokumentu w formacie .pdf</w:t>
      </w:r>
    </w:p>
    <w:sectPr w:rsidR="003862B8" w:rsidRPr="00341A8E" w:rsidSect="00FF2FFA">
      <w:pgSz w:w="11906" w:h="16838"/>
      <w:pgMar w:top="851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23" w:rsidRDefault="00C12923" w:rsidP="005D6405">
      <w:pPr>
        <w:spacing w:after="0" w:line="240" w:lineRule="auto"/>
      </w:pPr>
      <w:r>
        <w:separator/>
      </w:r>
    </w:p>
  </w:endnote>
  <w:endnote w:type="continuationSeparator" w:id="0">
    <w:p w:rsidR="00C12923" w:rsidRDefault="00C12923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267089"/>
      <w:docPartObj>
        <w:docPartGallery w:val="Page Numbers (Bottom of Page)"/>
        <w:docPartUnique/>
      </w:docPartObj>
    </w:sdtPr>
    <w:sdtEndPr/>
    <w:sdtContent>
      <w:p w:rsidR="00C12923" w:rsidRDefault="00C12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3F">
          <w:rPr>
            <w:noProof/>
          </w:rPr>
          <w:t>4</w:t>
        </w:r>
        <w:r>
          <w:fldChar w:fldCharType="end"/>
        </w:r>
      </w:p>
    </w:sdtContent>
  </w:sdt>
  <w:p w:rsidR="00C12923" w:rsidRDefault="00C12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23" w:rsidRDefault="00C12923" w:rsidP="005D6405">
      <w:pPr>
        <w:spacing w:after="0" w:line="240" w:lineRule="auto"/>
      </w:pPr>
      <w:r>
        <w:separator/>
      </w:r>
    </w:p>
  </w:footnote>
  <w:footnote w:type="continuationSeparator" w:id="0">
    <w:p w:rsidR="00C12923" w:rsidRDefault="00C12923" w:rsidP="005D6405">
      <w:pPr>
        <w:spacing w:after="0" w:line="240" w:lineRule="auto"/>
      </w:pPr>
      <w:r>
        <w:continuationSeparator/>
      </w:r>
    </w:p>
  </w:footnote>
  <w:footnote w:id="1">
    <w:p w:rsidR="00C12923" w:rsidRPr="00F155CC" w:rsidRDefault="00C12923" w:rsidP="005B48E0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:rsidR="00C12923" w:rsidRPr="00F155CC" w:rsidRDefault="00C12923" w:rsidP="005B48E0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:rsidR="00C12923" w:rsidRPr="00F155CC" w:rsidRDefault="00C12923" w:rsidP="005B48E0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:rsidR="00C12923" w:rsidRPr="00F155CC" w:rsidRDefault="00C12923" w:rsidP="005B48E0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:rsidR="00C12923" w:rsidRPr="00F155CC" w:rsidRDefault="00C12923" w:rsidP="005B48E0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:rsidR="00C12923" w:rsidRPr="00F155CC" w:rsidRDefault="00C12923" w:rsidP="009C44E0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C12923" w:rsidRPr="00F155CC" w:rsidRDefault="00C12923" w:rsidP="009C44E0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923" w:rsidRPr="00F155CC" w:rsidRDefault="00C12923" w:rsidP="009C44E0">
      <w:pPr>
        <w:pStyle w:val="Tekstprzypisudolnego"/>
        <w:rPr>
          <w:rFonts w:asciiTheme="majorHAnsi" w:hAnsiTheme="majorHAnsi" w:cstheme="majorHAnsi"/>
        </w:rPr>
      </w:pPr>
    </w:p>
  </w:footnote>
  <w:footnote w:id="5">
    <w:p w:rsidR="00C12923" w:rsidRPr="00D53081" w:rsidRDefault="00C12923" w:rsidP="00C12923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23" w:rsidRDefault="00C12923">
    <w:pPr>
      <w:pStyle w:val="Nagwek"/>
    </w:pPr>
    <w:r>
      <w:t>ZP.272.18.2022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6F589E"/>
    <w:multiLevelType w:val="hybridMultilevel"/>
    <w:tmpl w:val="30E08196"/>
    <w:lvl w:ilvl="0" w:tplc="FA72AD2A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D66F6A"/>
    <w:multiLevelType w:val="hybridMultilevel"/>
    <w:tmpl w:val="06FA0E4A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2700E"/>
    <w:rsid w:val="00070406"/>
    <w:rsid w:val="00094629"/>
    <w:rsid w:val="000C3E92"/>
    <w:rsid w:val="001C18C0"/>
    <w:rsid w:val="001D2E70"/>
    <w:rsid w:val="002056AE"/>
    <w:rsid w:val="00225BC5"/>
    <w:rsid w:val="00274576"/>
    <w:rsid w:val="002858C9"/>
    <w:rsid w:val="00341A8E"/>
    <w:rsid w:val="003862B8"/>
    <w:rsid w:val="003D4836"/>
    <w:rsid w:val="00446F0B"/>
    <w:rsid w:val="004617EF"/>
    <w:rsid w:val="004673B5"/>
    <w:rsid w:val="004F4E58"/>
    <w:rsid w:val="0051273F"/>
    <w:rsid w:val="00557D5D"/>
    <w:rsid w:val="005B48E0"/>
    <w:rsid w:val="005B542A"/>
    <w:rsid w:val="005D56C1"/>
    <w:rsid w:val="005D6405"/>
    <w:rsid w:val="005E5C43"/>
    <w:rsid w:val="00621286"/>
    <w:rsid w:val="00672104"/>
    <w:rsid w:val="006A0ED2"/>
    <w:rsid w:val="006D2B31"/>
    <w:rsid w:val="00712EB6"/>
    <w:rsid w:val="00717F93"/>
    <w:rsid w:val="007676E8"/>
    <w:rsid w:val="007A2517"/>
    <w:rsid w:val="00855D69"/>
    <w:rsid w:val="008A6BFE"/>
    <w:rsid w:val="008D0DC1"/>
    <w:rsid w:val="00920189"/>
    <w:rsid w:val="00947043"/>
    <w:rsid w:val="009C44E0"/>
    <w:rsid w:val="009D1D3D"/>
    <w:rsid w:val="00A246AA"/>
    <w:rsid w:val="00A55C48"/>
    <w:rsid w:val="00A75EF3"/>
    <w:rsid w:val="00A87D82"/>
    <w:rsid w:val="00AD333A"/>
    <w:rsid w:val="00AF245B"/>
    <w:rsid w:val="00B556BF"/>
    <w:rsid w:val="00B95B2A"/>
    <w:rsid w:val="00B975AC"/>
    <w:rsid w:val="00BB0BDC"/>
    <w:rsid w:val="00C12923"/>
    <w:rsid w:val="00CC1016"/>
    <w:rsid w:val="00D20B64"/>
    <w:rsid w:val="00D37B39"/>
    <w:rsid w:val="00D45C2A"/>
    <w:rsid w:val="00DB2AEF"/>
    <w:rsid w:val="00E545C7"/>
    <w:rsid w:val="00ED604F"/>
    <w:rsid w:val="00EF4412"/>
    <w:rsid w:val="00F10B5F"/>
    <w:rsid w:val="00F148B1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A94B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5B48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48E0"/>
    <w:rPr>
      <w:b/>
      <w:bCs/>
    </w:rPr>
  </w:style>
  <w:style w:type="paragraph" w:customStyle="1" w:styleId="Standard">
    <w:name w:val="Standard"/>
    <w:rsid w:val="005B48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20189"/>
    <w:pPr>
      <w:spacing w:after="0" w:line="240" w:lineRule="auto"/>
    </w:pPr>
    <w:rPr>
      <w:rFonts w:ascii="Arial" w:hAnsi="Arial" w:cs="Arial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0189"/>
    <w:rPr>
      <w:rFonts w:ascii="Arial" w:hAnsi="Arial" w:cs="Arial"/>
      <w:szCs w:val="20"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34"/>
    <w:qFormat/>
    <w:rsid w:val="009C44E0"/>
    <w:pPr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C44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9E13-56FD-418F-85E2-D84A6DBF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BCBAF516.dotm</Template>
  <TotalTime>441</TotalTime>
  <Pages>5</Pages>
  <Words>1525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Karolina Mąkal</cp:lastModifiedBy>
  <cp:revision>40</cp:revision>
  <cp:lastPrinted>2021-08-17T12:39:00Z</cp:lastPrinted>
  <dcterms:created xsi:type="dcterms:W3CDTF">2020-09-16T18:47:00Z</dcterms:created>
  <dcterms:modified xsi:type="dcterms:W3CDTF">2022-09-19T13:37:00Z</dcterms:modified>
</cp:coreProperties>
</file>