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„Wykonanie remontów uszkodzonych chodników, elementów pasa drogowego, nawierzchni z kostki betonowej w pasach dróg powiatowych na terenie Powiatu Pruszkowskiego”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D9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D9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AD6A10">
      <w:rPr>
        <w:sz w:val="20"/>
        <w:szCs w:val="20"/>
        <w:lang w:val="pl-PL"/>
      </w:rPr>
      <w:t>21</w:t>
    </w:r>
    <w:r w:rsidR="00BD4711" w:rsidRPr="0046373D">
      <w:rPr>
        <w:sz w:val="20"/>
        <w:szCs w:val="20"/>
        <w:lang w:val="pl-PL"/>
      </w:rPr>
      <w:t>.2</w:t>
    </w:r>
    <w:r w:rsidR="00452D97">
      <w:rPr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AD6A10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ZP.272.21</w:t>
    </w:r>
    <w:r w:rsidR="00452D97">
      <w:rPr>
        <w:sz w:val="20"/>
        <w:szCs w:val="20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745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F49A35D4.dotm</Template>
  <TotalTime>30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32</cp:revision>
  <dcterms:created xsi:type="dcterms:W3CDTF">2021-02-05T10:17:00Z</dcterms:created>
  <dcterms:modified xsi:type="dcterms:W3CDTF">2022-10-04T10:24:00Z</dcterms:modified>
</cp:coreProperties>
</file>