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661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007B7E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348E6BF6" w14:textId="062FC1EF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886641">
        <w:rPr>
          <w:rFonts w:ascii="Arial" w:hAnsi="Arial" w:cs="Arial"/>
        </w:rPr>
        <w:t>01</w:t>
      </w:r>
      <w:r w:rsidR="00E8661D">
        <w:rPr>
          <w:rFonts w:ascii="Arial" w:hAnsi="Arial" w:cs="Arial"/>
        </w:rPr>
        <w:t>-10</w:t>
      </w:r>
      <w:r w:rsidR="00561C32">
        <w:rPr>
          <w:rFonts w:ascii="Arial" w:hAnsi="Arial" w:cs="Arial"/>
        </w:rPr>
        <w:t>-20</w:t>
      </w:r>
      <w:r w:rsidR="00886641">
        <w:rPr>
          <w:rFonts w:ascii="Arial" w:hAnsi="Arial" w:cs="Arial"/>
        </w:rPr>
        <w:t>21</w:t>
      </w:r>
      <w:r w:rsidRPr="00594FB5">
        <w:rPr>
          <w:rFonts w:ascii="Arial" w:hAnsi="Arial" w:cs="Arial"/>
        </w:rPr>
        <w:t xml:space="preserve"> r.</w:t>
      </w:r>
    </w:p>
    <w:p w14:paraId="712FB47B" w14:textId="77777777" w:rsidR="00BB710A" w:rsidRPr="00594FB5" w:rsidRDefault="00BB710A" w:rsidP="00594FB5">
      <w:pPr>
        <w:jc w:val="both"/>
        <w:rPr>
          <w:rFonts w:ascii="Arial" w:hAnsi="Arial" w:cs="Arial"/>
        </w:rPr>
      </w:pPr>
    </w:p>
    <w:p w14:paraId="56D09861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1B729D2E" w14:textId="06C74BC0" w:rsid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886641">
        <w:rPr>
          <w:rFonts w:ascii="Arial" w:hAnsi="Arial" w:cs="Arial"/>
        </w:rPr>
        <w:t>6</w:t>
      </w:r>
      <w:r>
        <w:rPr>
          <w:rFonts w:ascii="Arial" w:hAnsi="Arial" w:cs="Arial"/>
        </w:rPr>
        <w:t>3</w:t>
      </w:r>
      <w:r w:rsidR="00561C32">
        <w:rPr>
          <w:rFonts w:ascii="Arial" w:hAnsi="Arial" w:cs="Arial"/>
        </w:rPr>
        <w:t>.20</w:t>
      </w:r>
      <w:r w:rsidR="00886641">
        <w:rPr>
          <w:rFonts w:ascii="Arial" w:hAnsi="Arial" w:cs="Arial"/>
        </w:rPr>
        <w:t>21</w:t>
      </w:r>
    </w:p>
    <w:p w14:paraId="26B1C7E3" w14:textId="77777777" w:rsidR="00454035" w:rsidRPr="00594FB5" w:rsidRDefault="00454035" w:rsidP="00594FB5">
      <w:pPr>
        <w:jc w:val="both"/>
        <w:rPr>
          <w:rFonts w:ascii="Arial" w:hAnsi="Arial" w:cs="Arial"/>
        </w:rPr>
      </w:pPr>
    </w:p>
    <w:p w14:paraId="17049C52" w14:textId="77777777" w:rsidR="00594FB5" w:rsidRDefault="00594FB5" w:rsidP="00594FB5">
      <w:pPr>
        <w:jc w:val="both"/>
        <w:rPr>
          <w:rFonts w:ascii="Arial" w:hAnsi="Arial" w:cs="Arial"/>
        </w:rPr>
      </w:pPr>
    </w:p>
    <w:p w14:paraId="26EDA884" w14:textId="77777777" w:rsidR="00703854" w:rsidRPr="00594FB5" w:rsidRDefault="00703854" w:rsidP="00886641">
      <w:pPr>
        <w:jc w:val="center"/>
        <w:rPr>
          <w:rFonts w:ascii="Arial" w:hAnsi="Arial" w:cs="Arial"/>
        </w:rPr>
      </w:pPr>
    </w:p>
    <w:p w14:paraId="0666A8AC" w14:textId="27435B71" w:rsidR="00594FB5" w:rsidRDefault="00886641" w:rsidP="00886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INFORMACJA O ZMIANIE NIEKTÓRYCH </w:t>
      </w:r>
      <w:r w:rsidR="00454035">
        <w:rPr>
          <w:rFonts w:ascii="Arial" w:hAnsi="Arial" w:cs="Arial"/>
        </w:rPr>
        <w:t>WYMOGÓW</w:t>
      </w:r>
      <w:r>
        <w:rPr>
          <w:rFonts w:ascii="Arial" w:hAnsi="Arial" w:cs="Arial"/>
        </w:rPr>
        <w:t xml:space="preserve"> </w:t>
      </w:r>
      <w:r w:rsidR="00454035">
        <w:rPr>
          <w:rFonts w:ascii="Arial" w:hAnsi="Arial" w:cs="Arial"/>
        </w:rPr>
        <w:t xml:space="preserve">ZAMAWIAJĄCEGO PODANYCH </w:t>
      </w:r>
      <w:r>
        <w:rPr>
          <w:rFonts w:ascii="Arial" w:hAnsi="Arial" w:cs="Arial"/>
        </w:rPr>
        <w:t>W SWZ</w:t>
      </w:r>
      <w:r w:rsidR="00594FB5" w:rsidRPr="00594FB5">
        <w:rPr>
          <w:rFonts w:ascii="Arial" w:hAnsi="Arial" w:cs="Arial"/>
        </w:rPr>
        <w:t xml:space="preserve"> W  PRZETARGU</w:t>
      </w:r>
      <w:r w:rsidR="00454035">
        <w:rPr>
          <w:rFonts w:ascii="Arial" w:hAnsi="Arial" w:cs="Arial"/>
        </w:rPr>
        <w:t>:</w:t>
      </w:r>
    </w:p>
    <w:p w14:paraId="6814A037" w14:textId="77777777" w:rsidR="00454035" w:rsidRDefault="00454035" w:rsidP="00886641">
      <w:pPr>
        <w:jc w:val="center"/>
        <w:rPr>
          <w:rFonts w:ascii="Arial" w:hAnsi="Arial" w:cs="Arial"/>
        </w:rPr>
      </w:pPr>
    </w:p>
    <w:p w14:paraId="73491D84" w14:textId="5E17B426" w:rsidR="00886641" w:rsidRDefault="00886641" w:rsidP="00886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„Przebudowa 2 dróg leśnych, budowa 2 składnic drewna oraz przebudowa 1 składnicy w Nadle</w:t>
      </w:r>
      <w:r w:rsidR="00454035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nictwie Borki w latach 2021 </w:t>
      </w:r>
      <w:r w:rsidR="004540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2022</w:t>
      </w:r>
      <w:r w:rsidR="00454035">
        <w:rPr>
          <w:rFonts w:ascii="Arial" w:hAnsi="Arial" w:cs="Arial"/>
        </w:rPr>
        <w:t>”</w:t>
      </w:r>
    </w:p>
    <w:p w14:paraId="4E66F530" w14:textId="5ED9150B" w:rsidR="009A2B6D" w:rsidRDefault="009A2B6D" w:rsidP="00886641">
      <w:pPr>
        <w:jc w:val="center"/>
        <w:rPr>
          <w:rFonts w:ascii="Arial" w:hAnsi="Arial" w:cs="Arial"/>
        </w:rPr>
      </w:pPr>
    </w:p>
    <w:p w14:paraId="49092255" w14:textId="7966EEE9" w:rsidR="009A2B6D" w:rsidRPr="009A2B6D" w:rsidRDefault="009A2B6D" w:rsidP="009A2B6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dotyczy tylko części nr 1 Zamówienia:</w:t>
      </w:r>
    </w:p>
    <w:p w14:paraId="0D2A5D18" w14:textId="2D422CA6" w:rsidR="00454035" w:rsidRDefault="00454035" w:rsidP="00886641">
      <w:pPr>
        <w:jc w:val="center"/>
        <w:rPr>
          <w:rFonts w:ascii="Arial" w:hAnsi="Arial" w:cs="Arial"/>
        </w:rPr>
      </w:pPr>
    </w:p>
    <w:p w14:paraId="5EB7A85B" w14:textId="77777777" w:rsidR="00454035" w:rsidRPr="00594FB5" w:rsidRDefault="00454035" w:rsidP="00886641">
      <w:pPr>
        <w:jc w:val="center"/>
        <w:rPr>
          <w:rFonts w:ascii="Arial" w:hAnsi="Arial" w:cs="Arial"/>
        </w:rPr>
      </w:pPr>
    </w:p>
    <w:p w14:paraId="2B61845C" w14:textId="3AF0448E" w:rsidR="00594FB5" w:rsidRPr="00454035" w:rsidRDefault="00454035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Zamawiający </w:t>
      </w:r>
      <w:r>
        <w:rPr>
          <w:rFonts w:ascii="Arial" w:hAnsi="Arial" w:cs="Arial"/>
          <w:b/>
          <w:bCs/>
        </w:rPr>
        <w:t>rezygnuje</w:t>
      </w:r>
      <w:r>
        <w:rPr>
          <w:rFonts w:ascii="Arial" w:hAnsi="Arial" w:cs="Arial"/>
        </w:rPr>
        <w:t xml:space="preserve"> z budowy składnicy drewna w Leśnictwie Knieja Łuczańska</w:t>
      </w:r>
    </w:p>
    <w:p w14:paraId="6FAD7185" w14:textId="44FED109" w:rsidR="00E61ED4" w:rsidRDefault="00454035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oddz. 24a</w:t>
      </w:r>
      <w:r w:rsidR="009A2B6D">
        <w:rPr>
          <w:rFonts w:ascii="Arial" w:hAnsi="Arial" w:cs="Arial"/>
        </w:rPr>
        <w:t>.</w:t>
      </w:r>
    </w:p>
    <w:p w14:paraId="7EA61371" w14:textId="77777777" w:rsidR="002B3B34" w:rsidRDefault="002B3B34" w:rsidP="00594FB5">
      <w:pPr>
        <w:jc w:val="both"/>
        <w:rPr>
          <w:rFonts w:ascii="Arial" w:hAnsi="Arial" w:cs="Arial"/>
        </w:rPr>
      </w:pPr>
    </w:p>
    <w:p w14:paraId="63DAFB1F" w14:textId="3EC77DBE" w:rsidR="002B3B34" w:rsidRDefault="009A2B6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Wymaga się </w:t>
      </w:r>
      <w:r w:rsidR="00BB710A">
        <w:rPr>
          <w:rFonts w:ascii="Arial" w:hAnsi="Arial" w:cs="Arial"/>
        </w:rPr>
        <w:t xml:space="preserve">dysponowania </w:t>
      </w:r>
      <w:r>
        <w:rPr>
          <w:rFonts w:ascii="Arial" w:hAnsi="Arial" w:cs="Arial"/>
        </w:rPr>
        <w:t>środk</w:t>
      </w:r>
      <w:r w:rsidR="00BB710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finansowy</w:t>
      </w:r>
      <w:r w:rsidR="00BB710A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(lub zdolności kredytowej) nie mniejszy</w:t>
      </w:r>
      <w:r w:rsidR="00BB710A">
        <w:rPr>
          <w:rFonts w:ascii="Arial" w:hAnsi="Arial" w:cs="Arial"/>
        </w:rPr>
        <w:t>mi</w:t>
      </w:r>
      <w:r>
        <w:rPr>
          <w:rFonts w:ascii="Arial" w:hAnsi="Arial" w:cs="Arial"/>
        </w:rPr>
        <w:t>, niż 70 tys. zł</w:t>
      </w:r>
      <w:r w:rsidR="002B3B34">
        <w:rPr>
          <w:rFonts w:ascii="Arial" w:hAnsi="Arial" w:cs="Arial"/>
        </w:rPr>
        <w:t>.</w:t>
      </w:r>
    </w:p>
    <w:p w14:paraId="2060876A" w14:textId="77777777" w:rsidR="002B3B34" w:rsidRDefault="002B3B34" w:rsidP="00594FB5">
      <w:pPr>
        <w:jc w:val="both"/>
        <w:rPr>
          <w:rFonts w:ascii="Arial" w:hAnsi="Arial" w:cs="Arial"/>
        </w:rPr>
      </w:pPr>
    </w:p>
    <w:p w14:paraId="08ABAEE6" w14:textId="3237A9C0" w:rsidR="002B3B34" w:rsidRDefault="002B3B3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3/ Doświadczenie z zakresu budownictwa drogowego – wykonanie co najmniej 1 roboty na kwotę nie mniejszą niż 40 tys. zł brutto (w okresie ostatnich 5 lat).</w:t>
      </w:r>
    </w:p>
    <w:p w14:paraId="1C780617" w14:textId="77777777" w:rsidR="002B3B34" w:rsidRDefault="002B3B34" w:rsidP="00594FB5">
      <w:pPr>
        <w:jc w:val="both"/>
        <w:rPr>
          <w:rFonts w:ascii="Arial" w:hAnsi="Arial" w:cs="Arial"/>
        </w:rPr>
      </w:pPr>
    </w:p>
    <w:p w14:paraId="099AE3A5" w14:textId="438E63F1" w:rsidR="002B3B34" w:rsidRDefault="002B3B3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Wymagane wadium – 1 tys. zł.</w:t>
      </w:r>
    </w:p>
    <w:p w14:paraId="489CE83F" w14:textId="77777777" w:rsidR="002B3B34" w:rsidRDefault="002B3B34" w:rsidP="00594FB5">
      <w:pPr>
        <w:jc w:val="both"/>
        <w:rPr>
          <w:rFonts w:ascii="Arial" w:hAnsi="Arial" w:cs="Arial"/>
        </w:rPr>
      </w:pPr>
    </w:p>
    <w:p w14:paraId="7F2894A5" w14:textId="31A73B3F" w:rsidR="009A2B6D" w:rsidRDefault="002B3B3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5/ Termin składania ofert – 12.10.2021 r. do godz. 09:00; otwarcie ofert – 12.10.2021 r. o godz. 09:15; termin związania ofertą – do  dn. 12.11.2021 r.</w:t>
      </w:r>
      <w:r w:rsidR="009A2B6D">
        <w:rPr>
          <w:rFonts w:ascii="Arial" w:hAnsi="Arial" w:cs="Arial"/>
        </w:rPr>
        <w:t xml:space="preserve"> </w:t>
      </w:r>
    </w:p>
    <w:p w14:paraId="218A349D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E112A46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34C4582A" w14:textId="77777777" w:rsidR="002B3B34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</w:t>
      </w:r>
    </w:p>
    <w:p w14:paraId="507F3DF7" w14:textId="305E2BD5" w:rsidR="002B3B34" w:rsidRDefault="00BB710A" w:rsidP="00BB7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Nadleśniczy  Adam  Morko</w:t>
      </w:r>
    </w:p>
    <w:p w14:paraId="0A655C0F" w14:textId="77777777" w:rsidR="002B3B34" w:rsidRDefault="002B3B34" w:rsidP="00594FB5">
      <w:pPr>
        <w:jc w:val="both"/>
        <w:rPr>
          <w:rFonts w:ascii="Arial" w:hAnsi="Arial" w:cs="Arial"/>
        </w:rPr>
      </w:pPr>
    </w:p>
    <w:p w14:paraId="4ABDB3C0" w14:textId="77777777" w:rsidR="002B3B34" w:rsidRDefault="002B3B34" w:rsidP="00594FB5">
      <w:pPr>
        <w:jc w:val="both"/>
        <w:rPr>
          <w:rFonts w:ascii="Arial" w:hAnsi="Arial" w:cs="Arial"/>
        </w:rPr>
      </w:pPr>
    </w:p>
    <w:p w14:paraId="71D7AACC" w14:textId="77777777" w:rsidR="002B3B34" w:rsidRDefault="002B3B34" w:rsidP="00594FB5">
      <w:pPr>
        <w:jc w:val="both"/>
        <w:rPr>
          <w:rFonts w:ascii="Arial" w:hAnsi="Arial" w:cs="Arial"/>
        </w:rPr>
      </w:pPr>
    </w:p>
    <w:p w14:paraId="621916B0" w14:textId="77777777" w:rsidR="002B3B34" w:rsidRDefault="002B3B34" w:rsidP="00594FB5">
      <w:pPr>
        <w:jc w:val="both"/>
        <w:rPr>
          <w:rFonts w:ascii="Arial" w:hAnsi="Arial" w:cs="Arial"/>
        </w:rPr>
      </w:pPr>
    </w:p>
    <w:p w14:paraId="421544D7" w14:textId="77777777" w:rsidR="002B3B34" w:rsidRDefault="002B3B34" w:rsidP="00594FB5">
      <w:pPr>
        <w:jc w:val="both"/>
        <w:rPr>
          <w:rFonts w:ascii="Arial" w:hAnsi="Arial" w:cs="Arial"/>
        </w:rPr>
      </w:pPr>
    </w:p>
    <w:p w14:paraId="038FA4F6" w14:textId="778846E9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</w:t>
      </w:r>
    </w:p>
    <w:p w14:paraId="38B82990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0C1F5BF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1C5E7098" w14:textId="4E1D8D7E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1DDE69BE" w14:textId="77777777" w:rsidR="00886641" w:rsidRDefault="00886641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</w:t>
      </w:r>
      <w:proofErr w:type="spellStart"/>
      <w:r w:rsidR="00594FB5" w:rsidRPr="00594FB5"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>. postępowania</w:t>
      </w:r>
    </w:p>
    <w:p w14:paraId="6E124B49" w14:textId="222BCB74" w:rsidR="007B2957" w:rsidRPr="009121EF" w:rsidRDefault="00886641" w:rsidP="00594F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a/a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E6F6" w14:textId="77777777" w:rsidR="00DF1D98" w:rsidRDefault="00DF1D98">
      <w:r>
        <w:separator/>
      </w:r>
    </w:p>
  </w:endnote>
  <w:endnote w:type="continuationSeparator" w:id="0">
    <w:p w14:paraId="7FF49CDD" w14:textId="77777777" w:rsidR="00DF1D98" w:rsidRDefault="00DF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CEA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EDC369C" w14:textId="77777777" w:rsidR="00FB6A19" w:rsidRDefault="00FB6A19"/>
  <w:p w14:paraId="3127A7A9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9205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4110F" wp14:editId="68AF1E3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CD45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1EB789F5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267BBF" wp14:editId="5C661378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48C91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7BB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41D48C91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234421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633A" w14:textId="77777777" w:rsidR="00DF1D98" w:rsidRDefault="00DF1D98">
      <w:r>
        <w:separator/>
      </w:r>
    </w:p>
  </w:footnote>
  <w:footnote w:type="continuationSeparator" w:id="0">
    <w:p w14:paraId="1F5ADA80" w14:textId="77777777" w:rsidR="00DF1D98" w:rsidRDefault="00DF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FD5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990A4B" wp14:editId="102CAAE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5CE91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0A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5305CE91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CA60B1C" wp14:editId="2904EFD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874143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D70D2B5" wp14:editId="2C5042EC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C040FE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3B34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402DC"/>
    <w:rsid w:val="0044104D"/>
    <w:rsid w:val="00441887"/>
    <w:rsid w:val="00454035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B80"/>
    <w:rsid w:val="007D0B75"/>
    <w:rsid w:val="007D1F31"/>
    <w:rsid w:val="007D5311"/>
    <w:rsid w:val="007E0F36"/>
    <w:rsid w:val="007E7C3A"/>
    <w:rsid w:val="007F435F"/>
    <w:rsid w:val="007F4E9E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80D76"/>
    <w:rsid w:val="0088112B"/>
    <w:rsid w:val="008812FE"/>
    <w:rsid w:val="00881660"/>
    <w:rsid w:val="00882BCD"/>
    <w:rsid w:val="00886641"/>
    <w:rsid w:val="00890942"/>
    <w:rsid w:val="00891698"/>
    <w:rsid w:val="008936A1"/>
    <w:rsid w:val="0089396D"/>
    <w:rsid w:val="00897DD7"/>
    <w:rsid w:val="008A38AE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A2B6D"/>
    <w:rsid w:val="009B5AF9"/>
    <w:rsid w:val="009B6717"/>
    <w:rsid w:val="009B77D3"/>
    <w:rsid w:val="009C0A7B"/>
    <w:rsid w:val="009D2882"/>
    <w:rsid w:val="009F255B"/>
    <w:rsid w:val="009F3419"/>
    <w:rsid w:val="00A11EB6"/>
    <w:rsid w:val="00A13257"/>
    <w:rsid w:val="00A14D79"/>
    <w:rsid w:val="00A14EE2"/>
    <w:rsid w:val="00A164CF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E07A4"/>
    <w:rsid w:val="00AF1F37"/>
    <w:rsid w:val="00AF4515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10A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1D98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447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3205-B532-4BA9-83A7-250801B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155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37</cp:revision>
  <cp:lastPrinted>2019-10-02T06:02:00Z</cp:lastPrinted>
  <dcterms:created xsi:type="dcterms:W3CDTF">2017-10-02T08:14:00Z</dcterms:created>
  <dcterms:modified xsi:type="dcterms:W3CDTF">2021-10-02T21:06:00Z</dcterms:modified>
</cp:coreProperties>
</file>