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461135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Biuro Zamówień Publicznych</w:t>
      </w:r>
    </w:p>
    <w:p w14:paraId="55E47AC1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Politechniki Lubelskiej</w:t>
      </w:r>
    </w:p>
    <w:p w14:paraId="39463147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ul. Nadbystrzycka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40A/5</w:t>
      </w:r>
    </w:p>
    <w:p w14:paraId="54DD5199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20-618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Lublin</w:t>
      </w:r>
    </w:p>
    <w:p w14:paraId="49904E7F" w14:textId="376FAE86" w:rsidR="005E6047" w:rsidRDefault="005E6047" w:rsidP="005E6047">
      <w:pPr>
        <w:pStyle w:val="Nagwek"/>
        <w:tabs>
          <w:tab w:val="clear" w:pos="4536"/>
        </w:tabs>
        <w:ind w:left="5664"/>
        <w:jc w:val="right"/>
        <w:rPr>
          <w:sz w:val="24"/>
        </w:rPr>
      </w:pPr>
      <w:r w:rsidRPr="00461135">
        <w:rPr>
          <w:sz w:val="24"/>
        </w:rPr>
        <w:t>Lublin</w:t>
      </w:r>
      <w:r>
        <w:rPr>
          <w:sz w:val="24"/>
        </w:rPr>
        <w:t xml:space="preserve">, </w:t>
      </w:r>
      <w:r w:rsidR="00770A26">
        <w:rPr>
          <w:sz w:val="24"/>
        </w:rPr>
        <w:t>04.09</w:t>
      </w:r>
      <w:r>
        <w:rPr>
          <w:sz w:val="24"/>
        </w:rPr>
        <w:t>.2023 r.</w:t>
      </w:r>
    </w:p>
    <w:p w14:paraId="2F0D639F" w14:textId="5DAE79C8" w:rsidR="0037545A" w:rsidRDefault="007B262C" w:rsidP="0037545A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FC729D">
        <w:rPr>
          <w:b/>
          <w:bCs/>
          <w:sz w:val="24"/>
        </w:rPr>
        <w:t>KP-272-PNK</w:t>
      </w:r>
      <w:r w:rsidR="00461135" w:rsidRPr="00461135">
        <w:rPr>
          <w:b/>
          <w:bCs/>
          <w:sz w:val="24"/>
        </w:rPr>
        <w:t>-</w:t>
      </w:r>
      <w:r w:rsidR="006C4B6B">
        <w:rPr>
          <w:b/>
          <w:bCs/>
          <w:sz w:val="24"/>
        </w:rPr>
        <w:t>81</w:t>
      </w:r>
      <w:r w:rsidR="005E6047">
        <w:rPr>
          <w:b/>
          <w:bCs/>
          <w:sz w:val="24"/>
        </w:rPr>
        <w:t>/2023</w:t>
      </w:r>
      <w:r>
        <w:rPr>
          <w:sz w:val="24"/>
        </w:rPr>
        <w:t xml:space="preserve"> </w:t>
      </w:r>
    </w:p>
    <w:p w14:paraId="2FB3A846" w14:textId="77777777" w:rsidR="004B2868" w:rsidRDefault="004B2868" w:rsidP="0037545A">
      <w:pPr>
        <w:pStyle w:val="Nagwek"/>
        <w:tabs>
          <w:tab w:val="clear" w:pos="4536"/>
        </w:tabs>
        <w:ind w:left="5664"/>
        <w:rPr>
          <w:sz w:val="24"/>
        </w:rPr>
      </w:pPr>
    </w:p>
    <w:p w14:paraId="56C6C06E" w14:textId="77777777"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9CB3DFE" w14:textId="53E55201" w:rsidR="007B262C" w:rsidRPr="00B54DFF" w:rsidRDefault="00770A26">
      <w:pPr>
        <w:pStyle w:val="Nagwek1"/>
        <w:jc w:val="center"/>
        <w:rPr>
          <w:rFonts w:ascii="Cambria" w:hAnsi="Cambria"/>
        </w:rPr>
      </w:pPr>
      <w:r>
        <w:rPr>
          <w:rFonts w:ascii="Cambria" w:hAnsi="Cambria"/>
        </w:rPr>
        <w:t>Informacja z otwarcia ofert</w:t>
      </w:r>
    </w:p>
    <w:p w14:paraId="151602EE" w14:textId="77777777" w:rsidR="007B262C" w:rsidRPr="00B54DFF" w:rsidRDefault="007B262C">
      <w:pPr>
        <w:spacing w:before="120"/>
        <w:ind w:left="567"/>
        <w:jc w:val="both"/>
        <w:rPr>
          <w:rFonts w:ascii="Cambria" w:hAnsi="Cambria"/>
          <w:sz w:val="24"/>
        </w:rPr>
      </w:pPr>
    </w:p>
    <w:p w14:paraId="71AF7129" w14:textId="5C563B7A" w:rsidR="00A87612" w:rsidRPr="00A87612" w:rsidRDefault="00770A26" w:rsidP="00A87612">
      <w:pPr>
        <w:spacing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dotyczy</w:t>
      </w:r>
      <w:r w:rsidR="007B262C" w:rsidRPr="00A87612">
        <w:rPr>
          <w:rFonts w:ascii="Cambria" w:hAnsi="Cambria"/>
          <w:sz w:val="23"/>
          <w:szCs w:val="23"/>
        </w:rPr>
        <w:t xml:space="preserve"> postępowania prowadzonego w oparciu</w:t>
      </w:r>
      <w:r w:rsidR="00003B5E" w:rsidRPr="00A87612">
        <w:rPr>
          <w:rFonts w:ascii="Cambria" w:hAnsi="Cambria"/>
          <w:sz w:val="23"/>
          <w:szCs w:val="23"/>
        </w:rPr>
        <w:t xml:space="preserve"> </w:t>
      </w:r>
      <w:r w:rsidR="007B262C" w:rsidRPr="00A87612">
        <w:rPr>
          <w:rFonts w:ascii="Cambria" w:hAnsi="Cambria"/>
          <w:sz w:val="23"/>
          <w:szCs w:val="23"/>
        </w:rPr>
        <w:t>o pr</w:t>
      </w:r>
      <w:r w:rsidR="00FC729D" w:rsidRPr="00A87612">
        <w:rPr>
          <w:rFonts w:ascii="Cambria" w:hAnsi="Cambria"/>
          <w:sz w:val="23"/>
          <w:szCs w:val="23"/>
        </w:rPr>
        <w:t>zepisy ustawy z dnia 11 września 2019</w:t>
      </w:r>
      <w:r w:rsidR="007B262C" w:rsidRPr="00A87612">
        <w:rPr>
          <w:rFonts w:ascii="Cambria" w:hAnsi="Cambria"/>
          <w:sz w:val="23"/>
          <w:szCs w:val="23"/>
        </w:rPr>
        <w:t xml:space="preserve"> roku Prawo Zamówień P</w:t>
      </w:r>
      <w:r w:rsidR="001A4F60" w:rsidRPr="00A87612">
        <w:rPr>
          <w:rFonts w:ascii="Cambria" w:hAnsi="Cambria"/>
          <w:sz w:val="23"/>
          <w:szCs w:val="23"/>
        </w:rPr>
        <w:t>ublicznych</w:t>
      </w:r>
      <w:r w:rsidR="00003B5E" w:rsidRPr="00A87612">
        <w:rPr>
          <w:rFonts w:ascii="Cambria" w:hAnsi="Cambria"/>
          <w:sz w:val="23"/>
          <w:szCs w:val="23"/>
        </w:rPr>
        <w:t xml:space="preserve"> </w:t>
      </w:r>
      <w:r w:rsidR="006B3BA7" w:rsidRPr="00A87612">
        <w:rPr>
          <w:rFonts w:ascii="Cambria" w:hAnsi="Cambria"/>
          <w:sz w:val="23"/>
          <w:szCs w:val="23"/>
        </w:rPr>
        <w:t>(</w:t>
      </w:r>
      <w:r w:rsidRPr="00770A26">
        <w:rPr>
          <w:rFonts w:ascii="Cambria" w:hAnsi="Cambria"/>
          <w:sz w:val="23"/>
          <w:szCs w:val="23"/>
        </w:rPr>
        <w:t xml:space="preserve">Dz.U.2023.1605 </w:t>
      </w:r>
      <w:proofErr w:type="spellStart"/>
      <w:r w:rsidRPr="00770A26">
        <w:rPr>
          <w:rFonts w:ascii="Cambria" w:hAnsi="Cambria"/>
          <w:sz w:val="23"/>
          <w:szCs w:val="23"/>
        </w:rPr>
        <w:t>t.j</w:t>
      </w:r>
      <w:proofErr w:type="spellEnd"/>
      <w:r w:rsidRPr="00770A26">
        <w:rPr>
          <w:rFonts w:ascii="Cambria" w:hAnsi="Cambria"/>
          <w:sz w:val="23"/>
          <w:szCs w:val="23"/>
        </w:rPr>
        <w:t>. z dnia 2023.08.14</w:t>
      </w:r>
      <w:r w:rsidR="00FC729D" w:rsidRPr="00A87612">
        <w:rPr>
          <w:rFonts w:ascii="Cambria" w:hAnsi="Cambria"/>
          <w:sz w:val="23"/>
          <w:szCs w:val="23"/>
        </w:rPr>
        <w:t>.</w:t>
      </w:r>
      <w:r w:rsidR="00461135" w:rsidRPr="00A87612">
        <w:rPr>
          <w:rFonts w:ascii="Cambria" w:hAnsi="Cambria"/>
          <w:sz w:val="23"/>
          <w:szCs w:val="23"/>
        </w:rPr>
        <w:t>)</w:t>
      </w:r>
      <w:r w:rsidR="007B262C" w:rsidRPr="00A87612">
        <w:rPr>
          <w:rFonts w:ascii="Cambria" w:hAnsi="Cambria"/>
          <w:sz w:val="23"/>
          <w:szCs w:val="23"/>
        </w:rPr>
        <w:t xml:space="preserve"> p</w:t>
      </w:r>
      <w:r>
        <w:rPr>
          <w:rFonts w:ascii="Cambria" w:hAnsi="Cambria"/>
          <w:sz w:val="23"/>
          <w:szCs w:val="23"/>
        </w:rPr>
        <w:t>n.</w:t>
      </w:r>
      <w:r w:rsidR="007447CA" w:rsidRPr="00A87612">
        <w:rPr>
          <w:rFonts w:ascii="Cambria" w:hAnsi="Cambria"/>
          <w:sz w:val="23"/>
          <w:szCs w:val="23"/>
        </w:rPr>
        <w:t xml:space="preserve">: </w:t>
      </w:r>
      <w:r w:rsidR="006C4B6B" w:rsidRPr="006C4B6B">
        <w:rPr>
          <w:rFonts w:ascii="Cambria" w:hAnsi="Cambria"/>
          <w:b/>
          <w:sz w:val="23"/>
          <w:szCs w:val="23"/>
        </w:rPr>
        <w:t>Zakup i montaż projektora i ekranu w Sali dydaktycznej R510 W</w:t>
      </w:r>
      <w:r w:rsidR="006C4B6B">
        <w:rPr>
          <w:rFonts w:ascii="Cambria" w:hAnsi="Cambria"/>
          <w:b/>
          <w:sz w:val="23"/>
          <w:szCs w:val="23"/>
        </w:rPr>
        <w:t xml:space="preserve">ydziału </w:t>
      </w:r>
      <w:r w:rsidR="006C4B6B" w:rsidRPr="006C4B6B">
        <w:rPr>
          <w:rFonts w:ascii="Cambria" w:hAnsi="Cambria"/>
          <w:b/>
          <w:sz w:val="23"/>
          <w:szCs w:val="23"/>
        </w:rPr>
        <w:t>M</w:t>
      </w:r>
      <w:r w:rsidR="006C4B6B">
        <w:rPr>
          <w:rFonts w:ascii="Cambria" w:hAnsi="Cambria"/>
          <w:b/>
          <w:sz w:val="23"/>
          <w:szCs w:val="23"/>
        </w:rPr>
        <w:t>echanicznego.</w:t>
      </w:r>
    </w:p>
    <w:p w14:paraId="2021AAA8" w14:textId="193F0765" w:rsidR="00770A26" w:rsidRPr="002722CE" w:rsidRDefault="00770A26" w:rsidP="00770A26">
      <w:pPr>
        <w:spacing w:before="120" w:line="360" w:lineRule="auto"/>
        <w:jc w:val="both"/>
        <w:textAlignment w:val="baseline"/>
        <w:rPr>
          <w:sz w:val="24"/>
          <w:szCs w:val="24"/>
        </w:rPr>
      </w:pPr>
      <w:r w:rsidRPr="002722CE">
        <w:rPr>
          <w:rFonts w:ascii="Cambria" w:hAnsi="Cambria"/>
          <w:sz w:val="23"/>
          <w:szCs w:val="23"/>
        </w:rPr>
        <w:t>Zamawiający zamierzał przeznaczyć na sfinansowanie zamówienia kwotę brutto</w:t>
      </w:r>
      <w:r>
        <w:rPr>
          <w:rFonts w:ascii="Cambria" w:hAnsi="Cambria"/>
          <w:sz w:val="23"/>
          <w:szCs w:val="23"/>
        </w:rPr>
        <w:t>:</w:t>
      </w:r>
      <w:r>
        <w:rPr>
          <w:rFonts w:ascii="Cambria" w:hAnsi="Cambria"/>
          <w:sz w:val="23"/>
          <w:szCs w:val="23"/>
        </w:rPr>
        <w:t xml:space="preserve"> </w:t>
      </w:r>
      <w:r w:rsidRPr="002722CE">
        <w:rPr>
          <w:sz w:val="24"/>
          <w:szCs w:val="24"/>
        </w:rPr>
        <w:t>11 000 zł</w:t>
      </w:r>
      <w:r>
        <w:rPr>
          <w:sz w:val="24"/>
          <w:szCs w:val="24"/>
        </w:rPr>
        <w:t>.</w:t>
      </w:r>
    </w:p>
    <w:p w14:paraId="025DE38A" w14:textId="77777777" w:rsidR="00770A26" w:rsidRPr="002722CE" w:rsidRDefault="00770A26" w:rsidP="00770A26">
      <w:pPr>
        <w:spacing w:before="120" w:line="360" w:lineRule="auto"/>
        <w:jc w:val="both"/>
        <w:textAlignment w:val="baseline"/>
        <w:rPr>
          <w:rFonts w:ascii="Cambria" w:hAnsi="Cambria"/>
          <w:sz w:val="23"/>
          <w:szCs w:val="23"/>
        </w:rPr>
      </w:pPr>
      <w:r w:rsidRPr="002722CE">
        <w:rPr>
          <w:rFonts w:ascii="Cambria" w:hAnsi="Cambria"/>
          <w:sz w:val="23"/>
          <w:szCs w:val="23"/>
        </w:rPr>
        <w:t>Na podstawie art. 222 ust. 5 ustawy Zamawiający przekazuje następujące informacje o złożonych ofertach: </w:t>
      </w:r>
    </w:p>
    <w:tbl>
      <w:tblPr>
        <w:tblW w:w="964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805"/>
        <w:gridCol w:w="3001"/>
      </w:tblGrid>
      <w:tr w:rsidR="00770A26" w:rsidRPr="002722CE" w14:paraId="380D14A6" w14:textId="77777777" w:rsidTr="00FA4008">
        <w:trPr>
          <w:trHeight w:val="6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7F844" w14:textId="77777777" w:rsidR="00770A26" w:rsidRPr="002722CE" w:rsidRDefault="00770A26" w:rsidP="00FA4008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Numer oferty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C3BCA" w14:textId="77777777" w:rsidR="00770A26" w:rsidRPr="002722CE" w:rsidRDefault="00770A26" w:rsidP="00FA4008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Nazwa (firma) i adres  </w:t>
            </w:r>
          </w:p>
          <w:p w14:paraId="3DFEB496" w14:textId="77777777" w:rsidR="00770A26" w:rsidRPr="002722CE" w:rsidRDefault="00770A26" w:rsidP="00FA4008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Wykonawcy 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2B029" w14:textId="77777777" w:rsidR="00770A26" w:rsidRPr="002722CE" w:rsidRDefault="00770A26" w:rsidP="00FA4008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Cena brutto (zł) </w:t>
            </w:r>
          </w:p>
        </w:tc>
      </w:tr>
      <w:tr w:rsidR="00770A26" w:rsidRPr="002722CE" w14:paraId="61301F14" w14:textId="77777777" w:rsidTr="00770A26">
        <w:trPr>
          <w:trHeight w:val="6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DF29A" w14:textId="77777777" w:rsidR="00770A26" w:rsidRPr="002722CE" w:rsidRDefault="00770A26" w:rsidP="00FA4008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1 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92A2D" w14:textId="77777777" w:rsidR="00770A26" w:rsidRPr="001A5AD9" w:rsidRDefault="001A5AD9" w:rsidP="001A5AD9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1A5AD9">
              <w:rPr>
                <w:rFonts w:ascii="Cambria" w:hAnsi="Cambria"/>
                <w:sz w:val="23"/>
                <w:szCs w:val="23"/>
              </w:rPr>
              <w:t xml:space="preserve"> AGART VIDEO Agnieszka </w:t>
            </w:r>
            <w:proofErr w:type="spellStart"/>
            <w:r w:rsidRPr="001A5AD9">
              <w:rPr>
                <w:rFonts w:ascii="Cambria" w:hAnsi="Cambria"/>
                <w:sz w:val="23"/>
                <w:szCs w:val="23"/>
              </w:rPr>
              <w:t>Siłaczuk</w:t>
            </w:r>
            <w:proofErr w:type="spellEnd"/>
          </w:p>
          <w:p w14:paraId="1101B5C4" w14:textId="7A91562B" w:rsidR="001A5AD9" w:rsidRPr="001A5AD9" w:rsidRDefault="001A5AD9" w:rsidP="001A5AD9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 w:rsidRPr="001A5AD9">
              <w:rPr>
                <w:rFonts w:cs="Times New Roman"/>
                <w:color w:val="auto"/>
                <w:sz w:val="23"/>
                <w:szCs w:val="23"/>
              </w:rPr>
              <w:t xml:space="preserve">Ul. </w:t>
            </w:r>
            <w:r w:rsidRPr="001A5AD9">
              <w:rPr>
                <w:sz w:val="23"/>
                <w:szCs w:val="23"/>
              </w:rPr>
              <w:t xml:space="preserve"> Sierpińskiego 26, 20-448 Lublin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6DB1A" w14:textId="24A3020A" w:rsidR="00770A26" w:rsidRPr="001A5AD9" w:rsidRDefault="001A5AD9" w:rsidP="001A5AD9">
            <w:pPr>
              <w:pStyle w:val="Default"/>
              <w:spacing w:before="120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>10 614,90 zł</w:t>
            </w:r>
          </w:p>
        </w:tc>
      </w:tr>
      <w:tr w:rsidR="00770A26" w:rsidRPr="002722CE" w14:paraId="63876387" w14:textId="77777777" w:rsidTr="00FA4008">
        <w:trPr>
          <w:trHeight w:val="6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529AC" w14:textId="77777777" w:rsidR="00770A26" w:rsidRPr="002722CE" w:rsidRDefault="00770A26" w:rsidP="00FA4008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2722CE">
              <w:rPr>
                <w:rFonts w:ascii="Cambria" w:hAnsi="Cambria"/>
                <w:sz w:val="23"/>
                <w:szCs w:val="23"/>
              </w:rPr>
              <w:t>2 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16C48" w14:textId="77777777" w:rsidR="001A5AD9" w:rsidRPr="001A5AD9" w:rsidRDefault="001A5AD9" w:rsidP="001A5AD9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>
              <w:t xml:space="preserve"> </w:t>
            </w:r>
            <w:proofErr w:type="spellStart"/>
            <w:r w:rsidRPr="001A5AD9">
              <w:rPr>
                <w:rFonts w:ascii="Cambria" w:hAnsi="Cambria"/>
                <w:sz w:val="23"/>
                <w:szCs w:val="23"/>
              </w:rPr>
              <w:t>AVSignal</w:t>
            </w:r>
            <w:proofErr w:type="spellEnd"/>
            <w:r w:rsidRPr="001A5AD9">
              <w:rPr>
                <w:rFonts w:ascii="Cambria" w:hAnsi="Cambria"/>
                <w:sz w:val="23"/>
                <w:szCs w:val="23"/>
              </w:rPr>
              <w:t xml:space="preserve"> Piotr Domagała </w:t>
            </w:r>
          </w:p>
          <w:p w14:paraId="4DA56B48" w14:textId="4EB10105" w:rsidR="00770A26" w:rsidRPr="002722CE" w:rsidRDefault="001A5AD9" w:rsidP="001A5AD9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1A5AD9">
              <w:rPr>
                <w:rFonts w:ascii="Cambria" w:hAnsi="Cambria"/>
                <w:sz w:val="23"/>
                <w:szCs w:val="23"/>
              </w:rPr>
              <w:t>ul. Krakowska 123, 32-082 Karniowice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194D4" w14:textId="12D5744F" w:rsidR="00770A26" w:rsidRPr="002722CE" w:rsidRDefault="001A5AD9" w:rsidP="00FA4008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11 499 zł</w:t>
            </w:r>
          </w:p>
        </w:tc>
      </w:tr>
      <w:tr w:rsidR="001A5AD9" w:rsidRPr="002722CE" w14:paraId="5B4AE18F" w14:textId="77777777" w:rsidTr="00FA4008">
        <w:trPr>
          <w:trHeight w:val="6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94E3C" w14:textId="7D7E1A64" w:rsidR="001A5AD9" w:rsidRPr="002722CE" w:rsidRDefault="001A5AD9" w:rsidP="00FA4008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ECFC6" w14:textId="3283A3A9" w:rsidR="001A5AD9" w:rsidRPr="001A5AD9" w:rsidRDefault="001A5AD9" w:rsidP="001A5AD9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 w:rsidRPr="001A5AD9">
              <w:rPr>
                <w:rFonts w:cs="Times New Roman"/>
                <w:color w:val="auto"/>
                <w:sz w:val="23"/>
                <w:szCs w:val="23"/>
              </w:rPr>
              <w:t>POLIXEL Sp. z o.o.</w:t>
            </w:r>
          </w:p>
          <w:p w14:paraId="4B0B3401" w14:textId="51A3112D" w:rsidR="001A5AD9" w:rsidRPr="002722CE" w:rsidRDefault="001A5AD9" w:rsidP="001A5AD9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 w:rsidRPr="001A5AD9">
              <w:rPr>
                <w:rFonts w:ascii="Cambria" w:hAnsi="Cambria"/>
                <w:sz w:val="23"/>
                <w:szCs w:val="23"/>
              </w:rPr>
              <w:t>ul. Taborowa 10, 02-699 Warszawa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6ECE6" w14:textId="76333A0A" w:rsidR="001A5AD9" w:rsidRPr="002722CE" w:rsidRDefault="001A5AD9" w:rsidP="00FA4008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22 324,50 zł</w:t>
            </w:r>
          </w:p>
        </w:tc>
      </w:tr>
      <w:tr w:rsidR="001A5AD9" w:rsidRPr="002722CE" w14:paraId="35751D75" w14:textId="77777777" w:rsidTr="00FA4008">
        <w:trPr>
          <w:trHeight w:val="6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1BA4C" w14:textId="69C7616A" w:rsidR="001A5AD9" w:rsidRPr="002722CE" w:rsidRDefault="001A5AD9" w:rsidP="00FA4008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C4F4C" w14:textId="77777777" w:rsidR="00430C2F" w:rsidRPr="00430C2F" w:rsidRDefault="00430C2F" w:rsidP="00430C2F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 w:rsidRPr="00430C2F">
              <w:rPr>
                <w:rFonts w:cs="Times New Roman"/>
                <w:color w:val="auto"/>
                <w:sz w:val="23"/>
                <w:szCs w:val="23"/>
              </w:rPr>
              <w:t xml:space="preserve"> MULTICOM Mateusz </w:t>
            </w:r>
            <w:proofErr w:type="spellStart"/>
            <w:r w:rsidRPr="00430C2F">
              <w:rPr>
                <w:rFonts w:cs="Times New Roman"/>
                <w:color w:val="auto"/>
                <w:sz w:val="23"/>
                <w:szCs w:val="23"/>
              </w:rPr>
              <w:t>Botkiewicz</w:t>
            </w:r>
            <w:proofErr w:type="spellEnd"/>
            <w:r w:rsidRPr="00430C2F">
              <w:rPr>
                <w:rFonts w:cs="Times New Roman"/>
                <w:color w:val="auto"/>
                <w:sz w:val="23"/>
                <w:szCs w:val="23"/>
              </w:rPr>
              <w:t xml:space="preserve"> </w:t>
            </w:r>
          </w:p>
          <w:p w14:paraId="4DA4A364" w14:textId="4FCDB5A2" w:rsidR="001A5AD9" w:rsidRPr="002722CE" w:rsidRDefault="00430C2F" w:rsidP="00430C2F">
            <w:pPr>
              <w:pStyle w:val="Default"/>
              <w:jc w:val="center"/>
              <w:rPr>
                <w:sz w:val="23"/>
                <w:szCs w:val="23"/>
              </w:rPr>
            </w:pPr>
            <w:r w:rsidRPr="00430C2F">
              <w:rPr>
                <w:rFonts w:cs="Times New Roman"/>
                <w:color w:val="auto"/>
                <w:sz w:val="23"/>
                <w:szCs w:val="23"/>
              </w:rPr>
              <w:t>ul. Mszczonowska 14, 05-830 Nadarzyn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D0C7E" w14:textId="48E00AAD" w:rsidR="001A5AD9" w:rsidRPr="002722CE" w:rsidRDefault="00430C2F" w:rsidP="00FA4008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13 900 zł</w:t>
            </w:r>
          </w:p>
        </w:tc>
      </w:tr>
      <w:tr w:rsidR="001A5AD9" w:rsidRPr="002722CE" w14:paraId="311B404A" w14:textId="77777777" w:rsidTr="00FA4008">
        <w:trPr>
          <w:trHeight w:val="6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E5FA7" w14:textId="20F11FB6" w:rsidR="001A5AD9" w:rsidRPr="002722CE" w:rsidRDefault="001A5AD9" w:rsidP="00FA4008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BF86B" w14:textId="77777777" w:rsidR="00430C2F" w:rsidRPr="00430C2F" w:rsidRDefault="00430C2F" w:rsidP="00430C2F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>
              <w:t xml:space="preserve"> </w:t>
            </w:r>
            <w:r w:rsidRPr="00430C2F">
              <w:rPr>
                <w:rFonts w:cs="Times New Roman"/>
                <w:color w:val="auto"/>
                <w:sz w:val="23"/>
                <w:szCs w:val="23"/>
              </w:rPr>
              <w:t xml:space="preserve">KRAFTMANN Cezary Czerny </w:t>
            </w:r>
          </w:p>
          <w:p w14:paraId="50F8800E" w14:textId="706DEAD8" w:rsidR="001A5AD9" w:rsidRPr="002722CE" w:rsidRDefault="00430C2F" w:rsidP="00430C2F">
            <w:pPr>
              <w:pStyle w:val="Default"/>
              <w:jc w:val="center"/>
              <w:rPr>
                <w:sz w:val="23"/>
                <w:szCs w:val="23"/>
              </w:rPr>
            </w:pPr>
            <w:r w:rsidRPr="00430C2F">
              <w:rPr>
                <w:rFonts w:cs="Times New Roman"/>
                <w:color w:val="auto"/>
                <w:sz w:val="23"/>
                <w:szCs w:val="23"/>
              </w:rPr>
              <w:t>ul. Kabrioletu 4, 03-117 Warszawa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572A0" w14:textId="4A105A88" w:rsidR="001A5AD9" w:rsidRPr="002722CE" w:rsidRDefault="00430C2F" w:rsidP="00FA4008">
            <w:pPr>
              <w:jc w:val="center"/>
              <w:textAlignment w:val="baseline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14 760 </w:t>
            </w:r>
            <w:proofErr w:type="spellStart"/>
            <w:r>
              <w:rPr>
                <w:rFonts w:ascii="Cambria" w:hAnsi="Cambria"/>
                <w:sz w:val="23"/>
                <w:szCs w:val="23"/>
              </w:rPr>
              <w:t>zl</w:t>
            </w:r>
            <w:proofErr w:type="spellEnd"/>
          </w:p>
        </w:tc>
      </w:tr>
    </w:tbl>
    <w:p w14:paraId="4B1C5116" w14:textId="786C3899" w:rsidR="007B262C" w:rsidRDefault="007B262C">
      <w:pPr>
        <w:rPr>
          <w:sz w:val="24"/>
        </w:rPr>
      </w:pPr>
    </w:p>
    <w:p w14:paraId="6AC4427C" w14:textId="77777777" w:rsidR="005E4084" w:rsidRDefault="005E4084">
      <w:pPr>
        <w:rPr>
          <w:sz w:val="24"/>
        </w:rPr>
      </w:pPr>
      <w:bookmarkStart w:id="0" w:name="_GoBack"/>
      <w:bookmarkEnd w:id="0"/>
    </w:p>
    <w:p w14:paraId="6891C46A" w14:textId="77777777" w:rsidR="005E4084" w:rsidRPr="006E2CA7" w:rsidRDefault="005E4084" w:rsidP="005E4084">
      <w:pPr>
        <w:suppressAutoHyphens/>
        <w:spacing w:line="360" w:lineRule="auto"/>
        <w:ind w:left="3969" w:firstLine="708"/>
        <w:jc w:val="right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Zastępca </w:t>
      </w:r>
      <w:r w:rsidRPr="006E2CA7">
        <w:rPr>
          <w:rFonts w:ascii="Cambria" w:hAnsi="Cambria" w:cs="Cambria"/>
          <w:b/>
          <w:i/>
          <w:sz w:val="22"/>
          <w:szCs w:val="22"/>
          <w:lang w:eastAsia="zh-CN"/>
        </w:rPr>
        <w:t>Kanclerza Politechniki Lubelskiej</w:t>
      </w:r>
    </w:p>
    <w:p w14:paraId="3B28F777" w14:textId="77777777" w:rsidR="005E4084" w:rsidRPr="006E2CA7" w:rsidRDefault="005E4084" w:rsidP="005E4084">
      <w:pPr>
        <w:suppressAutoHyphens/>
        <w:spacing w:line="360" w:lineRule="auto"/>
        <w:ind w:left="3969" w:firstLine="708"/>
        <w:jc w:val="right"/>
        <w:rPr>
          <w:rFonts w:ascii="Cambria" w:hAnsi="Cambria"/>
          <w:sz w:val="22"/>
          <w:szCs w:val="22"/>
          <w:lang w:eastAsia="zh-CN"/>
        </w:rPr>
      </w:pPr>
    </w:p>
    <w:p w14:paraId="2DAA6BB8" w14:textId="77777777" w:rsidR="005E4084" w:rsidRPr="006E2CA7" w:rsidRDefault="005E4084" w:rsidP="005E4084">
      <w:pPr>
        <w:suppressAutoHyphens/>
        <w:spacing w:line="360" w:lineRule="auto"/>
        <w:ind w:left="3969" w:firstLine="1416"/>
        <w:jc w:val="right"/>
        <w:rPr>
          <w:rFonts w:ascii="Cambria" w:hAnsi="Cambria"/>
          <w:sz w:val="22"/>
          <w:szCs w:val="22"/>
          <w:lang w:eastAsia="zh-CN"/>
        </w:rPr>
      </w:pPr>
    </w:p>
    <w:p w14:paraId="7DF3435D" w14:textId="77777777" w:rsidR="005E4084" w:rsidRPr="006E2CA7" w:rsidRDefault="005E4084" w:rsidP="005E4084">
      <w:pPr>
        <w:suppressAutoHyphens/>
        <w:spacing w:line="360" w:lineRule="auto"/>
        <w:ind w:left="3969" w:firstLine="1416"/>
        <w:jc w:val="right"/>
        <w:rPr>
          <w:rFonts w:ascii="Cambria" w:eastAsia="Cambria" w:hAnsi="Cambria" w:cs="Cambria"/>
          <w:b/>
          <w:i/>
          <w:sz w:val="22"/>
          <w:szCs w:val="22"/>
          <w:lang w:eastAsia="zh-CN"/>
        </w:rPr>
      </w:pPr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            dr inż. Marcin </w:t>
      </w:r>
      <w:proofErr w:type="spellStart"/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>Jakimiak</w:t>
      </w:r>
      <w:proofErr w:type="spellEnd"/>
    </w:p>
    <w:p w14:paraId="664F28D7" w14:textId="77777777" w:rsidR="005E4084" w:rsidRDefault="005E4084">
      <w:pPr>
        <w:rPr>
          <w:sz w:val="24"/>
        </w:rPr>
      </w:pPr>
    </w:p>
    <w:sectPr w:rsidR="005E4084" w:rsidSect="00770A2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52493" w14:textId="77777777" w:rsidR="00DB5E69" w:rsidRDefault="00DB5E69">
      <w:r>
        <w:separator/>
      </w:r>
    </w:p>
  </w:endnote>
  <w:endnote w:type="continuationSeparator" w:id="0">
    <w:p w14:paraId="7EDA4BC0" w14:textId="77777777" w:rsidR="00DB5E69" w:rsidRDefault="00DB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0BDE" w14:textId="24FD108B"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C2DA0" w14:textId="77777777" w:rsidR="00DB5E69" w:rsidRDefault="00DB5E69">
      <w:r>
        <w:separator/>
      </w:r>
    </w:p>
  </w:footnote>
  <w:footnote w:type="continuationSeparator" w:id="0">
    <w:p w14:paraId="2B666FED" w14:textId="77777777" w:rsidR="00DB5E69" w:rsidRDefault="00DB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03B5E" w:rsidRPr="0036523A" w14:paraId="27650798" w14:textId="77777777" w:rsidTr="0096574D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003B5E" w:rsidRPr="005A30AB" w14:paraId="3E28EAF6" w14:textId="77777777" w:rsidTr="0096574D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1" w:name="_Hlk87352178"/>
              <w:p w14:paraId="74700DCC" w14:textId="0F74CDF8" w:rsidR="00003B5E" w:rsidRPr="008D57E8" w:rsidRDefault="00003B5E" w:rsidP="00003B5E">
                <w:pPr>
                  <w:spacing w:before="70" w:line="249" w:lineRule="auto"/>
                  <w:ind w:right="1692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61F2D9E" wp14:editId="3F4D319B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6" name="Grupa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1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2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5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6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7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5D39F276" id="Grupa 6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KhwwAAANsAAAAPAAAAZHJzL2Rvd25yZXYueG1sRE9LawIx&#10;EL4X/A9hhF5KzdZF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nDZiocMAAADbAAAADwAA&#10;AAAAAAAAAAAAAAAHAgAAZHJzL2Rvd25yZXYueG1sUEsFBgAAAAADAAMAtwAAAPcCAAAAAA==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525FC2E" wp14:editId="37071A25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5" name="Dowolny kształt: kształt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B3ED348" id="Dowolny kształt: kształt 5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1D482995" wp14:editId="6CEDF1C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4" name="Dowolny kształt: kształt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E2A85F9" id="Dowolny kształt: kształt 4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9CE2EB1" w14:textId="77777777" w:rsidR="00003B5E" w:rsidRPr="008D57E8" w:rsidRDefault="00003B5E" w:rsidP="00003B5E"/>
              <w:p w14:paraId="45E1FF36" w14:textId="77777777" w:rsidR="00003B5E" w:rsidRPr="008D57E8" w:rsidRDefault="00003B5E" w:rsidP="00003B5E"/>
              <w:p w14:paraId="0A089C54" w14:textId="77777777" w:rsidR="00003B5E" w:rsidRPr="008D57E8" w:rsidRDefault="00003B5E" w:rsidP="00003B5E"/>
              <w:p w14:paraId="0761F09A" w14:textId="77777777" w:rsidR="00003B5E" w:rsidRPr="009D027F" w:rsidRDefault="00003B5E" w:rsidP="00003B5E">
                <w:pPr>
                  <w:rPr>
                    <w:rFonts w:ascii="Cambria" w:hAnsi="Cambria"/>
                    <w:noProof/>
                  </w:rPr>
                </w:pPr>
              </w:p>
              <w:p w14:paraId="5357EC42" w14:textId="77777777" w:rsidR="00003B5E" w:rsidRPr="00AA0AA3" w:rsidRDefault="00003B5E" w:rsidP="00003B5E">
                <w:pPr>
                  <w:rPr>
                    <w:rFonts w:ascii="Cambria" w:hAnsi="Cambria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6F0F6F2C" w14:textId="77777777" w:rsidR="00003B5E" w:rsidRPr="00AA0AA3" w:rsidRDefault="00003B5E" w:rsidP="00003B5E">
                <w:pPr>
                  <w:ind w:left="221"/>
                  <w:rPr>
                    <w:rFonts w:ascii="Cambria" w:hAnsi="Cambria"/>
                    <w:lang w:val="en-GB"/>
                  </w:rPr>
                </w:pPr>
                <w:r w:rsidRPr="00AA0AA3">
                  <w:rPr>
                    <w:rFonts w:ascii="Cambria" w:hAnsi="Cambria"/>
                    <w:lang w:val="de-DE"/>
                  </w:rPr>
                  <w:t xml:space="preserve"> </w:t>
                </w:r>
              </w:p>
            </w:tc>
          </w:tr>
        </w:tbl>
        <w:p w14:paraId="42CAC27F" w14:textId="77777777" w:rsidR="00003B5E" w:rsidRPr="00AA0AA3" w:rsidRDefault="00003B5E" w:rsidP="00003B5E">
          <w:pPr>
            <w:pStyle w:val="Nagwek"/>
            <w:rPr>
              <w:lang w:val="en-GB"/>
            </w:rPr>
          </w:pPr>
        </w:p>
        <w:p w14:paraId="779467E3" w14:textId="77777777" w:rsidR="00003B5E" w:rsidRPr="00B071CF" w:rsidRDefault="00003B5E" w:rsidP="00003B5E">
          <w:pPr>
            <w:rPr>
              <w:rFonts w:ascii="Cambria" w:hAnsi="Cambria"/>
            </w:rPr>
          </w:pPr>
        </w:p>
        <w:p w14:paraId="136262EF" w14:textId="77777777" w:rsidR="00003B5E" w:rsidRPr="00B071CF" w:rsidRDefault="00003B5E" w:rsidP="00003B5E">
          <w:pPr>
            <w:rPr>
              <w:rFonts w:ascii="Cambria" w:hAnsi="Cambria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07A1ADB" w14:textId="77777777" w:rsidR="00003B5E" w:rsidRPr="00B071CF" w:rsidRDefault="00003B5E" w:rsidP="00003B5E">
          <w:pPr>
            <w:rPr>
              <w:rFonts w:ascii="Cambria" w:hAnsi="Cambria"/>
              <w:lang w:val="en-GB"/>
            </w:rPr>
          </w:pPr>
          <w:r w:rsidRPr="00B071CF">
            <w:rPr>
              <w:rFonts w:ascii="Cambria" w:hAnsi="Cambria"/>
              <w:lang w:val="de-DE"/>
            </w:rPr>
            <w:t xml:space="preserve">  </w:t>
          </w:r>
        </w:p>
      </w:tc>
    </w:tr>
    <w:bookmarkEnd w:id="1"/>
  </w:tbl>
  <w:p w14:paraId="480CBEAB" w14:textId="77777777" w:rsidR="00B76DA3" w:rsidRPr="00003B5E" w:rsidRDefault="00B76DA3" w:rsidP="00003B5E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03B5E"/>
    <w:rsid w:val="0008063E"/>
    <w:rsid w:val="00082A1D"/>
    <w:rsid w:val="000E391D"/>
    <w:rsid w:val="00124795"/>
    <w:rsid w:val="00126440"/>
    <w:rsid w:val="001763A0"/>
    <w:rsid w:val="001A4F60"/>
    <w:rsid w:val="001A5AD9"/>
    <w:rsid w:val="001B3169"/>
    <w:rsid w:val="001D4C23"/>
    <w:rsid w:val="002238F6"/>
    <w:rsid w:val="002722CE"/>
    <w:rsid w:val="0029173A"/>
    <w:rsid w:val="002D2EAE"/>
    <w:rsid w:val="003408D8"/>
    <w:rsid w:val="0037545A"/>
    <w:rsid w:val="003828B8"/>
    <w:rsid w:val="003F20EE"/>
    <w:rsid w:val="00421A83"/>
    <w:rsid w:val="00430C2F"/>
    <w:rsid w:val="00446581"/>
    <w:rsid w:val="00461135"/>
    <w:rsid w:val="004B2868"/>
    <w:rsid w:val="004E67A8"/>
    <w:rsid w:val="00535734"/>
    <w:rsid w:val="005E4084"/>
    <w:rsid w:val="005E6047"/>
    <w:rsid w:val="006244CC"/>
    <w:rsid w:val="006657E2"/>
    <w:rsid w:val="006B3AC9"/>
    <w:rsid w:val="006B3BA7"/>
    <w:rsid w:val="006C4B6B"/>
    <w:rsid w:val="007447CA"/>
    <w:rsid w:val="0074591E"/>
    <w:rsid w:val="00750B86"/>
    <w:rsid w:val="00770A26"/>
    <w:rsid w:val="007A13B5"/>
    <w:rsid w:val="007B262C"/>
    <w:rsid w:val="008851BF"/>
    <w:rsid w:val="00886BE3"/>
    <w:rsid w:val="00920347"/>
    <w:rsid w:val="00990836"/>
    <w:rsid w:val="00990A48"/>
    <w:rsid w:val="009F4335"/>
    <w:rsid w:val="009F5E17"/>
    <w:rsid w:val="00A603BA"/>
    <w:rsid w:val="00A8573C"/>
    <w:rsid w:val="00A875BF"/>
    <w:rsid w:val="00A87612"/>
    <w:rsid w:val="00B54DFF"/>
    <w:rsid w:val="00B76DA3"/>
    <w:rsid w:val="00B805A9"/>
    <w:rsid w:val="00C076E2"/>
    <w:rsid w:val="00C13F5E"/>
    <w:rsid w:val="00D806C2"/>
    <w:rsid w:val="00DA1EB6"/>
    <w:rsid w:val="00DB5E69"/>
    <w:rsid w:val="00E121B1"/>
    <w:rsid w:val="00ED2CD1"/>
    <w:rsid w:val="00F01BC0"/>
    <w:rsid w:val="00F4279D"/>
    <w:rsid w:val="00F716BD"/>
    <w:rsid w:val="00F85251"/>
    <w:rsid w:val="00F86F46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rsid w:val="00B76DA3"/>
  </w:style>
  <w:style w:type="paragraph" w:customStyle="1" w:styleId="Default">
    <w:name w:val="Default"/>
    <w:rsid w:val="00770A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5</cp:revision>
  <cp:lastPrinted>2023-09-04T09:45:00Z</cp:lastPrinted>
  <dcterms:created xsi:type="dcterms:W3CDTF">2023-09-04T09:34:00Z</dcterms:created>
  <dcterms:modified xsi:type="dcterms:W3CDTF">2023-09-04T09:45:00Z</dcterms:modified>
</cp:coreProperties>
</file>