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2C3431A1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B6153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CD7F1E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7F1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7131B5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63114662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CD7F1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CD7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8DB1507" w14:textId="77777777" w:rsidR="00F41099" w:rsidRPr="00F41099" w:rsidRDefault="00F41099" w:rsidP="00F4109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1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F4109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F41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F410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Pr="00F41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  <w:r w:rsidRPr="00F41099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3EB22B5F" w14:textId="77777777" w:rsidR="001B6153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8B7DB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8B7DB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8C8446" w14:textId="77777777" w:rsidR="001B6153" w:rsidRDefault="001B6153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436B846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730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2A374CBE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8B7DB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6860" w14:textId="77777777" w:rsidR="001B6153" w:rsidRDefault="001B6153" w:rsidP="001B615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inwestycji </w:t>
            </w:r>
          </w:p>
          <w:p w14:paraId="02544C77" w14:textId="324207F0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6DA" w14:textId="151D754B" w:rsidR="00F0050C" w:rsidRPr="00F0050C" w:rsidRDefault="00F0050C" w:rsidP="001B615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 w:rsidR="001B615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zakończenia inwestycji</w:t>
            </w:r>
          </w:p>
          <w:p w14:paraId="01C58A32" w14:textId="28D1A3BE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6513D8BF" w:rsidR="00F0050C" w:rsidRPr="00F0050C" w:rsidRDefault="001B6153" w:rsidP="001B615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2D0F5F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0F2ABD0D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D0F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75A361A1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7F07D9FE" w14:textId="3BB7328D" w:rsidR="00DC011C" w:rsidRPr="002D0F5F" w:rsidRDefault="002D0F5F" w:rsidP="00DC011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83BE465" w14:textId="6B42F12A" w:rsidR="00DC011C" w:rsidRDefault="00F0050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DC011C">
        <w:rPr>
          <w:rFonts w:ascii="Times New Roman" w:hAnsi="Times New Roman" w:cs="Times New Roman"/>
          <w:sz w:val="24"/>
          <w:szCs w:val="24"/>
        </w:rPr>
        <w:t>Rozdziałem XV SWZ</w:t>
      </w:r>
      <w:r w:rsidR="002D0F5F" w:rsidRPr="00DC011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022AB6E5" w14:textId="77777777" w:rsidR="00DC011C" w:rsidRPr="00DC011C" w:rsidRDefault="00DC011C" w:rsidP="00DC011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CB5ABE4" w14:textId="7E1B3060" w:rsidR="00DC011C" w:rsidRPr="002D0F5F" w:rsidRDefault="00F0050C" w:rsidP="00DC01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DC011C" w:rsidRPr="002D0F5F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F16EA8" w:rsidRDefault="00F16EA8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F16EA8" w:rsidRDefault="00F16EA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F16EA8" w:rsidRDefault="00F16EA8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F16EA8" w:rsidRDefault="00F16EA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8DCB3AB" w:rsidR="00F16EA8" w:rsidRPr="00786501" w:rsidRDefault="00F16EA8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CD7F1E">
      <w:rPr>
        <w:rFonts w:ascii="Times New Roman" w:hAnsi="Times New Roman" w:cs="Times New Roman"/>
        <w:sz w:val="24"/>
        <w:szCs w:val="24"/>
      </w:rPr>
      <w:t xml:space="preserve">9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A73EBB">
      <w:rPr>
        <w:rFonts w:ascii="Times New Roman" w:eastAsia="Times New Roman" w:hAnsi="Times New Roman"/>
        <w:sz w:val="24"/>
      </w:rPr>
      <w:t xml:space="preserve">PZP.242.81.NB.2023 z dnia 25 lipca 2023 r.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01544A6A"/>
    <w:lvl w:ilvl="0" w:tplc="25E4E7DA">
      <w:start w:val="1"/>
      <w:numFmt w:val="lowerLetter"/>
      <w:lvlText w:val="%1)"/>
      <w:lvlJc w:val="left"/>
      <w:pPr>
        <w:ind w:left="2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87BE7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6153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B7DB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73EBB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9720C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0D93"/>
    <w:rsid w:val="00CC7CB0"/>
    <w:rsid w:val="00CD020E"/>
    <w:rsid w:val="00CD4394"/>
    <w:rsid w:val="00CD5265"/>
    <w:rsid w:val="00CD64E0"/>
    <w:rsid w:val="00CD7F1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11C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16EA8"/>
    <w:rsid w:val="00F2230B"/>
    <w:rsid w:val="00F41099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BC05-6E2A-4737-9FE8-BD25615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4C2A87EF</Template>
  <TotalTime>38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27</cp:revision>
  <cp:lastPrinted>2023-07-04T06:55:00Z</cp:lastPrinted>
  <dcterms:created xsi:type="dcterms:W3CDTF">2021-07-16T16:47:00Z</dcterms:created>
  <dcterms:modified xsi:type="dcterms:W3CDTF">2023-07-24T13:08:00Z</dcterms:modified>
</cp:coreProperties>
</file>