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81" w:rsidRDefault="00C06581" w:rsidP="00B6580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C06581" w:rsidRDefault="00C06581" w:rsidP="00B65809">
      <w:pPr>
        <w:jc w:val="right"/>
        <w:rPr>
          <w:sz w:val="24"/>
        </w:rPr>
      </w:pPr>
      <w:r>
        <w:rPr>
          <w:sz w:val="24"/>
        </w:rPr>
        <w:t xml:space="preserve">Zebrzydowice, </w:t>
      </w:r>
      <w:r w:rsidRPr="00EB242F">
        <w:rPr>
          <w:sz w:val="24"/>
        </w:rPr>
        <w:t xml:space="preserve">dnia </w:t>
      </w:r>
      <w:r>
        <w:rPr>
          <w:sz w:val="24"/>
        </w:rPr>
        <w:t>23.09.</w:t>
      </w:r>
      <w:r w:rsidRPr="00EB242F">
        <w:rPr>
          <w:sz w:val="24"/>
        </w:rPr>
        <w:t>2020 r</w:t>
      </w:r>
      <w:r>
        <w:rPr>
          <w:sz w:val="24"/>
        </w:rPr>
        <w:t>.</w:t>
      </w:r>
    </w:p>
    <w:p w:rsidR="00C06581" w:rsidRDefault="00C06581" w:rsidP="00C96C43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C06581" w:rsidRDefault="00C06581" w:rsidP="00C96C43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C06581" w:rsidRDefault="00C06581" w:rsidP="00C96C43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C06581" w:rsidRDefault="00C06581" w:rsidP="00C96C43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C06581" w:rsidRDefault="00C06581" w:rsidP="00C96C43">
      <w:pPr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-IR</w:t>
      </w:r>
    </w:p>
    <w:p w:rsidR="00C06581" w:rsidRDefault="00C06581">
      <w:pPr>
        <w:rPr>
          <w:sz w:val="24"/>
        </w:rPr>
      </w:pPr>
    </w:p>
    <w:p w:rsidR="00C06581" w:rsidRDefault="00C06581">
      <w:pPr>
        <w:rPr>
          <w:sz w:val="24"/>
        </w:rPr>
      </w:pPr>
    </w:p>
    <w:p w:rsidR="00C06581" w:rsidRDefault="00C06581">
      <w:pPr>
        <w:rPr>
          <w:sz w:val="24"/>
        </w:rPr>
      </w:pPr>
    </w:p>
    <w:p w:rsidR="00C06581" w:rsidRDefault="00C06581">
      <w:pPr>
        <w:rPr>
          <w:sz w:val="24"/>
        </w:rPr>
      </w:pPr>
    </w:p>
    <w:p w:rsidR="00C06581" w:rsidRDefault="00C06581">
      <w:pPr>
        <w:rPr>
          <w:sz w:val="24"/>
        </w:rPr>
      </w:pPr>
    </w:p>
    <w:p w:rsidR="00C06581" w:rsidRDefault="00C06581">
      <w:pPr>
        <w:rPr>
          <w:sz w:val="24"/>
        </w:rPr>
      </w:pPr>
    </w:p>
    <w:p w:rsidR="00C06581" w:rsidRDefault="00C06581">
      <w:pPr>
        <w:rPr>
          <w:sz w:val="24"/>
        </w:rPr>
      </w:pPr>
    </w:p>
    <w:p w:rsidR="00C06581" w:rsidRDefault="00C06581">
      <w:pPr>
        <w:rPr>
          <w:sz w:val="24"/>
        </w:rPr>
      </w:pPr>
    </w:p>
    <w:p w:rsidR="00C06581" w:rsidRDefault="00C06581" w:rsidP="00B65809">
      <w:pPr>
        <w:pStyle w:val="Heading2"/>
        <w:tabs>
          <w:tab w:val="left" w:pos="0"/>
        </w:tabs>
      </w:pPr>
      <w:r>
        <w:t>OGŁOSZENIE O UNIEWAŻNIENIU POSTĘPOWANIA</w:t>
      </w:r>
    </w:p>
    <w:p w:rsidR="00C06581" w:rsidRDefault="00C06581" w:rsidP="00DB4EB7">
      <w:pPr>
        <w:jc w:val="center"/>
        <w:rPr>
          <w:b/>
          <w:sz w:val="24"/>
        </w:rPr>
      </w:pPr>
      <w:r>
        <w:rPr>
          <w:b/>
          <w:sz w:val="28"/>
        </w:rPr>
        <w:t>--------------------------------------------------------------------------------</w:t>
      </w:r>
    </w:p>
    <w:p w:rsidR="00C06581" w:rsidRDefault="00C06581">
      <w:pPr>
        <w:rPr>
          <w:b/>
          <w:sz w:val="24"/>
        </w:rPr>
      </w:pPr>
    </w:p>
    <w:p w:rsidR="00C06581" w:rsidRPr="001465AE" w:rsidRDefault="00C06581" w:rsidP="001465AE">
      <w:pPr>
        <w:rPr>
          <w:sz w:val="24"/>
          <w:szCs w:val="24"/>
        </w:rPr>
      </w:pPr>
    </w:p>
    <w:p w:rsidR="00C06581" w:rsidRDefault="00C06581" w:rsidP="00DB4EB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Gminy Zebrzydowice informuje, że zapytanie ofertowe na realizację zadania pn. </w:t>
      </w:r>
      <w:r>
        <w:rPr>
          <w:b/>
          <w:bCs/>
          <w:sz w:val="24"/>
          <w:szCs w:val="24"/>
        </w:rPr>
        <w:t xml:space="preserve">„Budowa terenowej siłowni zewnętrznej przy remizie OSP w Marklowicach Górnych – dostawa i montaż huśtawki bocianie gniazdo” </w:t>
      </w:r>
      <w:r>
        <w:rPr>
          <w:sz w:val="24"/>
          <w:szCs w:val="24"/>
        </w:rPr>
        <w:t>zostało unieważnione – cena najkorzystniejszej oferty przewyższa kwotę, którą Zamawiający zamierza przeznaczyć na sfinansowanie zamówienia.</w:t>
      </w:r>
    </w:p>
    <w:p w:rsidR="00C06581" w:rsidRDefault="00C06581" w:rsidP="00DB4EB7">
      <w:pPr>
        <w:ind w:firstLine="426"/>
        <w:jc w:val="both"/>
        <w:rPr>
          <w:sz w:val="24"/>
          <w:szCs w:val="24"/>
        </w:rPr>
      </w:pPr>
    </w:p>
    <w:p w:rsidR="00C06581" w:rsidRDefault="00C06581" w:rsidP="00DB4EB7">
      <w:pPr>
        <w:jc w:val="center"/>
        <w:rPr>
          <w:sz w:val="24"/>
          <w:szCs w:val="24"/>
        </w:rPr>
      </w:pPr>
    </w:p>
    <w:p w:rsidR="00C06581" w:rsidRDefault="00C06581" w:rsidP="00DB4EB7">
      <w:pPr>
        <w:jc w:val="center"/>
        <w:rPr>
          <w:sz w:val="24"/>
          <w:szCs w:val="24"/>
        </w:rPr>
      </w:pPr>
    </w:p>
    <w:p w:rsidR="00C06581" w:rsidRDefault="00C06581" w:rsidP="00DB4EB7">
      <w:pPr>
        <w:jc w:val="center"/>
        <w:rPr>
          <w:sz w:val="24"/>
          <w:szCs w:val="24"/>
        </w:rPr>
      </w:pPr>
      <w:bookmarkStart w:id="0" w:name="_GoBack"/>
      <w:bookmarkEnd w:id="0"/>
    </w:p>
    <w:p w:rsidR="00C06581" w:rsidRPr="00B801A6" w:rsidRDefault="00C06581" w:rsidP="00C96C43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C06581" w:rsidRPr="00B801A6" w:rsidRDefault="00C06581" w:rsidP="00C96C43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C06581" w:rsidRPr="00B801A6" w:rsidRDefault="00C06581" w:rsidP="00C96C43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mgr inż. Karol Sitek</w:t>
      </w:r>
    </w:p>
    <w:p w:rsidR="00C06581" w:rsidRPr="00B801A6" w:rsidRDefault="00C06581" w:rsidP="00C96C43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Zastępca Wójta</w:t>
      </w:r>
    </w:p>
    <w:p w:rsidR="00C06581" w:rsidRDefault="00C06581" w:rsidP="00DB4EB7">
      <w:pPr>
        <w:jc w:val="center"/>
        <w:rPr>
          <w:sz w:val="24"/>
          <w:szCs w:val="24"/>
        </w:rPr>
      </w:pPr>
    </w:p>
    <w:p w:rsidR="00C06581" w:rsidRDefault="00C06581" w:rsidP="001465AE">
      <w:pPr>
        <w:rPr>
          <w:sz w:val="24"/>
          <w:szCs w:val="24"/>
        </w:rPr>
      </w:pPr>
    </w:p>
    <w:p w:rsidR="00C06581" w:rsidRPr="00083BD3" w:rsidRDefault="00C06581" w:rsidP="001465AE">
      <w:pPr>
        <w:rPr>
          <w:sz w:val="24"/>
          <w:szCs w:val="24"/>
        </w:rPr>
      </w:pPr>
    </w:p>
    <w:p w:rsidR="00C06581" w:rsidRDefault="00C06581" w:rsidP="00DB4EB7">
      <w:pPr>
        <w:pStyle w:val="NormalWeb"/>
        <w:spacing w:before="0" w:beforeAutospacing="0" w:after="0"/>
      </w:pPr>
    </w:p>
    <w:p w:rsidR="00C06581" w:rsidRDefault="00C06581" w:rsidP="00A10B0B">
      <w:pPr>
        <w:pStyle w:val="BodyText"/>
      </w:pPr>
    </w:p>
    <w:p w:rsidR="00C06581" w:rsidRPr="001465AE" w:rsidRDefault="00C06581" w:rsidP="001465AE">
      <w:pPr>
        <w:rPr>
          <w:sz w:val="24"/>
          <w:szCs w:val="24"/>
        </w:rPr>
      </w:pPr>
    </w:p>
    <w:p w:rsidR="00C06581" w:rsidRPr="00583806" w:rsidRDefault="00C06581">
      <w:pPr>
        <w:rPr>
          <w:sz w:val="24"/>
          <w:szCs w:val="24"/>
        </w:rPr>
      </w:pPr>
    </w:p>
    <w:sectPr w:rsidR="00C06581" w:rsidRPr="00583806" w:rsidSect="009A774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  <w:rPr>
        <w:rFonts w:cs="Times New Roman"/>
      </w:rPr>
    </w:lvl>
  </w:abstractNum>
  <w:abstractNum w:abstractNumId="2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  <w:rPr>
        <w:rFonts w:cs="Times New Roman"/>
      </w:rPr>
    </w:lvl>
  </w:abstractNum>
  <w:abstractNum w:abstractNumId="3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8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9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C6"/>
    <w:rsid w:val="000013E7"/>
    <w:rsid w:val="00055899"/>
    <w:rsid w:val="0008250F"/>
    <w:rsid w:val="00083BD3"/>
    <w:rsid w:val="000A5299"/>
    <w:rsid w:val="001465AE"/>
    <w:rsid w:val="001A060C"/>
    <w:rsid w:val="0022594A"/>
    <w:rsid w:val="002B7FBE"/>
    <w:rsid w:val="00323776"/>
    <w:rsid w:val="00325F5C"/>
    <w:rsid w:val="00334132"/>
    <w:rsid w:val="003648EE"/>
    <w:rsid w:val="00377A10"/>
    <w:rsid w:val="003E6CF5"/>
    <w:rsid w:val="00415127"/>
    <w:rsid w:val="00487C71"/>
    <w:rsid w:val="00495213"/>
    <w:rsid w:val="004B6B09"/>
    <w:rsid w:val="004E025E"/>
    <w:rsid w:val="004F793C"/>
    <w:rsid w:val="00527D0C"/>
    <w:rsid w:val="00540785"/>
    <w:rsid w:val="005411E4"/>
    <w:rsid w:val="00583806"/>
    <w:rsid w:val="005C293B"/>
    <w:rsid w:val="005E0A08"/>
    <w:rsid w:val="00637AC9"/>
    <w:rsid w:val="006462DF"/>
    <w:rsid w:val="00681C08"/>
    <w:rsid w:val="006A23C7"/>
    <w:rsid w:val="007213C7"/>
    <w:rsid w:val="00766CFC"/>
    <w:rsid w:val="00770A40"/>
    <w:rsid w:val="007B4804"/>
    <w:rsid w:val="00893A37"/>
    <w:rsid w:val="008B3830"/>
    <w:rsid w:val="008B5FC6"/>
    <w:rsid w:val="008E4A1B"/>
    <w:rsid w:val="009372D6"/>
    <w:rsid w:val="009A7740"/>
    <w:rsid w:val="009C1CD0"/>
    <w:rsid w:val="009D6064"/>
    <w:rsid w:val="009D766E"/>
    <w:rsid w:val="009F12AF"/>
    <w:rsid w:val="00A10B0B"/>
    <w:rsid w:val="00A20CBE"/>
    <w:rsid w:val="00A26322"/>
    <w:rsid w:val="00AC662D"/>
    <w:rsid w:val="00B65809"/>
    <w:rsid w:val="00B801A6"/>
    <w:rsid w:val="00C06581"/>
    <w:rsid w:val="00C27B23"/>
    <w:rsid w:val="00C354DF"/>
    <w:rsid w:val="00C92919"/>
    <w:rsid w:val="00C96C43"/>
    <w:rsid w:val="00CB1C6E"/>
    <w:rsid w:val="00CC2D98"/>
    <w:rsid w:val="00CC7C35"/>
    <w:rsid w:val="00CD3470"/>
    <w:rsid w:val="00D24CE4"/>
    <w:rsid w:val="00D72230"/>
    <w:rsid w:val="00DB4EB7"/>
    <w:rsid w:val="00DE2355"/>
    <w:rsid w:val="00DF1706"/>
    <w:rsid w:val="00DF4555"/>
    <w:rsid w:val="00E36C25"/>
    <w:rsid w:val="00E543F7"/>
    <w:rsid w:val="00E5577E"/>
    <w:rsid w:val="00E927E6"/>
    <w:rsid w:val="00EB242F"/>
    <w:rsid w:val="00EB73E9"/>
    <w:rsid w:val="00F62EAE"/>
    <w:rsid w:val="00FA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40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740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74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740"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740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8Num2z0">
    <w:name w:val="WW8Num2z0"/>
    <w:uiPriority w:val="99"/>
    <w:rsid w:val="009A7740"/>
    <w:rPr>
      <w:rFonts w:ascii="Wingdings" w:hAnsi="Wingdings"/>
    </w:rPr>
  </w:style>
  <w:style w:type="character" w:customStyle="1" w:styleId="WW8Num3z0">
    <w:name w:val="WW8Num3z0"/>
    <w:uiPriority w:val="99"/>
    <w:rsid w:val="009A774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A7740"/>
  </w:style>
  <w:style w:type="paragraph" w:customStyle="1" w:styleId="Nagwek1">
    <w:name w:val="Nagłówek1"/>
    <w:basedOn w:val="Normal"/>
    <w:next w:val="BodyText"/>
    <w:uiPriority w:val="99"/>
    <w:rsid w:val="009A77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7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F35"/>
    <w:rPr>
      <w:sz w:val="20"/>
      <w:szCs w:val="20"/>
    </w:rPr>
  </w:style>
  <w:style w:type="paragraph" w:styleId="List">
    <w:name w:val="List"/>
    <w:basedOn w:val="BodyText"/>
    <w:uiPriority w:val="99"/>
    <w:rsid w:val="009A7740"/>
    <w:rPr>
      <w:rFonts w:cs="Tahoma"/>
    </w:rPr>
  </w:style>
  <w:style w:type="paragraph" w:customStyle="1" w:styleId="Podpis1">
    <w:name w:val="Podpis1"/>
    <w:basedOn w:val="Normal"/>
    <w:uiPriority w:val="99"/>
    <w:rsid w:val="009A77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A7740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0A5299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106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27</dc:title>
  <dc:subject/>
  <dc:creator/>
  <cp:keywords/>
  <dc:description/>
  <cp:lastModifiedBy/>
  <cp:revision>5</cp:revision>
  <cp:lastPrinted>2020-08-18T11:47:00Z</cp:lastPrinted>
  <dcterms:created xsi:type="dcterms:W3CDTF">2020-09-22T07:54:00Z</dcterms:created>
  <dcterms:modified xsi:type="dcterms:W3CDTF">2020-09-23T08:16:00Z</dcterms:modified>
</cp:coreProperties>
</file>