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33D1E" w14:textId="77777777" w:rsidR="00B81B27" w:rsidRDefault="00A4487E" w:rsidP="00B81B27">
      <w:pPr>
        <w:pStyle w:val="Tekstprzypisukocowego"/>
        <w:spacing w:after="0" w:line="271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B81B27">
        <w:rPr>
          <w:rFonts w:ascii="Calibri Light" w:eastAsia="Times New Roman" w:hAnsi="Calibri Light" w:cs="Calibri Light"/>
          <w:b/>
          <w:sz w:val="24"/>
          <w:szCs w:val="24"/>
          <w:u w:val="single"/>
        </w:rPr>
        <w:t>Oświadczenie</w:t>
      </w:r>
    </w:p>
    <w:p w14:paraId="26994699" w14:textId="356EFCC1" w:rsidR="00A4487E" w:rsidRPr="00B81B27" w:rsidRDefault="00A4487E" w:rsidP="00B81B27">
      <w:pPr>
        <w:pStyle w:val="Tekstprzypisukocowego"/>
        <w:spacing w:after="0" w:line="271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B81B27">
        <w:rPr>
          <w:rFonts w:ascii="Calibri Light" w:eastAsia="Times New Roman" w:hAnsi="Calibri Light" w:cs="Calibri Light"/>
          <w:b/>
          <w:sz w:val="24"/>
          <w:szCs w:val="24"/>
        </w:rPr>
        <w:t xml:space="preserve">składane na podstawie art. </w:t>
      </w:r>
      <w:r w:rsidR="00930465" w:rsidRPr="00B81B27">
        <w:rPr>
          <w:rFonts w:ascii="Calibri Light" w:eastAsia="Times New Roman" w:hAnsi="Calibri Light" w:cs="Calibri Light"/>
          <w:b/>
          <w:sz w:val="24"/>
          <w:szCs w:val="24"/>
        </w:rPr>
        <w:t>1</w:t>
      </w:r>
      <w:r w:rsidRPr="00B81B27">
        <w:rPr>
          <w:rFonts w:ascii="Calibri Light" w:eastAsia="Times New Roman" w:hAnsi="Calibri Light" w:cs="Calibri Light"/>
          <w:b/>
          <w:sz w:val="24"/>
          <w:szCs w:val="24"/>
        </w:rPr>
        <w:t xml:space="preserve">25 ust. 1 ustawy </w:t>
      </w:r>
      <w:proofErr w:type="spellStart"/>
      <w:r w:rsidRPr="00B81B27">
        <w:rPr>
          <w:rFonts w:ascii="Calibri Light" w:eastAsia="Times New Roman" w:hAnsi="Calibri Light" w:cs="Calibri Light"/>
          <w:b/>
          <w:sz w:val="24"/>
          <w:szCs w:val="24"/>
        </w:rPr>
        <w:t>Pzp</w:t>
      </w:r>
      <w:proofErr w:type="spellEnd"/>
      <w:r w:rsidRPr="00B81B27">
        <w:rPr>
          <w:rFonts w:ascii="Calibri Light" w:eastAsia="Times New Roman" w:hAnsi="Calibri Light" w:cs="Calibri Light"/>
          <w:b/>
          <w:sz w:val="24"/>
          <w:szCs w:val="24"/>
        </w:rPr>
        <w:t xml:space="preserve">, </w:t>
      </w:r>
    </w:p>
    <w:p w14:paraId="613618F2" w14:textId="77777777" w:rsidR="00A4487E" w:rsidRPr="00421B03" w:rsidRDefault="00A4487E" w:rsidP="00E16C1A">
      <w:pPr>
        <w:spacing w:after="0" w:line="271" w:lineRule="auto"/>
        <w:jc w:val="center"/>
        <w:rPr>
          <w:rFonts w:ascii="Calibri Light" w:eastAsia="Times New Roman" w:hAnsi="Calibri Light" w:cs="Calibri Light"/>
          <w:b/>
        </w:rPr>
      </w:pPr>
    </w:p>
    <w:p w14:paraId="75E40C37" w14:textId="7423852B" w:rsidR="00A4487E" w:rsidRPr="000C267A" w:rsidRDefault="00A4487E" w:rsidP="000C267A">
      <w:pPr>
        <w:adjustRightInd w:val="0"/>
        <w:spacing w:after="0" w:line="271" w:lineRule="auto"/>
        <w:ind w:left="357" w:hanging="357"/>
        <w:jc w:val="both"/>
        <w:rPr>
          <w:rFonts w:ascii="Calibri Light" w:hAnsi="Calibri Light" w:cs="Calibri Light"/>
          <w:b/>
          <w:bCs/>
          <w:color w:val="000000"/>
        </w:rPr>
      </w:pPr>
      <w:r w:rsidRPr="00421B03">
        <w:rPr>
          <w:rFonts w:ascii="Calibri Light" w:eastAsia="Times New Roman" w:hAnsi="Calibri Light" w:cs="Calibri Light"/>
          <w:b/>
          <w:u w:val="single"/>
        </w:rPr>
        <w:t xml:space="preserve">DOTYCZĄCE SPEŁNIANIA WARUNKÓW UDZIAŁU W POSTĘPOWANIU </w:t>
      </w:r>
      <w:r w:rsidR="00B81B27">
        <w:rPr>
          <w:rFonts w:ascii="Calibri Light" w:eastAsia="Times New Roman" w:hAnsi="Calibri Light" w:cs="Calibri Light"/>
          <w:b/>
          <w:u w:val="single"/>
        </w:rPr>
        <w:br/>
      </w:r>
      <w:r w:rsidR="00B81B27">
        <w:rPr>
          <w:rFonts w:ascii="Calibri Light" w:eastAsia="Times New Roman" w:hAnsi="Calibri Light" w:cs="Calibri Light"/>
          <w:b/>
          <w:u w:val="single"/>
        </w:rPr>
        <w:br/>
      </w:r>
      <w:r w:rsidRPr="000C267A">
        <w:rPr>
          <w:rFonts w:ascii="Calibri Light" w:eastAsia="Times New Roman" w:hAnsi="Calibri Light" w:cs="Calibri Light"/>
        </w:rPr>
        <w:t>Na potrzeby postępowania o udzielenie zamówienia publicznego pn.</w:t>
      </w:r>
      <w:r w:rsidR="00644ADC" w:rsidRPr="000C267A">
        <w:rPr>
          <w:rFonts w:ascii="Calibri Light" w:hAnsi="Calibri Light" w:cs="Calibri Light"/>
        </w:rPr>
        <w:t xml:space="preserve"> „</w:t>
      </w:r>
      <w:r w:rsidR="000C267A" w:rsidRPr="000C267A">
        <w:rPr>
          <w:rFonts w:ascii="Calibri Light" w:eastAsia="Times New Roman" w:hAnsi="Calibri Light" w:cs="Calibri Light"/>
          <w:b/>
          <w:bCs/>
        </w:rPr>
        <w:t>Dowóz i odwóz uczniów do i ze szkół prowadzonych na terenie Gminy Kołaczkowo od dnia 02.09.2024 r. do 27.06.2025 r. wraz z zapewnieniem wykwalifikowanej opieki na każdej trasie</w:t>
      </w:r>
      <w:r w:rsidR="00B81B27" w:rsidRPr="000C267A">
        <w:rPr>
          <w:rFonts w:ascii="Calibri Light" w:hAnsi="Calibri Light" w:cs="Calibri Light"/>
          <w:b/>
          <w:bCs/>
        </w:rPr>
        <w:t>”</w:t>
      </w:r>
      <w:r w:rsidR="00421B03" w:rsidRPr="000C267A">
        <w:rPr>
          <w:rFonts w:ascii="Calibri Light" w:hAnsi="Calibri Light" w:cs="Calibri Light"/>
          <w:b/>
          <w:bCs/>
          <w:color w:val="000000"/>
        </w:rPr>
        <w:t xml:space="preserve"> </w:t>
      </w:r>
      <w:r w:rsidRPr="000C267A">
        <w:rPr>
          <w:rFonts w:ascii="Calibri Light" w:eastAsia="Times New Roman" w:hAnsi="Calibri Light" w:cs="Calibri Light"/>
        </w:rPr>
        <w:t xml:space="preserve">prowadzonego w trybie </w:t>
      </w:r>
      <w:r w:rsidR="00930465" w:rsidRPr="000C267A">
        <w:rPr>
          <w:rFonts w:ascii="Calibri Light" w:eastAsia="Times New Roman" w:hAnsi="Calibri Light" w:cs="Calibri Light"/>
          <w:b/>
        </w:rPr>
        <w:t>podstawowym</w:t>
      </w:r>
      <w:r w:rsidRPr="000C267A">
        <w:rPr>
          <w:rFonts w:ascii="Calibri Light" w:eastAsia="Times New Roman" w:hAnsi="Calibri Light" w:cs="Calibri Light"/>
          <w:i/>
        </w:rPr>
        <w:t xml:space="preserve">, </w:t>
      </w:r>
      <w:r w:rsidRPr="000C267A">
        <w:rPr>
          <w:rFonts w:ascii="Calibri Light" w:eastAsia="Times New Roman" w:hAnsi="Calibri Light" w:cs="Calibri Light"/>
        </w:rPr>
        <w:t>oświadczam, co następuje:</w:t>
      </w:r>
    </w:p>
    <w:p w14:paraId="48B599BC" w14:textId="77777777" w:rsidR="00A4487E" w:rsidRPr="00421B03" w:rsidRDefault="00A4487E" w:rsidP="00E16C1A">
      <w:pPr>
        <w:spacing w:after="0" w:line="271" w:lineRule="auto"/>
        <w:ind w:firstLine="709"/>
        <w:jc w:val="both"/>
        <w:rPr>
          <w:rFonts w:ascii="Calibri Light" w:eastAsia="Times New Roman" w:hAnsi="Calibri Light" w:cs="Calibri Light"/>
        </w:rPr>
      </w:pPr>
    </w:p>
    <w:p w14:paraId="79D78F98" w14:textId="5EAE2835" w:rsidR="00A4487E" w:rsidRPr="00421B03" w:rsidRDefault="00421B03" w:rsidP="00E16C1A">
      <w:pPr>
        <w:shd w:val="clear" w:color="auto" w:fill="BFBFBF"/>
        <w:spacing w:after="0" w:line="271" w:lineRule="auto"/>
        <w:rPr>
          <w:rFonts w:ascii="Calibri Light" w:eastAsia="Times New Roman" w:hAnsi="Calibri Light" w:cs="Calibri Light"/>
          <w:b/>
        </w:rPr>
      </w:pPr>
      <w:r w:rsidRPr="00421B03">
        <w:rPr>
          <w:rFonts w:ascii="Calibri Light" w:eastAsia="Times New Roman" w:hAnsi="Calibri Light" w:cs="Calibri Light"/>
          <w:b/>
        </w:rPr>
        <w:tab/>
      </w:r>
      <w:r w:rsidR="00A4487E" w:rsidRPr="00421B03">
        <w:rPr>
          <w:rFonts w:ascii="Calibri Light" w:eastAsia="Times New Roman" w:hAnsi="Calibri Light" w:cs="Calibri Light"/>
          <w:b/>
        </w:rPr>
        <w:t>INFORMACJA DOTYCZĄCA WYKONAWCY:</w:t>
      </w:r>
    </w:p>
    <w:p w14:paraId="221EA86B" w14:textId="33480F18" w:rsidR="008C2510" w:rsidRPr="00421B03" w:rsidRDefault="00421B03" w:rsidP="00E16C1A">
      <w:pPr>
        <w:spacing w:after="0" w:line="271" w:lineRule="auto"/>
        <w:jc w:val="both"/>
        <w:rPr>
          <w:rFonts w:ascii="Calibri Light" w:eastAsia="Times New Roman" w:hAnsi="Calibri Light" w:cs="Calibri Light"/>
        </w:rPr>
      </w:pPr>
      <w:r w:rsidRPr="00421B03">
        <w:rPr>
          <w:rFonts w:ascii="Calibri Light" w:eastAsia="Times New Roman" w:hAnsi="Calibri Light" w:cs="Calibri Light"/>
        </w:rPr>
        <w:tab/>
      </w:r>
      <w:r w:rsidR="00A4487E" w:rsidRPr="00421B03">
        <w:rPr>
          <w:rFonts w:ascii="Calibri Light" w:eastAsia="Times New Roman" w:hAnsi="Calibri Light" w:cs="Calibri Light"/>
        </w:rPr>
        <w:t xml:space="preserve">Oświadczam, że spełniam warunki udziału w postępowaniu określone przez zamawiającego w treści </w:t>
      </w:r>
      <w:r w:rsidRPr="00421B03">
        <w:rPr>
          <w:rFonts w:ascii="Calibri Light" w:eastAsia="Times New Roman" w:hAnsi="Calibri Light" w:cs="Calibri Light"/>
        </w:rPr>
        <w:tab/>
      </w:r>
      <w:r w:rsidR="00CD1F5B" w:rsidRPr="00421B03">
        <w:rPr>
          <w:rFonts w:ascii="Calibri Light" w:eastAsia="Times New Roman" w:hAnsi="Calibri Light" w:cs="Calibri Light"/>
        </w:rPr>
        <w:t>ogłoszenia</w:t>
      </w:r>
      <w:r w:rsidRPr="00421B03">
        <w:rPr>
          <w:rFonts w:ascii="Calibri Light" w:eastAsia="Times New Roman" w:hAnsi="Calibri Light" w:cs="Calibri Light"/>
        </w:rPr>
        <w:t xml:space="preserve">, </w:t>
      </w:r>
      <w:r w:rsidR="006A292F" w:rsidRPr="00421B03">
        <w:rPr>
          <w:rFonts w:ascii="Calibri Light" w:eastAsia="Times New Roman" w:hAnsi="Calibri Light" w:cs="Calibri Light"/>
          <w:i/>
        </w:rPr>
        <w:t xml:space="preserve">tj. : </w:t>
      </w:r>
    </w:p>
    <w:p w14:paraId="04B22D1E" w14:textId="440F7CEA" w:rsidR="008C2510" w:rsidRPr="00B81B27" w:rsidRDefault="00421B03" w:rsidP="00B81B27">
      <w:pPr>
        <w:spacing w:after="0" w:line="271" w:lineRule="auto"/>
        <w:jc w:val="both"/>
        <w:rPr>
          <w:rFonts w:ascii="Calibri Light" w:eastAsia="Times New Roman" w:hAnsi="Calibri Light" w:cs="Calibri Light"/>
          <w:b/>
          <w:i/>
        </w:rPr>
      </w:pPr>
      <w:r w:rsidRPr="00421B03">
        <w:rPr>
          <w:rFonts w:ascii="Calibri Light" w:eastAsia="Times New Roman" w:hAnsi="Calibri Light" w:cs="Calibri Light"/>
          <w:i/>
        </w:rPr>
        <w:tab/>
      </w:r>
      <w:r w:rsidR="008C2510" w:rsidRPr="00421B03">
        <w:rPr>
          <w:rFonts w:ascii="Calibri Light" w:eastAsia="Times New Roman" w:hAnsi="Calibri Light" w:cs="Calibri Light"/>
          <w:i/>
        </w:rPr>
        <w:t xml:space="preserve">1. </w:t>
      </w:r>
      <w:r w:rsidR="006A292F" w:rsidRPr="00421B03">
        <w:rPr>
          <w:rFonts w:ascii="Calibri Light" w:eastAsia="Times New Roman" w:hAnsi="Calibri Light" w:cs="Calibri Light"/>
          <w:i/>
        </w:rPr>
        <w:t xml:space="preserve"> </w:t>
      </w:r>
      <w:r w:rsidR="006A292F" w:rsidRPr="00421B03">
        <w:rPr>
          <w:rFonts w:ascii="Calibri Light" w:eastAsia="Times New Roman" w:hAnsi="Calibri Light" w:cs="Calibri Light"/>
          <w:b/>
          <w:i/>
        </w:rPr>
        <w:t>Zdolność techniczna lub zawodowa</w:t>
      </w:r>
      <w:r w:rsidR="008C2510" w:rsidRPr="00421B03">
        <w:rPr>
          <w:rFonts w:ascii="Calibri Light" w:eastAsia="Times New Roman" w:hAnsi="Calibri Light" w:cs="Calibri Light"/>
          <w:b/>
          <w:i/>
        </w:rPr>
        <w:t>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20"/>
        <w:gridCol w:w="7088"/>
        <w:gridCol w:w="1979"/>
      </w:tblGrid>
      <w:tr w:rsidR="008C2510" w:rsidRPr="00421B03" w14:paraId="1A1B624C" w14:textId="77777777" w:rsidTr="008C2510">
        <w:tc>
          <w:tcPr>
            <w:tcW w:w="420" w:type="dxa"/>
          </w:tcPr>
          <w:p w14:paraId="7BCBF7C0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bookmarkStart w:id="0" w:name="_Hlk63156493"/>
          </w:p>
        </w:tc>
        <w:tc>
          <w:tcPr>
            <w:tcW w:w="7088" w:type="dxa"/>
          </w:tcPr>
          <w:p w14:paraId="5AEC6DB2" w14:textId="256D7E31" w:rsidR="008C2510" w:rsidRPr="00421B03" w:rsidRDefault="008C2510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1979" w:type="dxa"/>
          </w:tcPr>
          <w:p w14:paraId="3B3923B3" w14:textId="1110597F" w:rsidR="008C2510" w:rsidRPr="00421B03" w:rsidRDefault="008C2510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Podać TAK lub NIE</w:t>
            </w:r>
          </w:p>
        </w:tc>
      </w:tr>
      <w:tr w:rsidR="008C2510" w:rsidRPr="00421B03" w14:paraId="733E4369" w14:textId="77777777" w:rsidTr="008C2510">
        <w:tc>
          <w:tcPr>
            <w:tcW w:w="420" w:type="dxa"/>
          </w:tcPr>
          <w:p w14:paraId="388DE154" w14:textId="45BA70B1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I</w:t>
            </w:r>
          </w:p>
        </w:tc>
        <w:tc>
          <w:tcPr>
            <w:tcW w:w="7088" w:type="dxa"/>
          </w:tcPr>
          <w:p w14:paraId="360A2304" w14:textId="26237E19" w:rsidR="008C2510" w:rsidRPr="000C267A" w:rsidRDefault="00C40ECE" w:rsidP="00C43FE1">
            <w:pPr>
              <w:pStyle w:val="Tekstpodstawowy"/>
              <w:spacing w:before="120" w:after="120" w:line="271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8434D"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="00C43FE1" w:rsidRPr="0078434D">
              <w:rPr>
                <w:rFonts w:ascii="Calibri Light" w:hAnsi="Calibri Light" w:cs="Calibri Light"/>
                <w:sz w:val="20"/>
                <w:szCs w:val="20"/>
              </w:rPr>
              <w:t xml:space="preserve">ykonawca posiada w dyspozycji, co najmniej </w:t>
            </w:r>
            <w:r w:rsidR="000C267A" w:rsidRPr="0078434D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C43FE1" w:rsidRPr="0078434D">
              <w:rPr>
                <w:rFonts w:ascii="Calibri Light" w:hAnsi="Calibri Light" w:cs="Calibri Light"/>
                <w:sz w:val="20"/>
                <w:szCs w:val="20"/>
              </w:rPr>
              <w:t xml:space="preserve"> autobusy z aktualnymi badaniami technicznymi, z których każdy jest przystosowany do przewozu osób (autobus nr 1 </w:t>
            </w:r>
            <w:r w:rsidR="00AB123E" w:rsidRPr="0078434D">
              <w:rPr>
                <w:rFonts w:ascii="Calibri Light" w:hAnsi="Calibri Light" w:cs="Calibri Light"/>
                <w:sz w:val="20"/>
                <w:szCs w:val="20"/>
              </w:rPr>
              <w:t>-60</w:t>
            </w:r>
            <w:r w:rsidR="00C43FE1" w:rsidRPr="0078434D">
              <w:rPr>
                <w:rFonts w:ascii="Calibri Light" w:hAnsi="Calibri Light" w:cs="Calibri Light"/>
                <w:sz w:val="20"/>
                <w:szCs w:val="20"/>
              </w:rPr>
              <w:t xml:space="preserve"> miejsc, autobus nr 2 - </w:t>
            </w:r>
            <w:r w:rsidR="00AB123E" w:rsidRPr="0078434D">
              <w:rPr>
                <w:rFonts w:ascii="Calibri Light" w:hAnsi="Calibri Light" w:cs="Calibri Light"/>
                <w:sz w:val="20"/>
                <w:szCs w:val="20"/>
              </w:rPr>
              <w:t>60</w:t>
            </w:r>
            <w:r w:rsidR="00C43FE1" w:rsidRPr="0078434D">
              <w:rPr>
                <w:rFonts w:ascii="Calibri Light" w:hAnsi="Calibri Light" w:cs="Calibri Light"/>
                <w:sz w:val="20"/>
                <w:szCs w:val="20"/>
              </w:rPr>
              <w:t xml:space="preserve"> miejsc) i spełnia wymogi prawne niezbędne do realizacji przedmiotu zamówienia.</w:t>
            </w:r>
          </w:p>
        </w:tc>
        <w:tc>
          <w:tcPr>
            <w:tcW w:w="1979" w:type="dxa"/>
          </w:tcPr>
          <w:p w14:paraId="3DEE1F94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E16C1A" w:rsidRPr="00421B03" w14:paraId="6BD2EB98" w14:textId="77777777" w:rsidTr="008C2510">
        <w:tc>
          <w:tcPr>
            <w:tcW w:w="420" w:type="dxa"/>
          </w:tcPr>
          <w:p w14:paraId="5908E6F0" w14:textId="792D8CAB" w:rsidR="00E16C1A" w:rsidRPr="00421B03" w:rsidRDefault="00E16C1A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II</w:t>
            </w:r>
          </w:p>
        </w:tc>
        <w:tc>
          <w:tcPr>
            <w:tcW w:w="7088" w:type="dxa"/>
          </w:tcPr>
          <w:p w14:paraId="45906D43" w14:textId="327C37FA" w:rsidR="00C43FE1" w:rsidRPr="000C267A" w:rsidRDefault="00E16C1A" w:rsidP="00C40ECE">
            <w:pPr>
              <w:pStyle w:val="Bezodstpw"/>
              <w:spacing w:line="271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267A">
              <w:rPr>
                <w:rFonts w:ascii="Calibri Light" w:hAnsi="Calibri Light" w:cs="Calibri Light"/>
                <w:sz w:val="20"/>
                <w:szCs w:val="20"/>
              </w:rPr>
              <w:t xml:space="preserve">dysponuje osobami do realizacji zamówienia w tym co najmniej </w:t>
            </w:r>
            <w:r w:rsidR="000C267A" w:rsidRPr="000C267A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0C267A">
              <w:rPr>
                <w:rFonts w:ascii="Calibri Light" w:hAnsi="Calibri Light" w:cs="Calibri Light"/>
                <w:sz w:val="20"/>
                <w:szCs w:val="20"/>
              </w:rPr>
              <w:t xml:space="preserve"> kierowcami </w:t>
            </w:r>
            <w:r w:rsidR="00C40ECE" w:rsidRPr="000C267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0C267A">
              <w:rPr>
                <w:rFonts w:ascii="Calibri Light" w:hAnsi="Calibri Light" w:cs="Calibri Light"/>
                <w:sz w:val="20"/>
                <w:szCs w:val="20"/>
              </w:rPr>
              <w:t xml:space="preserve">posiadającymi kwalifikacje uprawniające do kierowania pojazdami realizującymi usługę oraz co najmniej </w:t>
            </w:r>
            <w:r w:rsidR="000C267A" w:rsidRPr="000C267A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0C267A">
              <w:rPr>
                <w:rFonts w:ascii="Calibri Light" w:hAnsi="Calibri Light" w:cs="Calibri Light"/>
                <w:sz w:val="20"/>
                <w:szCs w:val="20"/>
              </w:rPr>
              <w:t xml:space="preserve"> osobami, które będą pełniły rolę opieki podczas transportu uczniów</w:t>
            </w:r>
          </w:p>
        </w:tc>
        <w:tc>
          <w:tcPr>
            <w:tcW w:w="1979" w:type="dxa"/>
          </w:tcPr>
          <w:p w14:paraId="50BC88A4" w14:textId="77777777" w:rsidR="00E16C1A" w:rsidRPr="00421B03" w:rsidRDefault="00E16C1A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</w:p>
        </w:tc>
      </w:tr>
      <w:bookmarkEnd w:id="0"/>
    </w:tbl>
    <w:p w14:paraId="504B7D49" w14:textId="77777777" w:rsidR="003C325C" w:rsidRPr="00421B03" w:rsidRDefault="003C325C" w:rsidP="00E16C1A">
      <w:pPr>
        <w:spacing w:after="0" w:line="271" w:lineRule="auto"/>
        <w:rPr>
          <w:rFonts w:ascii="Calibri Light" w:eastAsia="Times New Roman" w:hAnsi="Calibri Light" w:cs="Calibri Light"/>
          <w:i/>
        </w:rPr>
      </w:pPr>
    </w:p>
    <w:p w14:paraId="53400C61" w14:textId="789310B2" w:rsidR="006A292F" w:rsidRPr="00421B03" w:rsidRDefault="00421B03" w:rsidP="00E16C1A">
      <w:pPr>
        <w:spacing w:after="0" w:line="271" w:lineRule="auto"/>
        <w:rPr>
          <w:rFonts w:ascii="Calibri Light" w:hAnsi="Calibri Light" w:cs="Calibri Light"/>
          <w:b/>
          <w:i/>
        </w:rPr>
      </w:pPr>
      <w:r w:rsidRPr="00421B03">
        <w:rPr>
          <w:rFonts w:ascii="Calibri Light" w:eastAsia="Times New Roman" w:hAnsi="Calibri Light" w:cs="Calibri Light"/>
          <w:b/>
          <w:i/>
        </w:rPr>
        <w:tab/>
      </w:r>
      <w:r w:rsidR="008C2510" w:rsidRPr="00421B03">
        <w:rPr>
          <w:rFonts w:ascii="Calibri Light" w:eastAsia="Times New Roman" w:hAnsi="Calibri Light" w:cs="Calibri Light"/>
          <w:b/>
          <w:i/>
        </w:rPr>
        <w:t xml:space="preserve">2. </w:t>
      </w:r>
      <w:r w:rsidR="00B81B27">
        <w:rPr>
          <w:rFonts w:ascii="Calibri Light" w:hAnsi="Calibri Light" w:cs="Calibri Light"/>
          <w:b/>
          <w:i/>
        </w:rPr>
        <w:t>u</w:t>
      </w:r>
      <w:r w:rsidR="008C2510" w:rsidRPr="00421B03">
        <w:rPr>
          <w:rFonts w:ascii="Calibri Light" w:hAnsi="Calibri Light" w:cs="Calibri Light"/>
          <w:b/>
          <w:i/>
        </w:rPr>
        <w:t xml:space="preserve">prawnienia do prowadzenia określonej działalności gospodarczej lub zawodowej, o ile wynika to z </w:t>
      </w:r>
      <w:r w:rsidRPr="00421B03">
        <w:rPr>
          <w:rFonts w:ascii="Calibri Light" w:hAnsi="Calibri Light" w:cs="Calibri Light"/>
          <w:b/>
          <w:i/>
        </w:rPr>
        <w:tab/>
      </w:r>
      <w:r w:rsidR="008C2510" w:rsidRPr="00421B03">
        <w:rPr>
          <w:rFonts w:ascii="Calibri Light" w:hAnsi="Calibri Light" w:cs="Calibri Light"/>
          <w:b/>
          <w:i/>
        </w:rPr>
        <w:t>odrębnych przepisów: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20"/>
        <w:gridCol w:w="6662"/>
        <w:gridCol w:w="2405"/>
      </w:tblGrid>
      <w:tr w:rsidR="008C2510" w:rsidRPr="00421B03" w14:paraId="45378E4E" w14:textId="77777777" w:rsidTr="00421B03">
        <w:tc>
          <w:tcPr>
            <w:tcW w:w="420" w:type="dxa"/>
          </w:tcPr>
          <w:p w14:paraId="33F6F4EA" w14:textId="77777777" w:rsidR="008C2510" w:rsidRPr="00421B03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662" w:type="dxa"/>
          </w:tcPr>
          <w:p w14:paraId="241E95AB" w14:textId="77777777" w:rsidR="008C2510" w:rsidRPr="00421B03" w:rsidRDefault="008C2510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2405" w:type="dxa"/>
          </w:tcPr>
          <w:p w14:paraId="446080BC" w14:textId="3AA9269A" w:rsidR="008C2510" w:rsidRPr="00421B03" w:rsidRDefault="008C2510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  <w:r w:rsidRPr="00421B03">
              <w:rPr>
                <w:rFonts w:ascii="Calibri Light" w:hAnsi="Calibri Light" w:cs="Calibri Light"/>
              </w:rPr>
              <w:t>Podać TAK lub NIE</w:t>
            </w:r>
            <w:r w:rsidR="00421B03" w:rsidRPr="00421B03">
              <w:rPr>
                <w:rFonts w:ascii="Calibri Light" w:hAnsi="Calibri Light" w:cs="Calibri Light"/>
              </w:rPr>
              <w:t xml:space="preserve"> (wskazać nr </w:t>
            </w:r>
            <w:r w:rsidR="00AB123E">
              <w:rPr>
                <w:rFonts w:ascii="Calibri Light" w:hAnsi="Calibri Light" w:cs="Calibri Light"/>
              </w:rPr>
              <w:t>dokumentu</w:t>
            </w:r>
            <w:r w:rsidR="00421B03" w:rsidRPr="00421B03">
              <w:rPr>
                <w:rFonts w:ascii="Calibri Light" w:hAnsi="Calibri Light" w:cs="Calibri Light"/>
              </w:rPr>
              <w:t xml:space="preserve"> )</w:t>
            </w:r>
          </w:p>
        </w:tc>
      </w:tr>
      <w:tr w:rsidR="008C2510" w:rsidRPr="00421B03" w14:paraId="6A02593B" w14:textId="77777777" w:rsidTr="00421B03">
        <w:tc>
          <w:tcPr>
            <w:tcW w:w="420" w:type="dxa"/>
          </w:tcPr>
          <w:p w14:paraId="7F5B1049" w14:textId="77777777" w:rsidR="008C2510" w:rsidRPr="00AB123E" w:rsidRDefault="008C2510" w:rsidP="00E16C1A">
            <w:pPr>
              <w:spacing w:line="271" w:lineRule="auto"/>
              <w:jc w:val="both"/>
              <w:rPr>
                <w:rFonts w:ascii="Calibri Light" w:hAnsi="Calibri Light" w:cs="Calibri Light"/>
              </w:rPr>
            </w:pPr>
            <w:r w:rsidRPr="00AB123E">
              <w:rPr>
                <w:rFonts w:ascii="Calibri Light" w:hAnsi="Calibri Light" w:cs="Calibri Light"/>
              </w:rPr>
              <w:t>I</w:t>
            </w:r>
          </w:p>
        </w:tc>
        <w:tc>
          <w:tcPr>
            <w:tcW w:w="6662" w:type="dxa"/>
          </w:tcPr>
          <w:p w14:paraId="638CCB6F" w14:textId="3668D3B9" w:rsidR="008C2510" w:rsidRPr="0078434D" w:rsidRDefault="003C325C" w:rsidP="00E34005">
            <w:pPr>
              <w:pStyle w:val="Teksttreci0"/>
              <w:shd w:val="clear" w:color="auto" w:fill="auto"/>
              <w:spacing w:line="271" w:lineRule="auto"/>
              <w:ind w:left="39" w:right="20" w:firstLine="0"/>
              <w:jc w:val="both"/>
              <w:rPr>
                <w:rFonts w:ascii="Calibri Light" w:hAnsi="Calibri Light" w:cs="Calibri Light"/>
                <w:sz w:val="20"/>
              </w:rPr>
            </w:pPr>
            <w:r w:rsidRPr="0078434D">
              <w:rPr>
                <w:rFonts w:ascii="Calibri Light" w:hAnsi="Calibri Light" w:cs="Calibri Light"/>
                <w:sz w:val="20"/>
              </w:rPr>
              <w:t xml:space="preserve">posiadam </w:t>
            </w:r>
            <w:r w:rsidR="00AB123E" w:rsidRPr="0078434D">
              <w:rPr>
                <w:rFonts w:ascii="Calibri Light" w:hAnsi="Calibri Light" w:cs="Calibri Light"/>
                <w:sz w:val="20"/>
              </w:rPr>
              <w:t>dokument potwierdzający uprawnienia do wykonywania transportu drogowego osób, o którym mowa</w:t>
            </w:r>
            <w:r w:rsidRPr="0078434D">
              <w:rPr>
                <w:rFonts w:ascii="Calibri Light" w:hAnsi="Calibri Light" w:cs="Calibri Light"/>
                <w:sz w:val="20"/>
              </w:rPr>
              <w:t xml:space="preserve"> w art. 5 ust 1 ustawy</w:t>
            </w:r>
            <w:r w:rsidR="00B81B27" w:rsidRPr="0078434D">
              <w:rPr>
                <w:rFonts w:ascii="Calibri Light" w:hAnsi="Calibri Light" w:cs="Calibri Light"/>
                <w:sz w:val="20"/>
              </w:rPr>
              <w:t xml:space="preserve"> </w:t>
            </w:r>
            <w:r w:rsidRPr="0078434D">
              <w:rPr>
                <w:rFonts w:ascii="Calibri Light" w:hAnsi="Calibri Light" w:cs="Calibri Light"/>
                <w:sz w:val="20"/>
              </w:rPr>
              <w:t xml:space="preserve">z 6 września 2001r. o transporcie drogowym (Dz.U. z 2019r. poz. 2140 </w:t>
            </w:r>
            <w:proofErr w:type="spellStart"/>
            <w:r w:rsidRPr="0078434D">
              <w:rPr>
                <w:rFonts w:ascii="Calibri Light" w:hAnsi="Calibri Light" w:cs="Calibri Light"/>
                <w:sz w:val="20"/>
              </w:rPr>
              <w:t>t.j</w:t>
            </w:r>
            <w:proofErr w:type="spellEnd"/>
            <w:r w:rsidRPr="0078434D">
              <w:rPr>
                <w:rFonts w:ascii="Calibri Light" w:hAnsi="Calibri Light" w:cs="Calibri Light"/>
                <w:sz w:val="20"/>
              </w:rPr>
              <w:t>.)</w:t>
            </w:r>
            <w:r w:rsidRPr="0078434D">
              <w:rPr>
                <w:rFonts w:ascii="Calibri Light" w:hAnsi="Calibri Light" w:cs="Calibri Light"/>
                <w:b/>
                <w:sz w:val="20"/>
              </w:rPr>
              <w:tab/>
            </w:r>
          </w:p>
        </w:tc>
        <w:tc>
          <w:tcPr>
            <w:tcW w:w="2405" w:type="dxa"/>
          </w:tcPr>
          <w:p w14:paraId="2B655889" w14:textId="77777777" w:rsidR="008C2510" w:rsidRPr="00421B03" w:rsidRDefault="008C2510" w:rsidP="00E34005">
            <w:pPr>
              <w:spacing w:after="0" w:line="271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5FBF862" w14:textId="77777777" w:rsidR="00C40ECE" w:rsidRPr="00421B03" w:rsidRDefault="00C40ECE" w:rsidP="00E16C1A">
      <w:pPr>
        <w:spacing w:after="0" w:line="271" w:lineRule="auto"/>
        <w:rPr>
          <w:rFonts w:ascii="Calibri Light" w:eastAsia="Times New Roman" w:hAnsi="Calibri Light" w:cs="Calibri Light"/>
          <w:i/>
        </w:rPr>
      </w:pPr>
    </w:p>
    <w:p w14:paraId="2E875C0F" w14:textId="16F6BB4D" w:rsidR="00A4487E" w:rsidRPr="00C40ECE" w:rsidRDefault="00A4487E" w:rsidP="00C40ECE">
      <w:pPr>
        <w:numPr>
          <w:ilvl w:val="0"/>
          <w:numId w:val="2"/>
        </w:numPr>
        <w:spacing w:before="120" w:after="0" w:line="271" w:lineRule="auto"/>
        <w:ind w:hanging="11"/>
        <w:rPr>
          <w:rFonts w:ascii="Calibri Light" w:eastAsia="Times New Roman" w:hAnsi="Calibri Light" w:cs="Calibri Light"/>
          <w:b/>
          <w:u w:val="single"/>
        </w:rPr>
      </w:pPr>
      <w:r w:rsidRPr="00C40ECE">
        <w:rPr>
          <w:rFonts w:ascii="Calibri Light" w:eastAsia="Times New Roman" w:hAnsi="Calibri Light" w:cs="Calibri Light"/>
          <w:b/>
          <w:u w:val="single"/>
        </w:rPr>
        <w:t>DOTYCZĄCE PRZESŁANEK WYKLUCZENIA Z POSTĘPOWANIA</w:t>
      </w:r>
    </w:p>
    <w:p w14:paraId="19E37C73" w14:textId="77777777" w:rsidR="00A4487E" w:rsidRPr="00421B03" w:rsidRDefault="00A4487E" w:rsidP="00E16C1A">
      <w:pPr>
        <w:spacing w:before="120" w:after="0" w:line="271" w:lineRule="auto"/>
        <w:jc w:val="center"/>
        <w:rPr>
          <w:rFonts w:ascii="Calibri Light" w:eastAsia="Times New Roman" w:hAnsi="Calibri Light" w:cs="Calibri Light"/>
          <w:b/>
          <w:u w:val="single"/>
        </w:rPr>
      </w:pPr>
    </w:p>
    <w:p w14:paraId="472A08D1" w14:textId="58C0A2E4" w:rsidR="00A4487E" w:rsidRPr="00421B03" w:rsidRDefault="00B81B27" w:rsidP="00E16C1A">
      <w:pPr>
        <w:shd w:val="clear" w:color="auto" w:fill="BFBFBF"/>
        <w:spacing w:after="0" w:line="271" w:lineRule="auto"/>
        <w:rPr>
          <w:rFonts w:ascii="Calibri Light" w:eastAsia="Times New Roman" w:hAnsi="Calibri Light" w:cs="Calibri Light"/>
          <w:b/>
        </w:rPr>
      </w:pPr>
      <w:r>
        <w:rPr>
          <w:rFonts w:ascii="Calibri Light" w:eastAsia="Times New Roman" w:hAnsi="Calibri Light" w:cs="Calibri Light"/>
          <w:b/>
        </w:rPr>
        <w:tab/>
      </w:r>
      <w:r w:rsidR="00421B03" w:rsidRPr="00421B03">
        <w:rPr>
          <w:rFonts w:ascii="Calibri Light" w:eastAsia="Times New Roman" w:hAnsi="Calibri Light" w:cs="Calibri Light"/>
          <w:b/>
        </w:rPr>
        <w:tab/>
      </w:r>
      <w:r w:rsidR="00A4487E" w:rsidRPr="00421B03">
        <w:rPr>
          <w:rFonts w:ascii="Calibri Light" w:eastAsia="Times New Roman" w:hAnsi="Calibri Light" w:cs="Calibri Light"/>
          <w:b/>
        </w:rPr>
        <w:t>INFORMACJA DOTYCZĄCA WYKONAWCY:</w:t>
      </w:r>
    </w:p>
    <w:p w14:paraId="241D1B83" w14:textId="42D95B19" w:rsidR="002B6433" w:rsidRPr="000D7C87" w:rsidRDefault="002B6433" w:rsidP="002B64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D7C87">
        <w:rPr>
          <w:rFonts w:ascii="Calibri Light" w:hAnsi="Calibri Light" w:cs="Calibri Light"/>
        </w:rPr>
        <w:t xml:space="preserve">Oświadczam, że nie podlegam wykluczeniu z postępowania na podstawie art. 108. ust. 1 ustawy </w:t>
      </w:r>
      <w:proofErr w:type="spellStart"/>
      <w:r w:rsidRPr="000D7C87">
        <w:rPr>
          <w:rFonts w:ascii="Calibri Light" w:hAnsi="Calibri Light" w:cs="Calibri Light"/>
        </w:rPr>
        <w:t>Pzp</w:t>
      </w:r>
      <w:proofErr w:type="spellEnd"/>
    </w:p>
    <w:p w14:paraId="0BB5438A" w14:textId="77777777" w:rsidR="002B6433" w:rsidRPr="000D7C87" w:rsidRDefault="002B6433" w:rsidP="002B64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D7C87">
        <w:rPr>
          <w:rFonts w:ascii="Calibri Light" w:hAnsi="Calibri Light" w:cs="Calibri Light"/>
        </w:rPr>
        <w:t xml:space="preserve">Oświadczam, że nie podlegam wykluczeniu z postępowania na podstawie art. 109 ust. 1 pkt 4  ustawy </w:t>
      </w:r>
      <w:proofErr w:type="spellStart"/>
      <w:r w:rsidRPr="000D7C87">
        <w:rPr>
          <w:rFonts w:ascii="Calibri Light" w:hAnsi="Calibri Light" w:cs="Calibri Light"/>
        </w:rPr>
        <w:t>Pzp</w:t>
      </w:r>
      <w:proofErr w:type="spellEnd"/>
      <w:r w:rsidRPr="000D7C87">
        <w:rPr>
          <w:rFonts w:ascii="Calibri Light" w:hAnsi="Calibri Light" w:cs="Calibri Light"/>
        </w:rPr>
        <w:t>.</w:t>
      </w:r>
    </w:p>
    <w:p w14:paraId="43ECBB88" w14:textId="200C67CC" w:rsidR="002B6433" w:rsidRDefault="002B6433" w:rsidP="002B64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D7C87">
        <w:rPr>
          <w:rFonts w:ascii="Calibri Light" w:hAnsi="Calibri Light" w:cs="Calibri Light"/>
        </w:rPr>
        <w:t xml:space="preserve">Dane umożliwiające dostęp do podmiotowych środków dowodowych, o których mowa w rozdziale X pkt </w:t>
      </w:r>
      <w:r w:rsidR="00C40ECE">
        <w:rPr>
          <w:rFonts w:ascii="Calibri Light" w:hAnsi="Calibri Light" w:cs="Calibri Light"/>
        </w:rPr>
        <w:t>2</w:t>
      </w:r>
      <w:r w:rsidRPr="000D7C87">
        <w:rPr>
          <w:rFonts w:ascii="Calibri Light" w:hAnsi="Calibri Light" w:cs="Calibri Light"/>
        </w:rPr>
        <w:t xml:space="preserve"> </w:t>
      </w:r>
      <w:proofErr w:type="spellStart"/>
      <w:r w:rsidRPr="000D7C87">
        <w:rPr>
          <w:rFonts w:ascii="Calibri Light" w:hAnsi="Calibri Light" w:cs="Calibri Light"/>
        </w:rPr>
        <w:t>ppkt</w:t>
      </w:r>
      <w:proofErr w:type="spellEnd"/>
      <w:r w:rsidRPr="000D7C87">
        <w:rPr>
          <w:rFonts w:ascii="Calibri Light" w:hAnsi="Calibri Light" w:cs="Calibri Light"/>
        </w:rPr>
        <w:t xml:space="preserve"> 2 SWZ </w:t>
      </w:r>
    </w:p>
    <w:p w14:paraId="6BE3254C" w14:textId="77777777" w:rsidR="002B6433" w:rsidRPr="00FF4561" w:rsidRDefault="002B6433" w:rsidP="002B6433">
      <w:pPr>
        <w:pStyle w:val="Akapitzlist1"/>
        <w:spacing w:after="0" w:line="271" w:lineRule="auto"/>
        <w:jc w:val="both"/>
        <w:rPr>
          <w:rFonts w:ascii="Calibri Light" w:hAnsi="Calibri Light" w:cs="Calibri Light"/>
          <w:szCs w:val="20"/>
        </w:rPr>
      </w:pPr>
      <w:r w:rsidRPr="00FF4561">
        <w:rPr>
          <w:rFonts w:ascii="Calibri Light" w:hAnsi="Calibri Light" w:cs="Calibri Light"/>
          <w:szCs w:val="20"/>
        </w:rPr>
        <w:sym w:font="Symbol" w:char="F092"/>
      </w:r>
      <w:r w:rsidRPr="00FF4561">
        <w:rPr>
          <w:rFonts w:ascii="Calibri Light" w:hAnsi="Calibri Light" w:cs="Calibri Light"/>
          <w:szCs w:val="20"/>
        </w:rPr>
        <w:t xml:space="preserve"> https://ekrs.ms.gov.pl</w:t>
      </w:r>
    </w:p>
    <w:p w14:paraId="041ACD19" w14:textId="77777777" w:rsidR="002B6433" w:rsidRPr="00CE5DD7" w:rsidRDefault="002B6433" w:rsidP="002B6433">
      <w:pPr>
        <w:pStyle w:val="Akapitzlist1"/>
        <w:spacing w:after="0" w:line="271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 w:rsidRPr="00CE5DD7">
        <w:rPr>
          <w:rFonts w:ascii="Calibri Light" w:hAnsi="Calibri Light" w:cs="Calibri Light"/>
          <w:color w:val="000000"/>
          <w:szCs w:val="20"/>
        </w:rPr>
        <w:sym w:font="Symbol" w:char="F092"/>
      </w:r>
      <w:r w:rsidRPr="00CE5DD7">
        <w:rPr>
          <w:rFonts w:ascii="Calibri Light" w:hAnsi="Calibri Light" w:cs="Calibri Light"/>
          <w:color w:val="000000"/>
          <w:szCs w:val="20"/>
        </w:rPr>
        <w:t xml:space="preserve"> </w:t>
      </w:r>
      <w:hyperlink r:id="rId8" w:history="1">
        <w:r w:rsidRPr="00CE5DD7"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133AEE8F" w14:textId="77777777" w:rsidR="002B6433" w:rsidRPr="00FF4561" w:rsidRDefault="002B6433" w:rsidP="002B6433">
      <w:pPr>
        <w:pStyle w:val="Akapitzlist1"/>
        <w:spacing w:after="0" w:line="271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 w:rsidRPr="00FF4561">
        <w:rPr>
          <w:rFonts w:ascii="Calibri Light" w:hAnsi="Calibri Light" w:cs="Calibri Light"/>
          <w:szCs w:val="20"/>
        </w:rPr>
        <w:sym w:font="Symbol" w:char="F092"/>
      </w:r>
      <w:r w:rsidRPr="00FF4561"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56DE9972" w14:textId="77777777" w:rsidR="002B6433" w:rsidRPr="001B5F07" w:rsidRDefault="002B6433" w:rsidP="002B6433">
      <w:pPr>
        <w:pStyle w:val="Akapitzlist1"/>
        <w:spacing w:after="0" w:line="271" w:lineRule="auto"/>
        <w:ind w:left="357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</w:t>
      </w:r>
      <w:r w:rsidRPr="00884E7B">
        <w:rPr>
          <w:rFonts w:ascii="Calibri Light" w:hAnsi="Calibri Light" w:cs="Calibri Light"/>
          <w:sz w:val="16"/>
          <w:szCs w:val="16"/>
        </w:rPr>
        <w:t>Należy wskazać adres strony internetowej</w:t>
      </w:r>
      <w:r>
        <w:rPr>
          <w:rFonts w:ascii="Calibri Light" w:hAnsi="Calibri Light" w:cs="Calibri Light"/>
          <w:sz w:val="16"/>
          <w:szCs w:val="16"/>
        </w:rPr>
        <w:t>,</w:t>
      </w:r>
      <w:r w:rsidRPr="00884E7B">
        <w:rPr>
          <w:rFonts w:ascii="Calibri Light" w:hAnsi="Calibri Light" w:cs="Calibri Light"/>
          <w:sz w:val="16"/>
          <w:szCs w:val="16"/>
        </w:rPr>
        <w:t xml:space="preserve"> z której </w:t>
      </w:r>
      <w:r>
        <w:rPr>
          <w:rFonts w:ascii="Calibri Light" w:hAnsi="Calibri Light" w:cs="Calibri Light"/>
          <w:sz w:val="16"/>
          <w:szCs w:val="16"/>
        </w:rPr>
        <w:t>Z</w:t>
      </w:r>
      <w:r w:rsidRPr="00884E7B">
        <w:rPr>
          <w:rFonts w:ascii="Calibri Light" w:hAnsi="Calibri Light" w:cs="Calibri Light"/>
          <w:sz w:val="16"/>
          <w:szCs w:val="16"/>
        </w:rPr>
        <w:t xml:space="preserve">amawiający może samodzielnie pobrać dokument </w:t>
      </w:r>
      <w:r>
        <w:rPr>
          <w:rFonts w:ascii="Calibri Light" w:hAnsi="Calibri Light" w:cs="Calibri Light"/>
          <w:sz w:val="16"/>
          <w:szCs w:val="16"/>
        </w:rPr>
        <w:t>)</w:t>
      </w:r>
    </w:p>
    <w:p w14:paraId="4B3C319B" w14:textId="44A3C7D0" w:rsidR="0094077F" w:rsidRPr="007E5EE8" w:rsidRDefault="0094077F" w:rsidP="00C40ECE">
      <w:pPr>
        <w:spacing w:after="0" w:line="271" w:lineRule="auto"/>
        <w:ind w:left="705"/>
        <w:jc w:val="both"/>
        <w:rPr>
          <w:rFonts w:ascii="Calibri Light" w:hAnsi="Calibri Light" w:cs="Calibri Light"/>
          <w:i/>
          <w:sz w:val="16"/>
          <w:szCs w:val="16"/>
        </w:rPr>
      </w:pPr>
      <w:r w:rsidRPr="007E5EE8">
        <w:rPr>
          <w:rFonts w:ascii="Calibri Light" w:hAnsi="Calibri Light" w:cs="Calibri Light"/>
          <w:i/>
          <w:sz w:val="16"/>
          <w:szCs w:val="16"/>
        </w:rPr>
        <w:t>/Zamawiający nie wzywa do złożenia podmiotowych środków dowodowych, jeżeli może je uzyskać za pomocą bezpłatnych</w:t>
      </w:r>
      <w:r w:rsidR="00C40ECE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E5EE8">
        <w:rPr>
          <w:rFonts w:ascii="Calibri Light" w:hAnsi="Calibri Light" w:cs="Calibri Light"/>
          <w:i/>
          <w:sz w:val="16"/>
          <w:szCs w:val="16"/>
        </w:rPr>
        <w:t xml:space="preserve">ogólnodostępnych baz danych, w szczególności rejestrów publicznych w rozumieniu ustawy z dnia 17 lutego 2005 r. o informatyzacji działalności </w:t>
      </w:r>
      <w:r w:rsidR="007E5EE8">
        <w:rPr>
          <w:rFonts w:ascii="Calibri Light" w:hAnsi="Calibri Light" w:cs="Calibri Light"/>
          <w:i/>
          <w:sz w:val="16"/>
          <w:szCs w:val="16"/>
        </w:rPr>
        <w:tab/>
      </w:r>
      <w:r w:rsidRPr="007E5EE8">
        <w:rPr>
          <w:rFonts w:ascii="Calibri Light" w:hAnsi="Calibri Light" w:cs="Calibri Light"/>
          <w:i/>
          <w:sz w:val="16"/>
          <w:szCs w:val="16"/>
        </w:rPr>
        <w:t>podmiotów realizujących zadania publiczne, o ile wykonawca wskazał w oświadczeniu, o którym mowa w art. 125 ust. 1, dane umożliwiające dostęp</w:t>
      </w:r>
      <w:r w:rsidR="00C40ECE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E5EE8">
        <w:rPr>
          <w:rFonts w:ascii="Calibri Light" w:hAnsi="Calibri Light" w:cs="Calibri Light"/>
          <w:i/>
          <w:sz w:val="16"/>
          <w:szCs w:val="16"/>
        </w:rPr>
        <w:t>do tych środków./</w:t>
      </w:r>
    </w:p>
    <w:p w14:paraId="30ABD5F7" w14:textId="77777777" w:rsidR="0094077F" w:rsidRPr="00421B03" w:rsidRDefault="0094077F" w:rsidP="0094077F">
      <w:pPr>
        <w:spacing w:line="288" w:lineRule="auto"/>
        <w:jc w:val="both"/>
        <w:rPr>
          <w:rFonts w:ascii="Calibri Light" w:eastAsia="Times New Roman" w:hAnsi="Calibri Light" w:cs="Calibri Light"/>
        </w:rPr>
      </w:pPr>
    </w:p>
    <w:p w14:paraId="41778D58" w14:textId="74206FD6" w:rsidR="000F111C" w:rsidRDefault="00A4487E" w:rsidP="00C43FE1">
      <w:pPr>
        <w:numPr>
          <w:ilvl w:val="0"/>
          <w:numId w:val="1"/>
        </w:numPr>
        <w:spacing w:after="0" w:line="271" w:lineRule="auto"/>
        <w:ind w:left="426" w:firstLine="0"/>
        <w:jc w:val="both"/>
        <w:rPr>
          <w:rFonts w:ascii="Calibri Light" w:eastAsia="Times New Roman" w:hAnsi="Calibri Light" w:cs="Calibri Light"/>
        </w:rPr>
      </w:pPr>
      <w:r w:rsidRPr="00421B03">
        <w:rPr>
          <w:rFonts w:ascii="Calibri Light" w:eastAsia="Times New Roman" w:hAnsi="Calibri Light" w:cs="Calibri Light"/>
          <w:i/>
          <w:color w:val="FF0000"/>
        </w:rPr>
        <w:lastRenderedPageBreak/>
        <w:t>(jeśli dotyczy)</w:t>
      </w:r>
      <w:r w:rsidRPr="00421B03">
        <w:rPr>
          <w:rFonts w:ascii="Calibri Light" w:eastAsia="Times New Roman" w:hAnsi="Calibri Light" w:cs="Calibri Light"/>
        </w:rPr>
        <w:t xml:space="preserve"> zachodzą w stosunku do mnie podstawy wykluczenia z postępowania na podstawie art. ………. </w:t>
      </w:r>
      <w:r w:rsidR="00B81B27">
        <w:rPr>
          <w:rFonts w:ascii="Calibri Light" w:eastAsia="Times New Roman" w:hAnsi="Calibri Light" w:cs="Calibri Light"/>
        </w:rPr>
        <w:tab/>
      </w:r>
      <w:r w:rsidRPr="00421B03">
        <w:rPr>
          <w:rFonts w:ascii="Calibri Light" w:eastAsia="Times New Roman" w:hAnsi="Calibri Light" w:cs="Calibri Light"/>
        </w:rPr>
        <w:t xml:space="preserve">ustawy </w:t>
      </w:r>
      <w:proofErr w:type="spellStart"/>
      <w:r w:rsidRPr="00421B03">
        <w:rPr>
          <w:rFonts w:ascii="Calibri Light" w:eastAsia="Times New Roman" w:hAnsi="Calibri Light" w:cs="Calibri Light"/>
        </w:rPr>
        <w:t>Pzp</w:t>
      </w:r>
      <w:proofErr w:type="spellEnd"/>
      <w:r w:rsidRPr="00421B03">
        <w:rPr>
          <w:rFonts w:ascii="Calibri Light" w:eastAsia="Times New Roman" w:hAnsi="Calibri Light" w:cs="Calibri Light"/>
        </w:rPr>
        <w:t xml:space="preserve"> (podać mającą zastosowanie podstawę wykluczenia spośród wymienionych w art. </w:t>
      </w:r>
      <w:r w:rsidR="00930465" w:rsidRPr="00421B03">
        <w:rPr>
          <w:rFonts w:ascii="Calibri Light" w:eastAsia="Times New Roman" w:hAnsi="Calibri Light" w:cs="Calibri Light"/>
        </w:rPr>
        <w:t>108</w:t>
      </w:r>
      <w:r w:rsidRPr="00421B03">
        <w:rPr>
          <w:rFonts w:ascii="Calibri Light" w:eastAsia="Times New Roman" w:hAnsi="Calibri Light" w:cs="Calibri Light"/>
        </w:rPr>
        <w:t xml:space="preserve"> ust. 1</w:t>
      </w:r>
      <w:r w:rsidR="00930465" w:rsidRPr="00421B03">
        <w:rPr>
          <w:rFonts w:ascii="Calibri Light" w:eastAsia="Times New Roman" w:hAnsi="Calibri Light" w:cs="Calibri Light"/>
        </w:rPr>
        <w:t xml:space="preserve"> </w:t>
      </w:r>
      <w:r w:rsidR="00B81B27">
        <w:rPr>
          <w:rFonts w:ascii="Calibri Light" w:eastAsia="Times New Roman" w:hAnsi="Calibri Light" w:cs="Calibri Light"/>
        </w:rPr>
        <w:tab/>
      </w:r>
      <w:r w:rsidR="00930465" w:rsidRPr="00421B03">
        <w:rPr>
          <w:rFonts w:ascii="Calibri Light" w:eastAsia="Times New Roman" w:hAnsi="Calibri Light" w:cs="Calibri Light"/>
        </w:rPr>
        <w:t>pk</w:t>
      </w:r>
      <w:r w:rsidR="00421B03" w:rsidRPr="00421B03">
        <w:rPr>
          <w:rFonts w:ascii="Calibri Light" w:eastAsia="Times New Roman" w:hAnsi="Calibri Light" w:cs="Calibri Light"/>
        </w:rPr>
        <w:t>t</w:t>
      </w:r>
      <w:r w:rsidR="00B81B27">
        <w:rPr>
          <w:rFonts w:ascii="Calibri Light" w:eastAsia="Times New Roman" w:hAnsi="Calibri Light" w:cs="Calibri Light"/>
        </w:rPr>
        <w:t xml:space="preserve"> </w:t>
      </w:r>
      <w:r w:rsidR="00930465" w:rsidRPr="00421B03">
        <w:rPr>
          <w:rFonts w:ascii="Calibri Light" w:eastAsia="Times New Roman" w:hAnsi="Calibri Light" w:cs="Calibri Light"/>
        </w:rPr>
        <w:t xml:space="preserve">….. </w:t>
      </w:r>
      <w:r w:rsidR="00421B03" w:rsidRPr="00421B03">
        <w:rPr>
          <w:rFonts w:ascii="Calibri Light" w:eastAsia="Times New Roman" w:hAnsi="Calibri Light" w:cs="Calibri Light"/>
        </w:rPr>
        <w:tab/>
      </w:r>
      <w:r w:rsidR="0094077F">
        <w:rPr>
          <w:rFonts w:ascii="Calibri Light" w:eastAsia="Times New Roman" w:hAnsi="Calibri Light" w:cs="Calibri Light"/>
        </w:rPr>
        <w:t xml:space="preserve">lub/i z art. 109 ust. 1 pkt 4. </w:t>
      </w:r>
      <w:r w:rsidRPr="00421B03">
        <w:rPr>
          <w:rFonts w:ascii="Calibri Light" w:eastAsia="Times New Roman" w:hAnsi="Calibri Light" w:cs="Calibri Light"/>
        </w:rPr>
        <w:t xml:space="preserve">Jednocześnie </w:t>
      </w:r>
      <w:r w:rsidR="00930465" w:rsidRPr="00421B03">
        <w:rPr>
          <w:rFonts w:ascii="Calibri Light" w:eastAsia="Times New Roman" w:hAnsi="Calibri Light" w:cs="Calibri Light"/>
        </w:rPr>
        <w:t>przedstawiam dowody</w:t>
      </w:r>
      <w:r w:rsidRPr="00421B03">
        <w:rPr>
          <w:rFonts w:ascii="Calibri Light" w:eastAsia="Times New Roman" w:hAnsi="Calibri Light" w:cs="Calibri Light"/>
        </w:rPr>
        <w:t xml:space="preserve">, że w związku z ww. okolicznością, </w:t>
      </w:r>
      <w:r w:rsidR="007E5EE8">
        <w:rPr>
          <w:rFonts w:ascii="Calibri Light" w:eastAsia="Times New Roman" w:hAnsi="Calibri Light" w:cs="Calibri Light"/>
        </w:rPr>
        <w:tab/>
      </w:r>
      <w:r w:rsidRPr="00421B03">
        <w:rPr>
          <w:rFonts w:ascii="Calibri Light" w:eastAsia="Times New Roman" w:hAnsi="Calibri Light" w:cs="Calibri Light"/>
        </w:rPr>
        <w:t xml:space="preserve">na podstawie art. </w:t>
      </w:r>
      <w:r w:rsidR="00421B03" w:rsidRPr="00421B03">
        <w:rPr>
          <w:rFonts w:ascii="Calibri Light" w:eastAsia="Times New Roman" w:hAnsi="Calibri Light" w:cs="Calibri Light"/>
        </w:rPr>
        <w:t>1</w:t>
      </w:r>
      <w:r w:rsidR="00930465" w:rsidRPr="00421B03">
        <w:rPr>
          <w:rFonts w:ascii="Calibri Light" w:eastAsia="Times New Roman" w:hAnsi="Calibri Light" w:cs="Calibri Light"/>
        </w:rPr>
        <w:t>10</w:t>
      </w:r>
      <w:r w:rsidRPr="00421B03">
        <w:rPr>
          <w:rFonts w:ascii="Calibri Light" w:eastAsia="Times New Roman" w:hAnsi="Calibri Light" w:cs="Calibri Light"/>
        </w:rPr>
        <w:t xml:space="preserve"> ust. </w:t>
      </w:r>
      <w:r w:rsidR="00930465" w:rsidRPr="00421B03">
        <w:rPr>
          <w:rFonts w:ascii="Calibri Light" w:eastAsia="Times New Roman" w:hAnsi="Calibri Light" w:cs="Calibri Light"/>
        </w:rPr>
        <w:t>2</w:t>
      </w:r>
      <w:r w:rsidRPr="00421B03">
        <w:rPr>
          <w:rFonts w:ascii="Calibri Light" w:eastAsia="Times New Roman" w:hAnsi="Calibri Light" w:cs="Calibri Light"/>
        </w:rPr>
        <w:t xml:space="preserve"> ustawy </w:t>
      </w:r>
      <w:proofErr w:type="spellStart"/>
      <w:r w:rsidRPr="00421B03">
        <w:rPr>
          <w:rFonts w:ascii="Calibri Light" w:eastAsia="Times New Roman" w:hAnsi="Calibri Light" w:cs="Calibri Light"/>
        </w:rPr>
        <w:t>Pzp</w:t>
      </w:r>
      <w:proofErr w:type="spellEnd"/>
      <w:r w:rsidRPr="00421B03">
        <w:rPr>
          <w:rFonts w:ascii="Calibri Light" w:eastAsia="Times New Roman" w:hAnsi="Calibri Light" w:cs="Calibri Light"/>
        </w:rPr>
        <w:t xml:space="preserve"> podjąłem następujące środki naprawcze: </w:t>
      </w:r>
    </w:p>
    <w:p w14:paraId="1B6F60AD" w14:textId="230917F6" w:rsidR="00E34005" w:rsidRPr="00E34005" w:rsidRDefault="00E34005" w:rsidP="00E34005">
      <w:pPr>
        <w:spacing w:after="0" w:line="271" w:lineRule="auto"/>
        <w:ind w:left="708"/>
        <w:rPr>
          <w:rFonts w:ascii="Calibri Light" w:eastAsia="Times New Roman" w:hAnsi="Calibri Light" w:cs="Calibri Light"/>
          <w:iCs/>
        </w:rPr>
      </w:pPr>
      <w:r>
        <w:rPr>
          <w:rFonts w:ascii="Calibri Light" w:eastAsia="Times New Roman" w:hAnsi="Calibri Light" w:cs="Calibri Light"/>
          <w:iCs/>
          <w:color w:val="FF0000"/>
        </w:rPr>
        <w:t>………………………………………………………………………………………………………………………………………………………………………..</w:t>
      </w:r>
    </w:p>
    <w:p w14:paraId="118DEB13" w14:textId="77777777" w:rsidR="00E34005" w:rsidRPr="00E34005" w:rsidRDefault="000F111C" w:rsidP="00E34005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Calibri Light" w:eastAsia="Times New Roman" w:hAnsi="Calibri Light" w:cs="Calibri Light"/>
        </w:rPr>
      </w:pPr>
      <w:r w:rsidRPr="00E34005">
        <w:rPr>
          <w:rFonts w:ascii="Calibri Light" w:eastAsia="Times New Roman" w:hAnsi="Calibri Light" w:cs="Calibri Light"/>
          <w:bCs/>
          <w:iCs/>
          <w:lang w:eastAsia="pl-PL"/>
        </w:rPr>
        <w:t>Mając na uwadze przesłanki wykluczenia zawarte w art. 7 ust. 1 ustawy z dnia 13 kwietnia 2022r. o</w:t>
      </w:r>
      <w:r w:rsidR="00E34005">
        <w:rPr>
          <w:rFonts w:ascii="Calibri Light" w:eastAsia="Times New Roman" w:hAnsi="Calibri Light" w:cs="Calibri Light"/>
          <w:bCs/>
          <w:iCs/>
          <w:lang w:eastAsia="pl-PL"/>
        </w:rPr>
        <w:t xml:space="preserve"> </w:t>
      </w:r>
      <w:r w:rsidRPr="00E34005">
        <w:rPr>
          <w:rFonts w:ascii="Calibri Light" w:eastAsia="Times New Roman" w:hAnsi="Calibri Light" w:cs="Calibri Light"/>
          <w:bCs/>
          <w:iCs/>
          <w:lang w:eastAsia="pl-PL"/>
        </w:rPr>
        <w:t>szczególnych rozwiązaniach w zakresie przeciwdziałania wspieraniu agresji na Ukrainę oraz służących ochronie bezpieczeństwa narodowego (Dz.U. poz. 835):</w:t>
      </w:r>
    </w:p>
    <w:p w14:paraId="731E6CA5" w14:textId="220E3E91" w:rsidR="000F111C" w:rsidRPr="00E34005" w:rsidRDefault="00E34005" w:rsidP="00E34005">
      <w:pPr>
        <w:pStyle w:val="Akapitzlist"/>
        <w:spacing w:after="0" w:line="271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bCs/>
          <w:iCs/>
          <w:lang w:eastAsia="pl-PL"/>
        </w:rPr>
        <w:t xml:space="preserve">- </w:t>
      </w:r>
      <w:r w:rsidR="000F111C" w:rsidRPr="00E34005">
        <w:rPr>
          <w:rFonts w:ascii="Calibri Light" w:eastAsia="Times New Roman" w:hAnsi="Calibri Light" w:cs="Calibri Light"/>
          <w:bCs/>
          <w:iCs/>
          <w:lang w:eastAsia="pl-PL"/>
        </w:rPr>
        <w:t>oświadczam, że nie podlegam/reprezentowany przeze mnie podmiot nie podlega wykluczeniu z postępowania na podstawie art. 7 ust. 1 ustawy z dnia 13 kwietnia 2022r. o szczególnych rozwiązaniach w zakresie</w:t>
      </w:r>
      <w:r w:rsidRPr="00E34005">
        <w:rPr>
          <w:rFonts w:ascii="Calibri Light" w:eastAsia="Times New Roman" w:hAnsi="Calibri Light" w:cs="Calibri Light"/>
          <w:bCs/>
          <w:iCs/>
          <w:lang w:eastAsia="pl-PL"/>
        </w:rPr>
        <w:t xml:space="preserve"> </w:t>
      </w:r>
      <w:r w:rsidR="000F111C" w:rsidRPr="00E34005">
        <w:rPr>
          <w:rFonts w:ascii="Calibri Light" w:eastAsia="Times New Roman" w:hAnsi="Calibri Light" w:cs="Calibri Light"/>
          <w:bCs/>
          <w:iCs/>
          <w:lang w:eastAsia="pl-PL"/>
        </w:rPr>
        <w:t>przeciwdziałania wspieraniu agresji na Ukrainę oraz służących ochronie bezpieczeństwa narodowego (Dz.U. poz. 835).</w:t>
      </w:r>
    </w:p>
    <w:p w14:paraId="6BD66FC7" w14:textId="77777777" w:rsidR="00E16C1A" w:rsidRPr="00421B03" w:rsidRDefault="00E16C1A" w:rsidP="000F111C">
      <w:pPr>
        <w:spacing w:after="0" w:line="271" w:lineRule="auto"/>
        <w:rPr>
          <w:rFonts w:ascii="Calibri Light" w:eastAsia="Times New Roman" w:hAnsi="Calibri Light" w:cs="Calibri Light"/>
        </w:rPr>
      </w:pPr>
    </w:p>
    <w:p w14:paraId="7BFE8399" w14:textId="77777777" w:rsidR="00A4487E" w:rsidRPr="00421B03" w:rsidRDefault="00A4487E" w:rsidP="00E16C1A">
      <w:pPr>
        <w:spacing w:after="0" w:line="271" w:lineRule="auto"/>
        <w:ind w:left="426"/>
        <w:rPr>
          <w:rFonts w:ascii="Calibri Light" w:eastAsia="Times New Roman" w:hAnsi="Calibri Light" w:cs="Calibri Light"/>
        </w:rPr>
      </w:pPr>
    </w:p>
    <w:p w14:paraId="6E0B7DAA" w14:textId="3CC8A6DB" w:rsidR="00A4487E" w:rsidRPr="00421B03" w:rsidRDefault="00421B03" w:rsidP="00E16C1A">
      <w:pPr>
        <w:shd w:val="clear" w:color="auto" w:fill="BFBFBF"/>
        <w:spacing w:after="0" w:line="271" w:lineRule="auto"/>
        <w:rPr>
          <w:rFonts w:ascii="Calibri Light" w:eastAsia="Times New Roman" w:hAnsi="Calibri Light" w:cs="Calibri Light"/>
          <w:b/>
        </w:rPr>
      </w:pPr>
      <w:r w:rsidRPr="00421B03">
        <w:rPr>
          <w:rFonts w:ascii="Calibri Light" w:eastAsia="Times New Roman" w:hAnsi="Calibri Light" w:cs="Calibri Light"/>
          <w:b/>
        </w:rPr>
        <w:tab/>
      </w:r>
      <w:r w:rsidR="00A4487E" w:rsidRPr="00421B03">
        <w:rPr>
          <w:rFonts w:ascii="Calibri Light" w:eastAsia="Times New Roman" w:hAnsi="Calibri Light" w:cs="Calibri Light"/>
          <w:b/>
        </w:rPr>
        <w:t>OŚWIADCZENIE DOTYCZĄCE PODANYCH INFORMACJI</w:t>
      </w:r>
      <w:r w:rsidR="006D4454" w:rsidRPr="00421B03">
        <w:rPr>
          <w:rFonts w:ascii="Calibri Light" w:eastAsia="Times New Roman" w:hAnsi="Calibri Light" w:cs="Calibri Light"/>
          <w:b/>
        </w:rPr>
        <w:t xml:space="preserve">  ORAZ OŚWIADCZENIE RODO</w:t>
      </w:r>
      <w:r w:rsidR="00A4487E" w:rsidRPr="00421B03">
        <w:rPr>
          <w:rFonts w:ascii="Calibri Light" w:eastAsia="Times New Roman" w:hAnsi="Calibri Light" w:cs="Calibri Light"/>
          <w:b/>
        </w:rPr>
        <w:t>:</w:t>
      </w:r>
    </w:p>
    <w:p w14:paraId="49E0D0FA" w14:textId="5E619F47" w:rsidR="00CD1F5B" w:rsidRPr="00421B03" w:rsidRDefault="00CD1F5B" w:rsidP="00E16C1A">
      <w:pPr>
        <w:numPr>
          <w:ilvl w:val="0"/>
          <w:numId w:val="4"/>
        </w:numPr>
        <w:spacing w:after="160" w:line="271" w:lineRule="auto"/>
        <w:jc w:val="both"/>
        <w:rPr>
          <w:rFonts w:ascii="Calibri Light" w:hAnsi="Calibri Light" w:cs="Calibri Light"/>
        </w:rPr>
      </w:pPr>
      <w:r w:rsidRPr="00421B03">
        <w:rPr>
          <w:rFonts w:ascii="Calibri Light" w:hAnsi="Calibri Light" w:cs="Calibri Light"/>
        </w:rPr>
        <w:t xml:space="preserve">Niżej podpisany(-a)(-i) oficjalnie oświadcza(-ją), że informacje podane powyżej są dokładne i prawidłowe oraz, że zostały przedstawione z pełną świadomością konsekwencji poważnego wprowadzenia w </w:t>
      </w:r>
      <w:r w:rsidR="00B81B27">
        <w:rPr>
          <w:rFonts w:ascii="Calibri Light" w:hAnsi="Calibri Light" w:cs="Calibri Light"/>
        </w:rPr>
        <w:t>błąd przy przedstawieniu informacji.</w:t>
      </w:r>
    </w:p>
    <w:p w14:paraId="50BDE827" w14:textId="77777777" w:rsidR="00CD1F5B" w:rsidRPr="00421B03" w:rsidRDefault="00CD1F5B" w:rsidP="00E16C1A">
      <w:pPr>
        <w:numPr>
          <w:ilvl w:val="0"/>
          <w:numId w:val="4"/>
        </w:numPr>
        <w:spacing w:after="160" w:line="271" w:lineRule="auto"/>
        <w:jc w:val="both"/>
        <w:rPr>
          <w:rFonts w:ascii="Calibri Light" w:hAnsi="Calibri Light" w:cs="Calibri Light"/>
        </w:rPr>
      </w:pPr>
      <w:r w:rsidRPr="00421B03">
        <w:rPr>
          <w:rFonts w:ascii="Calibri Light" w:hAnsi="Calibri Light" w:cs="Calibri Light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 w:rsidRPr="00421B03">
        <w:rPr>
          <w:rFonts w:ascii="Calibri Light" w:hAnsi="Calibri Light" w:cs="Calibri Light"/>
        </w:rPr>
        <w:t>*</w:t>
      </w:r>
      <w:r w:rsidRPr="00421B03">
        <w:rPr>
          <w:rFonts w:ascii="Calibri Light" w:hAnsi="Calibri Light" w:cs="Calibri Light"/>
        </w:rPr>
        <w:t xml:space="preserve">. </w:t>
      </w:r>
    </w:p>
    <w:p w14:paraId="207FF823" w14:textId="6A2B9996" w:rsidR="00CD1F5B" w:rsidRPr="000C267A" w:rsidRDefault="00CD1F5B" w:rsidP="000C267A">
      <w:pPr>
        <w:adjustRightInd w:val="0"/>
        <w:spacing w:line="271" w:lineRule="auto"/>
        <w:ind w:left="708"/>
        <w:jc w:val="both"/>
        <w:rPr>
          <w:rFonts w:ascii="Calibri Light" w:hAnsi="Calibri Light" w:cs="Calibri Light"/>
          <w:b/>
          <w:bCs/>
          <w:color w:val="000000"/>
        </w:rPr>
      </w:pPr>
      <w:r w:rsidRPr="000C267A">
        <w:rPr>
          <w:rFonts w:ascii="Calibri Light" w:hAnsi="Calibri Light" w:cs="Calibri Light"/>
        </w:rPr>
        <w:t>Niżej podpisany(-a)(-i) wyrażam(-y) zgodę na to, aby [</w:t>
      </w:r>
      <w:r w:rsidR="007E465C" w:rsidRPr="000C267A">
        <w:rPr>
          <w:rFonts w:ascii="Calibri Light" w:hAnsi="Calibri Light" w:cs="Calibri Light"/>
        </w:rPr>
        <w:t xml:space="preserve">Gmina </w:t>
      </w:r>
      <w:r w:rsidR="00E16C1A" w:rsidRPr="000C267A">
        <w:rPr>
          <w:rFonts w:ascii="Calibri Light" w:hAnsi="Calibri Light" w:cs="Calibri Light"/>
        </w:rPr>
        <w:t>Kołaczkowo]</w:t>
      </w:r>
      <w:r w:rsidRPr="000C267A">
        <w:rPr>
          <w:rFonts w:ascii="Calibri Light" w:hAnsi="Calibri Light" w:cs="Calibri Light"/>
        </w:rPr>
        <w:t xml:space="preserve"> uzyskał</w:t>
      </w:r>
      <w:r w:rsidR="007E465C" w:rsidRPr="000C267A">
        <w:rPr>
          <w:rFonts w:ascii="Calibri Light" w:hAnsi="Calibri Light" w:cs="Calibri Light"/>
        </w:rPr>
        <w:t>a</w:t>
      </w:r>
      <w:r w:rsidRPr="000C267A">
        <w:rPr>
          <w:rFonts w:ascii="Calibri Light" w:hAnsi="Calibri Light" w:cs="Calibri Light"/>
        </w:rPr>
        <w:t xml:space="preserve"> dostęp do dokumentów potwierdzających informacje, które zostały przedstawione w treści niniejszym wniosku, na potrzeby postępowania na </w:t>
      </w:r>
      <w:r w:rsidR="00B81B27" w:rsidRPr="000C267A">
        <w:rPr>
          <w:rFonts w:ascii="Calibri Light" w:hAnsi="Calibri Light" w:cs="Calibri Light"/>
        </w:rPr>
        <w:t>„</w:t>
      </w:r>
      <w:r w:rsidR="000C267A" w:rsidRPr="000C267A">
        <w:rPr>
          <w:rFonts w:ascii="Calibri Light" w:eastAsia="Times New Roman" w:hAnsi="Calibri Light" w:cs="Calibri Light"/>
          <w:b/>
          <w:bCs/>
        </w:rPr>
        <w:t>Dowóz i odwóz uczniów do i ze szkół prowadzonych na terenie Gminy Kołaczkowo od dnia 02.09.2024 r. do 27.06.2025 r. wraz z zapewnieniem wykwalifikowanej opieki na każdej trasie</w:t>
      </w:r>
      <w:r w:rsidR="007D4E2D" w:rsidRPr="000C267A">
        <w:rPr>
          <w:rFonts w:ascii="Calibri Light" w:hAnsi="Calibri Light" w:cs="Calibri Light"/>
          <w:b/>
          <w:bCs/>
        </w:rPr>
        <w:t>”</w:t>
      </w:r>
    </w:p>
    <w:p w14:paraId="685F13A1" w14:textId="77777777" w:rsidR="000113B6" w:rsidRPr="00421B03" w:rsidRDefault="000113B6" w:rsidP="00E16C1A">
      <w:pPr>
        <w:numPr>
          <w:ilvl w:val="0"/>
          <w:numId w:val="4"/>
        </w:numPr>
        <w:spacing w:after="160" w:line="271" w:lineRule="auto"/>
        <w:jc w:val="both"/>
        <w:rPr>
          <w:rFonts w:ascii="Calibri Light" w:hAnsi="Calibri Light" w:cs="Calibri Light"/>
        </w:rPr>
      </w:pPr>
      <w:r w:rsidRPr="00421B03">
        <w:rPr>
          <w:rFonts w:ascii="Calibri Light" w:hAnsi="Calibri Light" w:cs="Calibri Light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 w:rsidRPr="00421B03">
        <w:rPr>
          <w:rFonts w:ascii="Calibri Light" w:hAnsi="Calibri Light" w:cs="Calibri Light"/>
        </w:rPr>
        <w:t>*</w:t>
      </w:r>
    </w:p>
    <w:p w14:paraId="2280FB2E" w14:textId="77777777" w:rsidR="000113B6" w:rsidRPr="00421B03" w:rsidRDefault="000113B6" w:rsidP="00E16C1A">
      <w:pPr>
        <w:spacing w:after="0" w:line="271" w:lineRule="auto"/>
        <w:rPr>
          <w:rFonts w:ascii="Calibri Light" w:eastAsia="Times New Roman" w:hAnsi="Calibri Light" w:cs="Calibri Light"/>
        </w:rPr>
      </w:pPr>
    </w:p>
    <w:p w14:paraId="4930D892" w14:textId="4CBAAAA5" w:rsidR="006D4454" w:rsidRPr="00B81B27" w:rsidRDefault="00421B03" w:rsidP="00E16C1A">
      <w:pPr>
        <w:spacing w:after="0" w:line="271" w:lineRule="auto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</w:rPr>
        <w:tab/>
      </w:r>
      <w:r w:rsidR="006D4454" w:rsidRPr="00421B03">
        <w:rPr>
          <w:rFonts w:ascii="Calibri Light" w:hAnsi="Calibri Light" w:cs="Calibri Light"/>
        </w:rPr>
        <w:t xml:space="preserve">* </w:t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 xml:space="preserve">Pod warunkiem, że wykonawca przekazał niezbędne informacje (adres internetowy, dane wydającego urzędu lub organu, dokładne dane referencyjne </w:t>
      </w:r>
      <w:r w:rsidR="00B81B27">
        <w:rPr>
          <w:rFonts w:ascii="Calibri Light" w:eastAsia="Times New Roman" w:hAnsi="Calibri Light" w:cs="Calibri Light"/>
          <w:sz w:val="16"/>
          <w:szCs w:val="16"/>
        </w:rPr>
        <w:tab/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 xml:space="preserve">dokumentacji) umożliwiające instytucji zamawiającej lub podmiotowi zamawiającemu wykonać tę czynność. W razie potrzeby musi temu towarzyszyć </w:t>
      </w:r>
      <w:r w:rsidR="00B81B27">
        <w:rPr>
          <w:rFonts w:ascii="Calibri Light" w:eastAsia="Times New Roman" w:hAnsi="Calibri Light" w:cs="Calibri Light"/>
          <w:sz w:val="16"/>
          <w:szCs w:val="16"/>
        </w:rPr>
        <w:tab/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>odpowiednia zgoda na uzyskanie takiego dostępu.</w:t>
      </w:r>
    </w:p>
    <w:p w14:paraId="71F1301A" w14:textId="77777777" w:rsidR="006D4454" w:rsidRPr="00B81B27" w:rsidRDefault="006D4454" w:rsidP="00E16C1A">
      <w:pPr>
        <w:spacing w:after="0" w:line="271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</w:p>
    <w:p w14:paraId="49774EA7" w14:textId="5D7A7FF8" w:rsidR="00F604BD" w:rsidRPr="00E7043C" w:rsidRDefault="00421B03" w:rsidP="00E16C1A">
      <w:pPr>
        <w:spacing w:after="0" w:line="271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B81B27">
        <w:rPr>
          <w:rFonts w:ascii="Calibri Light" w:eastAsia="Times New Roman" w:hAnsi="Calibri Light" w:cs="Calibri Light"/>
          <w:sz w:val="16"/>
          <w:szCs w:val="16"/>
        </w:rPr>
        <w:tab/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>*</w:t>
      </w:r>
      <w:r w:rsidR="006D4454" w:rsidRPr="00B81B27">
        <w:rPr>
          <w:rFonts w:ascii="Calibri Light" w:eastAsia="Times New Roman" w:hAnsi="Calibri Light" w:cs="Calibri Light"/>
          <w:sz w:val="16"/>
          <w:szCs w:val="16"/>
        </w:rPr>
        <w:t>*</w:t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 xml:space="preserve"> W przypadku gdy Wykonawca nie przekazuje danych osobowych innych niż bezpośrednio jego dotyczących lub zachodzi wyłączenie </w:t>
      </w:r>
      <w:r w:rsidR="00CC6E08">
        <w:rPr>
          <w:rFonts w:ascii="Calibri Light" w:eastAsia="Times New Roman" w:hAnsi="Calibri Light" w:cs="Calibri Light"/>
          <w:sz w:val="16"/>
          <w:szCs w:val="16"/>
        </w:rPr>
        <w:tab/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 xml:space="preserve">stosowania obowiązku informacyjnego, stosownie do art. 13 ust. 4 lub art. 14 ust. 5 RODO treści oświadczenia wykonawca nie składa (usunięcie treści </w:t>
      </w:r>
      <w:r w:rsidR="007D4E2D">
        <w:rPr>
          <w:rFonts w:ascii="Calibri Light" w:eastAsia="Times New Roman" w:hAnsi="Calibri Light" w:cs="Calibri Light"/>
          <w:sz w:val="16"/>
          <w:szCs w:val="16"/>
        </w:rPr>
        <w:tab/>
      </w:r>
      <w:r w:rsidR="000113B6" w:rsidRPr="00B81B27">
        <w:rPr>
          <w:rFonts w:ascii="Calibri Light" w:eastAsia="Times New Roman" w:hAnsi="Calibri Light" w:cs="Calibri Light"/>
          <w:sz w:val="16"/>
          <w:szCs w:val="16"/>
        </w:rPr>
        <w:t>oświadczenia np. przez jego wykreślenie).</w:t>
      </w:r>
    </w:p>
    <w:p w14:paraId="01114A5E" w14:textId="77777777" w:rsidR="00A4487E" w:rsidRPr="00421B03" w:rsidRDefault="00A4487E" w:rsidP="00E16C1A">
      <w:pPr>
        <w:spacing w:after="0" w:line="271" w:lineRule="auto"/>
        <w:rPr>
          <w:rFonts w:ascii="Calibri Light" w:eastAsia="Times New Roman" w:hAnsi="Calibri Light" w:cs="Calibri Light"/>
        </w:rPr>
      </w:pPr>
    </w:p>
    <w:tbl>
      <w:tblPr>
        <w:tblStyle w:val="Tabela-Siatka"/>
        <w:tblW w:w="0" w:type="auto"/>
        <w:tblInd w:w="6091" w:type="dxa"/>
        <w:tblLook w:val="04A0" w:firstRow="1" w:lastRow="0" w:firstColumn="1" w:lastColumn="0" w:noHBand="0" w:noVBand="1"/>
      </w:tblPr>
      <w:tblGrid>
        <w:gridCol w:w="3685"/>
      </w:tblGrid>
      <w:tr w:rsidR="006036F6" w14:paraId="0603111F" w14:textId="77777777" w:rsidTr="006036F6">
        <w:tc>
          <w:tcPr>
            <w:tcW w:w="3685" w:type="dxa"/>
          </w:tcPr>
          <w:p w14:paraId="44F1A992" w14:textId="6383D4A7" w:rsidR="006036F6" w:rsidRPr="006036F6" w:rsidRDefault="006036F6" w:rsidP="006036F6">
            <w:pPr>
              <w:pStyle w:val="Standard"/>
              <w:snapToGrid w:val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036F6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 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6036F6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PDF.</w:t>
            </w:r>
          </w:p>
        </w:tc>
      </w:tr>
    </w:tbl>
    <w:p w14:paraId="0BC849CE" w14:textId="2AAA27F6" w:rsidR="00F604BD" w:rsidRPr="00E34005" w:rsidRDefault="00F604BD" w:rsidP="006036F6">
      <w:pPr>
        <w:spacing w:after="0" w:line="271" w:lineRule="auto"/>
        <w:rPr>
          <w:rFonts w:ascii="Calibri Light" w:eastAsia="Times New Roman" w:hAnsi="Calibri Light" w:cs="Calibri Light"/>
        </w:rPr>
      </w:pPr>
    </w:p>
    <w:sectPr w:rsidR="00F604BD" w:rsidRPr="00E34005" w:rsidSect="006A292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BA1E3" w14:textId="77777777" w:rsidR="008E6FC0" w:rsidRDefault="008E6FC0" w:rsidP="00065A38">
      <w:pPr>
        <w:spacing w:after="0" w:line="240" w:lineRule="auto"/>
      </w:pPr>
      <w:r>
        <w:separator/>
      </w:r>
    </w:p>
  </w:endnote>
  <w:endnote w:type="continuationSeparator" w:id="0">
    <w:p w14:paraId="51F74C7F" w14:textId="77777777" w:rsidR="008E6FC0" w:rsidRDefault="008E6FC0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859B1" w14:textId="77777777" w:rsidR="00060C54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060C54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FA35B" w14:textId="77777777" w:rsidR="00060C54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060C54" w:rsidRDefault="00060C54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29370" w14:textId="77777777" w:rsidR="00060C54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060C54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CD0C2" w14:textId="77777777" w:rsidR="008E6FC0" w:rsidRDefault="008E6FC0" w:rsidP="00065A38">
      <w:pPr>
        <w:spacing w:after="0" w:line="240" w:lineRule="auto"/>
      </w:pPr>
      <w:r>
        <w:separator/>
      </w:r>
    </w:p>
  </w:footnote>
  <w:footnote w:type="continuationSeparator" w:id="0">
    <w:p w14:paraId="5F630DA0" w14:textId="77777777" w:rsidR="008E6FC0" w:rsidRDefault="008E6FC0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8CD88" w14:textId="78FD9AB9" w:rsidR="006A292F" w:rsidRDefault="006A292F" w:rsidP="006A6EB7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 xml:space="preserve">Załącznik nr </w:t>
    </w:r>
    <w:r w:rsidR="006A6EB7">
      <w:rPr>
        <w:sz w:val="16"/>
        <w:szCs w:val="16"/>
      </w:rPr>
      <w:t>3</w:t>
    </w:r>
    <w:r w:rsidRPr="006A292F">
      <w:rPr>
        <w:sz w:val="16"/>
        <w:szCs w:val="16"/>
      </w:rPr>
      <w:t xml:space="preserve"> do </w:t>
    </w:r>
    <w:r w:rsidR="00930465">
      <w:rPr>
        <w:sz w:val="16"/>
        <w:szCs w:val="16"/>
      </w:rPr>
      <w:t>SWZ</w:t>
    </w:r>
  </w:p>
  <w:p w14:paraId="0CC27CB7" w14:textId="35504EE1" w:rsidR="00E34005" w:rsidRDefault="00E34005" w:rsidP="006A292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FEZP.271.</w:t>
    </w:r>
    <w:r w:rsidR="00847162">
      <w:rPr>
        <w:sz w:val="16"/>
        <w:szCs w:val="16"/>
      </w:rPr>
      <w:t>11</w:t>
    </w:r>
    <w:r>
      <w:rPr>
        <w:sz w:val="16"/>
        <w:szCs w:val="16"/>
      </w:rPr>
      <w:t>.202</w:t>
    </w:r>
    <w:r w:rsidR="00847162">
      <w:rPr>
        <w:sz w:val="16"/>
        <w:szCs w:val="16"/>
      </w:rPr>
      <w:t>4</w:t>
    </w:r>
  </w:p>
  <w:p w14:paraId="52CDB13C" w14:textId="77777777" w:rsidR="00E34005" w:rsidRPr="006A292F" w:rsidRDefault="00E34005" w:rsidP="00E3400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362"/>
    <w:multiLevelType w:val="hybridMultilevel"/>
    <w:tmpl w:val="19D8D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1F47"/>
    <w:multiLevelType w:val="hybridMultilevel"/>
    <w:tmpl w:val="1762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0931"/>
    <w:multiLevelType w:val="hybridMultilevel"/>
    <w:tmpl w:val="824E7A6E"/>
    <w:lvl w:ilvl="0" w:tplc="F320B55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E04068"/>
    <w:multiLevelType w:val="hybridMultilevel"/>
    <w:tmpl w:val="15E452EC"/>
    <w:lvl w:ilvl="0" w:tplc="E234651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72500">
    <w:abstractNumId w:val="2"/>
  </w:num>
  <w:num w:numId="2" w16cid:durableId="1692872216">
    <w:abstractNumId w:val="5"/>
  </w:num>
  <w:num w:numId="3" w16cid:durableId="9384115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734838">
    <w:abstractNumId w:val="0"/>
  </w:num>
  <w:num w:numId="5" w16cid:durableId="471293836">
    <w:abstractNumId w:val="7"/>
  </w:num>
  <w:num w:numId="6" w16cid:durableId="368647445">
    <w:abstractNumId w:val="4"/>
  </w:num>
  <w:num w:numId="7" w16cid:durableId="70082883">
    <w:abstractNumId w:val="3"/>
  </w:num>
  <w:num w:numId="8" w16cid:durableId="1810246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64"/>
    <w:rsid w:val="000113B6"/>
    <w:rsid w:val="00060C54"/>
    <w:rsid w:val="00061935"/>
    <w:rsid w:val="00065A38"/>
    <w:rsid w:val="00093162"/>
    <w:rsid w:val="00095F7B"/>
    <w:rsid w:val="000B1287"/>
    <w:rsid w:val="000C267A"/>
    <w:rsid w:val="000C6DD5"/>
    <w:rsid w:val="000E3AE0"/>
    <w:rsid w:val="000F111C"/>
    <w:rsid w:val="00160A44"/>
    <w:rsid w:val="001A52F7"/>
    <w:rsid w:val="001E38BE"/>
    <w:rsid w:val="001F6485"/>
    <w:rsid w:val="00230FCA"/>
    <w:rsid w:val="00254864"/>
    <w:rsid w:val="002568E6"/>
    <w:rsid w:val="002A45B0"/>
    <w:rsid w:val="002B6433"/>
    <w:rsid w:val="00397968"/>
    <w:rsid w:val="003A3D8D"/>
    <w:rsid w:val="003C2C02"/>
    <w:rsid w:val="003C325C"/>
    <w:rsid w:val="0040017E"/>
    <w:rsid w:val="00421B03"/>
    <w:rsid w:val="00484D52"/>
    <w:rsid w:val="00486369"/>
    <w:rsid w:val="00495B94"/>
    <w:rsid w:val="004B5044"/>
    <w:rsid w:val="00531BF2"/>
    <w:rsid w:val="005E0CA7"/>
    <w:rsid w:val="006036F6"/>
    <w:rsid w:val="00611C5E"/>
    <w:rsid w:val="00644ADC"/>
    <w:rsid w:val="006A292F"/>
    <w:rsid w:val="006A6EB7"/>
    <w:rsid w:val="006D4454"/>
    <w:rsid w:val="00722C55"/>
    <w:rsid w:val="0078434D"/>
    <w:rsid w:val="00797D70"/>
    <w:rsid w:val="007A5099"/>
    <w:rsid w:val="007B078F"/>
    <w:rsid w:val="007D4E2D"/>
    <w:rsid w:val="007E465C"/>
    <w:rsid w:val="007E5D4E"/>
    <w:rsid w:val="007E5EE8"/>
    <w:rsid w:val="00847162"/>
    <w:rsid w:val="00856B83"/>
    <w:rsid w:val="0085762C"/>
    <w:rsid w:val="008A6EA0"/>
    <w:rsid w:val="008C2510"/>
    <w:rsid w:val="008D14E9"/>
    <w:rsid w:val="008E696E"/>
    <w:rsid w:val="008E6FC0"/>
    <w:rsid w:val="00930465"/>
    <w:rsid w:val="0094077F"/>
    <w:rsid w:val="00944DFA"/>
    <w:rsid w:val="009552E5"/>
    <w:rsid w:val="009B615D"/>
    <w:rsid w:val="009C34EE"/>
    <w:rsid w:val="00A24CB5"/>
    <w:rsid w:val="00A33FE5"/>
    <w:rsid w:val="00A4487E"/>
    <w:rsid w:val="00AB123E"/>
    <w:rsid w:val="00AC5C1B"/>
    <w:rsid w:val="00B04BB7"/>
    <w:rsid w:val="00B11165"/>
    <w:rsid w:val="00B54F9E"/>
    <w:rsid w:val="00B752C7"/>
    <w:rsid w:val="00B81B27"/>
    <w:rsid w:val="00BE262F"/>
    <w:rsid w:val="00C33A86"/>
    <w:rsid w:val="00C40ECE"/>
    <w:rsid w:val="00C43FE1"/>
    <w:rsid w:val="00C53AD8"/>
    <w:rsid w:val="00CC6E08"/>
    <w:rsid w:val="00CD1F5B"/>
    <w:rsid w:val="00CD2BE3"/>
    <w:rsid w:val="00D151DC"/>
    <w:rsid w:val="00D5678F"/>
    <w:rsid w:val="00D56F51"/>
    <w:rsid w:val="00E16C1A"/>
    <w:rsid w:val="00E34005"/>
    <w:rsid w:val="00E7043C"/>
    <w:rsid w:val="00E720CB"/>
    <w:rsid w:val="00F0422C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  <w:style w:type="character" w:customStyle="1" w:styleId="Teksttreci">
    <w:name w:val="Tekst treści_"/>
    <w:link w:val="Teksttreci0"/>
    <w:locked/>
    <w:rsid w:val="003C325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325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xt2">
    <w:name w:val="text2"/>
    <w:basedOn w:val="Domylnaczcionkaakapitu"/>
    <w:rsid w:val="00E16C1A"/>
  </w:style>
  <w:style w:type="paragraph" w:customStyle="1" w:styleId="Standard">
    <w:name w:val="Standard"/>
    <w:rsid w:val="006036F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C43FE1"/>
    <w:pPr>
      <w:widowControl w:val="0"/>
      <w:autoSpaceDE w:val="0"/>
      <w:autoSpaceDN w:val="0"/>
      <w:spacing w:after="0" w:line="240" w:lineRule="auto"/>
      <w:ind w:left="1196"/>
    </w:pPr>
    <w:rPr>
      <w:rFonts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FE1"/>
    <w:rPr>
      <w:rFonts w:cs="Calibr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2B6433"/>
    <w:pPr>
      <w:ind w:left="720"/>
    </w:pPr>
    <w:rPr>
      <w:rFonts w:eastAsia="Times New Roman"/>
    </w:rPr>
  </w:style>
  <w:style w:type="paragraph" w:styleId="Bezodstpw">
    <w:name w:val="No Spacing"/>
    <w:uiPriority w:val="1"/>
    <w:qFormat/>
    <w:rsid w:val="00C40E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342B-A125-4D7E-A59C-F3DD078F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45</TotalTime>
  <Pages>2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Marta Błaszczyk</cp:lastModifiedBy>
  <cp:revision>18</cp:revision>
  <dcterms:created xsi:type="dcterms:W3CDTF">2022-06-15T08:47:00Z</dcterms:created>
  <dcterms:modified xsi:type="dcterms:W3CDTF">2024-06-17T07:36:00Z</dcterms:modified>
</cp:coreProperties>
</file>