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5883F" w14:textId="6488B328" w:rsidR="00321B97" w:rsidRPr="0032524A" w:rsidRDefault="001A37E2" w:rsidP="001B5280">
      <w:pPr>
        <w:spacing w:after="0" w:line="240" w:lineRule="auto"/>
        <w:ind w:left="6372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264078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6</w:t>
      </w:r>
      <w:r w:rsidR="00DC7D75"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0FEC83DD" w14:textId="05237165" w:rsidR="00302E91" w:rsidRPr="0032524A" w:rsidRDefault="00302E91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32524A" w:rsidRDefault="00302E91" w:rsidP="0032524A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D641BC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..............................................................</w:t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</w:p>
    <w:p w14:paraId="048B6237" w14:textId="77777777" w:rsidR="00312D9A" w:rsidRPr="006451A9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451A9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 xml:space="preserve">Nazwa i adres Podmiotu, </w:t>
      </w:r>
    </w:p>
    <w:p w14:paraId="72438A41" w14:textId="77777777" w:rsidR="00312D9A" w:rsidRPr="006451A9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451A9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na zasobach którego polega Wykonawca</w:t>
      </w:r>
    </w:p>
    <w:p w14:paraId="241BDB3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</w:p>
    <w:p w14:paraId="5BB6CEA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0F221963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ZOBOWIĄZANIE PODMIOTU TRZECIEGO</w:t>
      </w:r>
    </w:p>
    <w:p w14:paraId="3F086E39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oddania do dyspozycji Wykonawcy niezbędnych zasobów </w:t>
      </w:r>
    </w:p>
    <w:p w14:paraId="417962F0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wykonania zamówienia</w:t>
      </w:r>
    </w:p>
    <w:p w14:paraId="68D5700B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5F38548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0F10770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05B3C85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Ja: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5D18DE22" w14:textId="77777777" w:rsidR="00312D9A" w:rsidRPr="006011FB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vertAlign w:val="superscript"/>
          <w:lang w:eastAsia="pl-PL"/>
        </w:rPr>
        <w:footnoteReference w:id="1"/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)</w:t>
      </w:r>
    </w:p>
    <w:p w14:paraId="1E0EB13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34B1764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17135FD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Działając w imieniu i na rzecz: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5D5020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i adres Podmiotu)</w:t>
      </w:r>
    </w:p>
    <w:p w14:paraId="65F342F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405C211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Zobowiązuję się do oddania do dyspozycji Wykonawcy niezbędnych nw. zasobów na potrzeby realizacji zamówienia:</w:t>
      </w:r>
    </w:p>
    <w:p w14:paraId="296F68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20D64B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14:paraId="46DEA3B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(określenie zasobu – zdolności techniczne lub zawodowe lub doświadczeniu do realizacji zamówienia)</w:t>
      </w:r>
    </w:p>
    <w:p w14:paraId="663B836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42C59FD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0484F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Wykonawcy ubiegającego się o zamówienie)</w:t>
      </w:r>
    </w:p>
    <w:p w14:paraId="7CFA1E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0927462" w14:textId="0CDF5435" w:rsidR="006451A9" w:rsidRPr="006451A9" w:rsidRDefault="00312D9A" w:rsidP="006451A9">
      <w:pPr>
        <w:jc w:val="both"/>
        <w:rPr>
          <w:rFonts w:ascii="Calibri" w:hAnsi="Calibri" w:cs="Calibri"/>
          <w:b w:val="0"/>
          <w:sz w:val="20"/>
          <w:szCs w:val="20"/>
        </w:rPr>
      </w:pPr>
      <w:r w:rsidRPr="006451A9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x-none"/>
        </w:rPr>
        <w:t>W</w:t>
      </w:r>
      <w:r w:rsidRPr="006451A9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val="x-none" w:eastAsia="x-none"/>
        </w:rPr>
        <w:t xml:space="preserve"> trakcie wykonywania zamówienia pod nazwą:</w:t>
      </w:r>
      <w:r w:rsidR="006451A9" w:rsidRPr="006451A9">
        <w:rPr>
          <w:rFonts w:ascii="Calibri" w:hAnsi="Calibri" w:cs="Calibri"/>
          <w:sz w:val="20"/>
          <w:szCs w:val="20"/>
        </w:rPr>
        <w:t xml:space="preserve"> „</w:t>
      </w:r>
      <w:r w:rsidR="00725D53">
        <w:rPr>
          <w:rFonts w:ascii="Calibri" w:hAnsi="Calibri" w:cs="Calibri"/>
          <w:sz w:val="20"/>
          <w:szCs w:val="20"/>
        </w:rPr>
        <w:t>Obsługa prawna Powiatu Pruszkowskiego</w:t>
      </w:r>
      <w:bookmarkStart w:id="0" w:name="_GoBack"/>
      <w:bookmarkEnd w:id="0"/>
      <w:r w:rsidR="006451A9" w:rsidRPr="00264078">
        <w:rPr>
          <w:rFonts w:ascii="Calibri" w:hAnsi="Calibri" w:cs="Calibri"/>
          <w:sz w:val="20"/>
          <w:szCs w:val="20"/>
        </w:rPr>
        <w:t>”</w:t>
      </w:r>
    </w:p>
    <w:p w14:paraId="4722A9E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FC20646" w14:textId="592DA513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Oświadczam, iż:</w:t>
      </w:r>
    </w:p>
    <w:p w14:paraId="5177AB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6F797E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a) udostępniam Wykonawcy ww. zasoby w następującym zakresie: </w:t>
      </w:r>
    </w:p>
    <w:p w14:paraId="138BAB6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03B354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A78D59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8A6DD31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4808AC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b) sposób wykorzystania udostępnionych przeze mnie zasobów będzie następujący: </w:t>
      </w:r>
    </w:p>
    <w:p w14:paraId="4257BB9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AC499E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34FF02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003648" w14:textId="4814F74D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7602434" w14:textId="77777777" w:rsidR="001B5280" w:rsidRPr="0032524A" w:rsidRDefault="001B5280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5D2F29CB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c) zakres mojego udziału przy wykonywaniu zamówienia będzie następujący: </w:t>
      </w:r>
    </w:p>
    <w:p w14:paraId="75632F1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9121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46FF047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05AE91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AAC5F4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D138A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d) okres mojego udziału przy wykonywaniu zamówienia będzie następujący: </w:t>
      </w:r>
    </w:p>
    <w:p w14:paraId="12767E1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6CFE6A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50D0C4F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4216DA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78A0C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BBC7E3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9428C8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915BF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…………………….</w:t>
      </w:r>
    </w:p>
    <w:p w14:paraId="4257F563" w14:textId="77777777" w:rsidR="00312D9A" w:rsidRPr="0032524A" w:rsidRDefault="00312D9A" w:rsidP="0032524A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 w:val="0"/>
          <w:bCs/>
          <w:i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miejscowość i data</w:t>
      </w: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ab/>
      </w:r>
    </w:p>
    <w:p w14:paraId="436DB4B3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2BA19C8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6BCEA2A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pl-PL"/>
        </w:rPr>
      </w:pPr>
    </w:p>
    <w:p w14:paraId="7870481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i/>
          <w:iCs/>
          <w:color w:val="000000"/>
          <w:sz w:val="20"/>
          <w:szCs w:val="20"/>
        </w:rPr>
      </w:pPr>
      <w:r w:rsidRPr="003252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Informacja dla Wykonawcy:</w:t>
      </w:r>
    </w:p>
    <w:p w14:paraId="068982DB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646DB48B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  <w:r w:rsidRPr="0032524A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 xml:space="preserve">Dokument musi być opatrzony przez osobę lub osoby uprawnione do reprezentowania podmiotu  kwalifikowanym podpisem elektronicznym, podpisem zaufanym lub podpisem osobistym. </w:t>
      </w:r>
    </w:p>
    <w:p w14:paraId="5FB4200C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1C3E4740" w14:textId="77777777" w:rsidR="00312D9A" w:rsidRPr="0032524A" w:rsidRDefault="00312D9A" w:rsidP="0032524A">
      <w:pPr>
        <w:spacing w:line="240" w:lineRule="auto"/>
        <w:ind w:left="3"/>
        <w:rPr>
          <w:rFonts w:asciiTheme="minorHAnsi" w:eastAsia="Segoe UI" w:hAnsiTheme="minorHAnsi" w:cstheme="minorHAnsi"/>
          <w:b w:val="0"/>
          <w:color w:val="5B9BD5" w:themeColor="accent1"/>
          <w:sz w:val="20"/>
          <w:szCs w:val="20"/>
        </w:rPr>
      </w:pPr>
      <w:r w:rsidRPr="0032524A">
        <w:rPr>
          <w:rFonts w:asciiTheme="minorHAnsi" w:eastAsia="Segoe UI" w:hAnsiTheme="minorHAnsi" w:cstheme="minorHAnsi"/>
          <w:color w:val="5B9BD5" w:themeColor="accent1"/>
          <w:sz w:val="20"/>
          <w:szCs w:val="20"/>
        </w:rPr>
        <w:t>Zamawiający zaleca zapisanie dokumentu w formacie .pdf</w:t>
      </w:r>
    </w:p>
    <w:p w14:paraId="1C402264" w14:textId="77777777" w:rsidR="00312D9A" w:rsidRPr="0032524A" w:rsidRDefault="00312D9A" w:rsidP="0032524A">
      <w:pPr>
        <w:spacing w:after="200" w:line="240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63741C62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1EF6C7A" w14:textId="7871D56F" w:rsidR="001A470C" w:rsidRPr="0032524A" w:rsidRDefault="001A470C" w:rsidP="003252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1A470C" w:rsidRPr="0032524A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6B51" w14:textId="77777777" w:rsidR="00D54A95" w:rsidRDefault="00D54A95" w:rsidP="00302E91">
      <w:pPr>
        <w:spacing w:after="0" w:line="240" w:lineRule="auto"/>
      </w:pPr>
      <w:r>
        <w:separator/>
      </w:r>
    </w:p>
  </w:endnote>
  <w:endnote w:type="continuationSeparator" w:id="0">
    <w:p w14:paraId="67548AFE" w14:textId="77777777" w:rsidR="00D54A95" w:rsidRDefault="00D54A95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59A3145B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25D5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25D5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2723BE62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25D5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25D5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60B32" w14:textId="77777777" w:rsidR="00D54A95" w:rsidRDefault="00D54A95" w:rsidP="00302E91">
      <w:pPr>
        <w:spacing w:after="0" w:line="240" w:lineRule="auto"/>
      </w:pPr>
      <w:r>
        <w:separator/>
      </w:r>
    </w:p>
  </w:footnote>
  <w:footnote w:type="continuationSeparator" w:id="0">
    <w:p w14:paraId="3D66DBA1" w14:textId="77777777" w:rsidR="00D54A95" w:rsidRDefault="00D54A95" w:rsidP="00302E91">
      <w:pPr>
        <w:spacing w:after="0" w:line="240" w:lineRule="auto"/>
      </w:pPr>
      <w:r>
        <w:continuationSeparator/>
      </w:r>
    </w:p>
  </w:footnote>
  <w:footnote w:id="1">
    <w:p w14:paraId="2275C189" w14:textId="77777777" w:rsidR="00312D9A" w:rsidRPr="006011FB" w:rsidRDefault="00312D9A" w:rsidP="006011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 w:val="0"/>
          <w:sz w:val="16"/>
          <w:szCs w:val="16"/>
          <w:vertAlign w:val="subscript"/>
        </w:rPr>
      </w:pPr>
      <w:r w:rsidRPr="006011FB">
        <w:rPr>
          <w:rStyle w:val="Odwoanieprzypisudolnego"/>
          <w:rFonts w:asciiTheme="majorHAnsi" w:hAnsiTheme="majorHAnsi" w:cstheme="majorHAnsi"/>
          <w:b w:val="0"/>
          <w:sz w:val="22"/>
          <w:szCs w:val="22"/>
        </w:rPr>
        <w:footnoteRef/>
      </w:r>
      <w:r w:rsidRPr="006011FB">
        <w:rPr>
          <w:rFonts w:asciiTheme="majorHAnsi" w:hAnsiTheme="majorHAnsi" w:cstheme="majorHAnsi"/>
          <w:b w:val="0"/>
          <w:sz w:val="22"/>
          <w:szCs w:val="22"/>
          <w:vertAlign w:val="subscript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722C4B23" w:rsidR="00EC7015" w:rsidRPr="001B5280" w:rsidRDefault="00264078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ZP.272.3</w:t>
    </w:r>
    <w:r w:rsidR="00725D53">
      <w:rPr>
        <w:rFonts w:asciiTheme="majorHAnsi" w:hAnsiTheme="majorHAnsi" w:cstheme="majorHAnsi"/>
        <w:sz w:val="20"/>
        <w:szCs w:val="20"/>
        <w:lang w:val="pl-PL"/>
      </w:rPr>
      <w:t>0</w:t>
    </w:r>
    <w:r w:rsidR="001B5280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358AA"/>
    <w:rsid w:val="001965B7"/>
    <w:rsid w:val="001A37E2"/>
    <w:rsid w:val="001A470C"/>
    <w:rsid w:val="001B5280"/>
    <w:rsid w:val="001D7F23"/>
    <w:rsid w:val="00220D56"/>
    <w:rsid w:val="00264078"/>
    <w:rsid w:val="00302E91"/>
    <w:rsid w:val="00312D9A"/>
    <w:rsid w:val="00321B97"/>
    <w:rsid w:val="0032524A"/>
    <w:rsid w:val="003D26E8"/>
    <w:rsid w:val="005C5C0B"/>
    <w:rsid w:val="006011FB"/>
    <w:rsid w:val="00644A2E"/>
    <w:rsid w:val="006451A9"/>
    <w:rsid w:val="0067147B"/>
    <w:rsid w:val="006D413A"/>
    <w:rsid w:val="00725D53"/>
    <w:rsid w:val="008D7B04"/>
    <w:rsid w:val="009F1CC3"/>
    <w:rsid w:val="009F3AFF"/>
    <w:rsid w:val="00B43BA9"/>
    <w:rsid w:val="00C13DBD"/>
    <w:rsid w:val="00CF05CC"/>
    <w:rsid w:val="00D54A95"/>
    <w:rsid w:val="00DC7D75"/>
    <w:rsid w:val="00DD5E14"/>
    <w:rsid w:val="00EA33B8"/>
    <w:rsid w:val="00EC7015"/>
    <w:rsid w:val="00F16068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711FF9A3</Template>
  <TotalTime>24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17</cp:revision>
  <cp:lastPrinted>2021-07-29T10:08:00Z</cp:lastPrinted>
  <dcterms:created xsi:type="dcterms:W3CDTF">2021-07-02T11:39:00Z</dcterms:created>
  <dcterms:modified xsi:type="dcterms:W3CDTF">2022-11-23T12:17:00Z</dcterms:modified>
</cp:coreProperties>
</file>