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F25F" w14:textId="43971192" w:rsidR="008B7540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</w:rPr>
      </w:pPr>
      <w:r w:rsidRPr="00994DD8">
        <w:rPr>
          <w:rFonts w:asciiTheme="minorHAnsi" w:hAnsiTheme="minorHAnsi" w:cstheme="minorHAnsi"/>
          <w:b/>
          <w:szCs w:val="24"/>
        </w:rPr>
        <w:t>Znak sprawy: IRP.272.4</w:t>
      </w:r>
      <w:r w:rsidR="007653F6">
        <w:rPr>
          <w:rFonts w:asciiTheme="minorHAnsi" w:hAnsiTheme="minorHAnsi" w:cstheme="minorHAnsi"/>
          <w:b/>
          <w:szCs w:val="24"/>
        </w:rPr>
        <w:t>.48.</w:t>
      </w:r>
      <w:r w:rsidRPr="00994DD8">
        <w:rPr>
          <w:rFonts w:asciiTheme="minorHAnsi" w:hAnsiTheme="minorHAnsi" w:cstheme="minorHAnsi"/>
          <w:b/>
          <w:szCs w:val="24"/>
        </w:rPr>
        <w:t>2023</w:t>
      </w:r>
    </w:p>
    <w:p w14:paraId="4CCDFE2D" w14:textId="501FE5BC" w:rsidR="008B7540" w:rsidRPr="00994DD8" w:rsidRDefault="008B7540" w:rsidP="008B7540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Cs w:val="24"/>
        </w:rPr>
        <w:t>5</w:t>
      </w: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 do SWZ</w:t>
      </w:r>
    </w:p>
    <w:p w14:paraId="159CF21F" w14:textId="77777777" w:rsidR="008B7540" w:rsidRPr="004F0127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0239AB9" w14:textId="734BAEEE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bookmarkStart w:id="0" w:name="_Hlk147221106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Powiat Łęczyński - Powiatowy Zakład Aktywności Zawodowej w Łęcznej</w:t>
      </w:r>
    </w:p>
    <w:p w14:paraId="70F36845" w14:textId="77777777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ul. </w:t>
      </w:r>
      <w:proofErr w:type="spellStart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Krasnystawska</w:t>
      </w:r>
      <w:proofErr w:type="spellEnd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52, 21-010 Łęczna</w:t>
      </w:r>
    </w:p>
    <w:p w14:paraId="44F420B2" w14:textId="77777777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województwo lubelskie</w:t>
      </w:r>
    </w:p>
    <w:p w14:paraId="649717AA" w14:textId="77777777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telefon: (81) 752 29 20, faks: (81) 752 29 20</w:t>
      </w:r>
    </w:p>
    <w:p w14:paraId="1373CE25" w14:textId="77777777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REGON: 060196692, NIP: 5050056689</w:t>
      </w:r>
    </w:p>
    <w:bookmarkEnd w:id="0"/>
    <w:p w14:paraId="5CB81ECE" w14:textId="77777777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hAnsiTheme="minorHAnsi" w:cstheme="minorHAnsi"/>
          <w:bCs/>
          <w:color w:val="0070C0"/>
        </w:rPr>
      </w:pPr>
      <w:r w:rsidRPr="00427A37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bookmarkStart w:id="1" w:name="_Hlk147221134"/>
      <w:r w:rsidRPr="00427A37">
        <w:rPr>
          <w:rFonts w:asciiTheme="minorHAnsi" w:hAnsiTheme="minorHAnsi" w:cstheme="minorHAnsi"/>
          <w:bCs/>
        </w:rPr>
        <w:t>sekretariat@zaz.leczna.pl</w:t>
      </w:r>
      <w:bookmarkEnd w:id="1"/>
    </w:p>
    <w:p w14:paraId="4F2B6405" w14:textId="1E82BBF9" w:rsidR="008B7540" w:rsidRPr="004F0127" w:rsidRDefault="008B7540" w:rsidP="002164E2">
      <w:pPr>
        <w:widowControl w:val="0"/>
        <w:suppressAutoHyphens/>
        <w:spacing w:after="0"/>
        <w:ind w:left="-142"/>
        <w:textAlignment w:val="baseline"/>
        <w:rPr>
          <w:rFonts w:asciiTheme="minorHAnsi" w:hAnsiTheme="minorHAnsi" w:cstheme="minorHAnsi"/>
          <w:b/>
          <w:u w:val="single"/>
        </w:rPr>
      </w:pPr>
    </w:p>
    <w:p w14:paraId="4061D24C" w14:textId="414AD08E" w:rsidR="008B7540" w:rsidRPr="008B7540" w:rsidRDefault="008B7540" w:rsidP="008B7540">
      <w:pPr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PODMIOTY W IMIENIU KTÓRYCH SKŁADANE JEST OŚWIADCZENIE:</w:t>
      </w:r>
    </w:p>
    <w:p w14:paraId="03CD94CA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0D1C16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9F66DB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DDB7CF0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854F3C4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E189000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593C1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D644F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C42EEDF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ED2E02A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</w:p>
    <w:p w14:paraId="5AEE8E89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reprezentowane przez:</w:t>
      </w:r>
    </w:p>
    <w:p w14:paraId="0CDF1176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4ADA0B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3FBD6A2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1F66079B" w14:textId="77777777" w:rsidR="008B7540" w:rsidRPr="004F0127" w:rsidRDefault="008B7540" w:rsidP="008B7540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8B7540" w:rsidRPr="004F0127" w14:paraId="7F78CB04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283E7770" w14:textId="2AD48587" w:rsidR="008B7540" w:rsidRPr="004F0127" w:rsidRDefault="008B7540" w:rsidP="00762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117 ust. 4 ustawy z dnia 11 września 2019 r. Prawo zamówień publicznych (tekst jedn.: Dz. U. </w:t>
            </w:r>
            <w:r>
              <w:rPr>
                <w:rFonts w:asciiTheme="minorHAnsi" w:hAnsiTheme="minorHAnsi" w:cstheme="minorHAnsi"/>
                <w:b/>
              </w:rPr>
              <w:t>202</w:t>
            </w:r>
            <w:r w:rsidR="002164E2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poz. 1</w:t>
            </w:r>
            <w:r w:rsidR="002164E2">
              <w:rPr>
                <w:rFonts w:asciiTheme="minorHAnsi" w:hAnsiTheme="minorHAnsi" w:cstheme="minorHAnsi"/>
                <w:b/>
              </w:rPr>
              <w:t>605</w:t>
            </w:r>
            <w:r>
              <w:rPr>
                <w:rFonts w:asciiTheme="minorHAnsi" w:hAnsiTheme="minorHAnsi" w:cstheme="minorHAnsi"/>
                <w:b/>
              </w:rPr>
              <w:t xml:space="preserve">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581155A8" w14:textId="77777777" w:rsidR="008B7540" w:rsidRPr="004F0127" w:rsidRDefault="008B7540" w:rsidP="008B7540">
      <w:pPr>
        <w:rPr>
          <w:rFonts w:asciiTheme="minorHAnsi" w:hAnsiTheme="minorHAnsi" w:cstheme="minorHAnsi"/>
          <w:b/>
        </w:rPr>
      </w:pPr>
    </w:p>
    <w:p w14:paraId="2C0FFBF4" w14:textId="62036932" w:rsidR="008B7540" w:rsidRPr="00A73762" w:rsidRDefault="008B7540" w:rsidP="008B754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2164E2">
        <w:rPr>
          <w:rFonts w:asciiTheme="minorHAnsi" w:hAnsiTheme="minorHAnsi" w:cstheme="minorHAnsi"/>
        </w:rPr>
        <w:t>Na potrzeby postępowania o udzielenie zamówienia publicznego którego przedmiotem jest</w:t>
      </w:r>
      <w:r w:rsidRPr="002164E2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Pr="002164E2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bookmarkStart w:id="2" w:name="_Hlk147216812"/>
      <w:r w:rsidR="002164E2" w:rsidRPr="002164E2">
        <w:rPr>
          <w:rFonts w:asciiTheme="minorHAnsi" w:eastAsia="Calibri" w:hAnsiTheme="minorHAnsi" w:cstheme="minorHAnsi"/>
          <w:b/>
          <w:bCs/>
        </w:rPr>
        <w:t>”</w:t>
      </w:r>
      <w:r w:rsidR="002164E2" w:rsidRPr="002164E2">
        <w:rPr>
          <w:rFonts w:asciiTheme="minorHAnsi" w:hAnsiTheme="minorHAnsi" w:cstheme="minorHAnsi"/>
          <w:b/>
          <w:bCs/>
        </w:rPr>
        <w:t>Remont kuchni wraz z pomieszczeniami przyległymi Powiatowego Zakładu Aktywności Zawodowej w Łęcznej”</w:t>
      </w:r>
      <w:bookmarkEnd w:id="2"/>
      <w:r w:rsidR="002164E2" w:rsidRPr="002164E2">
        <w:rPr>
          <w:rFonts w:asciiTheme="minorHAnsi" w:hAnsiTheme="minorHAnsi" w:cstheme="minorHAnsi"/>
          <w:b/>
          <w:bCs/>
        </w:rPr>
        <w:t xml:space="preserve"> </w:t>
      </w:r>
      <w:r w:rsidRPr="002164E2">
        <w:rPr>
          <w:rFonts w:asciiTheme="minorHAnsi" w:hAnsiTheme="minorHAnsi" w:cstheme="minorHAnsi"/>
          <w:snapToGrid w:val="0"/>
        </w:rPr>
        <w:t>p</w:t>
      </w:r>
      <w:r w:rsidRPr="002164E2">
        <w:rPr>
          <w:rFonts w:asciiTheme="minorHAnsi" w:hAnsiTheme="minorHAnsi" w:cstheme="minorHAnsi"/>
        </w:rPr>
        <w:t>rowadzonego</w:t>
      </w:r>
      <w:r w:rsidRPr="004F0127">
        <w:rPr>
          <w:rFonts w:asciiTheme="minorHAnsi" w:hAnsiTheme="minorHAnsi" w:cstheme="minorHAnsi"/>
        </w:rPr>
        <w:t xml:space="preserve"> przez </w:t>
      </w:r>
      <w:r w:rsidRPr="004F0127">
        <w:rPr>
          <w:rFonts w:asciiTheme="minorHAnsi" w:hAnsiTheme="minorHAnsi" w:cstheme="minorHAnsi"/>
          <w:b/>
        </w:rPr>
        <w:t xml:space="preserve">Powiat </w:t>
      </w:r>
      <w:r>
        <w:rPr>
          <w:rFonts w:asciiTheme="minorHAnsi" w:hAnsiTheme="minorHAnsi" w:cstheme="minorHAnsi"/>
          <w:b/>
        </w:rPr>
        <w:t>Łęczyński</w:t>
      </w:r>
      <w:r w:rsidRPr="004F0127">
        <w:rPr>
          <w:rFonts w:asciiTheme="minorHAnsi" w:hAnsiTheme="minorHAnsi" w:cstheme="minorHAnsi"/>
          <w:b/>
        </w:rPr>
        <w:t xml:space="preserve"> </w:t>
      </w:r>
      <w:r w:rsidRPr="004F0127">
        <w:rPr>
          <w:rFonts w:asciiTheme="minorHAnsi" w:hAnsiTheme="minorHAnsi" w:cstheme="minorHAnsi"/>
          <w:bCs/>
        </w:rPr>
        <w:t>działając jako pełnomocnik podmiotów, w imieniu których składane jest oświadczenie oświadczam, że:</w:t>
      </w:r>
    </w:p>
    <w:p w14:paraId="789918A9" w14:textId="77777777" w:rsidR="008B7540" w:rsidRPr="004F0127" w:rsidRDefault="008B7540" w:rsidP="008B754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</w:rPr>
      </w:pPr>
    </w:p>
    <w:p w14:paraId="2453F160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435FAB98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846B724" w14:textId="77777777" w:rsidR="008B7540" w:rsidRPr="004F0127" w:rsidRDefault="008B7540" w:rsidP="008B7540">
      <w:pPr>
        <w:ind w:right="4528"/>
        <w:jc w:val="center"/>
        <w:rPr>
          <w:rFonts w:asciiTheme="minorHAnsi" w:hAnsiTheme="minorHAnsi" w:cstheme="minorHAnsi"/>
          <w:i/>
        </w:rPr>
      </w:pPr>
    </w:p>
    <w:p w14:paraId="5BECC082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24A232AA" w14:textId="77777777" w:rsidR="008B7540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 xml:space="preserve">…………………………………………………..…..………… </w:t>
      </w:r>
    </w:p>
    <w:p w14:paraId="7D7E6BC3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5F9070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D8FAD06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3BEDA76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73C0DB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5E7ADAD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3FEB185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3CED15D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E6B500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EA6A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1B718F9" w14:textId="77777777" w:rsidR="008B7540" w:rsidRPr="004F0127" w:rsidRDefault="008B7540" w:rsidP="008B7540">
      <w:pPr>
        <w:jc w:val="both"/>
        <w:rPr>
          <w:rFonts w:asciiTheme="minorHAnsi" w:hAnsiTheme="minorHAnsi" w:cstheme="minorHAnsi"/>
          <w:b/>
        </w:rPr>
      </w:pPr>
    </w:p>
    <w:p w14:paraId="7845FB05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1D596A00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0A444284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7B8847D" w14:textId="77777777" w:rsidR="008B7540" w:rsidRPr="004F0127" w:rsidRDefault="008B7540" w:rsidP="008B754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7CBF94A3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5CB61A56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11D4F73" w14:textId="77777777" w:rsidR="008B7540" w:rsidRPr="004F0127" w:rsidRDefault="008B7540" w:rsidP="008B7540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6C7DD26E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31FEB621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E4339C" w:rsidRPr="0022516E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EA4D" w14:textId="77777777" w:rsidR="00C3230B" w:rsidRDefault="00C3230B">
      <w:pPr>
        <w:spacing w:after="0" w:line="240" w:lineRule="auto"/>
      </w:pPr>
      <w:r>
        <w:separator/>
      </w:r>
    </w:p>
  </w:endnote>
  <w:endnote w:type="continuationSeparator" w:id="0">
    <w:p w14:paraId="7E0FDAC7" w14:textId="77777777" w:rsidR="00C3230B" w:rsidRDefault="00C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990C" w14:textId="0C3F727E" w:rsidR="00E4339C" w:rsidRDefault="00E4339C" w:rsidP="00E4339C">
    <w:pPr>
      <w:tabs>
        <w:tab w:val="center" w:pos="4536"/>
        <w:tab w:val="right" w:pos="9072"/>
      </w:tabs>
      <w:spacing w:after="0" w:line="240" w:lineRule="auto"/>
    </w:pPr>
    <w:bookmarkStart w:id="3" w:name="_Hlk112365034"/>
    <w:bookmarkStart w:id="4" w:name="_Hlk112365033"/>
    <w:bookmarkStart w:id="5" w:name="_Hlk112363067"/>
    <w:bookmarkStart w:id="6" w:name="_Hlk112363066"/>
  </w:p>
  <w:bookmarkEnd w:id="3"/>
  <w:bookmarkEnd w:id="4"/>
  <w:bookmarkEnd w:id="5"/>
  <w:bookmarkEnd w:id="6"/>
  <w:p w14:paraId="55DD768F" w14:textId="122C4D2C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6FA5" w14:textId="77777777" w:rsidR="00C3230B" w:rsidRDefault="00C323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3BB14E" w14:textId="77777777" w:rsidR="00C3230B" w:rsidRDefault="00C3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05470F8D" w:rsidR="00B868F5" w:rsidRPr="002164E2" w:rsidRDefault="002164E2" w:rsidP="002164E2">
    <w:pPr>
      <w:pStyle w:val="Nagwek"/>
      <w:rPr>
        <w:rFonts w:eastAsia="MS Mincho"/>
      </w:rPr>
    </w:pPr>
    <w:r>
      <w:rPr>
        <w:rFonts w:eastAsia="MS Mincho"/>
      </w:rPr>
      <w:tab/>
    </w:r>
    <w:r>
      <w:rPr>
        <w:rFonts w:eastAsia="MS Minch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811BF"/>
    <w:rsid w:val="00091131"/>
    <w:rsid w:val="00091E7E"/>
    <w:rsid w:val="00092842"/>
    <w:rsid w:val="000A21FF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164E2"/>
    <w:rsid w:val="00220169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8009A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973DF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653F6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B7540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3230B"/>
    <w:rsid w:val="00C72B8F"/>
    <w:rsid w:val="00C778D0"/>
    <w:rsid w:val="00CE016E"/>
    <w:rsid w:val="00CE4458"/>
    <w:rsid w:val="00CF31A1"/>
    <w:rsid w:val="00D04DE7"/>
    <w:rsid w:val="00D05336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7</cp:revision>
  <cp:lastPrinted>2022-02-09T13:36:00Z</cp:lastPrinted>
  <dcterms:created xsi:type="dcterms:W3CDTF">2023-02-09T08:59:00Z</dcterms:created>
  <dcterms:modified xsi:type="dcterms:W3CDTF">2023-10-06T11:53:00Z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