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B1801F" w14:textId="77777777" w:rsidR="0029443B" w:rsidRPr="0029443B" w:rsidRDefault="003E10C7" w:rsidP="0029443B">
      <w:pPr>
        <w:pStyle w:val="Bezodstpw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D0058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29443B" w:rsidRPr="0029443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Usługi kominiarskie realizowane w budynkach administrowanych przez </w:t>
      </w:r>
    </w:p>
    <w:p w14:paraId="50D5345B" w14:textId="048CCE07" w:rsidR="00BA7953" w:rsidRPr="00D00588" w:rsidRDefault="0029443B" w:rsidP="0029443B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443B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TBS Lokum sp. z o.o.</w:t>
      </w:r>
      <w:r w:rsidR="003E10C7" w:rsidRPr="00D0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06730755" w14:textId="77777777" w:rsidR="00D97FD3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</w:p>
    <w:p w14:paraId="58AE708D" w14:textId="05ECFA29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C5674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Zaproszeniu w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Rozdziale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III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 xml:space="preserve">ust. </w:t>
      </w:r>
      <w:r w:rsidR="0029443B">
        <w:rPr>
          <w:rFonts w:ascii="Times New Roman" w:eastAsia="Calibri" w:hAnsi="Times New Roman" w:cs="Times New Roman"/>
          <w:sz w:val="24"/>
          <w:lang w:eastAsia="en-US"/>
        </w:rPr>
        <w:t xml:space="preserve">1. </w:t>
      </w:r>
    </w:p>
    <w:p w14:paraId="3589E60A" w14:textId="77777777" w:rsidR="00BB31A0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CFE7F2" w14:textId="77777777" w:rsidR="00BB31A0" w:rsidRPr="001619A5" w:rsidRDefault="00BB31A0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5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247"/>
        <w:gridCol w:w="2126"/>
        <w:gridCol w:w="1251"/>
        <w:gridCol w:w="1791"/>
        <w:gridCol w:w="1537"/>
      </w:tblGrid>
      <w:tr w:rsidR="003C381A" w:rsidRPr="001619A5" w14:paraId="45AA94CF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20AECF" w14:textId="77777777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E304B2" w14:textId="024E0347" w:rsidR="003C381A" w:rsidRPr="001619A5" w:rsidDel="0008308E" w:rsidRDefault="00D97FD3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Rodzaj specjalności</w:t>
            </w:r>
            <w:r w:rsidR="003C381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DF1004" w14:textId="145C4945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I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765AF8" w14:textId="69117ED7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(w latach)</w:t>
            </w:r>
          </w:p>
          <w:p w14:paraId="528CBD20" w14:textId="7E13985C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405714" w14:textId="559FD7FF" w:rsidR="003C381A" w:rsidRPr="001619A5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Posiadane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uprawnienia</w:t>
            </w:r>
            <w:r w:rsidR="0051216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598E08" w14:textId="77777777" w:rsidR="003C381A" w:rsidRPr="003220C8" w:rsidRDefault="003C381A" w:rsidP="00BB680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3C381A" w:rsidRPr="001619A5" w14:paraId="4FB04EAF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8C7FC" w14:textId="02EDEB58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96353" w14:textId="1F815FEA" w:rsidR="003C381A" w:rsidRPr="001619A5" w:rsidRDefault="00D97FD3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instalacji gazowych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ECEFBA" w14:textId="1A3806CB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B5A2F7" w14:textId="0BB3D4DD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39A2E4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AD167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3C381A" w:rsidRPr="001619A5" w14:paraId="5CA07E51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4A70C" w14:textId="7C6A49DC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304973" w14:textId="384A380A" w:rsidR="003C381A" w:rsidRPr="001619A5" w:rsidRDefault="00D97FD3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badania stanu przewodów kominowych grawitacyjnych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33C1" w14:textId="50144F3A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E33607" w14:textId="66B2D536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C65E4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D89E9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  <w:tr w:rsidR="003C381A" w:rsidRPr="001619A5" w14:paraId="378D9200" w14:textId="77777777" w:rsidTr="00D97FD3">
        <w:trPr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D5E57" w14:textId="14A0744A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CE0FB" w14:textId="42A1C581" w:rsidR="003C381A" w:rsidRPr="001619A5" w:rsidRDefault="0054569B" w:rsidP="00D97F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Uprawnienia w specjalności - </w:t>
            </w:r>
            <w:r w:rsidR="003C381A" w:rsidRPr="009D668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badania wentylacji mechanicznej i mechanicznego odprowadzania spalin do kotłów gazowych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91309" w14:textId="757E9166" w:rsidR="003C381A" w:rsidRPr="001619A5" w:rsidRDefault="003C381A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C1B88" w14:textId="226C4134" w:rsidR="003C381A" w:rsidRPr="001619A5" w:rsidRDefault="003C381A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891362" w14:textId="77777777" w:rsidR="003C381A" w:rsidRPr="001619A5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994C8" w14:textId="77777777" w:rsidR="003C381A" w:rsidRPr="003220C8" w:rsidRDefault="003C381A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</w:tr>
    </w:tbl>
    <w:p w14:paraId="3EC2684F" w14:textId="3B5991EE" w:rsidR="001C2D18" w:rsidRDefault="001C2D18" w:rsidP="00BB31A0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2541638B" w14:textId="77777777" w:rsidR="00D97FD3" w:rsidRPr="001803AE" w:rsidRDefault="001619A5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D97FD3"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58949440" w14:textId="77777777" w:rsidR="00D97FD3" w:rsidRPr="001803AE" w:rsidRDefault="00D97FD3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57084366" w14:textId="77777777" w:rsidR="00D97FD3" w:rsidRDefault="00D97FD3" w:rsidP="00D97FD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730E8C53" w14:textId="77777777" w:rsidR="00D97FD3" w:rsidRPr="00E47FFC" w:rsidRDefault="00D97FD3" w:rsidP="00D97FD3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102A380D" w14:textId="77777777" w:rsidR="00D97FD3" w:rsidRPr="002D44A4" w:rsidRDefault="00D97FD3" w:rsidP="00D97FD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p w14:paraId="03A0B707" w14:textId="29DD2E2E" w:rsidR="001F4218" w:rsidRPr="001619A5" w:rsidRDefault="001F4218" w:rsidP="00D97FD3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592A6073" w14:textId="18D7AE0F" w:rsidR="001619A5" w:rsidRPr="00180404" w:rsidRDefault="001619A5" w:rsidP="00BB68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3C381A">
      <w:headerReference w:type="default" r:id="rId8"/>
      <w:pgSz w:w="11906" w:h="16838"/>
      <w:pgMar w:top="1417" w:right="566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5004B" w14:textId="77777777" w:rsidR="00D97FD3" w:rsidRDefault="00D97FD3" w:rsidP="00104679">
      <w:pPr>
        <w:spacing w:after="0" w:line="240" w:lineRule="auto"/>
      </w:pPr>
      <w:r>
        <w:separator/>
      </w:r>
    </w:p>
  </w:endnote>
  <w:endnote w:type="continuationSeparator" w:id="0">
    <w:p w14:paraId="0AAEBE19" w14:textId="77777777" w:rsidR="00D97FD3" w:rsidRDefault="00D97FD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F5CF" w14:textId="77777777" w:rsidR="00D97FD3" w:rsidRDefault="00D97FD3" w:rsidP="00104679">
      <w:pPr>
        <w:spacing w:after="0" w:line="240" w:lineRule="auto"/>
      </w:pPr>
      <w:r>
        <w:separator/>
      </w:r>
    </w:p>
  </w:footnote>
  <w:footnote w:type="continuationSeparator" w:id="0">
    <w:p w14:paraId="151CA2C4" w14:textId="77777777" w:rsidR="00D97FD3" w:rsidRDefault="00D97FD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74E65F7" w:rsidR="00D97FD3" w:rsidRPr="00786501" w:rsidRDefault="00D97FD3" w:rsidP="001569EE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4 do </w:t>
    </w:r>
    <w:r w:rsidRPr="00786501">
      <w:rPr>
        <w:rFonts w:ascii="Times New Roman" w:hAnsi="Times New Roman" w:cs="Times New Roman"/>
        <w:sz w:val="24"/>
        <w:szCs w:val="24"/>
      </w:rPr>
      <w:t>Z</w:t>
    </w:r>
    <w:r>
      <w:rPr>
        <w:rFonts w:ascii="Times New Roman" w:hAnsi="Times New Roman" w:cs="Times New Roman"/>
        <w:sz w:val="24"/>
        <w:szCs w:val="24"/>
      </w:rPr>
      <w:t>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193609">
      <w:rPr>
        <w:rFonts w:ascii="Times New Roman" w:hAnsi="Times New Roman" w:cs="Times New Roman"/>
        <w:sz w:val="24"/>
        <w:szCs w:val="24"/>
      </w:rPr>
      <w:t>.133.</w:t>
    </w:r>
    <w:r w:rsidRPr="00786501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193609">
      <w:rPr>
        <w:rFonts w:ascii="Times New Roman" w:hAnsi="Times New Roman" w:cs="Times New Roman"/>
        <w:sz w:val="24"/>
        <w:szCs w:val="24"/>
      </w:rPr>
      <w:t>12 grudnia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r</w:t>
    </w:r>
    <w:r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65D"/>
    <w:multiLevelType w:val="hybridMultilevel"/>
    <w:tmpl w:val="770EE50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73E"/>
    <w:multiLevelType w:val="hybridMultilevel"/>
    <w:tmpl w:val="1AC0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B6E7F04"/>
    <w:multiLevelType w:val="hybridMultilevel"/>
    <w:tmpl w:val="57408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1600"/>
    <w:rsid w:val="0001631D"/>
    <w:rsid w:val="000205AC"/>
    <w:rsid w:val="00030547"/>
    <w:rsid w:val="00052EDF"/>
    <w:rsid w:val="0006298B"/>
    <w:rsid w:val="00064F48"/>
    <w:rsid w:val="00065CBF"/>
    <w:rsid w:val="00070EF2"/>
    <w:rsid w:val="000743AD"/>
    <w:rsid w:val="0008308E"/>
    <w:rsid w:val="000A5161"/>
    <w:rsid w:val="000A5949"/>
    <w:rsid w:val="000C5CC3"/>
    <w:rsid w:val="000F4146"/>
    <w:rsid w:val="00104679"/>
    <w:rsid w:val="00105F89"/>
    <w:rsid w:val="00120A62"/>
    <w:rsid w:val="0014207B"/>
    <w:rsid w:val="00142354"/>
    <w:rsid w:val="00145C45"/>
    <w:rsid w:val="001560F7"/>
    <w:rsid w:val="001569EE"/>
    <w:rsid w:val="00160A9E"/>
    <w:rsid w:val="001619A5"/>
    <w:rsid w:val="00174213"/>
    <w:rsid w:val="00180404"/>
    <w:rsid w:val="001825D4"/>
    <w:rsid w:val="00191CF9"/>
    <w:rsid w:val="00193609"/>
    <w:rsid w:val="00193F74"/>
    <w:rsid w:val="001B4319"/>
    <w:rsid w:val="001B4F87"/>
    <w:rsid w:val="001B5BE9"/>
    <w:rsid w:val="001C2D18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9443B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C381A"/>
    <w:rsid w:val="003D46A1"/>
    <w:rsid w:val="003E10C7"/>
    <w:rsid w:val="003E16F8"/>
    <w:rsid w:val="003E3AA3"/>
    <w:rsid w:val="003E40C8"/>
    <w:rsid w:val="0040052C"/>
    <w:rsid w:val="0040270A"/>
    <w:rsid w:val="004114F1"/>
    <w:rsid w:val="004329E7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2165"/>
    <w:rsid w:val="00515E21"/>
    <w:rsid w:val="00531E60"/>
    <w:rsid w:val="00535F77"/>
    <w:rsid w:val="005419CE"/>
    <w:rsid w:val="0054569B"/>
    <w:rsid w:val="00561F9A"/>
    <w:rsid w:val="00573295"/>
    <w:rsid w:val="0057797D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139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685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B31A0"/>
    <w:rsid w:val="00BB6806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C09"/>
    <w:rsid w:val="00C457F4"/>
    <w:rsid w:val="00C46613"/>
    <w:rsid w:val="00C55729"/>
    <w:rsid w:val="00C55871"/>
    <w:rsid w:val="00C561A8"/>
    <w:rsid w:val="00C56747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0588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7FD3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D1174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70C-B8B8-421D-8E73-709C6B8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5796BAB2</Template>
  <TotalTime>65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17</cp:revision>
  <cp:lastPrinted>2022-01-19T07:27:00Z</cp:lastPrinted>
  <dcterms:created xsi:type="dcterms:W3CDTF">2021-09-16T21:53:00Z</dcterms:created>
  <dcterms:modified xsi:type="dcterms:W3CDTF">2023-12-11T11:04:00Z</dcterms:modified>
</cp:coreProperties>
</file>