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24CEFA78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Zaproszenie do złożenia oferty na wykonanie zamówienia </w:t>
      </w:r>
      <w:r w:rsidR="00425D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PZP.242</w:t>
      </w:r>
      <w:r w:rsidR="00842F1E">
        <w:rPr>
          <w:rFonts w:ascii="Times New Roman" w:hAnsi="Times New Roman" w:cs="Times New Roman"/>
          <w:sz w:val="24"/>
          <w:szCs w:val="24"/>
        </w:rPr>
        <w:t>.69.</w:t>
      </w:r>
      <w:r w:rsidR="00780829">
        <w:rPr>
          <w:rFonts w:ascii="Times New Roman" w:hAnsi="Times New Roman" w:cs="Times New Roman"/>
          <w:sz w:val="24"/>
          <w:szCs w:val="24"/>
        </w:rPr>
        <w:t>M</w:t>
      </w:r>
      <w:r w:rsidR="00F44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</w:t>
      </w:r>
      <w:r w:rsidR="00425D9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A97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Świadczenie usług serwisu i konserwacji instalacji domofonowej oraz urządzeń instalacji do odbioru programów telewizji cyfrowej DVB-T i satelitarnej DVB-S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210C44D2" w14:textId="7E780E10" w:rsidR="009E406F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</w:t>
      </w:r>
      <w:r w:rsidR="001C7CC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dla każdej części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wykonam/y w terminie </w:t>
      </w:r>
      <w:r w:rsidR="00E556F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36 miesięcy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od dnia zawarcia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348BB39" w14:textId="4DC10469" w:rsidR="009E406F" w:rsidRPr="00780829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lastRenderedPageBreak/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842F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16 sierpnia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11C0F42C" w14:textId="77777777" w:rsidR="00780829" w:rsidRPr="00780829" w:rsidRDefault="00780829" w:rsidP="00780829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6D0E0B8" w14:textId="0ABA270E" w:rsidR="00780829" w:rsidRPr="00780829" w:rsidRDefault="00780829" w:rsidP="003C13E6">
      <w:pPr>
        <w:pStyle w:val="Akapitzlist"/>
        <w:widowControl w:val="0"/>
        <w:numPr>
          <w:ilvl w:val="0"/>
          <w:numId w:val="34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0" w:name="_Hlk72001685"/>
      <w:r w:rsidRPr="00780829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Wykonawca zobowiązuje się wykonać usługę na następujących warunkach:</w:t>
      </w:r>
    </w:p>
    <w:p w14:paraId="6649B275" w14:textId="77777777" w:rsidR="00780829" w:rsidRDefault="00780829" w:rsidP="00780829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110E87B" w14:textId="77777777" w:rsidR="00067F74" w:rsidRPr="00067F74" w:rsidRDefault="00067F74" w:rsidP="00067F74">
      <w:pPr>
        <w:widowControl w:val="0"/>
        <w:numPr>
          <w:ilvl w:val="0"/>
          <w:numId w:val="42"/>
        </w:numPr>
        <w:tabs>
          <w:tab w:val="left" w:pos="-927"/>
        </w:tabs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7F7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dla części nr 1 – </w:t>
      </w:r>
      <w:r w:rsidRPr="00067F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obsługa serwisowa i konserwacja instalacji </w:t>
      </w:r>
      <w:r w:rsidRPr="00067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domofonowej,                       </w:t>
      </w: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miesięcznego</w:t>
      </w:r>
      <w:r w:rsidRPr="00067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wynagrodzenia ryczałtowego</w:t>
      </w:r>
      <w:r w:rsidRPr="00067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kwocie:</w:t>
      </w:r>
    </w:p>
    <w:tbl>
      <w:tblPr>
        <w:tblW w:w="8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584"/>
        <w:gridCol w:w="1973"/>
        <w:gridCol w:w="993"/>
        <w:gridCol w:w="1984"/>
      </w:tblGrid>
      <w:tr w:rsidR="00067F74" w:rsidRPr="00067F74" w14:paraId="452D7405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8C5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3D9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Adres  obiektu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CA36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Cena za 1 miesiąc</w:t>
            </w:r>
          </w:p>
          <w:p w14:paraId="105832D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(zł netto)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196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Stawka VAT</w:t>
            </w:r>
          </w:p>
          <w:p w14:paraId="0C70864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FCA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Cena za 1 miesiąc</w:t>
            </w:r>
          </w:p>
          <w:p w14:paraId="5FD68EB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(zł brutto)</w:t>
            </w:r>
          </w:p>
        </w:tc>
      </w:tr>
      <w:tr w:rsidR="00067F74" w:rsidRPr="00067F74" w14:paraId="4161A574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BB7B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4B74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Odrowców 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7F0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F9D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C10B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198FF4CD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208A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4052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Odrowców 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831A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32EB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3D3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F74" w:rsidRPr="00067F74" w14:paraId="1A1DDDFA" w14:textId="77777777" w:rsidTr="00BC3C26">
        <w:trPr>
          <w:trHeight w:val="3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37D1" w14:textId="44ECFAB9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F27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Steyera 11-13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F06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04AA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F3E0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53D5BCBA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E34" w14:textId="16B09580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8513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Steyera 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0EFA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8E4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CEA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F74" w:rsidRPr="00067F74" w14:paraId="513FC7D6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002A" w14:textId="0CE3EAB3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27DE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Wyspiańskiego 35C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5CF9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707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149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2F078745" w14:textId="77777777" w:rsidTr="00BC3C26">
        <w:trPr>
          <w:trHeight w:val="27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34A3" w14:textId="505C3FCB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0729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Wyszyńskiego 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A7B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8F5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D19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7046996F" w14:textId="77777777" w:rsidTr="00BC3C26">
        <w:trPr>
          <w:trHeight w:val="26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38FC" w14:textId="188E653D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EA00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Wyszyńskiego 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BC4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6F3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BFB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7BF8BF3E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1BE0" w14:textId="74599B81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5796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Wyszyńskiego 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EEF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0233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2629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1DCE598B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B140" w14:textId="6689D0B3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A450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Chrobrego 26-28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768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7D8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244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7F74" w:rsidRPr="00067F74" w14:paraId="18A67D4F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EC7C" w14:textId="62387C0D" w:rsidR="00067F74" w:rsidRPr="00067F74" w:rsidRDefault="00EF117D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135C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Grunwaldzka 62b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80C0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EE6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0A5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7F74" w:rsidRPr="00067F74" w14:paraId="2CC6AF53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C47" w14:textId="2CA0C5E6" w:rsidR="00067F74" w:rsidRPr="00067F74" w:rsidRDefault="00067F74" w:rsidP="00EF11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EF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CBB3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lang w:eastAsia="en-US"/>
              </w:rPr>
              <w:t>Grunwaldzka 64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459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1769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C60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D996F9" w14:textId="777777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14:paraId="5DE2052C" w14:textId="1992126D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*Szacowany czas trwania Umowy wynosi 36 miesięcy.</w:t>
      </w:r>
    </w:p>
    <w:p w14:paraId="42ED60A5" w14:textId="777777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*Zamawiający do porównania i oceny ofert weźmie pod uwagę łączną wartość usług szacowanych w trakcie trwania Umowy.</w:t>
      </w:r>
    </w:p>
    <w:p w14:paraId="225BB6A0" w14:textId="77777777" w:rsidR="00067F74" w:rsidRPr="00067F74" w:rsidRDefault="00067F74" w:rsidP="00067F74">
      <w:pPr>
        <w:shd w:val="clear" w:color="auto" w:fill="FFFFFF"/>
        <w:autoSpaceDN w:val="0"/>
        <w:spacing w:after="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79D784" w14:textId="190A62EC" w:rsidR="00067F74" w:rsidRPr="00067F74" w:rsidRDefault="00067F74" w:rsidP="00067F74">
      <w:pPr>
        <w:numPr>
          <w:ilvl w:val="0"/>
          <w:numId w:val="43"/>
        </w:numPr>
        <w:shd w:val="clear" w:color="auto" w:fill="FFFFFF"/>
        <w:autoSpaceDN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część nr 2 </w:t>
      </w:r>
      <w:r w:rsidRPr="00067F7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– </w:t>
      </w:r>
      <w:r w:rsidRPr="00067F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obsługa serwisowa i konserwacja urządzeń instalacji </w:t>
      </w:r>
      <w:r w:rsidRPr="00067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odbioru programów telewizji cyfrowej DVB-T i satelitarnej DVB-S,</w:t>
      </w:r>
      <w:r w:rsidRPr="00067F7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miesięcznego</w:t>
      </w:r>
      <w:r w:rsidRPr="00067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wynagrodzenia ryczałtowego</w:t>
      </w:r>
      <w:r w:rsidRPr="00067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7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kwocie</w:t>
      </w:r>
      <w:r w:rsidRPr="00067F74">
        <w:rPr>
          <w:rFonts w:ascii="Times New Roman" w:eastAsia="Calibri" w:hAnsi="Times New Roman" w:cs="Times New Roman"/>
          <w:b/>
          <w:sz w:val="24"/>
          <w:lang w:eastAsia="en-US"/>
        </w:rPr>
        <w:t>:</w:t>
      </w:r>
    </w:p>
    <w:tbl>
      <w:tblPr>
        <w:tblW w:w="8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584"/>
        <w:gridCol w:w="1973"/>
        <w:gridCol w:w="993"/>
        <w:gridCol w:w="1984"/>
      </w:tblGrid>
      <w:tr w:rsidR="00067F74" w:rsidRPr="00067F74" w14:paraId="47BB2940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879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7CF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Adres  obiektu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A48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Cena za 1 miesiąc</w:t>
            </w:r>
          </w:p>
          <w:p w14:paraId="16EDEED3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(zł netto)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C53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Stawka VAT</w:t>
            </w:r>
          </w:p>
          <w:p w14:paraId="496D50B4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EA0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Cena za 1 miesiąc</w:t>
            </w:r>
          </w:p>
          <w:p w14:paraId="6DC8B456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lang w:eastAsia="pl-PL"/>
              </w:rPr>
              <w:t>(zł brutto)</w:t>
            </w:r>
          </w:p>
        </w:tc>
      </w:tr>
      <w:tr w:rsidR="00067F74" w:rsidRPr="00067F74" w14:paraId="2D5A43B9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5D4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759C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Modrzejewskiej 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D596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B54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6FA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26004191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DE0E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B4B9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Odrowców 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FDF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CD2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6F3D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314A615F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194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F066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Odrowców 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46E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018F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8553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6D86163F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576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B9E2" w14:textId="77777777" w:rsidR="00067F74" w:rsidRPr="00067F74" w:rsidRDefault="00067F74" w:rsidP="00EB5801">
            <w:pPr>
              <w:suppressAutoHyphens w:val="0"/>
              <w:autoSpaceDN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Steyera 11-13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02C8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95A3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660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21495A51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6AD1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BE8D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Steyera 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ECE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5745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EDEB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7F74" w:rsidRPr="00067F74" w14:paraId="46C22D96" w14:textId="77777777" w:rsidTr="00BC3C26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9857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FCF4" w14:textId="77777777" w:rsidR="00067F74" w:rsidRPr="00067F74" w:rsidRDefault="00067F74" w:rsidP="00067F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F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Steyera 51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CAB9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3E9E2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524C" w14:textId="77777777" w:rsidR="00067F74" w:rsidRPr="00067F74" w:rsidRDefault="00067F74" w:rsidP="00067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C57DCFD" w14:textId="777777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14:paraId="612484BA" w14:textId="584B10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*Szacowany czas trwania Umowy wynosi 36 miesięcy.</w:t>
      </w:r>
    </w:p>
    <w:p w14:paraId="5104B31A" w14:textId="77777777" w:rsidR="00BC3C26" w:rsidRDefault="00BC3C26" w:rsidP="00BC3C26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*Zamawiający do porównania i oceny ofert weźmie pod uwagę łączną wartość usług szacowanych w trakcie trwania Umowy.</w:t>
      </w:r>
    </w:p>
    <w:p w14:paraId="407DD6A8" w14:textId="77777777" w:rsidR="00780829" w:rsidRPr="00780829" w:rsidRDefault="00780829" w:rsidP="00780829">
      <w:pPr>
        <w:pStyle w:val="Akapitzlist"/>
        <w:widowControl w:val="0"/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bookmarkEnd w:id="0"/>
    <w:p w14:paraId="0E993E9B" w14:textId="77777777" w:rsidR="00BC3C26" w:rsidRPr="00BC3C26" w:rsidRDefault="00BC3C26" w:rsidP="00BC3C26">
      <w:pPr>
        <w:numPr>
          <w:ilvl w:val="0"/>
          <w:numId w:val="44"/>
        </w:numPr>
        <w:autoSpaceDN w:val="0"/>
        <w:spacing w:after="20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C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część nr 3 – wykonanie robót remontowych, dotyczących systemu instalacji domofonu i TV oraz montażu nowych urządzeń na budynkach, według następujących czynników cenotwórczych</w:t>
      </w:r>
      <w:r w:rsidRPr="00BC3C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na zgłoszenie:</w:t>
      </w:r>
    </w:p>
    <w:tbl>
      <w:tblPr>
        <w:tblW w:w="8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63"/>
        <w:gridCol w:w="1973"/>
        <w:gridCol w:w="993"/>
        <w:gridCol w:w="1984"/>
      </w:tblGrid>
      <w:tr w:rsidR="00BC3C26" w:rsidRPr="00BC3C26" w14:paraId="012C0993" w14:textId="77777777" w:rsidTr="00BC3C26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77AF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30F8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Czynnik cenotwórczy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5D02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Cena jednostkowa</w:t>
            </w:r>
          </w:p>
          <w:p w14:paraId="56DED112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Cs w:val="24"/>
                <w:lang w:eastAsia="en-US"/>
              </w:rPr>
              <w:t>(zł netto)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73FC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Stawka VAT</w:t>
            </w:r>
          </w:p>
          <w:p w14:paraId="61F97039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Cs w:val="24"/>
                <w:lang w:eastAsia="en-US"/>
              </w:rPr>
              <w:t>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2734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Cena jednostkowa</w:t>
            </w:r>
          </w:p>
          <w:p w14:paraId="4613D054" w14:textId="77777777" w:rsidR="00BC3C26" w:rsidRPr="00BC3C26" w:rsidRDefault="00BC3C26" w:rsidP="00BC3C26">
            <w:pPr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Cs w:val="24"/>
                <w:lang w:eastAsia="en-US"/>
              </w:rPr>
              <w:t>(zł brutto)</w:t>
            </w:r>
          </w:p>
        </w:tc>
      </w:tr>
      <w:tr w:rsidR="00BC3C26" w:rsidRPr="00BC3C26" w14:paraId="510DA033" w14:textId="77777777" w:rsidTr="00BC3C26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04D4" w14:textId="77777777" w:rsidR="00BC3C26" w:rsidRPr="00BC3C26" w:rsidRDefault="00BC3C26" w:rsidP="00BC3C26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E3E0" w14:textId="77777777" w:rsidR="00BC3C26" w:rsidRPr="00BC3C26" w:rsidRDefault="00BC3C26" w:rsidP="00BC3C26">
            <w:pPr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Roboczogodzina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E9D1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EC90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30E6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C26" w:rsidRPr="00BC3C26" w14:paraId="3BDD76AF" w14:textId="77777777" w:rsidTr="00BC3C26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AAA8" w14:textId="77777777" w:rsidR="00BC3C26" w:rsidRPr="00BC3C26" w:rsidRDefault="00BC3C26" w:rsidP="00BC3C26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B89D" w14:textId="77777777" w:rsidR="00BC3C26" w:rsidRPr="00BC3C26" w:rsidRDefault="00BC3C26" w:rsidP="00BC3C26">
            <w:pPr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Koszt ogólny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20C0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24B1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63F4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C26" w:rsidRPr="00BC3C26" w14:paraId="1C7CE8F9" w14:textId="77777777" w:rsidTr="00BC3C26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F8C2" w14:textId="77777777" w:rsidR="00BC3C26" w:rsidRPr="00BC3C26" w:rsidRDefault="00BC3C26" w:rsidP="00BC3C26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F481" w14:textId="77777777" w:rsidR="00BC3C26" w:rsidRPr="00BC3C26" w:rsidRDefault="00BC3C26" w:rsidP="00BC3C26">
            <w:pPr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Zysk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E463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768A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7E66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C26" w:rsidRPr="00BC3C26" w14:paraId="6DE6372B" w14:textId="77777777" w:rsidTr="00BC3C26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4ABB" w14:textId="77777777" w:rsidR="00BC3C26" w:rsidRPr="00BC3C26" w:rsidRDefault="00BC3C26" w:rsidP="00BC3C26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E391" w14:textId="77777777" w:rsidR="00BC3C26" w:rsidRPr="00BC3C26" w:rsidRDefault="00BC3C26" w:rsidP="00BC3C26">
            <w:pPr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Koszt zaopatrzenia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006D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2BC4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D3B3" w14:textId="77777777" w:rsidR="00BC3C26" w:rsidRPr="00BC3C26" w:rsidRDefault="00BC3C26" w:rsidP="00BC3C26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C26" w:rsidRPr="00BC3C26" w14:paraId="18E0E022" w14:textId="77777777" w:rsidTr="00BC3C26">
        <w:trPr>
          <w:trHeight w:val="315"/>
          <w:jc w:val="center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4EDA" w14:textId="77777777" w:rsidR="00BC3C26" w:rsidRPr="00BC3C26" w:rsidRDefault="00BC3C26" w:rsidP="00BC3C26">
            <w:pPr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C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Materiał rozliczany według zużycia i cen zakupu po akceptacji Zamawiającego.</w:t>
            </w:r>
          </w:p>
        </w:tc>
      </w:tr>
    </w:tbl>
    <w:p w14:paraId="287540A8" w14:textId="77777777" w:rsidR="00BC3C26" w:rsidRDefault="00BC3C26" w:rsidP="00BC3C26">
      <w:pPr>
        <w:pStyle w:val="Tekstprzypisudolnego"/>
        <w:jc w:val="both"/>
        <w:rPr>
          <w:rFonts w:ascii="Times New Roman" w:hAnsi="Times New Roman" w:cs="Times New Roman"/>
          <w:sz w:val="22"/>
        </w:rPr>
      </w:pPr>
    </w:p>
    <w:p w14:paraId="59CCFF91" w14:textId="41EC5BE5" w:rsidR="00BC3C26" w:rsidRDefault="00BC3C26" w:rsidP="00BC3C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*</w:t>
      </w:r>
      <w:r w:rsidRPr="00AE2346">
        <w:rPr>
          <w:rFonts w:ascii="Times New Roman" w:hAnsi="Times New Roman" w:cs="Times New Roman"/>
        </w:rPr>
        <w:t xml:space="preserve">Zamawiający zastrzega, iż za usługi na dodatkowe zgłoszenie, o których mowa powyżej zapłaci nie więcej, niż </w:t>
      </w:r>
      <w:r>
        <w:rPr>
          <w:rFonts w:ascii="Times New Roman" w:hAnsi="Times New Roman" w:cs="Times New Roman"/>
        </w:rPr>
        <w:t>2 </w:t>
      </w:r>
      <w:r w:rsidR="000F010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00,00</w:t>
      </w:r>
      <w:r w:rsidR="00842F1E">
        <w:rPr>
          <w:rFonts w:ascii="Times New Roman" w:hAnsi="Times New Roman" w:cs="Times New Roman"/>
        </w:rPr>
        <w:t xml:space="preserve"> zł netto i tą wartość </w:t>
      </w:r>
      <w:r w:rsidR="00842F1E" w:rsidRPr="00466656">
        <w:rPr>
          <w:rFonts w:ascii="Times New Roman" w:hAnsi="Times New Roman" w:cs="Times New Roman"/>
        </w:rPr>
        <w:t xml:space="preserve">Zamawiający </w:t>
      </w:r>
      <w:r w:rsidR="00842F1E">
        <w:rPr>
          <w:rFonts w:ascii="Times New Roman" w:hAnsi="Times New Roman" w:cs="Times New Roman"/>
        </w:rPr>
        <w:t>przyjmie</w:t>
      </w:r>
      <w:r w:rsidR="00842F1E" w:rsidRPr="00466656">
        <w:rPr>
          <w:rFonts w:ascii="Times New Roman" w:hAnsi="Times New Roman" w:cs="Times New Roman"/>
        </w:rPr>
        <w:t xml:space="preserve"> </w:t>
      </w:r>
      <w:r w:rsidR="00842F1E" w:rsidRPr="00466656">
        <w:rPr>
          <w:rFonts w:ascii="Times New Roman" w:hAnsi="Times New Roman" w:cs="Times New Roman"/>
        </w:rPr>
        <w:t xml:space="preserve">do </w:t>
      </w:r>
      <w:r w:rsidR="00842F1E">
        <w:rPr>
          <w:rFonts w:ascii="Times New Roman" w:hAnsi="Times New Roman" w:cs="Times New Roman"/>
        </w:rPr>
        <w:t>porównania ofert w zakresie remontów systemu instalacji na zgłoszenie.</w:t>
      </w:r>
      <w:bookmarkStart w:id="1" w:name="_GoBack"/>
      <w:bookmarkEnd w:id="1"/>
    </w:p>
    <w:p w14:paraId="5109048B" w14:textId="77777777" w:rsidR="001E45A7" w:rsidRPr="00C04D88" w:rsidRDefault="001E45A7" w:rsidP="00C04D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27A325" w14:textId="11A62D36" w:rsidR="00E05E36" w:rsidRPr="005474AB" w:rsidRDefault="00E05E36" w:rsidP="005474AB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A97E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0D40CFBF" w14:textId="77777777" w:rsidR="005474AB" w:rsidRPr="005474AB" w:rsidRDefault="005474AB" w:rsidP="005474AB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44524BC5" w14:textId="0A6E789B" w:rsidR="00F15127" w:rsidRDefault="00E274B4" w:rsidP="005474AB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4B1577D9" w14:textId="77777777" w:rsidR="005474AB" w:rsidRPr="005474AB" w:rsidRDefault="005474AB" w:rsidP="005474AB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18555895" w14:textId="422AE181" w:rsidR="00C04D88" w:rsidRDefault="00F15127" w:rsidP="00C04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219E304" w14:textId="77777777" w:rsidR="00C04D88" w:rsidRPr="00C04D88" w:rsidRDefault="00C04D88" w:rsidP="00C04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476A63FA" w14:textId="511D3809" w:rsidR="0080365D" w:rsidRPr="00635F7A" w:rsidRDefault="0080365D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 odpowiednie uprawnienia 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specjalności wymaganej do wykonywania tego typu prac; </w:t>
      </w:r>
    </w:p>
    <w:p w14:paraId="16E25B51" w14:textId="04CC001A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2"/>
    <w:p w14:paraId="04D5E90D" w14:textId="25DFB97A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9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3AC86650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A97E32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FBA15C" w14:textId="656BA27A" w:rsidR="005474AB" w:rsidRPr="005474AB" w:rsidRDefault="005474AB" w:rsidP="005474AB">
      <w:pPr>
        <w:widowControl w:val="0"/>
        <w:numPr>
          <w:ilvl w:val="0"/>
          <w:numId w:val="19"/>
        </w:numPr>
        <w:suppressAutoHyphens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4AB">
        <w:rPr>
          <w:rFonts w:ascii="Times New Roman" w:eastAsia="Times New Roman" w:hAnsi="Times New Roman" w:cs="Times New Roman"/>
          <w:color w:val="000000"/>
          <w:sz w:val="24"/>
          <w:szCs w:val="24"/>
        </w:rPr>
        <w:t>wzór/projekt proto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kołu z przeprowadzonej kontroli;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9790BA" w14:textId="6D4521EC" w:rsidR="005474AB" w:rsidRPr="00A20F90" w:rsidRDefault="00A96AAF" w:rsidP="005474AB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5474AB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BC3C26" w:rsidRDefault="00BC3C26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BC3C26" w:rsidRDefault="00BC3C26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BC3C26" w:rsidRDefault="00BC3C26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BC3C26" w:rsidRDefault="00BC3C26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1D71CF5A" w:rsidR="00BC3C26" w:rsidRPr="00486D59" w:rsidRDefault="00BC3C26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2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842F1E">
      <w:rPr>
        <w:rFonts w:ascii="Times New Roman" w:hAnsi="Times New Roman"/>
        <w:sz w:val="24"/>
        <w:szCs w:val="24"/>
      </w:rPr>
      <w:t>.69.</w:t>
    </w:r>
    <w:r>
      <w:rPr>
        <w:rFonts w:ascii="Times New Roman" w:hAnsi="Times New Roman"/>
        <w:sz w:val="24"/>
        <w:szCs w:val="24"/>
      </w:rPr>
      <w:t>M.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842F1E">
      <w:rPr>
        <w:rFonts w:ascii="Times New Roman" w:hAnsi="Times New Roman"/>
        <w:sz w:val="24"/>
        <w:szCs w:val="24"/>
      </w:rPr>
      <w:t xml:space="preserve">11 </w:t>
    </w:r>
    <w:r>
      <w:rPr>
        <w:rFonts w:ascii="Times New Roman" w:hAnsi="Times New Roman"/>
        <w:sz w:val="24"/>
        <w:szCs w:val="24"/>
      </w:rPr>
      <w:t xml:space="preserve">lipca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09F"/>
    <w:multiLevelType w:val="hybridMultilevel"/>
    <w:tmpl w:val="25685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C4C62"/>
    <w:multiLevelType w:val="hybridMultilevel"/>
    <w:tmpl w:val="25685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50EAC"/>
    <w:multiLevelType w:val="hybridMultilevel"/>
    <w:tmpl w:val="D88E7F3C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F264A"/>
    <w:multiLevelType w:val="multilevel"/>
    <w:tmpl w:val="17B86E7E"/>
    <w:lvl w:ilvl="0">
      <w:start w:val="2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E50A7A"/>
    <w:multiLevelType w:val="multilevel"/>
    <w:tmpl w:val="34BC7E7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CA61B1"/>
    <w:multiLevelType w:val="multilevel"/>
    <w:tmpl w:val="A4C0D0C0"/>
    <w:lvl w:ilvl="0">
      <w:start w:val="3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7" w15:restartNumberingAfterBreak="0">
    <w:nsid w:val="6F305C5F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5D60BE"/>
    <w:multiLevelType w:val="hybridMultilevel"/>
    <w:tmpl w:val="D3D4223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94FD9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3"/>
  </w:num>
  <w:num w:numId="5">
    <w:abstractNumId w:val="11"/>
  </w:num>
  <w:num w:numId="6">
    <w:abstractNumId w:val="9"/>
  </w:num>
  <w:num w:numId="7">
    <w:abstractNumId w:val="16"/>
  </w:num>
  <w:num w:numId="8">
    <w:abstractNumId w:val="28"/>
  </w:num>
  <w:num w:numId="9">
    <w:abstractNumId w:val="7"/>
  </w:num>
  <w:num w:numId="10">
    <w:abstractNumId w:val="23"/>
  </w:num>
  <w:num w:numId="11">
    <w:abstractNumId w:val="41"/>
  </w:num>
  <w:num w:numId="12">
    <w:abstractNumId w:val="30"/>
  </w:num>
  <w:num w:numId="13">
    <w:abstractNumId w:val="12"/>
  </w:num>
  <w:num w:numId="14">
    <w:abstractNumId w:val="22"/>
  </w:num>
  <w:num w:numId="15">
    <w:abstractNumId w:val="25"/>
  </w:num>
  <w:num w:numId="16">
    <w:abstractNumId w:val="20"/>
  </w:num>
  <w:num w:numId="17">
    <w:abstractNumId w:val="19"/>
  </w:num>
  <w:num w:numId="18">
    <w:abstractNumId w:val="2"/>
  </w:num>
  <w:num w:numId="19">
    <w:abstractNumId w:val="8"/>
  </w:num>
  <w:num w:numId="20">
    <w:abstractNumId w:val="6"/>
  </w:num>
  <w:num w:numId="21">
    <w:abstractNumId w:val="34"/>
  </w:num>
  <w:num w:numId="22">
    <w:abstractNumId w:val="35"/>
  </w:num>
  <w:num w:numId="23">
    <w:abstractNumId w:val="31"/>
  </w:num>
  <w:num w:numId="24">
    <w:abstractNumId w:val="14"/>
  </w:num>
  <w:num w:numId="25">
    <w:abstractNumId w:val="27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26"/>
  </w:num>
  <w:num w:numId="31">
    <w:abstractNumId w:val="39"/>
  </w:num>
  <w:num w:numId="32">
    <w:abstractNumId w:val="18"/>
  </w:num>
  <w:num w:numId="33">
    <w:abstractNumId w:val="1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</w:num>
  <w:num w:numId="37">
    <w:abstractNumId w:val="40"/>
  </w:num>
  <w:num w:numId="38">
    <w:abstractNumId w:val="37"/>
  </w:num>
  <w:num w:numId="39">
    <w:abstractNumId w:val="38"/>
  </w:num>
  <w:num w:numId="40">
    <w:abstractNumId w:val="13"/>
  </w:num>
  <w:num w:numId="41">
    <w:abstractNumId w:val="3"/>
  </w:num>
  <w:num w:numId="42">
    <w:abstractNumId w:val="29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67F74"/>
    <w:rsid w:val="00072680"/>
    <w:rsid w:val="000873DD"/>
    <w:rsid w:val="000A6B38"/>
    <w:rsid w:val="000A77AD"/>
    <w:rsid w:val="000C1853"/>
    <w:rsid w:val="000C5499"/>
    <w:rsid w:val="000F010A"/>
    <w:rsid w:val="00123D57"/>
    <w:rsid w:val="0013397F"/>
    <w:rsid w:val="00136CFD"/>
    <w:rsid w:val="00161971"/>
    <w:rsid w:val="00162048"/>
    <w:rsid w:val="001A1C50"/>
    <w:rsid w:val="001C7CC6"/>
    <w:rsid w:val="001E45A7"/>
    <w:rsid w:val="00221783"/>
    <w:rsid w:val="0024551C"/>
    <w:rsid w:val="00247881"/>
    <w:rsid w:val="00262A10"/>
    <w:rsid w:val="00290B63"/>
    <w:rsid w:val="002A169B"/>
    <w:rsid w:val="002C4C69"/>
    <w:rsid w:val="002C5AF1"/>
    <w:rsid w:val="003321E9"/>
    <w:rsid w:val="00342C83"/>
    <w:rsid w:val="00350BA2"/>
    <w:rsid w:val="003526BD"/>
    <w:rsid w:val="003672A4"/>
    <w:rsid w:val="00372AAD"/>
    <w:rsid w:val="00396ECB"/>
    <w:rsid w:val="003A7E1C"/>
    <w:rsid w:val="003C018A"/>
    <w:rsid w:val="003C1118"/>
    <w:rsid w:val="003C13E6"/>
    <w:rsid w:val="003C24A9"/>
    <w:rsid w:val="003D100E"/>
    <w:rsid w:val="003D17D5"/>
    <w:rsid w:val="003E36B5"/>
    <w:rsid w:val="00411076"/>
    <w:rsid w:val="00422137"/>
    <w:rsid w:val="00425D99"/>
    <w:rsid w:val="0044753B"/>
    <w:rsid w:val="00454A79"/>
    <w:rsid w:val="00467847"/>
    <w:rsid w:val="00476281"/>
    <w:rsid w:val="004835E5"/>
    <w:rsid w:val="00484C2F"/>
    <w:rsid w:val="00486D59"/>
    <w:rsid w:val="004D65BE"/>
    <w:rsid w:val="004D6929"/>
    <w:rsid w:val="0050188C"/>
    <w:rsid w:val="00536C22"/>
    <w:rsid w:val="0054717A"/>
    <w:rsid w:val="005474AB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80829"/>
    <w:rsid w:val="00786C7E"/>
    <w:rsid w:val="00793A0A"/>
    <w:rsid w:val="007D0991"/>
    <w:rsid w:val="007D1086"/>
    <w:rsid w:val="007D27E9"/>
    <w:rsid w:val="007F132D"/>
    <w:rsid w:val="007F159F"/>
    <w:rsid w:val="0080365D"/>
    <w:rsid w:val="008131C9"/>
    <w:rsid w:val="00821A03"/>
    <w:rsid w:val="00833634"/>
    <w:rsid w:val="00842F1E"/>
    <w:rsid w:val="008617C8"/>
    <w:rsid w:val="00883A05"/>
    <w:rsid w:val="00894F49"/>
    <w:rsid w:val="008D5AD8"/>
    <w:rsid w:val="008E1E73"/>
    <w:rsid w:val="008E5183"/>
    <w:rsid w:val="008F177D"/>
    <w:rsid w:val="008F380C"/>
    <w:rsid w:val="00925B7B"/>
    <w:rsid w:val="00940B0A"/>
    <w:rsid w:val="00946F96"/>
    <w:rsid w:val="009535DA"/>
    <w:rsid w:val="009A2188"/>
    <w:rsid w:val="009C78FF"/>
    <w:rsid w:val="009E406F"/>
    <w:rsid w:val="009F165B"/>
    <w:rsid w:val="00A150EE"/>
    <w:rsid w:val="00A20F90"/>
    <w:rsid w:val="00A50F7D"/>
    <w:rsid w:val="00A800B2"/>
    <w:rsid w:val="00A93872"/>
    <w:rsid w:val="00A96AAF"/>
    <w:rsid w:val="00A97E32"/>
    <w:rsid w:val="00AA6590"/>
    <w:rsid w:val="00AF18E4"/>
    <w:rsid w:val="00AF22B4"/>
    <w:rsid w:val="00B01BC9"/>
    <w:rsid w:val="00B04F79"/>
    <w:rsid w:val="00B43F29"/>
    <w:rsid w:val="00B51A1F"/>
    <w:rsid w:val="00B52330"/>
    <w:rsid w:val="00B61CBD"/>
    <w:rsid w:val="00B800C7"/>
    <w:rsid w:val="00BC0917"/>
    <w:rsid w:val="00BC3C26"/>
    <w:rsid w:val="00BE5E3B"/>
    <w:rsid w:val="00BF681E"/>
    <w:rsid w:val="00C04D88"/>
    <w:rsid w:val="00C10BD2"/>
    <w:rsid w:val="00C132EF"/>
    <w:rsid w:val="00C551CA"/>
    <w:rsid w:val="00CA75B0"/>
    <w:rsid w:val="00CB022A"/>
    <w:rsid w:val="00CC79A8"/>
    <w:rsid w:val="00CF040E"/>
    <w:rsid w:val="00CF4A1A"/>
    <w:rsid w:val="00D25CBE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510A0"/>
    <w:rsid w:val="00E54F59"/>
    <w:rsid w:val="00E554DF"/>
    <w:rsid w:val="00E556FD"/>
    <w:rsid w:val="00E63901"/>
    <w:rsid w:val="00E871F1"/>
    <w:rsid w:val="00EB5801"/>
    <w:rsid w:val="00ED03EC"/>
    <w:rsid w:val="00ED4CBC"/>
    <w:rsid w:val="00EF0268"/>
    <w:rsid w:val="00EF117D"/>
    <w:rsid w:val="00EF7F83"/>
    <w:rsid w:val="00F15127"/>
    <w:rsid w:val="00F16239"/>
    <w:rsid w:val="00F44185"/>
    <w:rsid w:val="00F4454E"/>
    <w:rsid w:val="00F60BAE"/>
    <w:rsid w:val="00F637FE"/>
    <w:rsid w:val="00F9671F"/>
    <w:rsid w:val="00FA1F66"/>
    <w:rsid w:val="00FA74D8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3FC1-0A09-4881-8F9A-3A336D4B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D70CFE64</Template>
  <TotalTime>1200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73</cp:revision>
  <cp:lastPrinted>2024-05-14T07:09:00Z</cp:lastPrinted>
  <dcterms:created xsi:type="dcterms:W3CDTF">2021-06-16T23:31:00Z</dcterms:created>
  <dcterms:modified xsi:type="dcterms:W3CDTF">2024-07-11T06:06:00Z</dcterms:modified>
</cp:coreProperties>
</file>