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268748D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D5DC1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B77022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40D0E35E" w:rsidR="00755694" w:rsidRDefault="00D307D3" w:rsidP="007729EC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D307D3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77022" w:rsidRPr="00B77022">
        <w:rPr>
          <w:rFonts w:ascii="Verdana" w:eastAsia="Verdana" w:hAnsi="Verdana" w:cs="Times New Roman"/>
          <w:b/>
          <w:color w:val="000000"/>
        </w:rPr>
        <w:t xml:space="preserve">Dostawa materiałów zużywalnych do biologii komórki na podstawie umowy ramowej” </w:t>
      </w:r>
    </w:p>
    <w:p w14:paraId="5BFE7760" w14:textId="77777777" w:rsidR="00D307D3" w:rsidRDefault="00D307D3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6A6" w14:textId="77777777" w:rsidR="00792A8B" w:rsidRDefault="00792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42FD1D8" w:rsidR="00216668" w:rsidRDefault="00792A8B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09921A5F" wp14:editId="450A6C41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771C0284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3D4163BC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2058D96">
              <wp:simplePos x="0" y="0"/>
              <wp:positionH relativeFrom="margin">
                <wp:align>left</wp:align>
              </wp:positionH>
              <wp:positionV relativeFrom="page">
                <wp:posOffset>9803130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2A1574D5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1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OLKAD9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2A1574D5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32B" w14:textId="77777777" w:rsidR="00792A8B" w:rsidRDefault="00792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3FC0" w14:textId="77777777" w:rsidR="00792A8B" w:rsidRDefault="00792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29EC"/>
    <w:rsid w:val="00776E2E"/>
    <w:rsid w:val="00792A8B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77022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D5DC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25</cp:revision>
  <cp:lastPrinted>2020-10-21T10:15:00Z</cp:lastPrinted>
  <dcterms:created xsi:type="dcterms:W3CDTF">2022-07-20T10:05:00Z</dcterms:created>
  <dcterms:modified xsi:type="dcterms:W3CDTF">2024-05-10T04:59:00Z</dcterms:modified>
</cp:coreProperties>
</file>