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282B" w14:textId="297AFF6C" w:rsidR="00D44F99" w:rsidRPr="00C74F9E" w:rsidRDefault="00031AA9" w:rsidP="00D44F99">
      <w:pPr>
        <w:jc w:val="right"/>
        <w:rPr>
          <w:rFonts w:ascii="Calibri Light" w:hAnsi="Calibri Light" w:cs="Calibri Light"/>
          <w:color w:val="FF0000"/>
          <w:sz w:val="22"/>
          <w:szCs w:val="22"/>
        </w:rPr>
      </w:pPr>
      <w:r w:rsidRPr="00C74F9E">
        <w:rPr>
          <w:rFonts w:ascii="Calibri Light" w:hAnsi="Calibri Light" w:cs="Calibri Light"/>
          <w:color w:val="000000"/>
        </w:rPr>
        <w:tab/>
      </w:r>
      <w:r w:rsidRPr="00C74F9E">
        <w:rPr>
          <w:rFonts w:ascii="Calibri Light" w:hAnsi="Calibri Light" w:cs="Calibri Light"/>
          <w:color w:val="000000"/>
        </w:rPr>
        <w:tab/>
      </w:r>
      <w:r w:rsidRPr="00C74F9E">
        <w:rPr>
          <w:rFonts w:ascii="Calibri Light" w:hAnsi="Calibri Light" w:cs="Calibri Light"/>
          <w:color w:val="000000"/>
          <w:sz w:val="22"/>
          <w:szCs w:val="22"/>
        </w:rPr>
        <w:t xml:space="preserve">                </w:t>
      </w:r>
    </w:p>
    <w:p w14:paraId="1D568582" w14:textId="2774C899" w:rsidR="00031AA9" w:rsidRPr="00C74F9E" w:rsidRDefault="00031AA9" w:rsidP="00D44F99">
      <w:pPr>
        <w:tabs>
          <w:tab w:val="left" w:pos="709"/>
          <w:tab w:val="left" w:pos="1418"/>
          <w:tab w:val="left" w:pos="2127"/>
          <w:tab w:val="left" w:pos="5760"/>
        </w:tabs>
        <w:spacing w:after="200" w:line="276" w:lineRule="auto"/>
        <w:rPr>
          <w:rFonts w:ascii="Calibri Light" w:hAnsi="Calibri Light" w:cs="Calibri Light"/>
          <w:color w:val="FF0000"/>
        </w:rPr>
      </w:pPr>
    </w:p>
    <w:p w14:paraId="1B4C944F" w14:textId="77777777" w:rsidR="00AD4F10" w:rsidRPr="00C74F9E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  <w:r w:rsidRPr="00C74F9E">
        <w:rPr>
          <w:rFonts w:ascii="Calibri Light" w:hAnsi="Calibri Light" w:cs="Calibri Light"/>
          <w:b/>
          <w:bCs/>
          <w:iCs/>
        </w:rPr>
        <w:t>CZĘŚĆ A</w:t>
      </w:r>
    </w:p>
    <w:p w14:paraId="63E26A7F" w14:textId="77777777" w:rsidR="00F32D32" w:rsidRPr="00C74F9E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001C7523" w14:textId="0466098C" w:rsidR="00FC1521" w:rsidRPr="00C74F9E" w:rsidRDefault="00AD4F10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 xml:space="preserve">Nazwa (firma) </w:t>
      </w:r>
      <w:r w:rsidR="00D12CD4" w:rsidRPr="00C74F9E">
        <w:rPr>
          <w:rFonts w:ascii="Calibri Light" w:hAnsi="Calibri Light" w:cs="Calibri Light"/>
          <w:bCs/>
          <w:iCs/>
        </w:rPr>
        <w:t>w</w:t>
      </w:r>
      <w:r w:rsidRPr="00C74F9E">
        <w:rPr>
          <w:rFonts w:ascii="Calibri Light" w:hAnsi="Calibri Light" w:cs="Calibri Light"/>
          <w:bCs/>
          <w:iCs/>
        </w:rPr>
        <w:t>ykonawcy</w:t>
      </w:r>
      <w:r w:rsidR="00B77C4E" w:rsidRPr="00C74F9E">
        <w:rPr>
          <w:rFonts w:ascii="Calibri Light" w:hAnsi="Calibri Light" w:cs="Calibri Light"/>
          <w:bCs/>
          <w:iCs/>
        </w:rPr>
        <w:t>/podmiotu udostępniającego zasoby</w:t>
      </w:r>
      <w:r w:rsidR="00FC1521" w:rsidRPr="00C74F9E">
        <w:rPr>
          <w:rFonts w:ascii="Calibri Light" w:hAnsi="Calibri Light" w:cs="Calibri Light"/>
          <w:b/>
          <w:bCs/>
          <w:iCs/>
          <w:u w:val="single"/>
        </w:rPr>
        <w:t>/</w:t>
      </w:r>
      <w:r w:rsidR="00FC1521" w:rsidRPr="00C74F9E">
        <w:rPr>
          <w:rFonts w:ascii="Calibri Light" w:hAnsi="Calibri Light" w:cs="Calibri Light"/>
          <w:bCs/>
          <w:iCs/>
        </w:rPr>
        <w:t>członka konsorcjum/członka spółki cywilnej</w:t>
      </w:r>
      <w:r w:rsidR="00FC1521" w:rsidRPr="00C74F9E">
        <w:rPr>
          <w:rFonts w:ascii="Calibri Light" w:hAnsi="Calibri Light" w:cs="Calibri Light"/>
          <w:bCs/>
          <w:iCs/>
          <w:vertAlign w:val="superscript"/>
        </w:rPr>
        <w:footnoteReference w:id="1"/>
      </w:r>
      <w:r w:rsidR="00EF6D4E" w:rsidRPr="00EF6D4E">
        <w:t xml:space="preserve"> </w:t>
      </w:r>
      <w:bookmarkStart w:id="1" w:name="_Hlk126579449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 usunąć</w:t>
      </w:r>
      <w:bookmarkEnd w:id="1"/>
    </w:p>
    <w:p w14:paraId="5EC681E0" w14:textId="77777777" w:rsidR="00AD4F10" w:rsidRPr="00C74F9E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74F9E" w14:paraId="00041279" w14:textId="77777777" w:rsidTr="00D429B5">
        <w:trPr>
          <w:trHeight w:val="495"/>
        </w:trPr>
        <w:tc>
          <w:tcPr>
            <w:tcW w:w="9080" w:type="dxa"/>
          </w:tcPr>
          <w:p w14:paraId="00715721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17284C4E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7456B89" w14:textId="77777777" w:rsidR="00D12CD4" w:rsidRPr="00C74F9E" w:rsidRDefault="00D12CD4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7D3B321C" w14:textId="77777777" w:rsidR="00AD4F10" w:rsidRPr="00C74F9E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74F9E" w14:paraId="5EF6F01C" w14:textId="77777777" w:rsidTr="00D429B5">
        <w:trPr>
          <w:trHeight w:val="495"/>
        </w:trPr>
        <w:tc>
          <w:tcPr>
            <w:tcW w:w="9080" w:type="dxa"/>
          </w:tcPr>
          <w:p w14:paraId="62FE4931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504AC1BB" w14:textId="77777777" w:rsidR="00AD4F10" w:rsidRPr="00C74F9E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2663F75" w14:textId="77777777" w:rsidR="00031AA9" w:rsidRPr="00C74F9E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679D4AD0" w14:textId="517C0D11" w:rsidR="00BB75CC" w:rsidRPr="00C74F9E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bCs/>
          <w:i/>
          <w:iCs/>
          <w:sz w:val="24"/>
          <w:szCs w:val="24"/>
          <w:u w:val="single" w:color="000000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C74F9E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footnoteReference w:id="2"/>
      </w:r>
      <w:r w:rsidR="00F97C33" w:rsidRPr="00C74F9E">
        <w:rPr>
          <w:rFonts w:ascii="Calibri Light" w:hAnsi="Calibri Light" w:cs="Calibri Light"/>
          <w:sz w:val="24"/>
          <w:szCs w:val="24"/>
        </w:rPr>
        <w:t xml:space="preserve"> </w:t>
      </w:r>
      <w:bookmarkStart w:id="2" w:name="_Hlk93395471"/>
      <w:r w:rsidR="00F97C33" w:rsidRPr="00EF6D4E">
        <w:rPr>
          <w:rFonts w:ascii="Calibri Light" w:eastAsia="Times New Roman" w:hAnsi="Calibri Light" w:cs="Calibri Light"/>
          <w:bCs/>
          <w:i/>
          <w:iCs/>
          <w:color w:val="FF0000"/>
          <w:sz w:val="16"/>
          <w:szCs w:val="16"/>
          <w:lang w:val="pl-PL"/>
        </w:rPr>
        <w:t>niepotrzebne usunąć</w:t>
      </w:r>
      <w:bookmarkEnd w:id="2"/>
    </w:p>
    <w:p w14:paraId="184BE934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(dalej Ustawa)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33E28FD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PRZESŁANEK WYKLUCZENIA Z POSTĘPOWANIA</w:t>
      </w:r>
    </w:p>
    <w:p w14:paraId="72B7351E" w14:textId="77777777" w:rsidR="00BB75CC" w:rsidRPr="00C74F9E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D191E6" w14:textId="7BC20DC3" w:rsidR="00644616" w:rsidRPr="00C74F9E" w:rsidRDefault="00BB75CC" w:rsidP="00F97C33">
      <w:pPr>
        <w:jc w:val="both"/>
        <w:rPr>
          <w:rFonts w:ascii="Calibri Light" w:eastAsia="Calibri" w:hAnsi="Calibri Light" w:cs="Calibri Light"/>
        </w:rPr>
      </w:pPr>
      <w:r w:rsidRPr="00C74F9E">
        <w:rPr>
          <w:rFonts w:ascii="Calibri Light" w:hAnsi="Calibri Light" w:cs="Calibri Light"/>
        </w:rPr>
        <w:t>Na potrzeby postępowania o udzie</w:t>
      </w:r>
      <w:r w:rsidR="00CA3F25" w:rsidRPr="00C74F9E">
        <w:rPr>
          <w:rFonts w:ascii="Calibri Light" w:hAnsi="Calibri Light" w:cs="Calibri Light"/>
        </w:rPr>
        <w:t xml:space="preserve">lenie zamówienia publicznego na zadanie pn.: </w:t>
      </w:r>
    </w:p>
    <w:p w14:paraId="31F88BC8" w14:textId="77777777" w:rsidR="00F97C33" w:rsidRPr="00C74F9E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</w:rPr>
      </w:pPr>
      <w:bookmarkStart w:id="3" w:name="_Hlk9339549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C74F9E" w14:paraId="43A711EE" w14:textId="77777777" w:rsidTr="000F0520">
        <w:tc>
          <w:tcPr>
            <w:tcW w:w="9230" w:type="dxa"/>
          </w:tcPr>
          <w:p w14:paraId="27174B0E" w14:textId="77777777" w:rsidR="00F97C33" w:rsidRPr="00C74F9E" w:rsidRDefault="00F97C33" w:rsidP="00F97C33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B67B9FD" w14:textId="7747AA4B" w:rsidR="00F97C33" w:rsidRPr="00EF6D4E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</w:pPr>
      <w:r w:rsidRPr="00EF6D4E"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  <w:t>( podać nazwę zadania)</w:t>
      </w:r>
    </w:p>
    <w:p w14:paraId="135CF689" w14:textId="3529C36B" w:rsidR="007F506F" w:rsidRPr="00C74F9E" w:rsidRDefault="007F506F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4"/>
          <w:szCs w:val="24"/>
          <w:lang w:val="pl-PL"/>
        </w:rPr>
      </w:pPr>
    </w:p>
    <w:bookmarkEnd w:id="3"/>
    <w:p w14:paraId="78D70F8D" w14:textId="77777777" w:rsidR="006C47D7" w:rsidRPr="00C74F9E" w:rsidRDefault="006C47D7" w:rsidP="00644616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D7C7CBF" w14:textId="77777777" w:rsidR="00BB75CC" w:rsidRPr="00C74F9E" w:rsidRDefault="006C47D7" w:rsidP="006C47D7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oświadczam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co </w:t>
      </w:r>
      <w:r w:rsidR="00BB75CC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następuje:</w:t>
      </w:r>
    </w:p>
    <w:p w14:paraId="5BCA9436" w14:textId="77777777" w:rsidR="00CA3F25" w:rsidRPr="00C74F9E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libri Light" w:hAnsi="Calibri Light" w:cs="Calibri Light"/>
          <w:sz w:val="24"/>
          <w:szCs w:val="24"/>
        </w:rPr>
      </w:pPr>
    </w:p>
    <w:p w14:paraId="05A4B9F5" w14:textId="7E4A5FDA" w:rsidR="00BB75CC" w:rsidRPr="00C74F9E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Oświadczam, że nie podlegam wykluczeniu z postępowania na podstawie art.</w:t>
      </w:r>
      <w:r w:rsidR="00962B66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108</w:t>
      </w:r>
      <w:r w:rsidR="00962B66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ust. 1 Ustawy.</w:t>
      </w:r>
    </w:p>
    <w:p w14:paraId="1B7E936B" w14:textId="5B4A4368" w:rsidR="00BB75CC" w:rsidRPr="00C74F9E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C74F9E">
        <w:rPr>
          <w:rFonts w:ascii="Calibri Light" w:hAnsi="Calibri Light" w:cs="Calibri Light"/>
          <w:sz w:val="24"/>
          <w:szCs w:val="24"/>
        </w:rPr>
        <w:t>art.</w:t>
      </w:r>
      <w:r w:rsidR="00962B66" w:rsidRPr="00C74F9E">
        <w:rPr>
          <w:rFonts w:ascii="Calibri Light" w:hAnsi="Calibri Light" w:cs="Calibri Light"/>
          <w:sz w:val="24"/>
          <w:szCs w:val="24"/>
        </w:rPr>
        <w:t> </w:t>
      </w:r>
      <w:r w:rsidR="00CA3F25" w:rsidRPr="00C74F9E">
        <w:rPr>
          <w:rFonts w:ascii="Calibri Light" w:hAnsi="Calibri Light" w:cs="Calibri Light"/>
          <w:sz w:val="24"/>
          <w:szCs w:val="24"/>
        </w:rPr>
        <w:t>109</w:t>
      </w:r>
      <w:r w:rsidR="00962B66" w:rsidRPr="00C74F9E">
        <w:rPr>
          <w:rFonts w:ascii="Calibri Light" w:hAnsi="Calibri Light" w:cs="Calibri Light"/>
          <w:sz w:val="24"/>
          <w:szCs w:val="24"/>
        </w:rPr>
        <w:t> </w:t>
      </w:r>
      <w:r w:rsidR="00CA3F25" w:rsidRPr="00C74F9E">
        <w:rPr>
          <w:rFonts w:ascii="Calibri Light" w:hAnsi="Calibri Light" w:cs="Calibri Light"/>
          <w:sz w:val="24"/>
          <w:szCs w:val="24"/>
        </w:rPr>
        <w:t>ust.1 pkt.</w:t>
      </w:r>
      <w:r w:rsidR="00BC0D91">
        <w:rPr>
          <w:rFonts w:ascii="Calibri Light" w:hAnsi="Calibri Light" w:cs="Calibri Light"/>
          <w:sz w:val="24"/>
          <w:szCs w:val="24"/>
        </w:rPr>
        <w:t xml:space="preserve"> </w:t>
      </w:r>
      <w:r w:rsidR="00962B66" w:rsidRPr="00C74F9E">
        <w:rPr>
          <w:rFonts w:ascii="Calibri Light" w:hAnsi="Calibri Light" w:cs="Calibri Light"/>
          <w:sz w:val="24"/>
          <w:szCs w:val="24"/>
        </w:rPr>
        <w:t xml:space="preserve">4, 5,7,8, 10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Ustawy.</w:t>
      </w:r>
    </w:p>
    <w:p w14:paraId="2FBB9B0C" w14:textId="2FC4F1B8" w:rsidR="00962B66" w:rsidRPr="00BC0D91" w:rsidRDefault="00962B66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  <w:lang w:val="pl-PL"/>
        </w:rPr>
      </w:pPr>
      <w:r w:rsidRPr="00C74F9E">
        <w:rPr>
          <w:rFonts w:ascii="Calibri Light" w:hAnsi="Calibri Light" w:cs="Calibri Light"/>
          <w:sz w:val="24"/>
          <w:szCs w:val="24"/>
          <w:lang w:val="pl-PL"/>
        </w:rPr>
        <w:t>Oświadczam,</w:t>
      </w:r>
      <w:r w:rsidRPr="00C74F9E">
        <w:rPr>
          <w:rFonts w:ascii="Calibri Light" w:hAnsi="Calibri Light" w:cs="Calibri Light"/>
          <w:sz w:val="24"/>
          <w:szCs w:val="24"/>
        </w:rPr>
        <w:t xml:space="preserve"> </w:t>
      </w:r>
      <w:r w:rsidRPr="00C74F9E">
        <w:rPr>
          <w:rFonts w:ascii="Calibri Light" w:hAnsi="Calibri Light" w:cs="Calibri Light"/>
          <w:sz w:val="24"/>
          <w:szCs w:val="24"/>
          <w:lang w:val="pl-PL"/>
        </w:rPr>
        <w:t xml:space="preserve">że nie podlegam wykluczeniu z postępowania na podstawie art. 7 ust. 1 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>pkt 1-3 ustawy o</w:t>
      </w:r>
      <w:r w:rsidR="00D44F99" w:rsidRPr="00BC0D91">
        <w:rPr>
          <w:rFonts w:ascii="Calibri Light" w:hAnsi="Calibri Light" w:cs="Calibri Light"/>
          <w:sz w:val="24"/>
          <w:szCs w:val="24"/>
          <w:lang w:val="pl-PL"/>
        </w:rPr>
        <w:t> 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 xml:space="preserve">szczególnych </w:t>
      </w:r>
      <w:r w:rsidRPr="00BC0D91">
        <w:rPr>
          <w:rFonts w:ascii="Calibri Light" w:hAnsi="Calibri Light" w:cs="Calibri Light"/>
          <w:noProof/>
          <w:sz w:val="24"/>
          <w:szCs w:val="24"/>
          <w:lang w:val="pl-PL"/>
        </w:rPr>
        <w:t>rozwiązaniach</w:t>
      </w:r>
      <w:r w:rsidRPr="00BC0D91">
        <w:rPr>
          <w:rFonts w:ascii="Calibri Light" w:hAnsi="Calibri Light" w:cs="Calibri Light"/>
          <w:sz w:val="24"/>
          <w:szCs w:val="24"/>
          <w:lang w:val="pl-PL"/>
        </w:rPr>
        <w:t xml:space="preserve"> w zakresie przeciwdziałania wspieraniu agresji na Ukrainę oraz szczególnych rozwiązaniach w zakresie przeciwdziałania wspieraniu agresji na Ukrainę oraz służących ochronie bezpieczeństwa narodowego</w:t>
      </w:r>
    </w:p>
    <w:p w14:paraId="61EA382D" w14:textId="77777777" w:rsidR="00BB75CC" w:rsidRPr="00BC0D91" w:rsidRDefault="00BB75CC" w:rsidP="00BB75CC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BC0D91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            </w:t>
      </w:r>
    </w:p>
    <w:p w14:paraId="7179FB0C" w14:textId="77777777" w:rsidR="00CA3F25" w:rsidRPr="00C74F9E" w:rsidRDefault="00BB75CC" w:rsidP="00BB75CC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C74F9E" w14:paraId="0E978CC9" w14:textId="77777777" w:rsidTr="00CA3F25">
        <w:trPr>
          <w:trHeight w:val="293"/>
        </w:trPr>
        <w:tc>
          <w:tcPr>
            <w:tcW w:w="2600" w:type="dxa"/>
          </w:tcPr>
          <w:p w14:paraId="6FA1005B" w14:textId="77777777" w:rsidR="00CA3F25" w:rsidRPr="00C74F9E" w:rsidRDefault="00CA3F25" w:rsidP="002B27CA">
            <w:pPr>
              <w:pStyle w:val="Standard"/>
              <w:spacing w:after="5" w:line="264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14:paraId="6700B9E2" w14:textId="48A17E08" w:rsidR="00B77C4E" w:rsidRPr="00C74F9E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Ustawy </w:t>
      </w: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(podać mającą zastosowanie podstawę wykluczenia spośród wymienionych</w:t>
      </w:r>
      <w:r w:rsidR="00962B66"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 xml:space="preserve"> powyżej</w:t>
      </w: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)</w:t>
      </w:r>
      <w:r w:rsidRPr="00C74F9E">
        <w:rPr>
          <w:rFonts w:ascii="Calibri Light" w:eastAsia="Times New Roman" w:hAnsi="Calibri Light" w:cs="Calibri Light"/>
          <w:i/>
          <w:sz w:val="24"/>
          <w:szCs w:val="24"/>
          <w:lang w:val="pl-PL"/>
        </w:rPr>
        <w:t>.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21E7FC27" w14:textId="77777777" w:rsidR="00BB75CC" w:rsidRPr="00C74F9E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lastRenderedPageBreak/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2A56" w:rsidRPr="00C74F9E" w14:paraId="64F7BD78" w14:textId="77777777" w:rsidTr="003D2A56">
        <w:tc>
          <w:tcPr>
            <w:tcW w:w="9210" w:type="dxa"/>
          </w:tcPr>
          <w:p w14:paraId="5BC130F8" w14:textId="77777777" w:rsidR="003D2A56" w:rsidRPr="00C74F9E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  <w:r w:rsidRPr="00C74F9E"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  <w:t xml:space="preserve"> </w:t>
            </w:r>
          </w:p>
          <w:p w14:paraId="1D807AE7" w14:textId="77777777" w:rsidR="00B77C4E" w:rsidRPr="00C74F9E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F2C7E5C" w14:textId="77777777" w:rsidR="003D2A56" w:rsidRPr="00C74F9E" w:rsidRDefault="003D2A56" w:rsidP="00AD1CCF">
      <w:pPr>
        <w:pStyle w:val="Textbodyuser"/>
        <w:spacing w:line="260" w:lineRule="exact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38F85A20" w14:textId="31D9C3FF" w:rsidR="003D2A56" w:rsidRPr="00C74F9E" w:rsidRDefault="003D2A56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0A40DB57" w14:textId="7A8B66F4" w:rsidR="00084370" w:rsidRPr="00C74F9E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50F99FAB" w14:textId="77777777" w:rsidR="007F506F" w:rsidRPr="00C74F9E" w:rsidRDefault="007F506F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1B4B36D9" w14:textId="77777777" w:rsidR="00084370" w:rsidRPr="00C74F9E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2AA65B23" w14:textId="77777777" w:rsidR="00B77C4E" w:rsidRPr="00C74F9E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  <w:r w:rsidRPr="00C74F9E">
        <w:rPr>
          <w:rFonts w:ascii="Calibri Light" w:hAnsi="Calibri Light" w:cs="Calibri Light"/>
          <w:b/>
          <w:bCs/>
          <w:iCs/>
        </w:rPr>
        <w:t>CZĘŚĆ B</w:t>
      </w:r>
    </w:p>
    <w:p w14:paraId="4B031B91" w14:textId="77777777" w:rsidR="00F32D32" w:rsidRPr="00C74F9E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</w:p>
    <w:p w14:paraId="514558F3" w14:textId="10034BD1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Nazwa (firma) wykonawcy/podmiotu udostępniającego zasoby</w:t>
      </w:r>
      <w:r w:rsidRPr="00C74F9E">
        <w:rPr>
          <w:rFonts w:ascii="Calibri Light" w:hAnsi="Calibri Light" w:cs="Calibri Light"/>
          <w:b/>
          <w:bCs/>
          <w:iCs/>
          <w:u w:val="single"/>
        </w:rPr>
        <w:t>/</w:t>
      </w:r>
      <w:r w:rsidRPr="00C74F9E">
        <w:rPr>
          <w:rFonts w:ascii="Calibri Light" w:hAnsi="Calibri Light" w:cs="Calibri Light"/>
          <w:bCs/>
          <w:iCs/>
        </w:rPr>
        <w:t>członka konsorcjum/członka spółki cywilnej</w:t>
      </w:r>
      <w:r w:rsidRPr="00C74F9E">
        <w:rPr>
          <w:rFonts w:ascii="Calibri Light" w:hAnsi="Calibri Light" w:cs="Calibri Light"/>
          <w:bCs/>
          <w:iCs/>
          <w:vertAlign w:val="superscript"/>
        </w:rPr>
        <w:footnoteReference w:id="3"/>
      </w:r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 xml:space="preserve"> niepotrzebne usunąć</w:t>
      </w:r>
    </w:p>
    <w:p w14:paraId="6C7242DC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C74F9E" w14:paraId="50EE0A82" w14:textId="77777777" w:rsidTr="00F45FEE">
        <w:trPr>
          <w:trHeight w:val="495"/>
        </w:trPr>
        <w:tc>
          <w:tcPr>
            <w:tcW w:w="9080" w:type="dxa"/>
          </w:tcPr>
          <w:p w14:paraId="767BD0EE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70B2098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57160C45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03E19441" w14:textId="77777777" w:rsidR="00FC1521" w:rsidRPr="00C74F9E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74F9E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C74F9E" w14:paraId="6618F000" w14:textId="77777777" w:rsidTr="00F45FEE">
        <w:trPr>
          <w:trHeight w:val="495"/>
        </w:trPr>
        <w:tc>
          <w:tcPr>
            <w:tcW w:w="9080" w:type="dxa"/>
          </w:tcPr>
          <w:p w14:paraId="00012549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47000051" w14:textId="77777777" w:rsidR="00FC1521" w:rsidRPr="00C74F9E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65BC3020" w14:textId="77777777" w:rsidR="00BB75CC" w:rsidRPr="00C74F9E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7F8F2CB0" w14:textId="77777777" w:rsidR="00BB75CC" w:rsidRPr="00C74F9E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2B25FD0" w14:textId="4FE6638F" w:rsidR="00BB75CC" w:rsidRPr="00C74F9E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bookmarkStart w:id="4" w:name="_Hlk93395520"/>
      <w:proofErr w:type="spellStart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</w:t>
      </w:r>
      <w:proofErr w:type="spellEnd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 xml:space="preserve"> </w:t>
      </w:r>
      <w:proofErr w:type="spellStart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usunąć</w:t>
      </w:r>
      <w:proofErr w:type="spellEnd"/>
      <w:r w:rsidR="00EF6D4E" w:rsidRPr="00C74F9E">
        <w:rPr>
          <w:rStyle w:val="Odwoanieprzypisudolnego"/>
          <w:rFonts w:ascii="Calibri Light" w:eastAsia="Times New Roman" w:hAnsi="Calibri Light" w:cs="Calibri Light"/>
          <w:bCs/>
          <w:sz w:val="24"/>
          <w:szCs w:val="24"/>
          <w:lang w:val="pl-PL"/>
        </w:rPr>
        <w:t xml:space="preserve"> </w:t>
      </w:r>
      <w:r w:rsidR="00B77C4E" w:rsidRPr="00C74F9E">
        <w:rPr>
          <w:rStyle w:val="Odwoanieprzypisudolnego"/>
          <w:rFonts w:ascii="Calibri Light" w:eastAsia="Times New Roman" w:hAnsi="Calibri Light" w:cs="Calibri Light"/>
          <w:bCs/>
          <w:sz w:val="24"/>
          <w:szCs w:val="24"/>
          <w:lang w:val="pl-PL"/>
        </w:rPr>
        <w:footnoteReference w:id="4"/>
      </w:r>
      <w:bookmarkEnd w:id="4"/>
    </w:p>
    <w:p w14:paraId="00127C6B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14:paraId="603BBDC8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SPEŁNIANIA WARUNKU UDZIAŁU W POSTĘPOWANIU</w:t>
      </w:r>
    </w:p>
    <w:p w14:paraId="6EEC823D" w14:textId="77777777" w:rsidR="00BB75CC" w:rsidRPr="00C74F9E" w:rsidRDefault="00BB75CC" w:rsidP="00B77C4E">
      <w:pPr>
        <w:pStyle w:val="Standard"/>
        <w:spacing w:after="4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0A7861D9" w14:textId="7F5F8D2B" w:rsidR="00F97C33" w:rsidRPr="003C2723" w:rsidRDefault="00B77C4E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  <w:lang w:val="pl-PL"/>
        </w:rPr>
      </w:pPr>
      <w:r w:rsidRPr="003C2723">
        <w:rPr>
          <w:rFonts w:ascii="Calibri Light" w:hAnsi="Calibri Light" w:cs="Calibri Light"/>
          <w:sz w:val="24"/>
          <w:szCs w:val="24"/>
          <w:lang w:val="pl-PL"/>
        </w:rPr>
        <w:t xml:space="preserve">Na potrzeby postępowania o udzielenie zamówienia publicznego na zadanie pn.: </w:t>
      </w:r>
    </w:p>
    <w:p w14:paraId="0FB7AA61" w14:textId="77777777" w:rsidR="00F97C33" w:rsidRPr="003C2723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3C2723" w14:paraId="2A588DF5" w14:textId="77777777" w:rsidTr="000F0520">
        <w:tc>
          <w:tcPr>
            <w:tcW w:w="9230" w:type="dxa"/>
          </w:tcPr>
          <w:p w14:paraId="474E8531" w14:textId="77777777" w:rsidR="00F97C33" w:rsidRPr="003C2723" w:rsidRDefault="00F97C33" w:rsidP="000F0520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224AABB9" w14:textId="09CAF18F" w:rsidR="00F97C33" w:rsidRPr="00EF6D4E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</w:pPr>
      <w:r w:rsidRPr="00EF6D4E">
        <w:rPr>
          <w:rFonts w:ascii="Calibri Light" w:hAnsi="Calibri Light" w:cs="Calibri Light"/>
          <w:i/>
          <w:iCs/>
          <w:color w:val="FF0000"/>
          <w:sz w:val="16"/>
          <w:szCs w:val="16"/>
          <w:lang w:val="pl-PL"/>
        </w:rPr>
        <w:t>( podać nazwę zadania)</w:t>
      </w:r>
    </w:p>
    <w:p w14:paraId="49A1BF6F" w14:textId="77777777" w:rsidR="00C74F9E" w:rsidRPr="00C74F9E" w:rsidRDefault="00C74F9E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24"/>
          <w:szCs w:val="24"/>
        </w:rPr>
      </w:pPr>
    </w:p>
    <w:p w14:paraId="6D897AF2" w14:textId="77777777" w:rsidR="00BB75CC" w:rsidRPr="00C74F9E" w:rsidRDefault="00B77C4E" w:rsidP="006C47D7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prowadzonego przez Gminę Nasielsk, oświadczam, co następuje:</w:t>
      </w:r>
      <w:r w:rsidR="00BB75CC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4E3E8196" w14:textId="77777777" w:rsidR="00B77C4E" w:rsidRPr="00C74F9E" w:rsidRDefault="00B77C4E" w:rsidP="00B77C4E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4EFE3214" w14:textId="1482D7D3" w:rsidR="00BB75CC" w:rsidRPr="00C74F9E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INFORMACJA DOTYCZĄCA WYKONAWCY/PODMIOTU UDOSTĘPNIAJĄCEGO ZASOBY</w:t>
      </w:r>
      <w:r w:rsidR="00FC1521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/</w:t>
      </w: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</w:t>
      </w:r>
      <w:r w:rsidR="00FC1521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CZŁONKA KONSORCJUM/CZŁONKA SPÓŁKI CYWILNEJ </w:t>
      </w:r>
      <w:r w:rsidR="00FC1521" w:rsidRPr="00C74F9E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lang w:val="pl-PL"/>
        </w:rPr>
        <w:footnoteReference w:id="5"/>
      </w:r>
      <w:r w:rsidR="00F97C33" w:rsidRPr="00C74F9E">
        <w:rPr>
          <w:rFonts w:ascii="Calibri Light" w:eastAsia="Times New Roman" w:hAnsi="Calibri Light" w:cs="Calibri Light"/>
          <w:bCs/>
          <w:i/>
          <w:iCs/>
          <w:sz w:val="24"/>
          <w:szCs w:val="24"/>
          <w:lang w:val="pl-PL"/>
        </w:rPr>
        <w:t xml:space="preserve"> </w:t>
      </w:r>
      <w:proofErr w:type="spellStart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</w:t>
      </w:r>
      <w:proofErr w:type="spellEnd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 xml:space="preserve"> </w:t>
      </w:r>
      <w:proofErr w:type="spellStart"/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usunąć</w:t>
      </w:r>
      <w:proofErr w:type="spellEnd"/>
    </w:p>
    <w:p w14:paraId="08D41A43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4C002C85" w14:textId="77777777" w:rsidR="00B77C4E" w:rsidRPr="00C74F9E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spełniam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warunek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określony 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przez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Zama</w:t>
      </w:r>
      <w:r w:rsidR="00B77C4E"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wiającego 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w</w:t>
      </w:r>
    </w:p>
    <w:p w14:paraId="3DB8BC4A" w14:textId="77777777" w:rsidR="00B77C4E" w:rsidRPr="00C74F9E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C74F9E" w14:paraId="1BAEA9C3" w14:textId="77777777" w:rsidTr="00B77C4E">
        <w:tc>
          <w:tcPr>
            <w:tcW w:w="9210" w:type="dxa"/>
          </w:tcPr>
          <w:p w14:paraId="731C31C8" w14:textId="77777777" w:rsidR="00B77C4E" w:rsidRPr="00C74F9E" w:rsidRDefault="00B77C4E" w:rsidP="00B77C4E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16B36B18" w14:textId="77777777" w:rsidR="00BB75CC" w:rsidRPr="00EF6D4E" w:rsidRDefault="00BB75CC" w:rsidP="00B77C4E">
      <w:pPr>
        <w:pStyle w:val="Standard"/>
        <w:spacing w:after="0" w:line="320" w:lineRule="exact"/>
        <w:rPr>
          <w:rFonts w:ascii="Calibri Light" w:hAnsi="Calibri Light" w:cs="Calibri Light"/>
          <w:i/>
          <w:color w:val="auto"/>
          <w:sz w:val="16"/>
          <w:szCs w:val="16"/>
        </w:rPr>
      </w:pPr>
      <w:r w:rsidRPr="00EF6D4E">
        <w:rPr>
          <w:rFonts w:ascii="Calibri Light" w:eastAsia="Times New Roman" w:hAnsi="Calibri Light" w:cs="Calibri Light"/>
          <w:i/>
          <w:color w:val="auto"/>
          <w:sz w:val="16"/>
          <w:szCs w:val="16"/>
          <w:lang w:val="pl-PL"/>
        </w:rPr>
        <w:t>(wskazać dokument i właściwą jednostkę redakcyjną dokumentu, w której określono warunki udziału  w postępowaniu).</w:t>
      </w:r>
    </w:p>
    <w:p w14:paraId="7C20359B" w14:textId="77777777" w:rsidR="00BB75CC" w:rsidRPr="00EF6D4E" w:rsidRDefault="00BB75CC" w:rsidP="00B77C4E">
      <w:pPr>
        <w:pStyle w:val="Standard"/>
        <w:spacing w:after="0" w:line="240" w:lineRule="auto"/>
        <w:rPr>
          <w:rFonts w:ascii="Calibri Light" w:eastAsia="Times New Roman" w:hAnsi="Calibri Light" w:cs="Calibri Light"/>
          <w:i/>
          <w:color w:val="auto"/>
          <w:sz w:val="16"/>
          <w:szCs w:val="16"/>
          <w:lang w:val="pl-PL"/>
        </w:rPr>
      </w:pPr>
      <w:r w:rsidRPr="00EF6D4E">
        <w:rPr>
          <w:rFonts w:ascii="Calibri Light" w:eastAsia="Times New Roman" w:hAnsi="Calibri Light" w:cs="Calibri Light"/>
          <w:i/>
          <w:color w:val="auto"/>
          <w:sz w:val="16"/>
          <w:szCs w:val="16"/>
          <w:lang w:val="pl-PL"/>
        </w:rPr>
        <w:t xml:space="preserve"> </w:t>
      </w:r>
    </w:p>
    <w:p w14:paraId="7AB57CDB" w14:textId="77777777" w:rsidR="00BB75CC" w:rsidRPr="00C74F9E" w:rsidRDefault="00BB75CC" w:rsidP="00B77C4E">
      <w:pPr>
        <w:pStyle w:val="Standard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</w:t>
      </w:r>
      <w:r w:rsidRPr="00C74F9E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</w:p>
    <w:p w14:paraId="1F83E003" w14:textId="77777777" w:rsidR="00BB75CC" w:rsidRPr="00C74F9E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INFORMACJA </w:t>
      </w:r>
      <w:r w:rsidR="00B77C4E"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WYKONAWCY </w:t>
      </w: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W ZWIĄZKU Z POLEGANIEM NA ZASOBACH INNYCH PODMIOTÓW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:</w:t>
      </w:r>
    </w:p>
    <w:p w14:paraId="21358FB6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1ED6EA92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w celu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spełnienia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warunku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określonego 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ab/>
        <w:t>przez Zamawiającego  w</w:t>
      </w:r>
    </w:p>
    <w:p w14:paraId="35F1B862" w14:textId="77777777" w:rsidR="00B77C4E" w:rsidRPr="00C74F9E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C74F9E" w14:paraId="21722519" w14:textId="77777777" w:rsidTr="00F45FEE">
        <w:tc>
          <w:tcPr>
            <w:tcW w:w="9210" w:type="dxa"/>
          </w:tcPr>
          <w:p w14:paraId="153B5D2C" w14:textId="77777777" w:rsidR="00F758D2" w:rsidRPr="00C74F9E" w:rsidRDefault="00F758D2" w:rsidP="00F758D2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3305E7D4" w14:textId="77777777" w:rsidR="00B77C4E" w:rsidRPr="00EF6D4E" w:rsidRDefault="00B77C4E" w:rsidP="00B77C4E">
      <w:pPr>
        <w:pStyle w:val="Standard"/>
        <w:spacing w:after="0" w:line="320" w:lineRule="exact"/>
        <w:rPr>
          <w:rFonts w:ascii="Calibri Light" w:hAnsi="Calibri Light" w:cs="Calibri Light"/>
          <w:i/>
          <w:sz w:val="16"/>
          <w:szCs w:val="16"/>
        </w:rPr>
      </w:pP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(wskazać dokument i właściwą jednostkę redakcyjną dokumentu, w której określono warunki udziału  w postępowaniu).</w:t>
      </w:r>
    </w:p>
    <w:p w14:paraId="049B8F41" w14:textId="77777777" w:rsidR="00B77C4E" w:rsidRPr="00C74F9E" w:rsidRDefault="00BB75CC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polegam na zasobach następującego/</w:t>
      </w:r>
      <w:proofErr w:type="spellStart"/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ych</w:t>
      </w:r>
      <w:proofErr w:type="spellEnd"/>
      <w:r w:rsidR="00B77C4E" w:rsidRPr="00C74F9E">
        <w:rPr>
          <w:rFonts w:ascii="Calibri Light" w:hAnsi="Calibri Light" w:cs="Calibri Light"/>
          <w:sz w:val="24"/>
          <w:szCs w:val="24"/>
        </w:rPr>
        <w:t xml:space="preserve"> </w:t>
      </w: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podmiotu/ów:</w:t>
      </w:r>
    </w:p>
    <w:p w14:paraId="5ED35EEB" w14:textId="77777777" w:rsidR="00B77C4E" w:rsidRPr="00C74F9E" w:rsidRDefault="00B77C4E" w:rsidP="00B77C4E">
      <w:pPr>
        <w:pStyle w:val="Standard"/>
        <w:spacing w:after="0" w:line="320" w:lineRule="exact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C74F9E" w14:paraId="41E1937A" w14:textId="77777777" w:rsidTr="00F758D2">
        <w:tc>
          <w:tcPr>
            <w:tcW w:w="9210" w:type="dxa"/>
          </w:tcPr>
          <w:p w14:paraId="6DED40F3" w14:textId="77777777" w:rsidR="00F758D2" w:rsidRPr="00C74F9E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5E38A10" w14:textId="77777777" w:rsidR="00B77C4E" w:rsidRPr="00C74F9E" w:rsidRDefault="00B77C4E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05343A05" w14:textId="77777777" w:rsidR="00F758D2" w:rsidRPr="00C74F9E" w:rsidRDefault="00BB75CC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w następującym zakresie:</w:t>
      </w:r>
    </w:p>
    <w:p w14:paraId="3FA279C1" w14:textId="77777777" w:rsidR="00F758D2" w:rsidRPr="00C74F9E" w:rsidRDefault="00F758D2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C74F9E" w14:paraId="5C70E099" w14:textId="77777777" w:rsidTr="00F758D2">
        <w:tc>
          <w:tcPr>
            <w:tcW w:w="9210" w:type="dxa"/>
          </w:tcPr>
          <w:p w14:paraId="5725B3D5" w14:textId="77777777" w:rsidR="00F758D2" w:rsidRPr="00C74F9E" w:rsidRDefault="00F758D2" w:rsidP="00F758D2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71652ED6" w14:textId="77777777" w:rsidR="00AD1CCF" w:rsidRPr="00EF6D4E" w:rsidRDefault="00BB75CC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6"/>
          <w:szCs w:val="16"/>
          <w:lang w:val="pl-PL"/>
        </w:rPr>
      </w:pP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(określić odpowiedni zakres dla wskazanego podmiotu).</w:t>
      </w:r>
    </w:p>
    <w:p w14:paraId="51C2BF1A" w14:textId="77777777" w:rsidR="00AD1CCF" w:rsidRPr="00C74F9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C74F9E" w14:paraId="687D44A7" w14:textId="77777777" w:rsidTr="00AD1CCF">
        <w:tc>
          <w:tcPr>
            <w:tcW w:w="9210" w:type="dxa"/>
          </w:tcPr>
          <w:p w14:paraId="372A2FEC" w14:textId="77777777" w:rsidR="00AD1CCF" w:rsidRPr="00C74F9E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28BFA54B" w14:textId="77777777" w:rsidR="00AD1CCF" w:rsidRPr="00C74F9E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74F9E">
        <w:rPr>
          <w:rFonts w:ascii="Calibri Light" w:eastAsia="Times New Roman" w:hAnsi="Calibri Light" w:cs="Calibri Light"/>
          <w:sz w:val="24"/>
          <w:szCs w:val="24"/>
          <w:lang w:val="pl-PL"/>
        </w:rPr>
        <w:t>w następującym zakresie:</w:t>
      </w:r>
    </w:p>
    <w:p w14:paraId="5B34F3EE" w14:textId="77777777" w:rsidR="00AD1CCF" w:rsidRPr="00C74F9E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C74F9E" w14:paraId="2FDCDF8F" w14:textId="77777777" w:rsidTr="00B02304">
        <w:tc>
          <w:tcPr>
            <w:tcW w:w="9210" w:type="dxa"/>
          </w:tcPr>
          <w:p w14:paraId="197EC875" w14:textId="77777777" w:rsidR="00AD1CCF" w:rsidRPr="00C74F9E" w:rsidRDefault="00AD1CCF" w:rsidP="00B02304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47794D7C" w14:textId="77777777" w:rsidR="00AD1CCF" w:rsidRPr="00EF6D4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6"/>
          <w:szCs w:val="16"/>
          <w:lang w:val="pl-PL"/>
        </w:rPr>
      </w:pPr>
      <w:r w:rsidRPr="00EF6D4E">
        <w:rPr>
          <w:rFonts w:ascii="Calibri Light" w:eastAsia="Times New Roman" w:hAnsi="Calibri Light" w:cs="Calibri Light"/>
          <w:i/>
          <w:sz w:val="16"/>
          <w:szCs w:val="16"/>
          <w:lang w:val="pl-PL"/>
        </w:rPr>
        <w:t>(określić odpowiedni zakres dla wskazanego podmiotu).</w:t>
      </w:r>
    </w:p>
    <w:p w14:paraId="139E7467" w14:textId="77777777" w:rsidR="00AD1CCF" w:rsidRPr="00C74F9E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p w14:paraId="40E44B8A" w14:textId="77777777" w:rsidR="00FB53D0" w:rsidRPr="00C74F9E" w:rsidRDefault="00FB53D0" w:rsidP="00FB53D0">
      <w:pPr>
        <w:rPr>
          <w:rFonts w:ascii="Calibri Light" w:hAnsi="Calibri Light" w:cs="Calibri Light"/>
          <w:b/>
          <w:iCs/>
        </w:rPr>
      </w:pPr>
    </w:p>
    <w:p w14:paraId="1132C8D9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644FECE5" w14:textId="5B15D575" w:rsidR="00FB53D0" w:rsidRPr="00C74F9E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C74F9E">
        <w:rPr>
          <w:rFonts w:ascii="Calibri Light" w:hAnsi="Calibri Light" w:cs="Calibri Light"/>
          <w:b/>
          <w:iCs/>
        </w:rPr>
        <w:t>INFORACJA</w:t>
      </w:r>
      <w:r w:rsidR="006567A6" w:rsidRPr="00C74F9E">
        <w:rPr>
          <w:rFonts w:ascii="Calibri Light" w:hAnsi="Calibri Light" w:cs="Calibri Light"/>
        </w:rPr>
        <w:t xml:space="preserve"> </w:t>
      </w:r>
      <w:r w:rsidR="006567A6" w:rsidRPr="00C74F9E">
        <w:rPr>
          <w:rFonts w:ascii="Calibri Light" w:hAnsi="Calibri Light" w:cs="Calibri Light"/>
          <w:b/>
          <w:iCs/>
        </w:rPr>
        <w:t>WYKONAWCY/PODMIOTU UDOSTĘPNIAJĄCEGO ZASOBY/CZŁONKA KONSORCJUM/CZŁONKA SPÓŁKI CYWILNEJ</w:t>
      </w:r>
      <w:r w:rsidR="006567A6" w:rsidRPr="00C74F9E">
        <w:rPr>
          <w:rStyle w:val="Odwoanieprzypisudolnego"/>
          <w:rFonts w:ascii="Calibri Light" w:hAnsi="Calibri Light" w:cs="Calibri Light"/>
          <w:b/>
          <w:iCs/>
        </w:rPr>
        <w:footnoteReference w:id="6"/>
      </w:r>
      <w:r w:rsidR="00084370" w:rsidRPr="00C74F9E">
        <w:rPr>
          <w:rFonts w:ascii="Calibri Light" w:hAnsi="Calibri Light" w:cs="Calibri Light"/>
          <w:bCs/>
          <w:i/>
          <w:iCs/>
        </w:rPr>
        <w:t xml:space="preserve"> </w:t>
      </w:r>
      <w:r w:rsidR="00EF6D4E" w:rsidRPr="00EF6D4E">
        <w:rPr>
          <w:rFonts w:ascii="Calibri Light" w:hAnsi="Calibri Light" w:cs="Calibri Light"/>
          <w:bCs/>
          <w:i/>
          <w:color w:val="FF0000"/>
          <w:sz w:val="16"/>
          <w:szCs w:val="16"/>
        </w:rPr>
        <w:t>niepotrzebne usunąć</w:t>
      </w:r>
      <w:r w:rsidR="00EF6D4E" w:rsidRPr="00C74F9E">
        <w:rPr>
          <w:rFonts w:ascii="Calibri Light" w:hAnsi="Calibri Light" w:cs="Calibri Light"/>
          <w:b/>
          <w:iCs/>
        </w:rPr>
        <w:t xml:space="preserve"> </w:t>
      </w:r>
      <w:r w:rsidRPr="00C74F9E">
        <w:rPr>
          <w:rFonts w:ascii="Calibri Light" w:hAnsi="Calibri Light" w:cs="Calibri Light"/>
          <w:b/>
          <w:iCs/>
        </w:rPr>
        <w:t xml:space="preserve">O DANYCH UMOŻLIWIAJĄCYCH DOSTĘP DO PODMIOTOWYCH ŚRODKÓW DOWODOWYCH </w:t>
      </w:r>
    </w:p>
    <w:p w14:paraId="693FF2A4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554C7B88" w14:textId="77777777" w:rsidR="007C120E" w:rsidRPr="00C74F9E" w:rsidRDefault="00FB53D0" w:rsidP="00FB53D0">
      <w:pPr>
        <w:jc w:val="both"/>
        <w:rPr>
          <w:rFonts w:ascii="Calibri Light" w:hAnsi="Calibri Light" w:cs="Calibri Light"/>
          <w:iCs/>
        </w:rPr>
      </w:pPr>
      <w:r w:rsidRPr="00C74F9E">
        <w:rPr>
          <w:rFonts w:ascii="Calibri Light" w:hAnsi="Calibri Light" w:cs="Calibri Light"/>
          <w:iCs/>
        </w:rPr>
        <w:t>Informuję, że za pomocą bezpłatnych i ogólnodostępnych baz danych Zamawiający może uzyskać następujące informacje:</w:t>
      </w:r>
    </w:p>
    <w:p w14:paraId="722BF735" w14:textId="77777777" w:rsidR="00FB53D0" w:rsidRPr="00C74F9E" w:rsidRDefault="00FB53D0" w:rsidP="00FB53D0">
      <w:pPr>
        <w:jc w:val="both"/>
        <w:rPr>
          <w:rFonts w:ascii="Calibri Light" w:hAnsi="Calibri Light" w:cs="Calibri Light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53D0" w:rsidRPr="00C74F9E" w14:paraId="208C19C8" w14:textId="77777777" w:rsidTr="00FB53D0">
        <w:tc>
          <w:tcPr>
            <w:tcW w:w="9210" w:type="dxa"/>
          </w:tcPr>
          <w:p w14:paraId="1BB78E30" w14:textId="77777777" w:rsidR="00FB53D0" w:rsidRPr="00C74F9E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>, za pomocą nr NIP               (</w:t>
            </w:r>
            <w:r w:rsidR="005D05D4"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podać nr NIP)</w:t>
            </w:r>
            <w:r w:rsidR="005D05D4" w:rsidRPr="00C74F9E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(podać nr REGON)</w:t>
            </w:r>
            <w:r w:rsidR="005D05D4" w:rsidRPr="00C74F9E">
              <w:rPr>
                <w:rStyle w:val="Odwoanieprzypisudolnego"/>
                <w:rFonts w:ascii="Calibri Light" w:hAnsi="Calibri Light" w:cs="Calibri Light"/>
                <w:i/>
                <w:iCs/>
                <w:sz w:val="24"/>
                <w:szCs w:val="24"/>
              </w:rPr>
              <w:footnoteReference w:id="7"/>
            </w:r>
          </w:p>
          <w:p w14:paraId="6BD68A7F" w14:textId="77777777" w:rsidR="006567A6" w:rsidRPr="00C74F9E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C74F9E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inne</w:t>
            </w:r>
          </w:p>
        </w:tc>
      </w:tr>
    </w:tbl>
    <w:p w14:paraId="76495C16" w14:textId="77777777" w:rsidR="007C120E" w:rsidRPr="00C74F9E" w:rsidRDefault="007C120E" w:rsidP="00084370">
      <w:pPr>
        <w:rPr>
          <w:rFonts w:ascii="Calibri Light" w:hAnsi="Calibri Light" w:cs="Calibri Light"/>
          <w:b/>
          <w:iCs/>
        </w:rPr>
      </w:pPr>
    </w:p>
    <w:p w14:paraId="775E9E44" w14:textId="77777777" w:rsidR="00FB53D0" w:rsidRPr="00C74F9E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C74F9E">
        <w:rPr>
          <w:rFonts w:ascii="Calibri Light" w:hAnsi="Calibri Light" w:cs="Calibri Light"/>
          <w:b/>
          <w:iCs/>
        </w:rPr>
        <w:t>OŚWIADCZENIE DOTYCZĄCE PODANYCH INFORMACJI:</w:t>
      </w:r>
    </w:p>
    <w:p w14:paraId="03EA94A9" w14:textId="77777777" w:rsidR="00FB53D0" w:rsidRPr="00C74F9E" w:rsidRDefault="00FB53D0" w:rsidP="00FB53D0">
      <w:pPr>
        <w:jc w:val="both"/>
        <w:rPr>
          <w:rFonts w:ascii="Calibri Light" w:hAnsi="Calibri Light" w:cs="Calibri Light"/>
          <w:b/>
          <w:iCs/>
        </w:rPr>
      </w:pPr>
    </w:p>
    <w:p w14:paraId="7C3471F0" w14:textId="32EFEEBF" w:rsidR="007C120E" w:rsidRPr="00C74F9E" w:rsidRDefault="00FB53D0" w:rsidP="00084370">
      <w:pPr>
        <w:jc w:val="both"/>
        <w:rPr>
          <w:rFonts w:ascii="Calibri Light" w:hAnsi="Calibri Light" w:cs="Calibri Light"/>
          <w:iCs/>
        </w:rPr>
      </w:pPr>
      <w:r w:rsidRPr="00C74F9E">
        <w:rPr>
          <w:rFonts w:ascii="Calibri Light" w:hAnsi="Calibri Light" w:cs="Calibri Light"/>
          <w:iCs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6C47D7" w:rsidRPr="00C74F9E">
        <w:rPr>
          <w:rFonts w:ascii="Calibri Light" w:hAnsi="Calibri Light" w:cs="Calibri Light"/>
          <w:iCs/>
        </w:rPr>
        <w:t xml:space="preserve"> przy przedstawianiu informacji.</w:t>
      </w:r>
    </w:p>
    <w:p w14:paraId="0303ED3E" w14:textId="77777777" w:rsidR="007C120E" w:rsidRPr="00C74F9E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48B10A1C" w14:textId="77777777" w:rsidR="00AD1CCF" w:rsidRPr="00EF6D4E" w:rsidRDefault="00AD1CCF" w:rsidP="00AD1CCF">
      <w:pPr>
        <w:jc w:val="both"/>
        <w:rPr>
          <w:rFonts w:ascii="Calibri Light" w:hAnsi="Calibri Light" w:cs="Calibri Light"/>
          <w:b/>
          <w:iCs/>
          <w:sz w:val="16"/>
          <w:szCs w:val="16"/>
          <w:u w:val="single"/>
        </w:rPr>
      </w:pPr>
      <w:r w:rsidRPr="00EF6D4E">
        <w:rPr>
          <w:rFonts w:ascii="Calibri Light" w:hAnsi="Calibri Light" w:cs="Calibri Light"/>
          <w:b/>
          <w:iCs/>
          <w:sz w:val="16"/>
          <w:szCs w:val="16"/>
          <w:u w:val="single"/>
        </w:rPr>
        <w:t>UWAGA</w:t>
      </w:r>
      <w:r w:rsidR="008526E2" w:rsidRPr="00EF6D4E">
        <w:rPr>
          <w:rFonts w:ascii="Calibri Light" w:hAnsi="Calibri Light" w:cs="Calibri Light"/>
          <w:b/>
          <w:iCs/>
          <w:sz w:val="16"/>
          <w:szCs w:val="16"/>
          <w:u w:val="single"/>
        </w:rPr>
        <w:t>:</w:t>
      </w:r>
    </w:p>
    <w:p w14:paraId="4ADDC2EB" w14:textId="77777777" w:rsidR="00C84133" w:rsidRPr="00EF6D4E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Niniejszy dokument przekazuje się zamawiającemu w formie elektronicznej(z podpisem kwalifikowanym)  lub  pos</w:t>
      </w:r>
      <w:r w:rsidR="00C84133"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taci elektronicznej opatrzonej </w:t>
      </w: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podpisem </w:t>
      </w:r>
      <w:r w:rsidR="00C84133"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zaufanym lub podpisem osobistym;</w:t>
      </w:r>
    </w:p>
    <w:p w14:paraId="388B8DAF" w14:textId="77777777" w:rsidR="00C84133" w:rsidRPr="00EF6D4E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Podpis składa odpowiednio wykonawca/ podmiot udostępniający zasoby/ członek konsorcjum/członek spółki cywilnej/ustanowiony pełnomocnik;</w:t>
      </w:r>
    </w:p>
    <w:p w14:paraId="28017A59" w14:textId="2E92A925" w:rsidR="007C120E" w:rsidRPr="00EF6D4E" w:rsidRDefault="00AD1CCF" w:rsidP="006567A6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. podpisem może skutkować nar</w:t>
      </w:r>
      <w:r w:rsidR="00C84133" w:rsidRPr="00EF6D4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uszeniem integralności podpisu.</w:t>
      </w:r>
    </w:p>
    <w:p w14:paraId="5BBF72F6" w14:textId="77777777" w:rsidR="00722A21" w:rsidRPr="00C74F9E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C74F9E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B9BC" w14:textId="77777777" w:rsidR="00F90363" w:rsidRDefault="00F90363">
      <w:r>
        <w:separator/>
      </w:r>
    </w:p>
  </w:endnote>
  <w:endnote w:type="continuationSeparator" w:id="0">
    <w:p w14:paraId="16634FA1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CC2C" w14:textId="77777777" w:rsidR="00D83179" w:rsidRDefault="00D83179">
    <w:pPr>
      <w:pStyle w:val="Stopka"/>
      <w:jc w:val="center"/>
    </w:pPr>
  </w:p>
  <w:p w14:paraId="4580AF17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1DE8" w14:textId="77777777" w:rsidR="00F90363" w:rsidRDefault="00F90363">
      <w:r>
        <w:separator/>
      </w:r>
    </w:p>
  </w:footnote>
  <w:footnote w:type="continuationSeparator" w:id="0">
    <w:p w14:paraId="7B5D8D4B" w14:textId="77777777" w:rsidR="00F90363" w:rsidRDefault="00F90363">
      <w:r>
        <w:continuationSeparator/>
      </w:r>
    </w:p>
  </w:footnote>
  <w:footnote w:id="1">
    <w:p w14:paraId="1592C0B3" w14:textId="77777777" w:rsidR="00FC1521" w:rsidRPr="00EF6D4E" w:rsidRDefault="00FC1521" w:rsidP="00FC1521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EF6D4E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EF6D4E">
        <w:rPr>
          <w:rFonts w:ascii="Calibri Light" w:hAnsi="Calibri Light" w:cs="Calibri Light"/>
          <w:sz w:val="16"/>
          <w:szCs w:val="16"/>
        </w:rPr>
        <w:t xml:space="preserve"> </w:t>
      </w:r>
      <w:bookmarkStart w:id="0" w:name="_Hlk93395300"/>
      <w:r w:rsidR="005D05D4" w:rsidRPr="00EF6D4E">
        <w:rPr>
          <w:rFonts w:ascii="Calibri Light" w:hAnsi="Calibri Light" w:cs="Calibri Light"/>
          <w:sz w:val="16"/>
          <w:szCs w:val="16"/>
        </w:rPr>
        <w:t>niepotrzebne usunąć</w:t>
      </w:r>
      <w:bookmarkEnd w:id="0"/>
    </w:p>
  </w:footnote>
  <w:footnote w:id="2">
    <w:p w14:paraId="39F75EEF" w14:textId="77777777" w:rsidR="00BB75CC" w:rsidRDefault="00BB75CC">
      <w:pPr>
        <w:pStyle w:val="Tekstprzypisudolnego"/>
      </w:pPr>
      <w:r w:rsidRPr="00EF6D4E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EF6D4E">
        <w:rPr>
          <w:rFonts w:ascii="Calibri Light" w:hAnsi="Calibri Light" w:cs="Calibri Light"/>
          <w:sz w:val="16"/>
          <w:szCs w:val="16"/>
        </w:rPr>
        <w:t xml:space="preserve"> </w:t>
      </w:r>
      <w:r w:rsidR="005D05D4" w:rsidRPr="00EF6D4E">
        <w:rPr>
          <w:rFonts w:ascii="Calibri Light" w:hAnsi="Calibri Light" w:cs="Calibri Light"/>
          <w:sz w:val="16"/>
          <w:szCs w:val="16"/>
        </w:rPr>
        <w:t>niepotrzebne usunąć</w:t>
      </w:r>
    </w:p>
  </w:footnote>
  <w:footnote w:id="3">
    <w:p w14:paraId="786475CF" w14:textId="77777777" w:rsidR="00FC1521" w:rsidRPr="007F506F" w:rsidRDefault="00FC1521" w:rsidP="00FC1521">
      <w:pPr>
        <w:pStyle w:val="Tekstprzypisudolnego"/>
        <w:rPr>
          <w:rFonts w:ascii="Calibri Light" w:hAnsi="Calibri Light" w:cs="Calibri Light"/>
        </w:rPr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r w:rsidR="005D05D4" w:rsidRPr="007F506F">
        <w:rPr>
          <w:rFonts w:ascii="Calibri Light" w:hAnsi="Calibri Light" w:cs="Calibri Light"/>
        </w:rPr>
        <w:t>niepotrzebne usunąć</w:t>
      </w:r>
    </w:p>
  </w:footnote>
  <w:footnote w:id="4">
    <w:p w14:paraId="410882A8" w14:textId="77777777" w:rsidR="00B77C4E" w:rsidRPr="007F506F" w:rsidRDefault="00B77C4E">
      <w:pPr>
        <w:pStyle w:val="Tekstprzypisudolnego"/>
        <w:rPr>
          <w:rFonts w:ascii="Calibri Light" w:hAnsi="Calibri Light" w:cs="Calibri Light"/>
        </w:rPr>
      </w:pPr>
      <w:r w:rsidRPr="007F506F">
        <w:rPr>
          <w:rStyle w:val="Odwoanieprzypisudolnego"/>
          <w:rFonts w:ascii="Calibri Light" w:hAnsi="Calibri Light" w:cs="Calibri Light"/>
        </w:rPr>
        <w:footnoteRef/>
      </w:r>
      <w:r w:rsidRPr="007F506F">
        <w:rPr>
          <w:rFonts w:ascii="Calibri Light" w:hAnsi="Calibri Light" w:cs="Calibri Light"/>
        </w:rPr>
        <w:t xml:space="preserve"> </w:t>
      </w:r>
      <w:r w:rsidR="005D05D4" w:rsidRPr="007F506F">
        <w:rPr>
          <w:rFonts w:ascii="Calibri Light" w:hAnsi="Calibri Light" w:cs="Calibri Light"/>
        </w:rPr>
        <w:t>niepotrzebne usunąć</w:t>
      </w:r>
    </w:p>
  </w:footnote>
  <w:footnote w:id="5">
    <w:p w14:paraId="70DB5014" w14:textId="77777777" w:rsidR="00FC1521" w:rsidRPr="003C2723" w:rsidRDefault="00FC1521" w:rsidP="00FC1521">
      <w:pPr>
        <w:pStyle w:val="Tekstprzypisudolnego"/>
        <w:rPr>
          <w:rFonts w:ascii="Calibri Light" w:hAnsi="Calibri Light" w:cs="Calibri Light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</w:t>
      </w:r>
      <w:r w:rsidR="005D05D4" w:rsidRPr="003C2723">
        <w:rPr>
          <w:rFonts w:ascii="Calibri Light" w:hAnsi="Calibri Light" w:cs="Calibri Light"/>
        </w:rPr>
        <w:t>niepotrzebne usunąć</w:t>
      </w:r>
    </w:p>
  </w:footnote>
  <w:footnote w:id="6">
    <w:p w14:paraId="289C135E" w14:textId="77777777" w:rsidR="006567A6" w:rsidRPr="009E6FBB" w:rsidRDefault="006567A6">
      <w:pPr>
        <w:pStyle w:val="Tekstprzypisudolnego"/>
        <w:rPr>
          <w:rFonts w:asciiTheme="majorHAnsi" w:hAnsiTheme="majorHAnsi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niepotrzebne usunąć</w:t>
      </w:r>
    </w:p>
  </w:footnote>
  <w:footnote w:id="7">
    <w:p w14:paraId="069FB99F" w14:textId="77777777" w:rsidR="005D05D4" w:rsidRPr="003C2723" w:rsidRDefault="005D05D4">
      <w:pPr>
        <w:pStyle w:val="Tekstprzypisudolnego"/>
        <w:rPr>
          <w:rFonts w:ascii="Calibri Light" w:hAnsi="Calibri Light" w:cs="Calibri Light"/>
        </w:rPr>
      </w:pPr>
      <w:r w:rsidRPr="003C2723">
        <w:rPr>
          <w:rStyle w:val="Odwoanieprzypisudolnego"/>
          <w:rFonts w:ascii="Calibri Light" w:hAnsi="Calibri Light" w:cs="Calibri Light"/>
        </w:rPr>
        <w:footnoteRef/>
      </w:r>
      <w:r w:rsidRPr="003C2723">
        <w:rPr>
          <w:rFonts w:ascii="Calibri Light" w:hAnsi="Calibri Light" w:cs="Calibri Light"/>
        </w:rPr>
        <w:t xml:space="preserve"> niepotrzebne usunąć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0A80" w14:textId="5FE164F4" w:rsidR="004B5C6B" w:rsidRDefault="004B5C6B" w:rsidP="00084370">
    <w:pPr>
      <w:jc w:val="right"/>
      <w:rPr>
        <w:rFonts w:asciiTheme="majorHAnsi" w:hAnsiTheme="majorHAnsi"/>
      </w:rPr>
    </w:pPr>
  </w:p>
  <w:p w14:paraId="6485FEC5" w14:textId="198AA0AF" w:rsidR="00084370" w:rsidRPr="00BC0D91" w:rsidRDefault="00084370" w:rsidP="00084370">
    <w:pPr>
      <w:jc w:val="right"/>
      <w:rPr>
        <w:rFonts w:ascii="Calibri Light" w:hAnsi="Calibri Light" w:cs="Calibri Light"/>
        <w:i/>
      </w:rPr>
    </w:pPr>
    <w:r w:rsidRPr="00BC0D91">
      <w:rPr>
        <w:rFonts w:ascii="Calibri Light" w:hAnsi="Calibri Light" w:cs="Calibri Light"/>
      </w:rPr>
      <w:t xml:space="preserve">Załącznik nr 2 do SWZ </w:t>
    </w:r>
  </w:p>
  <w:p w14:paraId="791CE10C" w14:textId="77777777" w:rsidR="00084370" w:rsidRPr="00084370" w:rsidRDefault="00084370" w:rsidP="000843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805070"/>
    <w:multiLevelType w:val="hybridMultilevel"/>
    <w:tmpl w:val="6C705F98"/>
    <w:lvl w:ilvl="0" w:tplc="640E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1F6CB5D4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377588310">
    <w:abstractNumId w:val="13"/>
  </w:num>
  <w:num w:numId="2" w16cid:durableId="742751333">
    <w:abstractNumId w:val="21"/>
  </w:num>
  <w:num w:numId="3" w16cid:durableId="999775798">
    <w:abstractNumId w:val="27"/>
  </w:num>
  <w:num w:numId="4" w16cid:durableId="1603345190">
    <w:abstractNumId w:val="14"/>
  </w:num>
  <w:num w:numId="5" w16cid:durableId="2138990084">
    <w:abstractNumId w:val="6"/>
  </w:num>
  <w:num w:numId="6" w16cid:durableId="1902017500">
    <w:abstractNumId w:val="24"/>
  </w:num>
  <w:num w:numId="7" w16cid:durableId="523060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0400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2723291">
    <w:abstractNumId w:val="17"/>
  </w:num>
  <w:num w:numId="10" w16cid:durableId="1770471370">
    <w:abstractNumId w:val="22"/>
  </w:num>
  <w:num w:numId="11" w16cid:durableId="2128086671">
    <w:abstractNumId w:val="20"/>
  </w:num>
  <w:num w:numId="12" w16cid:durableId="346836653">
    <w:abstractNumId w:val="30"/>
  </w:num>
  <w:num w:numId="13" w16cid:durableId="1037239062">
    <w:abstractNumId w:val="39"/>
  </w:num>
  <w:num w:numId="14" w16cid:durableId="709651244">
    <w:abstractNumId w:val="40"/>
  </w:num>
  <w:num w:numId="15" w16cid:durableId="1053506382">
    <w:abstractNumId w:val="11"/>
  </w:num>
  <w:num w:numId="16" w16cid:durableId="2073388435">
    <w:abstractNumId w:val="29"/>
  </w:num>
  <w:num w:numId="17" w16cid:durableId="1247307888">
    <w:abstractNumId w:val="34"/>
  </w:num>
  <w:num w:numId="18" w16cid:durableId="1687947507">
    <w:abstractNumId w:val="32"/>
  </w:num>
  <w:num w:numId="19" w16cid:durableId="722022369">
    <w:abstractNumId w:val="36"/>
  </w:num>
  <w:num w:numId="20" w16cid:durableId="1203666620">
    <w:abstractNumId w:val="42"/>
  </w:num>
  <w:num w:numId="21" w16cid:durableId="126582597">
    <w:abstractNumId w:val="35"/>
  </w:num>
  <w:num w:numId="22" w16cid:durableId="288435352">
    <w:abstractNumId w:val="9"/>
  </w:num>
  <w:num w:numId="23" w16cid:durableId="1209688298">
    <w:abstractNumId w:val="19"/>
  </w:num>
  <w:num w:numId="24" w16cid:durableId="1597443317">
    <w:abstractNumId w:val="8"/>
  </w:num>
  <w:num w:numId="25" w16cid:durableId="1797488276">
    <w:abstractNumId w:val="31"/>
  </w:num>
  <w:num w:numId="26" w16cid:durableId="1726296364">
    <w:abstractNumId w:val="16"/>
  </w:num>
  <w:num w:numId="27" w16cid:durableId="924152417">
    <w:abstractNumId w:val="43"/>
  </w:num>
  <w:num w:numId="28" w16cid:durableId="14038712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8841268">
    <w:abstractNumId w:val="41"/>
  </w:num>
  <w:num w:numId="30" w16cid:durableId="776486854">
    <w:abstractNumId w:val="33"/>
  </w:num>
  <w:num w:numId="31" w16cid:durableId="1177189509">
    <w:abstractNumId w:val="37"/>
  </w:num>
  <w:num w:numId="32" w16cid:durableId="1620531579">
    <w:abstractNumId w:val="38"/>
  </w:num>
  <w:num w:numId="33" w16cid:durableId="824081152">
    <w:abstractNumId w:val="38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Calibri Light" w:eastAsia="Times New Roman" w:hAnsi="Calibri Light" w:cs="Calibri Light" w:hint="default"/>
          <w:b w:val="0"/>
          <w:i w:val="0"/>
          <w:strike w:val="0"/>
          <w:dstrike w:val="0"/>
          <w:color w:val="000000"/>
          <w:position w:val="0"/>
          <w:sz w:val="20"/>
          <w:szCs w:val="20"/>
          <w:u w:val="none" w:color="000000"/>
          <w:effect w:val="none"/>
          <w:vertAlign w:val="baseline"/>
          <w:lang w:val="pl-P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4" w16cid:durableId="14321219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9995248">
    <w:abstractNumId w:val="44"/>
  </w:num>
  <w:num w:numId="36" w16cid:durableId="544220187">
    <w:abstractNumId w:val="28"/>
  </w:num>
  <w:num w:numId="37" w16cid:durableId="164589533">
    <w:abstractNumId w:val="5"/>
  </w:num>
  <w:num w:numId="38" w16cid:durableId="504900975">
    <w:abstractNumId w:val="4"/>
  </w:num>
  <w:num w:numId="39" w16cid:durableId="979967020">
    <w:abstractNumId w:val="25"/>
  </w:num>
  <w:num w:numId="40" w16cid:durableId="1885672486">
    <w:abstractNumId w:val="12"/>
  </w:num>
  <w:num w:numId="41" w16cid:durableId="1269268211">
    <w:abstractNumId w:val="7"/>
  </w:num>
  <w:num w:numId="42" w16cid:durableId="1389067819">
    <w:abstractNumId w:val="23"/>
  </w:num>
  <w:num w:numId="43" w16cid:durableId="1566842329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4370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7769D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3992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1769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0B49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2723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5C6B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422E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6E13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461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47D7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06F"/>
    <w:rsid w:val="007F588B"/>
    <w:rsid w:val="00800A96"/>
    <w:rsid w:val="00800E40"/>
    <w:rsid w:val="00801C65"/>
    <w:rsid w:val="008022EE"/>
    <w:rsid w:val="00803992"/>
    <w:rsid w:val="00805668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1843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2B66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8577A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C0D91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7382"/>
    <w:rsid w:val="00C74E20"/>
    <w:rsid w:val="00C74F9E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4F99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5FF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EF6D4E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97C33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8EE470E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C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520C-8CE0-4132-931F-7B61381A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4</Pages>
  <Words>504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2023-04-26T10:13:00Z</dcterms:created>
  <dcterms:modified xsi:type="dcterms:W3CDTF">2023-04-26T10:13:00Z</dcterms:modified>
</cp:coreProperties>
</file>