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4B439972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764352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9E3A10">
      <w:pPr>
        <w:spacing w:after="0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9E3A10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9E3A1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7AEAC55A" w14:textId="50D9268C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</w:t>
      </w:r>
      <w:r w:rsidR="009E3A10"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bookmarkStart w:id="2" w:name="_Hlk63114662"/>
      <w:r w:rsidR="009E3A1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</w:t>
      </w:r>
      <w:bookmarkEnd w:id="2"/>
      <w:bookmarkEnd w:id="3"/>
    </w:p>
    <w:p w14:paraId="78FF552D" w14:textId="54E44293" w:rsidR="009E3A10" w:rsidRDefault="00BE5E31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E3A1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7658D741" w14:textId="3421351C" w:rsidR="00BE5E31" w:rsidRPr="009E3A10" w:rsidRDefault="00833239" w:rsidP="009E3A1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="009E3A10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………………………….……………………..</w:t>
      </w:r>
    </w:p>
    <w:p w14:paraId="4946C3D6" w14:textId="77777777" w:rsidR="00BE5E31" w:rsidRPr="00786501" w:rsidRDefault="00BE5E31" w:rsidP="009E3A1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D18133C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6D8DD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EDA57B2" w14:textId="4D4A1150" w:rsidR="00F65DC2" w:rsidRP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9E3A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WYKAZ </w:t>
      </w:r>
      <w:r w:rsidR="00764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USŁUG</w:t>
      </w:r>
    </w:p>
    <w:p w14:paraId="4FD6A0D1" w14:textId="77777777" w:rsidR="009E3A10" w:rsidRDefault="009E3A10" w:rsidP="009E3A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E45C65" w:rsidR="00945D19" w:rsidRPr="00AB32F0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AB32F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0EB9932B" w14:textId="77777777" w:rsidR="009E3A10" w:rsidRPr="00AB32F0" w:rsidRDefault="009E3A10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138B32E" w14:textId="004F917F" w:rsidR="007941B2" w:rsidRPr="009E3A10" w:rsidRDefault="007941B2" w:rsidP="009E3A1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5" w:name="_Hlk71625848"/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 dokumentacji projektowo-kosztorysowej na zmianę sposobu ogrzewania w</w:t>
      </w:r>
      <w:r w:rsid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="00372509" w:rsidRPr="0037250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lokalach mieszkalnych</w:t>
      </w:r>
      <w:bookmarkEnd w:id="5"/>
      <w:r w:rsidRPr="00372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559D51FC" w14:textId="25AA8DC8" w:rsidR="00FA74DB" w:rsidRDefault="00A106A4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 oraz załączeniem dowodów określających, czy te usługi zostały wykonane lub są wykonywane należycie, przy czym dowodami, o których mowa, są referencje bądź inne dokumenty sporządzone przez podmiot, na rzecz którego </w:t>
      </w:r>
      <w:bookmarkStart w:id="6" w:name="_GoBack"/>
      <w:bookmarkEnd w:id="6"/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usługi zostały wykonane, a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 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317D9D6F" w14:textId="77777777" w:rsidR="00A106A4" w:rsidRDefault="00A106A4" w:rsidP="00764352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napToGrid w:val="0"/>
          <w:sz w:val="24"/>
          <w:szCs w:val="24"/>
        </w:rPr>
      </w:pPr>
    </w:p>
    <w:p w14:paraId="641DE827" w14:textId="2E07EB7F" w:rsidR="00F0050C" w:rsidRPr="00FA74DB" w:rsidRDefault="00FA74DB" w:rsidP="00FA74D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 xml:space="preserve">części </w:t>
      </w:r>
      <w:r w:rsidRPr="00FA74DB">
        <w:rPr>
          <w:rFonts w:ascii="Times New Roman" w:hAnsi="Times New Roman"/>
          <w:bCs/>
          <w:snapToGrid w:val="0"/>
          <w:sz w:val="24"/>
          <w:szCs w:val="24"/>
        </w:rPr>
        <w:t>nr 1</w:t>
      </w:r>
      <w:r w:rsidR="00A106A4">
        <w:rPr>
          <w:rFonts w:ascii="Times New Roman" w:hAnsi="Times New Roman"/>
          <w:bCs/>
          <w:snapToGrid w:val="0"/>
          <w:sz w:val="24"/>
          <w:szCs w:val="24"/>
        </w:rPr>
        <w:t>*:</w:t>
      </w:r>
      <w:r w:rsidR="00F0050C" w:rsidRPr="00FA74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32251E49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 w:rsidR="0076435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55079F46" w:rsidR="00F0050C" w:rsidRPr="00F0050C" w:rsidRDefault="00F0050C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 w:rsidR="007941B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45D26A64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 w:rsidR="0076435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15D07DAE" w:rsidR="00F0050C" w:rsidRPr="00F0050C" w:rsidRDefault="00F0050C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 w:rsidR="00764352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2ACD" w14:textId="5C9489C6" w:rsidR="00F0050C" w:rsidRPr="00F0050C" w:rsidRDefault="00F0050C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A74DB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AC726" w14:textId="58B2C09F" w:rsidR="00F0050C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A74DB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1F12" w14:textId="043DFA2A" w:rsidR="00F0050C" w:rsidRPr="00F0050C" w:rsidRDefault="00FA74DB" w:rsidP="00FA74D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0F4FCFD" w:rsidR="00F0050C" w:rsidRDefault="00F0050C" w:rsidP="00FA74DB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611C6672" w14:textId="27882BE0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2*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727BBCC0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BDF7" w14:textId="60AB3CC9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7E4DB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1271733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C67B" w14:textId="6A1B28EB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7C4DE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14785DBB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5BD8B714" w14:textId="68B083AE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46963" w14:textId="04B67E76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0382A2F9" w14:textId="77777777" w:rsidTr="00FA74DB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F1CA" w14:textId="2EEE2D21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5A268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44952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DAAF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41626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3B30BD3F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43F77" w14:textId="02462701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3B85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46C4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AA4F5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6F13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53D575B8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B7FC" w14:textId="585306F0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F0FB2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EEA4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4CE49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AB60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EFA5E72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9764DFE" w14:textId="00E226AE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3*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10CB1E80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547D5" w14:textId="5EC1A305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7EE07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519DE04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7062F" w14:textId="603D8DEB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5E85F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0D305DC1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13C34E3C" w14:textId="13897568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D04BA" w14:textId="43A0E1BC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7AFB68C2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E08D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691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7CE4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235FE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E18D4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77B7AFEA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EE253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D49C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3C63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7CF9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2F899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1407B7DF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495E6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775F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6582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0C9E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F694E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1A17122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B6627E3" w14:textId="7EF295E2" w:rsidR="00FA74DB" w:rsidRP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ind w:left="993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4*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7730B0E6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0F451" w14:textId="134172D2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EA3DA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626EF36B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D4236" w14:textId="361B9B36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C9917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6BB9ADDE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69B1AE75" w14:textId="4D50056C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EAFF2" w14:textId="49C3F68D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75A27B45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F6D87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9A530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317C6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3F201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7D992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0A680C35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FFFF9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BE1AC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D8B2E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13BC0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E1F00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37ADBAE2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9127D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718F4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536C9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9775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468F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59150BA0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2AD88B0B" w14:textId="3B6CF38B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hAnsi="Times New Roman"/>
          <w:bCs/>
          <w:snapToGrid w:val="0"/>
          <w:sz w:val="24"/>
          <w:szCs w:val="24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5*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0C3E4928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FD70E" w14:textId="38C325C3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C89AD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2633FB0F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32958" w14:textId="15327DBF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CFF24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29A4F780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2188114E" w14:textId="38B7A0CC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A5B7" w14:textId="65707796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3623F6EC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937C1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CD81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B5A5A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600A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6F06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570079E3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488FD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80FC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306AA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35D6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33AB8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11888D74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0D986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5BE46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1600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E4CF4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0701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176BE300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5B08182A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4DBA56C" w14:textId="5DC7E4D9" w:rsidR="00FA74DB" w:rsidRDefault="00FA74DB" w:rsidP="00FA74DB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dla </w:t>
      </w:r>
      <w:r w:rsidR="0016048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części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nr 6*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52AC1EDE" w14:textId="77777777" w:rsidTr="00231F2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EE85E" w14:textId="3963355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226FE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7A6F3A54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DA5A6" w14:textId="1AD364AB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A8850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5D2C4D5C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7F8D42A9" w14:textId="07A0BCA2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3744" w14:textId="621C653E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29BD3707" w14:textId="77777777" w:rsidTr="00231F2C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90B75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9550E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0D3DA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C1CE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D8110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19DDBB13" w14:textId="77777777" w:rsidTr="00231F2C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4D6D1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1F081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48A3C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805EC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81EA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15C80317" w14:textId="77777777" w:rsidTr="00231F2C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E94C7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7E12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741F9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AA13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841FA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C52DB57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108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3813FBED" w14:textId="58A3525D" w:rsidR="00EF353A" w:rsidRDefault="00EF353A" w:rsidP="00EF353A">
      <w:pPr>
        <w:pStyle w:val="Akapitzlist"/>
        <w:numPr>
          <w:ilvl w:val="0"/>
          <w:numId w:val="8"/>
        </w:num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dla części nr 7*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764352" w:rsidRPr="00F0050C" w14:paraId="37A4D4B4" w14:textId="77777777" w:rsidTr="00CD416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0BEBA" w14:textId="0DAB70E1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62B41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Rodzaj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/zakres</w:t>
            </w:r>
          </w:p>
          <w:p w14:paraId="1FCF56A0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AF2DE" w14:textId="362D0AA9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(zł/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brutto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)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7B090" w14:textId="77777777" w:rsidR="00764352" w:rsidRPr="00F0050C" w:rsidRDefault="00764352" w:rsidP="00764352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AAD78FA" w14:textId="77777777" w:rsidR="00764352" w:rsidRPr="00F0050C" w:rsidRDefault="00764352" w:rsidP="00764352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wykonania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usług</w:t>
            </w:r>
          </w:p>
          <w:p w14:paraId="373F6926" w14:textId="7C06E18A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1A21C" w14:textId="47FBB30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na rzecz jakiego podmiotu </w:t>
            </w: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usługi</w:t>
            </w: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były wykonane (Zamawiający)</w:t>
            </w:r>
          </w:p>
        </w:tc>
      </w:tr>
      <w:tr w:rsidR="00764352" w:rsidRPr="00F0050C" w14:paraId="57EED4B2" w14:textId="77777777" w:rsidTr="00CD4166">
        <w:trPr>
          <w:trHeight w:val="3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0D0A3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0CF7C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4B2D1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CF5FB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59A5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71CC69D7" w14:textId="77777777" w:rsidTr="00CD4166">
        <w:trPr>
          <w:trHeight w:val="5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28962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D2A79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54CD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137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C91A6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764352" w:rsidRPr="00F0050C" w14:paraId="4AFFBF1A" w14:textId="77777777" w:rsidTr="00CD4166">
        <w:trPr>
          <w:trHeight w:val="2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54375" w14:textId="77777777" w:rsidR="00764352" w:rsidRPr="00F0050C" w:rsidRDefault="00764352" w:rsidP="00764352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9BE23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02E5C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F83F7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6A760" w14:textId="77777777" w:rsidR="00764352" w:rsidRPr="00F0050C" w:rsidRDefault="00764352" w:rsidP="00764352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07416AA0" w14:textId="77777777" w:rsidR="00EF353A" w:rsidRDefault="00EF353A" w:rsidP="00EF353A">
      <w:pPr>
        <w:pStyle w:val="Akapitzlist"/>
        <w:tabs>
          <w:tab w:val="left" w:pos="720"/>
        </w:tabs>
        <w:autoSpaceDN w:val="0"/>
        <w:spacing w:after="0" w:line="240" w:lineRule="auto"/>
        <w:ind w:left="108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1D4F7A47" w14:textId="7A522173" w:rsidR="00250A61" w:rsidRPr="00A106A4" w:rsidRDefault="00250A61" w:rsidP="00250A61">
      <w:pPr>
        <w:pStyle w:val="Akapitzlist"/>
        <w:tabs>
          <w:tab w:val="left" w:pos="720"/>
        </w:tabs>
        <w:autoSpaceDN w:val="0"/>
        <w:spacing w:after="0" w:line="240" w:lineRule="auto"/>
        <w:ind w:left="142"/>
        <w:textAlignment w:val="baseline"/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</w:pPr>
      <w:r w:rsidRPr="00A106A4">
        <w:rPr>
          <w:rFonts w:ascii="Times New Roman" w:eastAsia="Andale Sans UI" w:hAnsi="Times New Roman" w:cs="Times New Roman"/>
          <w:bCs/>
          <w:i/>
          <w:kern w:val="3"/>
          <w:sz w:val="24"/>
          <w:szCs w:val="24"/>
          <w:lang w:bidi="en-US"/>
        </w:rPr>
        <w:t>*wypełnić odpowiednią dla danego zadania tabelę.</w:t>
      </w:r>
    </w:p>
    <w:p w14:paraId="20F043BB" w14:textId="77777777" w:rsidR="00FA74DB" w:rsidRDefault="00FA74DB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4553D02D" w:rsidR="00F0050C" w:rsidRPr="00FA74DB" w:rsidRDefault="00F0050C" w:rsidP="00FA74DB">
      <w:pPr>
        <w:pStyle w:val="Akapitzlist"/>
        <w:tabs>
          <w:tab w:val="left" w:pos="720"/>
        </w:tabs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A74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Oświadczam/my*, że:</w:t>
      </w:r>
    </w:p>
    <w:p w14:paraId="0A80C7D5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426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Wykonawcy/Wykonawców* składającego ofertę,</w:t>
      </w:r>
    </w:p>
    <w:p w14:paraId="097EEE6E" w14:textId="3069CC13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</w:t>
      </w:r>
      <w:proofErr w:type="spellStart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Pzp</w:t>
      </w:r>
      <w:proofErr w:type="spellEnd"/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 na potwierdzenie czego załączam/y*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 o którym mowa w SWZ</w:t>
      </w:r>
      <w:r w:rsidR="00A106A4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– Załącznik 3b lub inne dokumenty, zgodnie z Rozdziałem XVI, ust. 1 pkt 3 SWZ.</w:t>
      </w:r>
    </w:p>
    <w:p w14:paraId="658DA057" w14:textId="77777777" w:rsidR="00F0050C" w:rsidRPr="00F0050C" w:rsidRDefault="00F0050C" w:rsidP="00F0050C">
      <w:pPr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3BA900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AEB4" w14:textId="77777777" w:rsidR="00D94394" w:rsidRDefault="00D94394" w:rsidP="00104679">
      <w:pPr>
        <w:spacing w:after="0" w:line="240" w:lineRule="auto"/>
      </w:pPr>
      <w:r>
        <w:separator/>
      </w:r>
    </w:p>
  </w:endnote>
  <w:endnote w:type="continuationSeparator" w:id="0">
    <w:p w14:paraId="1BED56E7" w14:textId="77777777" w:rsidR="00D94394" w:rsidRDefault="00D9439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8E92" w14:textId="77777777" w:rsidR="00D94394" w:rsidRDefault="00D94394" w:rsidP="00104679">
      <w:pPr>
        <w:spacing w:after="0" w:line="240" w:lineRule="auto"/>
      </w:pPr>
      <w:r>
        <w:separator/>
      </w:r>
    </w:p>
  </w:footnote>
  <w:footnote w:type="continuationSeparator" w:id="0">
    <w:p w14:paraId="44C38AED" w14:textId="77777777" w:rsidR="00D94394" w:rsidRDefault="00D9439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3A55E8A6" w:rsidR="00920498" w:rsidRPr="00786501" w:rsidRDefault="00920498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>
      <w:rPr>
        <w:rFonts w:ascii="Times New Roman" w:hAnsi="Times New Roman" w:cs="Times New Roman"/>
        <w:sz w:val="24"/>
        <w:szCs w:val="24"/>
      </w:rPr>
      <w:t>6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160485">
      <w:rPr>
        <w:rFonts w:ascii="Times New Roman" w:hAnsi="Times New Roman" w:cs="Times New Roman"/>
        <w:sz w:val="24"/>
        <w:szCs w:val="24"/>
      </w:rPr>
      <w:t>A</w:t>
    </w:r>
    <w:r w:rsidR="00160485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A93B09">
      <w:rPr>
        <w:rFonts w:ascii="Times New Roman" w:hAnsi="Times New Roman" w:cs="Times New Roman"/>
        <w:sz w:val="24"/>
        <w:szCs w:val="24"/>
      </w:rPr>
      <w:t>.57.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EF353A">
      <w:rPr>
        <w:rFonts w:ascii="Times New Roman" w:hAnsi="Times New Roman" w:cs="Times New Roman"/>
        <w:sz w:val="24"/>
        <w:szCs w:val="24"/>
      </w:rPr>
      <w:t>12 sierpnia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>
      <w:rPr>
        <w:rFonts w:ascii="Times New Roman" w:hAnsi="Times New Roman" w:cs="Times New Roman"/>
        <w:sz w:val="24"/>
        <w:szCs w:val="24"/>
      </w:rPr>
      <w:t xml:space="preserve"> – 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7C9"/>
    <w:multiLevelType w:val="hybridMultilevel"/>
    <w:tmpl w:val="CB82E1FA"/>
    <w:lvl w:ilvl="0" w:tplc="C6CE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485"/>
    <w:rsid w:val="00160A9E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0A61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7137E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53A6"/>
    <w:rsid w:val="00744A4F"/>
    <w:rsid w:val="00754A5C"/>
    <w:rsid w:val="00760E32"/>
    <w:rsid w:val="00764352"/>
    <w:rsid w:val="0077345C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0CE5"/>
    <w:rsid w:val="009153E0"/>
    <w:rsid w:val="00920498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C3B4D"/>
    <w:rsid w:val="009C5A70"/>
    <w:rsid w:val="009C7BBD"/>
    <w:rsid w:val="009D3C73"/>
    <w:rsid w:val="009D697B"/>
    <w:rsid w:val="009E3A10"/>
    <w:rsid w:val="009F4B53"/>
    <w:rsid w:val="00A059F9"/>
    <w:rsid w:val="00A106A4"/>
    <w:rsid w:val="00A157A2"/>
    <w:rsid w:val="00A1784A"/>
    <w:rsid w:val="00A21EC1"/>
    <w:rsid w:val="00A44890"/>
    <w:rsid w:val="00A466A3"/>
    <w:rsid w:val="00A617A8"/>
    <w:rsid w:val="00A809DF"/>
    <w:rsid w:val="00A93B09"/>
    <w:rsid w:val="00AA3D4A"/>
    <w:rsid w:val="00AB32F0"/>
    <w:rsid w:val="00B01C38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0986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0AD0"/>
    <w:rsid w:val="00D918BF"/>
    <w:rsid w:val="00D94394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F353A"/>
    <w:rsid w:val="00F0050C"/>
    <w:rsid w:val="00F2230B"/>
    <w:rsid w:val="00F47EC2"/>
    <w:rsid w:val="00F61250"/>
    <w:rsid w:val="00F65DC2"/>
    <w:rsid w:val="00F9478B"/>
    <w:rsid w:val="00F974A2"/>
    <w:rsid w:val="00FA74D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6A7E85"/>
  <w15:docId w15:val="{F4C3200C-E7D8-4ADF-BD5C-AF0505EA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E1D6-46B3-4FB5-A366-42C36573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5584FC5A</Template>
  <TotalTime>35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12</cp:revision>
  <cp:lastPrinted>2021-08-12T12:41:00Z</cp:lastPrinted>
  <dcterms:created xsi:type="dcterms:W3CDTF">2021-05-22T10:24:00Z</dcterms:created>
  <dcterms:modified xsi:type="dcterms:W3CDTF">2021-08-12T12:41:00Z</dcterms:modified>
</cp:coreProperties>
</file>