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EC93AFA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084C02">
        <w:rPr>
          <w:rFonts w:eastAsia="Times New Roman" w:cs="Times New Roman"/>
          <w:sz w:val="24"/>
          <w:szCs w:val="24"/>
          <w:lang w:eastAsia="pl-PL"/>
        </w:rPr>
        <w:t>07.12.2022 r</w:t>
      </w:r>
    </w:p>
    <w:p w14:paraId="149BE364" w14:textId="290567E2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9D60AE">
        <w:rPr>
          <w:rFonts w:eastAsia="Times New Roman" w:cs="Times New Roman"/>
          <w:bCs/>
          <w:sz w:val="24"/>
          <w:szCs w:val="24"/>
        </w:rPr>
        <w:t>/40-2/2022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279A61D9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21E586A8" w:rsidR="00F67AA3" w:rsidRPr="00084C02" w:rsidRDefault="00F67AA3" w:rsidP="00635A3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35A37">
        <w:rPr>
          <w:rFonts w:eastAsia="Times New Roman" w:cs="Times New Roman"/>
          <w:b/>
          <w:bCs/>
          <w:sz w:val="24"/>
          <w:szCs w:val="24"/>
        </w:rPr>
        <w:t>Dot. sprawy: SZP</w:t>
      </w:r>
      <w:r w:rsidR="009D60AE" w:rsidRPr="00635A37">
        <w:rPr>
          <w:rFonts w:eastAsia="Times New Roman" w:cs="Times New Roman"/>
          <w:b/>
          <w:bCs/>
          <w:sz w:val="24"/>
          <w:szCs w:val="24"/>
        </w:rPr>
        <w:t>/37/2022</w:t>
      </w:r>
      <w:r w:rsidRPr="00084C02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084C02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084C02">
        <w:rPr>
          <w:rFonts w:cs="Times New Roman"/>
          <w:b/>
          <w:sz w:val="24"/>
          <w:szCs w:val="24"/>
          <w:lang w:eastAsia="pl-PL"/>
        </w:rPr>
        <w:t>i zmiany treści SWZ</w:t>
      </w:r>
    </w:p>
    <w:p w14:paraId="5FD155C4" w14:textId="77777777" w:rsidR="00F67AA3" w:rsidRPr="00084C02" w:rsidRDefault="00F67AA3" w:rsidP="00635A3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3F73BA0" w14:textId="090D8EDE" w:rsidR="00F67AA3" w:rsidRPr="00635A37" w:rsidRDefault="00F67AA3" w:rsidP="00635A37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35A37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9D60AE" w:rsidRPr="00635A37">
        <w:rPr>
          <w:rFonts w:eastAsia="Arial" w:cs="Times New Roman"/>
          <w:b/>
          <w:bCs/>
          <w:sz w:val="24"/>
          <w:szCs w:val="24"/>
          <w:lang w:eastAsia="pl-PL"/>
        </w:rPr>
        <w:t>Kompleksowa usługa prania i najmu bielizny i odzieży szpitalnej</w:t>
      </w:r>
    </w:p>
    <w:bookmarkEnd w:id="0"/>
    <w:p w14:paraId="6EB75FBC" w14:textId="77777777" w:rsidR="00F67AA3" w:rsidRPr="00635A37" w:rsidRDefault="00F67AA3" w:rsidP="00635A37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5CE1FA05" w:rsidR="0014584C" w:rsidRPr="00635A37" w:rsidRDefault="00F67AA3" w:rsidP="00635A37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7D301AD9" w:rsidR="00F67AA3" w:rsidRPr="00635A37" w:rsidRDefault="00F67AA3" w:rsidP="00635A37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635A37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635A37">
        <w:rPr>
          <w:rFonts w:cs="Times New Roman"/>
          <w:sz w:val="24"/>
          <w:szCs w:val="24"/>
          <w:lang w:eastAsia="pl-PL"/>
        </w:rPr>
        <w:t>art. 135 ust. 2</w:t>
      </w:r>
      <w:r w:rsidR="009D60AE" w:rsidRPr="00635A37">
        <w:rPr>
          <w:rFonts w:cs="Times New Roman"/>
          <w:sz w:val="24"/>
          <w:szCs w:val="24"/>
          <w:lang w:eastAsia="pl-PL"/>
        </w:rPr>
        <w:t xml:space="preserve"> </w:t>
      </w:r>
      <w:r w:rsidRPr="00635A37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635A37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635A37">
        <w:rPr>
          <w:rFonts w:cs="Times New Roman"/>
          <w:bCs/>
          <w:sz w:val="24"/>
          <w:szCs w:val="24"/>
          <w:lang w:eastAsia="pl-PL"/>
        </w:rPr>
        <w:t>(zwana dalej: PZP)</w:t>
      </w:r>
      <w:r w:rsidRPr="00635A37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635A37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110AF649" w14:textId="77777777" w:rsidR="00A066E7" w:rsidRPr="00635A37" w:rsidRDefault="00A066E7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E45774E" w14:textId="46A3B2B0" w:rsidR="007806CC" w:rsidRPr="00635A37" w:rsidRDefault="00F67AA3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Start w:id="2" w:name="_Hlk120517203"/>
      <w:bookmarkEnd w:id="1"/>
      <w:r w:rsidR="0063004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7806CC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Rozdział V. Przedmiotowe środki dowodowe:</w:t>
      </w:r>
    </w:p>
    <w:p w14:paraId="1B062001" w14:textId="19CE94A4" w:rsidR="005C4D3D" w:rsidRPr="00635A37" w:rsidRDefault="007806CC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color w:val="000000"/>
          <w:spacing w:val="3"/>
          <w:sz w:val="24"/>
          <w:szCs w:val="24"/>
          <w:shd w:val="clear" w:color="auto" w:fill="FFFFFF"/>
          <w:lang w:eastAsia="pl-PL"/>
        </w:rPr>
        <w:t xml:space="preserve">Czy </w:t>
      </w:r>
      <w:bookmarkStart w:id="3" w:name="_Hlk120713930"/>
      <w:r w:rsidRPr="00635A37">
        <w:rPr>
          <w:rFonts w:eastAsia="Times New Roman" w:cs="Times New Roman"/>
          <w:color w:val="000000"/>
          <w:spacing w:val="3"/>
          <w:sz w:val="24"/>
          <w:szCs w:val="24"/>
          <w:shd w:val="clear" w:color="auto" w:fill="FFFFFF"/>
          <w:lang w:eastAsia="pl-PL"/>
        </w:rPr>
        <w:t>Zamawiający wymaga certyfikatu ISO 9001: 2015 ze wskazaniem adresu Pralni Wykonawcy, w której będzie wykonywana usługa, wykonanym przez niezależną akredytowaną jednostkę</w:t>
      </w:r>
      <w:bookmarkEnd w:id="3"/>
      <w:r w:rsidRPr="00635A37">
        <w:rPr>
          <w:rFonts w:eastAsia="Times New Roman" w:cs="Times New Roman"/>
          <w:color w:val="000000"/>
          <w:spacing w:val="3"/>
          <w:sz w:val="24"/>
          <w:szCs w:val="24"/>
          <w:shd w:val="clear" w:color="auto" w:fill="FFFFFF"/>
          <w:lang w:eastAsia="pl-PL"/>
        </w:rPr>
        <w:t>?</w:t>
      </w:r>
      <w:bookmarkEnd w:id="2"/>
    </w:p>
    <w:p w14:paraId="56CCDEF4" w14:textId="6BECC9B8" w:rsidR="00FC361C" w:rsidRPr="00B27077" w:rsidRDefault="00F67AA3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9A3079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9A30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>T</w:t>
      </w:r>
      <w:r w:rsidR="00216E8A" w:rsidRPr="009A3079">
        <w:rPr>
          <w:rFonts w:eastAsia="Times New Roman" w:cs="Times New Roman"/>
          <w:b/>
          <w:bCs/>
          <w:sz w:val="24"/>
          <w:szCs w:val="24"/>
        </w:rPr>
        <w:t>ak.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 xml:space="preserve"> Zamawiający wymaga certyfikatu ISO 9001:2015 ze wskazaniem adresu </w:t>
      </w:r>
      <w:r w:rsidR="008B0B8E" w:rsidRPr="009A3079">
        <w:rPr>
          <w:rFonts w:eastAsia="Times New Roman" w:cs="Times New Roman"/>
          <w:b/>
          <w:bCs/>
          <w:sz w:val="24"/>
          <w:szCs w:val="24"/>
        </w:rPr>
        <w:t>pralni,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 xml:space="preserve"> w której będzie wykonywana usługa</w:t>
      </w:r>
      <w:r w:rsidR="00216E8A" w:rsidRPr="009A3079">
        <w:rPr>
          <w:rFonts w:eastAsia="Times New Roman" w:cs="Times New Roman"/>
          <w:b/>
          <w:bCs/>
          <w:sz w:val="24"/>
          <w:szCs w:val="24"/>
        </w:rPr>
        <w:t xml:space="preserve"> dla Zamawiającego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>, w</w:t>
      </w:r>
      <w:r w:rsidR="008B0B8E">
        <w:rPr>
          <w:rFonts w:eastAsia="Times New Roman" w:cs="Times New Roman"/>
          <w:b/>
          <w:bCs/>
          <w:sz w:val="24"/>
          <w:szCs w:val="24"/>
        </w:rPr>
        <w:t>ystawionym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 xml:space="preserve"> przez niezależną akredytowaną jednostk</w:t>
      </w:r>
      <w:r w:rsidR="00074184" w:rsidRPr="00F214DE">
        <w:rPr>
          <w:rFonts w:eastAsia="Times New Roman" w:cs="Times New Roman"/>
          <w:b/>
          <w:bCs/>
          <w:sz w:val="24"/>
          <w:szCs w:val="24"/>
        </w:rPr>
        <w:t>ę</w:t>
      </w:r>
      <w:r w:rsidR="00216E8A" w:rsidRPr="00F214DE">
        <w:rPr>
          <w:rFonts w:eastAsia="Times New Roman" w:cs="Times New Roman"/>
          <w:b/>
          <w:bCs/>
          <w:sz w:val="24"/>
          <w:szCs w:val="24"/>
        </w:rPr>
        <w:t>.</w:t>
      </w:r>
    </w:p>
    <w:p w14:paraId="1370909D" w14:textId="77777777" w:rsidR="00216E8A" w:rsidRPr="00B27077" w:rsidRDefault="00216E8A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651039C5" w14:textId="1609DD04" w:rsidR="007806CC" w:rsidRPr="00635A37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  <w:r w:rsidR="0063004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7806CC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Rozdział V. Przedmiotowe środki dowodowe:</w:t>
      </w:r>
    </w:p>
    <w:p w14:paraId="753AB63D" w14:textId="2EB86C49" w:rsidR="005C4D3D" w:rsidRPr="00635A37" w:rsidRDefault="007806CC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color w:val="000000"/>
          <w:spacing w:val="3"/>
          <w:sz w:val="24"/>
          <w:szCs w:val="24"/>
          <w:shd w:val="clear" w:color="auto" w:fill="FFFFFF"/>
          <w:lang w:eastAsia="pl-PL"/>
        </w:rPr>
        <w:t xml:space="preserve">Czy </w:t>
      </w:r>
      <w:bookmarkStart w:id="4" w:name="_Hlk120713954"/>
      <w:r w:rsidRPr="00635A37">
        <w:rPr>
          <w:rFonts w:eastAsia="Times New Roman" w:cs="Times New Roman"/>
          <w:color w:val="000000"/>
          <w:spacing w:val="3"/>
          <w:sz w:val="24"/>
          <w:szCs w:val="24"/>
          <w:shd w:val="clear" w:color="auto" w:fill="FFFFFF"/>
          <w:lang w:eastAsia="pl-PL"/>
        </w:rPr>
        <w:t>Zamawiający wymaga certyfikatu RABC 14065:2016 ze wskazaniem adresu Pralni Wykonawcy, w której będzie wykonywana usługa</w:t>
      </w:r>
      <w:bookmarkEnd w:id="4"/>
      <w:r w:rsidRPr="00635A37">
        <w:rPr>
          <w:rFonts w:eastAsia="Times New Roman" w:cs="Times New Roman"/>
          <w:color w:val="000000"/>
          <w:spacing w:val="3"/>
          <w:sz w:val="24"/>
          <w:szCs w:val="24"/>
          <w:shd w:val="clear" w:color="auto" w:fill="FFFFFF"/>
          <w:lang w:eastAsia="pl-PL"/>
        </w:rPr>
        <w:t>?</w:t>
      </w:r>
    </w:p>
    <w:p w14:paraId="232D9029" w14:textId="0459FC41" w:rsidR="00A70834" w:rsidRPr="009A3079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9A307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>T</w:t>
      </w:r>
      <w:r w:rsidR="00216E8A" w:rsidRPr="009A3079">
        <w:rPr>
          <w:rFonts w:eastAsia="Times New Roman" w:cs="Times New Roman"/>
          <w:b/>
          <w:bCs/>
          <w:sz w:val="24"/>
          <w:szCs w:val="24"/>
        </w:rPr>
        <w:t>ak.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 xml:space="preserve"> Zamawiający wymaga certyfikatu RABC 14065:2016 ze wskazaniem adresu </w:t>
      </w:r>
      <w:r w:rsidR="00216E8A" w:rsidRPr="009A3079">
        <w:rPr>
          <w:rFonts w:eastAsia="Times New Roman" w:cs="Times New Roman"/>
          <w:b/>
          <w:bCs/>
          <w:sz w:val="24"/>
          <w:szCs w:val="24"/>
        </w:rPr>
        <w:t>p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>ralni, w której będzie wykonywana usługa</w:t>
      </w:r>
      <w:r w:rsidR="00216E8A" w:rsidRPr="009A3079">
        <w:rPr>
          <w:rFonts w:eastAsia="Times New Roman" w:cs="Times New Roman"/>
          <w:b/>
          <w:bCs/>
          <w:sz w:val="24"/>
          <w:szCs w:val="24"/>
        </w:rPr>
        <w:t xml:space="preserve"> dla Zamawiającego</w:t>
      </w:r>
      <w:r w:rsidR="00074184" w:rsidRPr="009A3079">
        <w:rPr>
          <w:rFonts w:eastAsia="Times New Roman" w:cs="Times New Roman"/>
          <w:b/>
          <w:bCs/>
          <w:sz w:val="24"/>
          <w:szCs w:val="24"/>
        </w:rPr>
        <w:t>.</w:t>
      </w:r>
    </w:p>
    <w:p w14:paraId="37001576" w14:textId="77777777" w:rsidR="00216E8A" w:rsidRPr="00635A37" w:rsidRDefault="00216E8A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463EF5F" w14:textId="06DBBD76" w:rsidR="00630045" w:rsidRPr="00635A37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>Pytanie 3</w:t>
      </w:r>
      <w:r w:rsidR="0063004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 - </w:t>
      </w:r>
      <w:r w:rsidR="0063004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685F4241" w14:textId="25450C52" w:rsidR="005C4D3D" w:rsidRPr="00635A37" w:rsidRDefault="00630045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>Czy Zamawiający wymaga złożenia próbek asortymentu wraz z ofertą, zgodnie z SWZ?</w:t>
      </w:r>
    </w:p>
    <w:p w14:paraId="51EEB32A" w14:textId="0DC8ABC9" w:rsidR="00793A4C" w:rsidRPr="009A3079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>ODPOWIEDŹ</w:t>
      </w:r>
      <w:r w:rsidRPr="009A3079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851A6D" w:rsidRPr="009A3079">
        <w:rPr>
          <w:rFonts w:eastAsia="Times New Roman" w:cs="Times New Roman"/>
          <w:b/>
          <w:sz w:val="24"/>
          <w:szCs w:val="24"/>
          <w:lang w:eastAsia="pl-PL"/>
        </w:rPr>
        <w:t>N</w:t>
      </w:r>
      <w:r w:rsidR="00E86B9C" w:rsidRPr="009A3079">
        <w:rPr>
          <w:rFonts w:eastAsia="Times New Roman" w:cs="Times New Roman"/>
          <w:b/>
          <w:sz w:val="24"/>
          <w:szCs w:val="24"/>
          <w:lang w:eastAsia="pl-PL"/>
        </w:rPr>
        <w:t>ie.</w:t>
      </w:r>
      <w:r w:rsidR="00851A6D" w:rsidRPr="009A3079">
        <w:rPr>
          <w:rFonts w:eastAsia="Times New Roman" w:cs="Times New Roman"/>
          <w:b/>
          <w:sz w:val="24"/>
          <w:szCs w:val="24"/>
          <w:lang w:eastAsia="pl-PL"/>
        </w:rPr>
        <w:t xml:space="preserve"> Zamawiający nie wymaga złożenia próbek wraz z ofertą</w:t>
      </w:r>
      <w:r w:rsidR="00B27077" w:rsidRPr="009A30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7C059EA" w14:textId="77777777" w:rsidR="00E86B9C" w:rsidRPr="009A3079" w:rsidRDefault="00E86B9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AE0928C" w14:textId="57B00BC5" w:rsidR="00630045" w:rsidRPr="00635A37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  <w:r w:rsidR="0063004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63004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41D1842C" w14:textId="77777777" w:rsidR="00A066E7" w:rsidRPr="00635A37" w:rsidRDefault="00A066E7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>Czy Zamawiający poprzez kolor pastelowy miał na myśli kolor błękitny?</w:t>
      </w:r>
    </w:p>
    <w:p w14:paraId="0C0D756D" w14:textId="323DC36F" w:rsidR="00F225AE" w:rsidRPr="004C65BE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C65B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F1CF5" w:rsidRPr="004C65BE">
        <w:rPr>
          <w:rFonts w:cs="Times New Roman"/>
          <w:b/>
          <w:sz w:val="24"/>
          <w:szCs w:val="24"/>
        </w:rPr>
        <w:t>Zamawiający wymaga bielizny pościelowej w kolorach pastelowych</w:t>
      </w:r>
      <w:r w:rsidR="001343B9" w:rsidRPr="004C65BE">
        <w:rPr>
          <w:rFonts w:cs="Times New Roman"/>
          <w:b/>
          <w:sz w:val="24"/>
          <w:szCs w:val="24"/>
        </w:rPr>
        <w:t xml:space="preserve">. Kolor błękitny </w:t>
      </w:r>
      <w:r w:rsidR="00BF1CF5" w:rsidRPr="004C65BE">
        <w:rPr>
          <w:rFonts w:cs="Times New Roman"/>
          <w:b/>
          <w:sz w:val="24"/>
          <w:szCs w:val="24"/>
        </w:rPr>
        <w:t>błękitnym</w:t>
      </w:r>
      <w:r w:rsidR="001343B9" w:rsidRPr="004C65BE">
        <w:rPr>
          <w:rFonts w:cs="Times New Roman"/>
          <w:b/>
          <w:sz w:val="24"/>
          <w:szCs w:val="24"/>
        </w:rPr>
        <w:t xml:space="preserve"> </w:t>
      </w:r>
      <w:r w:rsidR="00F43D23" w:rsidRPr="004C65BE">
        <w:rPr>
          <w:rFonts w:cs="Times New Roman"/>
          <w:b/>
          <w:sz w:val="24"/>
          <w:szCs w:val="24"/>
        </w:rPr>
        <w:t>Z</w:t>
      </w:r>
      <w:r w:rsidR="00B27077" w:rsidRPr="004C65BE">
        <w:rPr>
          <w:rFonts w:cs="Times New Roman"/>
          <w:b/>
          <w:sz w:val="24"/>
          <w:szCs w:val="24"/>
        </w:rPr>
        <w:t>amawiający uznaje za kolor pastelowy.</w:t>
      </w:r>
    </w:p>
    <w:p w14:paraId="421E882E" w14:textId="77777777" w:rsidR="00E86B9C" w:rsidRPr="00635A37" w:rsidRDefault="00E86B9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462AB4C" w14:textId="0E934083" w:rsidR="00630045" w:rsidRPr="00635A37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  <w:r w:rsidR="0063004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63004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22730676" w14:textId="1586247B" w:rsidR="00A066E7" w:rsidRPr="00635A37" w:rsidRDefault="00A066E7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 xml:space="preserve">Czy Zamawiający wyrazi zgodę na </w:t>
      </w:r>
      <w:bookmarkStart w:id="5" w:name="_Hlk120775843"/>
      <w:r w:rsidRPr="00635A37">
        <w:rPr>
          <w:rFonts w:eastAsia="Times New Roman" w:cs="Times New Roman"/>
          <w:sz w:val="24"/>
          <w:szCs w:val="24"/>
          <w:lang w:eastAsia="pl-PL"/>
        </w:rPr>
        <w:t>tkaninę, z której ma być wykonana poszwa, poszewka, prześcieradło i podkład, o gramaturze 150-159 g/m2 (+/-5%)?</w:t>
      </w:r>
    </w:p>
    <w:bookmarkEnd w:id="5"/>
    <w:p w14:paraId="0AD8A43F" w14:textId="6E1F2F55" w:rsidR="00793A4C" w:rsidRPr="00635A37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32C08" w:rsidRPr="00635A37">
        <w:rPr>
          <w:rFonts w:eastAsia="Times New Roman" w:cs="Times New Roman"/>
          <w:b/>
          <w:sz w:val="24"/>
          <w:szCs w:val="24"/>
          <w:lang w:eastAsia="pl-PL"/>
        </w:rPr>
        <w:t>T</w:t>
      </w:r>
      <w:r w:rsidR="00E86B9C" w:rsidRPr="00635A37">
        <w:rPr>
          <w:rFonts w:eastAsia="Times New Roman" w:cs="Times New Roman"/>
          <w:b/>
          <w:sz w:val="24"/>
          <w:szCs w:val="24"/>
          <w:lang w:eastAsia="pl-PL"/>
        </w:rPr>
        <w:t>ak.</w:t>
      </w:r>
      <w:r w:rsidR="00632C08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 Zamawiający dopuszcza tkaninę, z której ma być wykonana poszwa, poszewka, prześcieradło i podkład, o gramaturze 150-159 g/m2 (+/-5%).</w:t>
      </w:r>
    </w:p>
    <w:p w14:paraId="5289C8AB" w14:textId="77777777" w:rsidR="00E86B9C" w:rsidRPr="00635A37" w:rsidRDefault="00E86B9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852636B" w14:textId="3D67CF55" w:rsidR="00630045" w:rsidRPr="00635A37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6 </w:t>
      </w:r>
      <w:r w:rsidR="0063004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63004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738AC4A1" w14:textId="7F20A039" w:rsidR="00A066E7" w:rsidRPr="00635A37" w:rsidRDefault="00A066E7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 xml:space="preserve">Czy Zamawiający wymaga załączenia do oferty dokumentów na potwierdzenie zgodności z normą CEN/TS 14237:2021 oraz </w:t>
      </w:r>
      <w:proofErr w:type="spellStart"/>
      <w:r w:rsidRPr="00635A37">
        <w:rPr>
          <w:rFonts w:eastAsia="Times New Roman" w:cs="Times New Roman"/>
          <w:sz w:val="24"/>
          <w:szCs w:val="24"/>
          <w:lang w:eastAsia="pl-PL"/>
        </w:rPr>
        <w:t>Oeko</w:t>
      </w:r>
      <w:proofErr w:type="spellEnd"/>
      <w:r w:rsidRPr="00635A37">
        <w:rPr>
          <w:rFonts w:eastAsia="Times New Roman" w:cs="Times New Roman"/>
          <w:sz w:val="24"/>
          <w:szCs w:val="24"/>
          <w:lang w:eastAsia="pl-PL"/>
        </w:rPr>
        <w:t xml:space="preserve">-Tex Standard 100 tkaniny, z której wykonana jest pościel? </w:t>
      </w:r>
    </w:p>
    <w:p w14:paraId="29B92496" w14:textId="290C1371" w:rsidR="00793A4C" w:rsidRPr="00084C02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084C02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084C02" w:rsidRPr="00084C02">
        <w:rPr>
          <w:rFonts w:eastAsia="Times New Roman" w:cs="Times New Roman"/>
          <w:b/>
          <w:sz w:val="24"/>
          <w:szCs w:val="24"/>
          <w:lang w:eastAsia="pl-PL"/>
        </w:rPr>
        <w:t xml:space="preserve">NIE, Zamawiający nie wymaga dołączenia do oferty dokumentów </w:t>
      </w:r>
      <w:r w:rsidR="00084C02" w:rsidRPr="00084C02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potwierdzających zgodność z normą CEN/TS 14237:2021 oraz </w:t>
      </w:r>
      <w:proofErr w:type="spellStart"/>
      <w:r w:rsidR="00084C02" w:rsidRPr="00084C02">
        <w:rPr>
          <w:rFonts w:eastAsia="Times New Roman" w:cs="Times New Roman"/>
          <w:b/>
          <w:sz w:val="24"/>
          <w:szCs w:val="24"/>
          <w:lang w:eastAsia="pl-PL"/>
        </w:rPr>
        <w:t>Oeko</w:t>
      </w:r>
      <w:proofErr w:type="spellEnd"/>
      <w:r w:rsidR="00084C02" w:rsidRPr="00084C02">
        <w:rPr>
          <w:rFonts w:eastAsia="Times New Roman" w:cs="Times New Roman"/>
          <w:b/>
          <w:sz w:val="24"/>
          <w:szCs w:val="24"/>
          <w:lang w:eastAsia="pl-PL"/>
        </w:rPr>
        <w:t>-Tex Standard 100.</w:t>
      </w:r>
    </w:p>
    <w:p w14:paraId="4CF1895B" w14:textId="77777777" w:rsidR="00E86B9C" w:rsidRPr="00635A37" w:rsidRDefault="00E86B9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9125162" w14:textId="6E5EFBDF" w:rsidR="00630045" w:rsidRPr="00635A37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7 </w:t>
      </w:r>
      <w:r w:rsidR="00630045" w:rsidRPr="00635A37">
        <w:rPr>
          <w:rFonts w:eastAsia="Times New Roman" w:cs="Times New Roman"/>
          <w:b/>
          <w:sz w:val="24"/>
          <w:szCs w:val="24"/>
          <w:lang w:eastAsia="pl-PL"/>
        </w:rPr>
        <w:t>- Dot. Tabela 2</w:t>
      </w:r>
    </w:p>
    <w:p w14:paraId="752887F2" w14:textId="77777777" w:rsidR="00A066E7" w:rsidRPr="00635A37" w:rsidRDefault="00A066E7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 xml:space="preserve">Czy Zamawiający wymaga </w:t>
      </w:r>
      <w:bookmarkStart w:id="6" w:name="_Hlk120775915"/>
      <w:r w:rsidRPr="00635A37">
        <w:rPr>
          <w:rFonts w:eastAsia="Times New Roman" w:cs="Times New Roman"/>
          <w:sz w:val="24"/>
          <w:szCs w:val="24"/>
          <w:lang w:eastAsia="pl-PL"/>
        </w:rPr>
        <w:t>załączenia do oferty świadectwa z badań tkaniny, z której wykonana jest pościel w zakresie PN-EN ISO 12952-1:2011 i 12952-2:2011 Wyroby włókiennicze. Ocena zapalności elementów pościeli</w:t>
      </w:r>
      <w:bookmarkEnd w:id="6"/>
      <w:r w:rsidRPr="00635A37">
        <w:rPr>
          <w:rFonts w:eastAsia="Times New Roman" w:cs="Times New Roman"/>
          <w:sz w:val="24"/>
          <w:szCs w:val="24"/>
          <w:lang w:eastAsia="pl-PL"/>
        </w:rPr>
        <w:t xml:space="preserve">? </w:t>
      </w:r>
    </w:p>
    <w:p w14:paraId="180A805E" w14:textId="7957933F" w:rsidR="00461D3D" w:rsidRPr="00635A37" w:rsidRDefault="00793A4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trike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155A1" w:rsidRPr="00635A37">
        <w:rPr>
          <w:rFonts w:eastAsia="Times New Roman" w:cs="Times New Roman"/>
          <w:b/>
          <w:sz w:val="24"/>
          <w:szCs w:val="24"/>
        </w:rPr>
        <w:t>Zamawiający dopuszcza, ale nie wymaga</w:t>
      </w:r>
      <w:r w:rsidR="008F5ACC">
        <w:rPr>
          <w:rFonts w:eastAsia="Times New Roman" w:cs="Times New Roman"/>
          <w:b/>
          <w:sz w:val="24"/>
          <w:szCs w:val="24"/>
        </w:rPr>
        <w:t>.</w:t>
      </w:r>
    </w:p>
    <w:p w14:paraId="3D2F8CD5" w14:textId="77777777" w:rsidR="00E86B9C" w:rsidRPr="00635A37" w:rsidRDefault="00E86B9C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7" w:name="_Hlk120516450"/>
      <w:bookmarkStart w:id="8" w:name="_Hlk120516471"/>
    </w:p>
    <w:p w14:paraId="1279C601" w14:textId="548CEB66" w:rsidR="00D019E5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 8</w:t>
      </w: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D019E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43E4B2E2" w14:textId="6BD98C28" w:rsidR="00A066E7" w:rsidRPr="00635A37" w:rsidRDefault="00A066E7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>Czy Zamawiający dopuści poszwę w rozmiarze 140x210cm?</w:t>
      </w:r>
    </w:p>
    <w:p w14:paraId="2C7F6742" w14:textId="3FA88B1D" w:rsidR="009D60AE" w:rsidRPr="00EF41EC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End w:id="7"/>
      <w:r w:rsidR="008C7DE4" w:rsidRPr="00635A37">
        <w:rPr>
          <w:rFonts w:eastAsia="Times New Roman" w:cs="Times New Roman"/>
          <w:b/>
          <w:sz w:val="24"/>
          <w:szCs w:val="24"/>
        </w:rPr>
        <w:t>N</w:t>
      </w:r>
      <w:r w:rsidR="00AC5135" w:rsidRPr="00635A37">
        <w:rPr>
          <w:rFonts w:eastAsia="Times New Roman" w:cs="Times New Roman"/>
          <w:b/>
          <w:sz w:val="24"/>
          <w:szCs w:val="24"/>
        </w:rPr>
        <w:t>ie.</w:t>
      </w:r>
      <w:r w:rsidR="008C7DE4" w:rsidRPr="00635A37">
        <w:rPr>
          <w:rFonts w:eastAsia="Times New Roman" w:cs="Times New Roman"/>
          <w:b/>
          <w:sz w:val="24"/>
          <w:szCs w:val="24"/>
        </w:rPr>
        <w:t xml:space="preserve"> Zamawiający nie dopuszcza </w:t>
      </w:r>
      <w:r w:rsidR="00AC5135" w:rsidRPr="00EF41EC">
        <w:rPr>
          <w:rFonts w:eastAsia="Times New Roman" w:cs="Times New Roman"/>
          <w:b/>
          <w:sz w:val="24"/>
          <w:szCs w:val="24"/>
        </w:rPr>
        <w:t xml:space="preserve">poszwy </w:t>
      </w:r>
      <w:r w:rsidR="008C7DE4" w:rsidRPr="00EF41EC">
        <w:rPr>
          <w:rFonts w:eastAsia="Times New Roman" w:cs="Times New Roman"/>
          <w:b/>
          <w:sz w:val="24"/>
          <w:szCs w:val="24"/>
        </w:rPr>
        <w:t>w rozmiarze 140x210cm.</w:t>
      </w:r>
    </w:p>
    <w:p w14:paraId="1EF5CE26" w14:textId="77777777" w:rsidR="00AC5135" w:rsidRPr="00EF41EC" w:rsidRDefault="00AC5135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4ADDF97" w14:textId="29DD042C" w:rsidR="00D019E5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>9</w:t>
      </w: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D019E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3383A296" w14:textId="77777777" w:rsidR="00A066E7" w:rsidRPr="00635A37" w:rsidRDefault="00A066E7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>Czy Zamawiający dopuści do zaoferowania poszwę i poszewkę z zakładką?</w:t>
      </w:r>
    </w:p>
    <w:p w14:paraId="29CC3465" w14:textId="23FB0159" w:rsidR="009D60AE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514B9" w:rsidRPr="00635A37">
        <w:rPr>
          <w:rFonts w:eastAsia="Times New Roman" w:cs="Times New Roman"/>
          <w:b/>
          <w:sz w:val="24"/>
          <w:szCs w:val="24"/>
        </w:rPr>
        <w:t>N</w:t>
      </w:r>
      <w:r w:rsidR="00AC5135" w:rsidRPr="00635A37">
        <w:rPr>
          <w:rFonts w:eastAsia="Times New Roman" w:cs="Times New Roman"/>
          <w:b/>
          <w:sz w:val="24"/>
          <w:szCs w:val="24"/>
        </w:rPr>
        <w:t>ie.</w:t>
      </w:r>
      <w:r w:rsidR="005514B9" w:rsidRPr="00635A37">
        <w:rPr>
          <w:rFonts w:eastAsia="Times New Roman" w:cs="Times New Roman"/>
          <w:b/>
          <w:sz w:val="24"/>
          <w:szCs w:val="24"/>
        </w:rPr>
        <w:t xml:space="preserve"> Zamawiający nie dopuszcza </w:t>
      </w:r>
      <w:r w:rsidR="00AC5135" w:rsidRPr="002D417A">
        <w:rPr>
          <w:rFonts w:eastAsia="Times New Roman" w:cs="Times New Roman"/>
          <w:b/>
          <w:sz w:val="24"/>
          <w:szCs w:val="24"/>
        </w:rPr>
        <w:t xml:space="preserve">poszwy i poszewki </w:t>
      </w:r>
      <w:r w:rsidR="005514B9" w:rsidRPr="00635A37">
        <w:rPr>
          <w:rFonts w:eastAsia="Times New Roman" w:cs="Times New Roman"/>
          <w:b/>
          <w:sz w:val="24"/>
          <w:szCs w:val="24"/>
        </w:rPr>
        <w:t>z zakładką.</w:t>
      </w:r>
    </w:p>
    <w:p w14:paraId="28151118" w14:textId="77777777" w:rsidR="00AC5135" w:rsidRPr="00635A37" w:rsidRDefault="00AC5135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D678BC7" w14:textId="56F24A31" w:rsidR="00D019E5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10 - </w:t>
      </w:r>
      <w:r w:rsidR="00D019E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725A831D" w14:textId="77777777" w:rsidR="00A066E7" w:rsidRPr="00635A37" w:rsidRDefault="00A066E7" w:rsidP="00635A37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>Czy Zamawiający dopuści prześcieradło w rozmiarze 160x280cm?</w:t>
      </w:r>
    </w:p>
    <w:p w14:paraId="775C01E4" w14:textId="614624DF" w:rsidR="009D60AE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702586" w:rsidRPr="00635A37">
        <w:rPr>
          <w:rFonts w:eastAsia="Times New Roman" w:cs="Times New Roman"/>
          <w:b/>
          <w:sz w:val="24"/>
          <w:szCs w:val="24"/>
        </w:rPr>
        <w:t>T</w:t>
      </w:r>
      <w:r w:rsidR="00AC5135" w:rsidRPr="00635A37">
        <w:rPr>
          <w:rFonts w:eastAsia="Times New Roman" w:cs="Times New Roman"/>
          <w:b/>
          <w:sz w:val="24"/>
          <w:szCs w:val="24"/>
        </w:rPr>
        <w:t>ak.</w:t>
      </w:r>
      <w:r w:rsidR="00702586" w:rsidRPr="00635A37">
        <w:rPr>
          <w:rFonts w:eastAsia="Times New Roman" w:cs="Times New Roman"/>
          <w:b/>
          <w:sz w:val="24"/>
          <w:szCs w:val="24"/>
        </w:rPr>
        <w:t xml:space="preserve"> Zamawiający dopu</w:t>
      </w:r>
      <w:r w:rsidR="002E737C" w:rsidRPr="00635A37">
        <w:rPr>
          <w:rFonts w:eastAsia="Times New Roman" w:cs="Times New Roman"/>
          <w:b/>
          <w:sz w:val="24"/>
          <w:szCs w:val="24"/>
        </w:rPr>
        <w:t xml:space="preserve">szcza </w:t>
      </w:r>
      <w:r w:rsidR="00702586" w:rsidRPr="00635A37">
        <w:rPr>
          <w:rFonts w:eastAsia="Times New Roman" w:cs="Times New Roman"/>
          <w:b/>
          <w:sz w:val="24"/>
          <w:szCs w:val="24"/>
        </w:rPr>
        <w:t>prześcieradło w rozmiarze 160x280</w:t>
      </w:r>
      <w:r w:rsidR="00AC5135" w:rsidRPr="00635A37">
        <w:rPr>
          <w:rFonts w:eastAsia="Times New Roman" w:cs="Times New Roman"/>
          <w:b/>
          <w:sz w:val="24"/>
          <w:szCs w:val="24"/>
        </w:rPr>
        <w:t xml:space="preserve"> </w:t>
      </w:r>
      <w:r w:rsidR="00702586" w:rsidRPr="00635A37">
        <w:rPr>
          <w:rFonts w:eastAsia="Times New Roman" w:cs="Times New Roman"/>
          <w:b/>
          <w:sz w:val="24"/>
          <w:szCs w:val="24"/>
        </w:rPr>
        <w:t>cm.</w:t>
      </w:r>
    </w:p>
    <w:p w14:paraId="60A61E0A" w14:textId="77777777" w:rsidR="00AC5135" w:rsidRPr="00635A37" w:rsidRDefault="00AC5135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86A4F07" w14:textId="7E6AC21F" w:rsidR="00D019E5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11 - </w:t>
      </w:r>
      <w:r w:rsidR="00D019E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30577751" w14:textId="6C9AB4B5" w:rsidR="00A066E7" w:rsidRPr="00635A37" w:rsidRDefault="00A066E7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 xml:space="preserve">Czy Zamawiający dopuści </w:t>
      </w:r>
      <w:bookmarkStart w:id="9" w:name="_Hlk120776264"/>
      <w:r w:rsidRPr="00635A37">
        <w:rPr>
          <w:rFonts w:eastAsia="Times New Roman" w:cs="Times New Roman"/>
          <w:sz w:val="24"/>
          <w:szCs w:val="24"/>
          <w:lang w:eastAsia="pl-PL"/>
        </w:rPr>
        <w:t>podkład nieprzemakalny o parametrach: wymiar 75x90 z dodatkowymi skrzydłami o szerokości około 40 cm; PES welur pikowany z włókniną chłonną, wewnętrzna folia PU</w:t>
      </w:r>
      <w:bookmarkEnd w:id="9"/>
      <w:r w:rsidRPr="00635A37">
        <w:rPr>
          <w:rFonts w:eastAsia="Times New Roman" w:cs="Times New Roman"/>
          <w:sz w:val="24"/>
          <w:szCs w:val="24"/>
          <w:lang w:eastAsia="pl-PL"/>
        </w:rPr>
        <w:t>?</w:t>
      </w:r>
    </w:p>
    <w:p w14:paraId="5DD474EE" w14:textId="4DCD33B3" w:rsidR="009D60AE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E737C" w:rsidRPr="00635A37">
        <w:rPr>
          <w:rFonts w:eastAsia="Times New Roman" w:cs="Times New Roman"/>
          <w:b/>
          <w:sz w:val="24"/>
          <w:szCs w:val="24"/>
        </w:rPr>
        <w:t>T</w:t>
      </w:r>
      <w:r w:rsidR="00AC5135" w:rsidRPr="00635A37">
        <w:rPr>
          <w:rFonts w:eastAsia="Times New Roman" w:cs="Times New Roman"/>
          <w:b/>
          <w:sz w:val="24"/>
          <w:szCs w:val="24"/>
        </w:rPr>
        <w:t>ak.</w:t>
      </w:r>
      <w:r w:rsidR="002E737C" w:rsidRPr="00635A37">
        <w:rPr>
          <w:rFonts w:eastAsia="Times New Roman" w:cs="Times New Roman"/>
          <w:b/>
          <w:sz w:val="24"/>
          <w:szCs w:val="24"/>
        </w:rPr>
        <w:t xml:space="preserve"> Zamawiający dopuszcza</w:t>
      </w:r>
      <w:r w:rsidR="00F42724" w:rsidRPr="00635A37">
        <w:rPr>
          <w:rFonts w:eastAsia="Times New Roman" w:cs="Times New Roman"/>
          <w:b/>
          <w:sz w:val="24"/>
          <w:szCs w:val="24"/>
        </w:rPr>
        <w:t xml:space="preserve"> podkład nieprzemakalny o parametrach: wymiar </w:t>
      </w:r>
      <w:r w:rsidR="00F42724" w:rsidRPr="002D417A">
        <w:rPr>
          <w:rFonts w:eastAsia="Times New Roman" w:cs="Times New Roman"/>
          <w:b/>
          <w:sz w:val="24"/>
          <w:szCs w:val="24"/>
        </w:rPr>
        <w:t>75x90</w:t>
      </w:r>
      <w:r w:rsidR="002D417A">
        <w:rPr>
          <w:rFonts w:eastAsia="Times New Roman" w:cs="Times New Roman"/>
          <w:b/>
          <w:sz w:val="24"/>
          <w:szCs w:val="24"/>
        </w:rPr>
        <w:t xml:space="preserve"> cm,</w:t>
      </w:r>
      <w:r w:rsidR="008B0B8E">
        <w:rPr>
          <w:rFonts w:eastAsia="Times New Roman" w:cs="Times New Roman"/>
          <w:b/>
          <w:sz w:val="24"/>
          <w:szCs w:val="24"/>
        </w:rPr>
        <w:t xml:space="preserve"> </w:t>
      </w:r>
      <w:r w:rsidR="00F42724" w:rsidRPr="00635A37">
        <w:rPr>
          <w:rFonts w:eastAsia="Times New Roman" w:cs="Times New Roman"/>
          <w:b/>
          <w:sz w:val="24"/>
          <w:szCs w:val="24"/>
        </w:rPr>
        <w:t>z dodatkowymi skrzydłami o szerokości około 40 cm; PES welur pikowany z włókniną chłonną, wewnętrzna folia PU.</w:t>
      </w:r>
    </w:p>
    <w:p w14:paraId="0E2BF1D3" w14:textId="77777777" w:rsidR="00AC5135" w:rsidRPr="00635A37" w:rsidRDefault="00AC5135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1666B39" w14:textId="109062D3" w:rsidR="00D019E5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12 - </w:t>
      </w:r>
      <w:r w:rsidR="00D019E5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 Tabela 2</w:t>
      </w:r>
    </w:p>
    <w:p w14:paraId="031E40C1" w14:textId="644C08A5" w:rsidR="00A066E7" w:rsidRPr="00635A37" w:rsidRDefault="00A066E7" w:rsidP="00635A37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5A37">
        <w:rPr>
          <w:rFonts w:eastAsia="Times New Roman" w:cs="Times New Roman"/>
          <w:sz w:val="24"/>
          <w:szCs w:val="24"/>
          <w:lang w:eastAsia="pl-PL"/>
        </w:rPr>
        <w:t xml:space="preserve">Czy Zamawiający dopuści koszulę o parametrach: </w:t>
      </w:r>
      <w:r w:rsidRPr="00635A37">
        <w:rPr>
          <w:rFonts w:eastAsia="Times New Roman" w:cs="Times New Roman"/>
          <w:color w:val="000000"/>
          <w:sz w:val="24"/>
          <w:szCs w:val="24"/>
          <w:lang w:eastAsia="pl-PL"/>
        </w:rPr>
        <w:t>temperatura prania 95°C, Rozmiary M, L, XL, koszula z krótkim rękawem kimonowym, koszula musi być rozcięta z przodu po całej długości wiązana na troki, wykonana z tkaniny bawełnianej o gramaturze min 160g/m</w:t>
      </w:r>
      <w:r w:rsidRPr="00635A37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2</w:t>
      </w:r>
    </w:p>
    <w:p w14:paraId="17B20295" w14:textId="403F229C" w:rsidR="00216E8A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</w:p>
    <w:p w14:paraId="6EF38EB6" w14:textId="7177F7CC" w:rsidR="00216E8A" w:rsidRPr="00A60893" w:rsidRDefault="00216E8A" w:rsidP="00635A37">
      <w:pPr>
        <w:widowControl w:val="0"/>
        <w:tabs>
          <w:tab w:val="left" w:pos="0"/>
        </w:tabs>
        <w:suppressAutoHyphens w:val="0"/>
        <w:jc w:val="both"/>
        <w:outlineLvl w:val="5"/>
        <w:rPr>
          <w:rFonts w:eastAsia="Calibri" w:cs="Times New Roman"/>
          <w:b/>
          <w:bCs/>
          <w:sz w:val="24"/>
          <w:szCs w:val="24"/>
          <w:lang w:eastAsia="pl-PL"/>
        </w:rPr>
      </w:pPr>
      <w:r w:rsidRPr="00A60893">
        <w:rPr>
          <w:rFonts w:eastAsia="Calibri" w:cs="Times New Roman"/>
          <w:b/>
          <w:bCs/>
          <w:sz w:val="24"/>
          <w:szCs w:val="24"/>
          <w:lang w:eastAsia="pl-PL"/>
        </w:rPr>
        <w:t xml:space="preserve">Zamawiający dopuszcza koszulę o parametrach: temperatura prania 95°C, </w:t>
      </w:r>
      <w:r w:rsidR="00AC5135" w:rsidRPr="00A60893">
        <w:rPr>
          <w:rFonts w:eastAsia="Calibri" w:cs="Times New Roman"/>
          <w:b/>
          <w:bCs/>
          <w:sz w:val="24"/>
          <w:szCs w:val="24"/>
          <w:lang w:eastAsia="pl-PL"/>
        </w:rPr>
        <w:t>r</w:t>
      </w:r>
      <w:r w:rsidRPr="00A60893">
        <w:rPr>
          <w:rFonts w:eastAsia="Calibri" w:cs="Times New Roman"/>
          <w:b/>
          <w:bCs/>
          <w:sz w:val="24"/>
          <w:szCs w:val="24"/>
          <w:lang w:eastAsia="pl-PL"/>
        </w:rPr>
        <w:t xml:space="preserve">ozmiary M, L, XL, koszula z krótkim rękawem kimonowym, koszula </w:t>
      </w:r>
      <w:r w:rsidRPr="00A60893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 xml:space="preserve">musi być rozcięta </w:t>
      </w:r>
      <w:r w:rsidR="00A60893" w:rsidRPr="00A60893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>z tyłu</w:t>
      </w:r>
      <w:r w:rsidR="00A60893" w:rsidRPr="00A60893">
        <w:rPr>
          <w:rFonts w:eastAsia="Calibri" w:cs="Times New Roman"/>
          <w:b/>
          <w:bCs/>
          <w:sz w:val="24"/>
          <w:szCs w:val="24"/>
          <w:lang w:eastAsia="pl-PL"/>
        </w:rPr>
        <w:t xml:space="preserve"> </w:t>
      </w:r>
      <w:r w:rsidRPr="00A60893">
        <w:rPr>
          <w:rFonts w:eastAsia="Calibri" w:cs="Times New Roman"/>
          <w:b/>
          <w:bCs/>
          <w:sz w:val="24"/>
          <w:szCs w:val="24"/>
          <w:lang w:eastAsia="pl-PL"/>
        </w:rPr>
        <w:t>po całej długości</w:t>
      </w:r>
      <w:r w:rsidR="00635A37" w:rsidRPr="00A60893">
        <w:rPr>
          <w:rFonts w:eastAsia="Calibri" w:cs="Times New Roman"/>
          <w:b/>
          <w:bCs/>
          <w:sz w:val="24"/>
          <w:szCs w:val="24"/>
          <w:lang w:eastAsia="pl-PL"/>
        </w:rPr>
        <w:t xml:space="preserve">, </w:t>
      </w:r>
      <w:r w:rsidRPr="00A60893">
        <w:rPr>
          <w:rFonts w:eastAsia="Calibri" w:cs="Times New Roman"/>
          <w:b/>
          <w:bCs/>
          <w:sz w:val="24"/>
          <w:szCs w:val="24"/>
          <w:lang w:eastAsia="pl-PL"/>
        </w:rPr>
        <w:t>wiązana na troki, wykonana z tkaniny bawełnianej o gramaturze min 160g/m</w:t>
      </w:r>
      <w:r w:rsidRPr="007B4322">
        <w:rPr>
          <w:rFonts w:eastAsia="Calibri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A60893">
        <w:rPr>
          <w:rFonts w:eastAsia="Calibri" w:cs="Times New Roman"/>
          <w:b/>
          <w:bCs/>
          <w:sz w:val="24"/>
          <w:szCs w:val="24"/>
          <w:lang w:eastAsia="pl-PL"/>
        </w:rPr>
        <w:t>.</w:t>
      </w:r>
    </w:p>
    <w:p w14:paraId="10B6CBD7" w14:textId="77777777" w:rsidR="00216E8A" w:rsidRPr="00216E8A" w:rsidRDefault="00216E8A" w:rsidP="00635A37">
      <w:pPr>
        <w:widowControl w:val="0"/>
        <w:tabs>
          <w:tab w:val="left" w:pos="0"/>
        </w:tabs>
        <w:suppressAutoHyphens w:val="0"/>
        <w:jc w:val="both"/>
        <w:outlineLvl w:val="5"/>
        <w:rPr>
          <w:rFonts w:eastAsia="Calibri" w:cs="Times New Roman"/>
          <w:sz w:val="24"/>
          <w:szCs w:val="24"/>
          <w:lang w:eastAsia="pl-PL"/>
        </w:rPr>
      </w:pPr>
      <w:r w:rsidRPr="00216E8A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>Zamawiający nie dopuszcza koszul z rozcięciem z przodu.</w:t>
      </w:r>
    </w:p>
    <w:p w14:paraId="195EED74" w14:textId="77777777" w:rsidR="00216E8A" w:rsidRPr="00635A37" w:rsidRDefault="00216E8A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A346ACA" w14:textId="431BB797" w:rsidR="00A066E7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13 </w:t>
      </w:r>
      <w:r w:rsidR="00A066E7" w:rsidRPr="00635A37">
        <w:rPr>
          <w:rFonts w:eastAsia="Times New Roman" w:cs="Times New Roman"/>
          <w:b/>
          <w:sz w:val="24"/>
          <w:szCs w:val="24"/>
          <w:lang w:eastAsia="pl-PL"/>
        </w:rPr>
        <w:t>–</w:t>
      </w:r>
      <w:r w:rsidR="00D019E5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A066E7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</w:t>
      </w:r>
      <w:r w:rsidR="00A066E7" w:rsidRPr="00635A37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A066E7" w:rsidRPr="00635A37">
        <w:rPr>
          <w:rFonts w:eastAsia="Times New Roman" w:cs="Times New Roman"/>
          <w:b/>
          <w:bCs/>
          <w:sz w:val="24"/>
          <w:szCs w:val="24"/>
          <w:lang w:eastAsia="pl-PL"/>
        </w:rPr>
        <w:t>umowy:</w:t>
      </w:r>
    </w:p>
    <w:p w14:paraId="45B56B07" w14:textId="05DBFEB2" w:rsidR="00A066E7" w:rsidRPr="00635A37" w:rsidRDefault="00A066E7" w:rsidP="00635A37">
      <w:pPr>
        <w:suppressAutoHyphens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35A37">
        <w:rPr>
          <w:rFonts w:eastAsia="Times New Roman" w:cs="Times New Roman"/>
          <w:color w:val="000000"/>
          <w:sz w:val="24"/>
          <w:szCs w:val="24"/>
          <w:lang w:eastAsia="pl-PL"/>
        </w:rPr>
        <w:t>Czy Zamawiający zgadza się, aby w § 7 ust. 1 pkt. 1) kara umowna była naliczana od niezrealizowanej części umowy?</w:t>
      </w:r>
    </w:p>
    <w:p w14:paraId="07B6E32D" w14:textId="1B16C004" w:rsidR="009D60AE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A4BFE" w:rsidRPr="00635A37">
        <w:rPr>
          <w:rFonts w:eastAsia="Times New Roman" w:cs="Times New Roman"/>
          <w:b/>
          <w:sz w:val="24"/>
          <w:szCs w:val="24"/>
          <w:lang w:eastAsia="pl-PL"/>
        </w:rPr>
        <w:t>Nie, Zamawiający nie wyraża zgody.</w:t>
      </w:r>
    </w:p>
    <w:bookmarkEnd w:id="8"/>
    <w:p w14:paraId="3204535A" w14:textId="77777777" w:rsidR="00A066E7" w:rsidRPr="00635A37" w:rsidRDefault="00A066E7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B73240D" w14:textId="77777777" w:rsidR="00A066E7" w:rsidRPr="00635A37" w:rsidRDefault="009D60AE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066E7"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14 - </w:t>
      </w:r>
      <w:r w:rsidR="00A066E7" w:rsidRPr="00635A37">
        <w:rPr>
          <w:rFonts w:eastAsia="Times New Roman" w:cs="Times New Roman"/>
          <w:b/>
          <w:bCs/>
          <w:sz w:val="24"/>
          <w:szCs w:val="24"/>
          <w:lang w:eastAsia="pl-PL"/>
        </w:rPr>
        <w:t>Dot.</w:t>
      </w:r>
      <w:r w:rsidR="00A066E7" w:rsidRPr="00635A37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A066E7" w:rsidRPr="00635A37">
        <w:rPr>
          <w:rFonts w:eastAsia="Times New Roman" w:cs="Times New Roman"/>
          <w:b/>
          <w:bCs/>
          <w:sz w:val="24"/>
          <w:szCs w:val="24"/>
          <w:lang w:eastAsia="pl-PL"/>
        </w:rPr>
        <w:t>umowy:</w:t>
      </w:r>
    </w:p>
    <w:p w14:paraId="6B3AF251" w14:textId="63C75A85" w:rsidR="00A066E7" w:rsidRPr="00635A37" w:rsidRDefault="00A066E7" w:rsidP="00635A37">
      <w:pPr>
        <w:suppressAutoHyphens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35A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Zamawiający zgadza </w:t>
      </w:r>
      <w:r w:rsidR="002A4BFE" w:rsidRPr="00635A37">
        <w:rPr>
          <w:rFonts w:eastAsia="Times New Roman" w:cs="Times New Roman"/>
          <w:color w:val="000000"/>
          <w:sz w:val="24"/>
          <w:szCs w:val="24"/>
          <w:lang w:eastAsia="pl-PL"/>
        </w:rPr>
        <w:t>się,</w:t>
      </w:r>
      <w:r w:rsidRPr="00635A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aby w § 7 ust. 1 pkt. 1) wzoru umowy wyrażenie </w:t>
      </w:r>
      <w:r w:rsidRPr="00635A37">
        <w:rPr>
          <w:rFonts w:eastAsia="Times New Roman" w:cs="Times New Roman"/>
          <w:i/>
          <w:color w:val="000000"/>
          <w:sz w:val="24"/>
          <w:szCs w:val="24"/>
          <w:lang w:eastAsia="pl-PL"/>
        </w:rPr>
        <w:t>„20% całkowitego wynagrodzenia określonego w § 3 ust. 1”</w:t>
      </w:r>
      <w:r w:rsidRPr="00635A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zostało zastąpione wyrażeniem </w:t>
      </w:r>
      <w:r w:rsidRPr="00635A37">
        <w:rPr>
          <w:rFonts w:eastAsia="Times New Roman" w:cs="Times New Roman"/>
          <w:i/>
          <w:color w:val="000000"/>
          <w:sz w:val="24"/>
          <w:szCs w:val="24"/>
          <w:lang w:eastAsia="pl-PL"/>
        </w:rPr>
        <w:t>„10% niezrealizowanej wartości umowy”?</w:t>
      </w:r>
    </w:p>
    <w:p w14:paraId="52C88F8E" w14:textId="77777777" w:rsidR="003B4709" w:rsidRPr="00635A37" w:rsidRDefault="00A066E7" w:rsidP="00635A3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35A3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B4709" w:rsidRPr="00635A37">
        <w:rPr>
          <w:rFonts w:eastAsia="Times New Roman" w:cs="Times New Roman"/>
          <w:b/>
          <w:sz w:val="24"/>
          <w:szCs w:val="24"/>
          <w:lang w:eastAsia="pl-PL"/>
        </w:rPr>
        <w:t>Nie, Zamawiający nie wyraża zgody.</w:t>
      </w:r>
    </w:p>
    <w:p w14:paraId="4D37D33D" w14:textId="66352C00" w:rsidR="00342316" w:rsidRDefault="00342316" w:rsidP="00071488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44C916B0" w14:textId="77777777" w:rsidR="0014584C" w:rsidRPr="00C34696" w:rsidRDefault="0014584C" w:rsidP="0014584C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680697AB" w14:textId="77777777" w:rsidR="00342316" w:rsidRPr="00BA1DF7" w:rsidRDefault="00342316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Starszy specjalista</w:t>
      </w:r>
    </w:p>
    <w:p w14:paraId="5FF57421" w14:textId="77777777" w:rsidR="00342316" w:rsidRPr="00BA1DF7" w:rsidRDefault="00342316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ds. zamówień publicznych</w:t>
      </w:r>
    </w:p>
    <w:p w14:paraId="6674FD3D" w14:textId="77777777" w:rsidR="00342316" w:rsidRDefault="00342316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3B21" w14:textId="77777777" w:rsidR="00744E41" w:rsidRDefault="00744E41">
      <w:r>
        <w:separator/>
      </w:r>
    </w:p>
  </w:endnote>
  <w:endnote w:type="continuationSeparator" w:id="0">
    <w:p w14:paraId="0E332D67" w14:textId="77777777" w:rsidR="00744E41" w:rsidRDefault="007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4F8BF24D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0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7F6C512D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9D60AE">
      <w:rPr>
        <w:b/>
        <w:sz w:val="24"/>
        <w:lang w:val="en-US"/>
      </w:rPr>
      <w:t>37/2022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9FD9" w14:textId="77777777" w:rsidR="00744E41" w:rsidRDefault="00744E41">
      <w:r>
        <w:separator/>
      </w:r>
    </w:p>
  </w:footnote>
  <w:footnote w:type="continuationSeparator" w:id="0">
    <w:p w14:paraId="32E987C4" w14:textId="77777777" w:rsidR="00744E41" w:rsidRDefault="0074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488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3191619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CF2D81"/>
    <w:multiLevelType w:val="hybridMultilevel"/>
    <w:tmpl w:val="E45C564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C30A5F"/>
    <w:multiLevelType w:val="hybridMultilevel"/>
    <w:tmpl w:val="0A90B382"/>
    <w:lvl w:ilvl="0" w:tplc="FFFFFFFF">
      <w:start w:val="1"/>
      <w:numFmt w:val="decimal"/>
      <w:lvlText w:val="%1."/>
      <w:lvlJc w:val="left"/>
      <w:pPr>
        <w:ind w:left="768" w:hanging="4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51F5E"/>
    <w:multiLevelType w:val="hybridMultilevel"/>
    <w:tmpl w:val="0A90B382"/>
    <w:lvl w:ilvl="0" w:tplc="FFFFFFFF">
      <w:start w:val="1"/>
      <w:numFmt w:val="decimal"/>
      <w:lvlText w:val="%1."/>
      <w:lvlJc w:val="left"/>
      <w:pPr>
        <w:ind w:left="768" w:hanging="4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4C32D7F"/>
    <w:multiLevelType w:val="hybridMultilevel"/>
    <w:tmpl w:val="3D1CB96C"/>
    <w:lvl w:ilvl="0" w:tplc="BFC6ADFA">
      <w:start w:val="1"/>
      <w:numFmt w:val="decimal"/>
      <w:lvlText w:val="%1."/>
      <w:lvlJc w:val="left"/>
      <w:pPr>
        <w:ind w:left="1128" w:hanging="408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2DBF449D"/>
    <w:multiLevelType w:val="hybridMultilevel"/>
    <w:tmpl w:val="3D1CB96C"/>
    <w:lvl w:ilvl="0" w:tplc="FFFFFFFF">
      <w:start w:val="1"/>
      <w:numFmt w:val="decimal"/>
      <w:lvlText w:val="%1."/>
      <w:lvlJc w:val="left"/>
      <w:pPr>
        <w:ind w:left="1128" w:hanging="408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BA90DA7"/>
    <w:multiLevelType w:val="hybridMultilevel"/>
    <w:tmpl w:val="5FB2A67C"/>
    <w:lvl w:ilvl="0" w:tplc="8444C8B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12320EB"/>
    <w:multiLevelType w:val="hybridMultilevel"/>
    <w:tmpl w:val="0A90B382"/>
    <w:lvl w:ilvl="0" w:tplc="FFFFFFFF">
      <w:start w:val="1"/>
      <w:numFmt w:val="decimal"/>
      <w:lvlText w:val="%1."/>
      <w:lvlJc w:val="left"/>
      <w:pPr>
        <w:ind w:left="768" w:hanging="4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A24D0"/>
    <w:multiLevelType w:val="hybridMultilevel"/>
    <w:tmpl w:val="0A90B382"/>
    <w:lvl w:ilvl="0" w:tplc="FFFFFFFF">
      <w:start w:val="1"/>
      <w:numFmt w:val="decimal"/>
      <w:lvlText w:val="%1."/>
      <w:lvlJc w:val="left"/>
      <w:pPr>
        <w:ind w:left="768" w:hanging="4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E62F9"/>
    <w:multiLevelType w:val="hybridMultilevel"/>
    <w:tmpl w:val="0B1475DC"/>
    <w:lvl w:ilvl="0" w:tplc="FFFFFFFF">
      <w:start w:val="1"/>
      <w:numFmt w:val="decimal"/>
      <w:lvlText w:val="%1."/>
      <w:lvlJc w:val="left"/>
      <w:pPr>
        <w:ind w:left="768" w:hanging="4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99012E"/>
    <w:multiLevelType w:val="hybridMultilevel"/>
    <w:tmpl w:val="FECCA59C"/>
    <w:lvl w:ilvl="0" w:tplc="FFFFFFFF">
      <w:start w:val="1"/>
      <w:numFmt w:val="decimal"/>
      <w:lvlText w:val="%1."/>
      <w:lvlJc w:val="left"/>
      <w:pPr>
        <w:ind w:left="768" w:hanging="4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4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6" w15:restartNumberingAfterBreak="0">
    <w:nsid w:val="5F284A9A"/>
    <w:multiLevelType w:val="hybridMultilevel"/>
    <w:tmpl w:val="0A90B382"/>
    <w:lvl w:ilvl="0" w:tplc="FFFFFFFF">
      <w:start w:val="1"/>
      <w:numFmt w:val="decimal"/>
      <w:lvlText w:val="%1."/>
      <w:lvlJc w:val="left"/>
      <w:pPr>
        <w:ind w:left="768" w:hanging="4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F69C6"/>
    <w:multiLevelType w:val="hybridMultilevel"/>
    <w:tmpl w:val="3E28DCD8"/>
    <w:lvl w:ilvl="0" w:tplc="C032E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E968C0"/>
    <w:multiLevelType w:val="hybridMultilevel"/>
    <w:tmpl w:val="0A90B382"/>
    <w:lvl w:ilvl="0" w:tplc="BFC6ADFA">
      <w:start w:val="1"/>
      <w:numFmt w:val="decimal"/>
      <w:lvlText w:val="%1."/>
      <w:lvlJc w:val="left"/>
      <w:pPr>
        <w:ind w:left="768" w:hanging="4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45"/>
  </w:num>
  <w:num w:numId="20" w16cid:durableId="14006374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32"/>
  </w:num>
  <w:num w:numId="25" w16cid:durableId="1859195185">
    <w:abstractNumId w:val="22"/>
  </w:num>
  <w:num w:numId="26" w16cid:durableId="4387678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32"/>
  </w:num>
  <w:num w:numId="28" w16cid:durableId="1684550562">
    <w:abstractNumId w:val="13"/>
  </w:num>
  <w:num w:numId="29" w16cid:durableId="781656818">
    <w:abstractNumId w:val="29"/>
  </w:num>
  <w:num w:numId="30" w16cid:durableId="784082280">
    <w:abstractNumId w:val="44"/>
  </w:num>
  <w:num w:numId="31" w16cid:durableId="830028617">
    <w:abstractNumId w:val="10"/>
  </w:num>
  <w:num w:numId="32" w16cid:durableId="1486319914">
    <w:abstractNumId w:val="10"/>
  </w:num>
  <w:num w:numId="33" w16cid:durableId="453671705">
    <w:abstractNumId w:val="9"/>
  </w:num>
  <w:num w:numId="34" w16cid:durableId="1347976800">
    <w:abstractNumId w:val="23"/>
  </w:num>
  <w:num w:numId="35" w16cid:durableId="1783987359">
    <w:abstractNumId w:val="30"/>
  </w:num>
  <w:num w:numId="36" w16cid:durableId="938215174">
    <w:abstractNumId w:val="28"/>
  </w:num>
  <w:num w:numId="37" w16cid:durableId="251668976">
    <w:abstractNumId w:val="6"/>
  </w:num>
  <w:num w:numId="38" w16cid:durableId="73210755">
    <w:abstractNumId w:val="27"/>
  </w:num>
  <w:num w:numId="39" w16cid:durableId="863665407">
    <w:abstractNumId w:val="36"/>
  </w:num>
  <w:num w:numId="40" w16cid:durableId="578712493">
    <w:abstractNumId w:val="7"/>
  </w:num>
  <w:num w:numId="41" w16cid:durableId="491678498">
    <w:abstractNumId w:val="26"/>
  </w:num>
  <w:num w:numId="42" w16cid:durableId="2028364752">
    <w:abstractNumId w:val="19"/>
  </w:num>
  <w:num w:numId="43" w16cid:durableId="1772706028">
    <w:abstractNumId w:val="5"/>
  </w:num>
  <w:num w:numId="44" w16cid:durableId="322854945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1488"/>
    <w:rsid w:val="00073057"/>
    <w:rsid w:val="00074184"/>
    <w:rsid w:val="00074475"/>
    <w:rsid w:val="00075C9D"/>
    <w:rsid w:val="00080513"/>
    <w:rsid w:val="00082FCC"/>
    <w:rsid w:val="00084C02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B7213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43B9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16E8A"/>
    <w:rsid w:val="0022121D"/>
    <w:rsid w:val="0022163F"/>
    <w:rsid w:val="00240685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4BFE"/>
    <w:rsid w:val="002A7E2F"/>
    <w:rsid w:val="002B19A9"/>
    <w:rsid w:val="002C6999"/>
    <w:rsid w:val="002C7DDE"/>
    <w:rsid w:val="002D18A4"/>
    <w:rsid w:val="002D2A42"/>
    <w:rsid w:val="002D417A"/>
    <w:rsid w:val="002D5DF9"/>
    <w:rsid w:val="002D67A4"/>
    <w:rsid w:val="002E737C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42316"/>
    <w:rsid w:val="00360966"/>
    <w:rsid w:val="00361D61"/>
    <w:rsid w:val="0036570B"/>
    <w:rsid w:val="003738F2"/>
    <w:rsid w:val="0038144A"/>
    <w:rsid w:val="00391DCF"/>
    <w:rsid w:val="003A212A"/>
    <w:rsid w:val="003B38C0"/>
    <w:rsid w:val="003B4709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8B6"/>
    <w:rsid w:val="00426910"/>
    <w:rsid w:val="00437F97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C65BE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14B9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4859"/>
    <w:rsid w:val="00626087"/>
    <w:rsid w:val="00630045"/>
    <w:rsid w:val="006303A7"/>
    <w:rsid w:val="00630E5D"/>
    <w:rsid w:val="006323B9"/>
    <w:rsid w:val="00632C08"/>
    <w:rsid w:val="00635A37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2586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E41"/>
    <w:rsid w:val="00744F32"/>
    <w:rsid w:val="00762481"/>
    <w:rsid w:val="00764DF4"/>
    <w:rsid w:val="007673DC"/>
    <w:rsid w:val="00773898"/>
    <w:rsid w:val="00774E7C"/>
    <w:rsid w:val="007806C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B4322"/>
    <w:rsid w:val="007C6182"/>
    <w:rsid w:val="007C6E89"/>
    <w:rsid w:val="007D0494"/>
    <w:rsid w:val="007D6121"/>
    <w:rsid w:val="007E17C0"/>
    <w:rsid w:val="007E313D"/>
    <w:rsid w:val="007E647F"/>
    <w:rsid w:val="007F0410"/>
    <w:rsid w:val="007F23FF"/>
    <w:rsid w:val="008009DB"/>
    <w:rsid w:val="008131CA"/>
    <w:rsid w:val="00822EA6"/>
    <w:rsid w:val="00824C5F"/>
    <w:rsid w:val="00826408"/>
    <w:rsid w:val="00826887"/>
    <w:rsid w:val="008300FE"/>
    <w:rsid w:val="00831ED6"/>
    <w:rsid w:val="0083506E"/>
    <w:rsid w:val="008351DF"/>
    <w:rsid w:val="00840D5D"/>
    <w:rsid w:val="00850CD4"/>
    <w:rsid w:val="00851A6D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0B8E"/>
    <w:rsid w:val="008B2E49"/>
    <w:rsid w:val="008C7DE4"/>
    <w:rsid w:val="008D61EC"/>
    <w:rsid w:val="008F2AD8"/>
    <w:rsid w:val="008F5ACC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0AAE"/>
    <w:rsid w:val="009A3079"/>
    <w:rsid w:val="009A32AB"/>
    <w:rsid w:val="009B1AA2"/>
    <w:rsid w:val="009B5FA3"/>
    <w:rsid w:val="009C676A"/>
    <w:rsid w:val="009D60AE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66E7"/>
    <w:rsid w:val="00A0746B"/>
    <w:rsid w:val="00A103A2"/>
    <w:rsid w:val="00A2039C"/>
    <w:rsid w:val="00A2418F"/>
    <w:rsid w:val="00A35C58"/>
    <w:rsid w:val="00A51512"/>
    <w:rsid w:val="00A5191C"/>
    <w:rsid w:val="00A5644F"/>
    <w:rsid w:val="00A60893"/>
    <w:rsid w:val="00A656C8"/>
    <w:rsid w:val="00A6635F"/>
    <w:rsid w:val="00A703B6"/>
    <w:rsid w:val="00A70834"/>
    <w:rsid w:val="00A76C1A"/>
    <w:rsid w:val="00A8114B"/>
    <w:rsid w:val="00A81340"/>
    <w:rsid w:val="00A85B6A"/>
    <w:rsid w:val="00A86512"/>
    <w:rsid w:val="00A90153"/>
    <w:rsid w:val="00A97A5E"/>
    <w:rsid w:val="00AB07D3"/>
    <w:rsid w:val="00AB36AB"/>
    <w:rsid w:val="00AB48B5"/>
    <w:rsid w:val="00AB6F14"/>
    <w:rsid w:val="00AB781A"/>
    <w:rsid w:val="00AC0980"/>
    <w:rsid w:val="00AC5135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55A1"/>
    <w:rsid w:val="00B174BA"/>
    <w:rsid w:val="00B17A62"/>
    <w:rsid w:val="00B256EE"/>
    <w:rsid w:val="00B27077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67C97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E5AD2"/>
    <w:rsid w:val="00BF125E"/>
    <w:rsid w:val="00BF144D"/>
    <w:rsid w:val="00BF1CF5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E21F4"/>
    <w:rsid w:val="00CF4839"/>
    <w:rsid w:val="00D00407"/>
    <w:rsid w:val="00D019E5"/>
    <w:rsid w:val="00D077F7"/>
    <w:rsid w:val="00D12FF4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2D92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12D5"/>
    <w:rsid w:val="00E83A01"/>
    <w:rsid w:val="00E85858"/>
    <w:rsid w:val="00E86B9C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C5565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1EC"/>
    <w:rsid w:val="00EF4B30"/>
    <w:rsid w:val="00F1007D"/>
    <w:rsid w:val="00F13130"/>
    <w:rsid w:val="00F20B9B"/>
    <w:rsid w:val="00F21369"/>
    <w:rsid w:val="00F214DE"/>
    <w:rsid w:val="00F225AE"/>
    <w:rsid w:val="00F32023"/>
    <w:rsid w:val="00F42724"/>
    <w:rsid w:val="00F43D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65</TotalTime>
  <Pages>2</Pages>
  <Words>662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4688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6</cp:revision>
  <cp:lastPrinted>2021-08-26T10:26:00Z</cp:lastPrinted>
  <dcterms:created xsi:type="dcterms:W3CDTF">2022-12-02T12:08:00Z</dcterms:created>
  <dcterms:modified xsi:type="dcterms:W3CDTF">2022-12-07T10:03:00Z</dcterms:modified>
</cp:coreProperties>
</file>