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BFE5B" w14:textId="77777777" w:rsidR="000A66F8" w:rsidRPr="004136DC" w:rsidRDefault="000A66F8" w:rsidP="004136DC">
      <w:pPr>
        <w:suppressAutoHyphens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Załącznik nr 2 do SWZ</w:t>
      </w:r>
    </w:p>
    <w:p w14:paraId="24D9E285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136DC">
        <w:rPr>
          <w:rFonts w:ascii="Times New Roman" w:eastAsia="Times New Roman" w:hAnsi="Times New Roman" w:cs="Times New Roman"/>
          <w:bCs/>
          <w:i/>
          <w:iCs/>
          <w:lang w:eastAsia="pl-PL"/>
        </w:rPr>
        <w:t>Numer postepowania</w:t>
      </w:r>
      <w:r w:rsidRPr="004136DC">
        <w:rPr>
          <w:rFonts w:ascii="Times New Roman" w:eastAsia="Times New Roman" w:hAnsi="Times New Roman" w:cs="Times New Roman"/>
          <w:bCs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5D3CCBA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61CF31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856598C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3B64C64" w14:textId="77777777" w:rsidR="000A66F8" w:rsidRPr="004136DC" w:rsidRDefault="000A66F8" w:rsidP="004136DC">
      <w:pPr>
        <w:spacing w:line="276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36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239D6DF9" w14:textId="77777777" w:rsidR="000A66F8" w:rsidRPr="004136DC" w:rsidRDefault="000A66F8" w:rsidP="004136DC">
      <w:pPr>
        <w:spacing w:line="276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36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Krakowskie Przedmieście 66</w:t>
      </w:r>
    </w:p>
    <w:p w14:paraId="6990B488" w14:textId="77777777" w:rsidR="000A66F8" w:rsidRPr="004136DC" w:rsidRDefault="000A66F8" w:rsidP="004136DC">
      <w:pPr>
        <w:spacing w:line="276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36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00 - 322 Warszawa</w:t>
      </w:r>
    </w:p>
    <w:p w14:paraId="6F6AC5C1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E318315" w14:textId="77777777" w:rsidR="000A66F8" w:rsidRPr="004136DC" w:rsidRDefault="000A66F8" w:rsidP="004136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478"/>
        <w:gridCol w:w="1035"/>
        <w:gridCol w:w="3275"/>
      </w:tblGrid>
      <w:tr w:rsidR="00A82850" w14:paraId="3AC5F5BE" w14:textId="77777777" w:rsidTr="005D623D">
        <w:tc>
          <w:tcPr>
            <w:tcW w:w="9824" w:type="dxa"/>
            <w:gridSpan w:val="4"/>
            <w:shd w:val="clear" w:color="auto" w:fill="auto"/>
          </w:tcPr>
          <w:p w14:paraId="7C7EB423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3D19821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A82850" w14:paraId="5ABA089F" w14:textId="77777777" w:rsidTr="005D623D">
        <w:tc>
          <w:tcPr>
            <w:tcW w:w="9824" w:type="dxa"/>
            <w:gridSpan w:val="4"/>
            <w:shd w:val="clear" w:color="auto" w:fill="auto"/>
          </w:tcPr>
          <w:p w14:paraId="57714600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</w:t>
            </w:r>
          </w:p>
          <w:p w14:paraId="2F974EE2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A82850" w14:paraId="78F40BD6" w14:textId="77777777" w:rsidTr="005D623D">
        <w:tc>
          <w:tcPr>
            <w:tcW w:w="3274" w:type="dxa"/>
            <w:shd w:val="clear" w:color="auto" w:fill="auto"/>
          </w:tcPr>
          <w:p w14:paraId="2DE99168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747C0DDB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562C8AE9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  <w:p w14:paraId="05D9EC55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44C2AA2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  <w:p w14:paraId="490C53B4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</w:tr>
      <w:tr w:rsidR="00A82850" w14:paraId="0B43B84F" w14:textId="77777777" w:rsidTr="005D623D">
        <w:tc>
          <w:tcPr>
            <w:tcW w:w="4912" w:type="dxa"/>
            <w:gridSpan w:val="2"/>
            <w:shd w:val="clear" w:color="auto" w:fill="auto"/>
          </w:tcPr>
          <w:p w14:paraId="4576FCB7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  <w:p w14:paraId="00C9C895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5820B646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osoby do kontaktu:</w:t>
            </w:r>
          </w:p>
          <w:p w14:paraId="79FD7378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40026FF6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E1239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przedsiębiorstwa Wykonawcy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D5DF717" w14:textId="77777777" w:rsidR="000A66F8" w:rsidRPr="004136DC" w:rsidRDefault="000A66F8" w:rsidP="00756F9D">
      <w:pPr>
        <w:numPr>
          <w:ilvl w:val="0"/>
          <w:numId w:val="5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mikroprzedsiębiorstwem,</w:t>
      </w:r>
    </w:p>
    <w:p w14:paraId="58DCF3C9" w14:textId="77777777" w:rsidR="000A66F8" w:rsidRPr="004136DC" w:rsidRDefault="000A66F8" w:rsidP="00756F9D">
      <w:pPr>
        <w:numPr>
          <w:ilvl w:val="0"/>
          <w:numId w:val="5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przedsiębiorstwem,</w:t>
      </w:r>
    </w:p>
    <w:p w14:paraId="2F815C55" w14:textId="77777777" w:rsidR="000A66F8" w:rsidRPr="004136DC" w:rsidRDefault="000A66F8" w:rsidP="00756F9D">
      <w:pPr>
        <w:numPr>
          <w:ilvl w:val="0"/>
          <w:numId w:val="5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przedsiębiorstwem,</w:t>
      </w:r>
    </w:p>
    <w:p w14:paraId="10BFFB74" w14:textId="77777777" w:rsidR="000A66F8" w:rsidRPr="004136DC" w:rsidRDefault="000A66F8" w:rsidP="00756F9D">
      <w:pPr>
        <w:numPr>
          <w:ilvl w:val="0"/>
          <w:numId w:val="5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dużym przedsiębiorstwem,</w:t>
      </w:r>
    </w:p>
    <w:p w14:paraId="301E4B10" w14:textId="77777777" w:rsidR="000A66F8" w:rsidRPr="004136DC" w:rsidRDefault="000A66F8" w:rsidP="00756F9D">
      <w:pPr>
        <w:numPr>
          <w:ilvl w:val="0"/>
          <w:numId w:val="5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jednoosobową </w:t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gospodarczą,</w:t>
      </w:r>
    </w:p>
    <w:p w14:paraId="153267F4" w14:textId="77777777" w:rsidR="000A66F8" w:rsidRPr="004136DC" w:rsidRDefault="000A66F8" w:rsidP="00756F9D">
      <w:pPr>
        <w:numPr>
          <w:ilvl w:val="0"/>
          <w:numId w:val="5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14:paraId="49CAA586" w14:textId="77777777" w:rsidR="000A66F8" w:rsidRPr="004136DC" w:rsidRDefault="000A66F8" w:rsidP="00756F9D">
      <w:pPr>
        <w:numPr>
          <w:ilvl w:val="0"/>
          <w:numId w:val="5"/>
        </w:numPr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inny.</w:t>
      </w:r>
    </w:p>
    <w:p w14:paraId="7E3CF41F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E3F6D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dotyczące postępowania o udzielenie zamówienia publicznego na „</w:t>
      </w: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 cateringowych podczas wydarzeń organizowanych w Narodowym Instytucie Kultury i Dziedzictwa Wsi”</w:t>
      </w:r>
      <w:r w:rsidRPr="004136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4136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zakresie i na warunkach określonych w Specyfikacji Warunków Zamówienia (dalej: SWZ), Wykonawca: </w:t>
      </w:r>
    </w:p>
    <w:p w14:paraId="3783FD4F" w14:textId="77777777" w:rsidR="000A66F8" w:rsidRPr="004136DC" w:rsidRDefault="000A66F8" w:rsidP="00756F9D">
      <w:pPr>
        <w:numPr>
          <w:ilvl w:val="0"/>
          <w:numId w:val="4"/>
        </w:numPr>
        <w:spacing w:before="120" w:after="16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4136DC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oferuje wykonanie przedmiotu zamówienia za </w:t>
      </w:r>
      <w:r w:rsidRPr="004136DC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cenę brutto</w:t>
      </w:r>
      <w:r w:rsidRPr="004136DC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__________ zł (</w:t>
      </w:r>
      <w:r w:rsidRPr="004136DC">
        <w:rPr>
          <w:rFonts w:ascii="Times New Roman" w:eastAsia="Arial" w:hAnsi="Times New Roman" w:cs="Times New Roman"/>
          <w:i/>
          <w:sz w:val="24"/>
          <w:szCs w:val="24"/>
          <w:lang w:val="pl" w:eastAsia="pl-PL"/>
        </w:rPr>
        <w:t>słownie złotych</w:t>
      </w:r>
      <w:r w:rsidRPr="004136DC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: </w:t>
      </w:r>
      <w:r w:rsidRPr="004136DC">
        <w:rPr>
          <w:rFonts w:ascii="Times New Roman" w:eastAsia="Arial" w:hAnsi="Times New Roman" w:cs="Times New Roman"/>
          <w:sz w:val="24"/>
          <w:szCs w:val="24"/>
          <w:lang w:val="pl" w:eastAsia="pl-PL"/>
        </w:rPr>
        <w:t>______________________), w tym</w:t>
      </w:r>
      <w:r w:rsidRPr="004136DC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 VAT </w:t>
      </w:r>
      <w:r w:rsidRPr="004136DC">
        <w:rPr>
          <w:rFonts w:ascii="Times New Roman" w:eastAsia="Arial" w:hAnsi="Times New Roman" w:cs="Times New Roman"/>
          <w:bCs/>
          <w:sz w:val="24"/>
          <w:szCs w:val="24"/>
          <w:lang w:val="pl" w:eastAsia="pl-PL"/>
        </w:rPr>
        <w:t>___________</w:t>
      </w:r>
      <w:r w:rsidRPr="004136DC">
        <w:rPr>
          <w:rFonts w:ascii="Times New Roman" w:eastAsia="Arial" w:hAnsi="Times New Roman" w:cs="Times New Roman"/>
          <w:sz w:val="24"/>
          <w:szCs w:val="24"/>
          <w:lang w:val="pl" w:eastAsia="pl-PL"/>
        </w:rPr>
        <w:t>, tj. netto</w:t>
      </w:r>
      <w:r w:rsidRPr="004136DC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4136DC">
        <w:rPr>
          <w:rFonts w:ascii="Times New Roman" w:eastAsia="Arial" w:hAnsi="Times New Roman" w:cs="Times New Roman"/>
          <w:bCs/>
          <w:sz w:val="24"/>
          <w:szCs w:val="24"/>
          <w:lang w:val="pl" w:eastAsia="pl-PL"/>
        </w:rPr>
        <w:t>__</w:t>
      </w:r>
      <w:r w:rsidRPr="004136DC">
        <w:rPr>
          <w:rFonts w:ascii="Times New Roman" w:eastAsia="Arial" w:hAnsi="Times New Roman" w:cs="Times New Roman"/>
          <w:sz w:val="24"/>
          <w:szCs w:val="24"/>
          <w:lang w:val="pl" w:eastAsia="pl-PL"/>
        </w:rPr>
        <w:t>_________ zł (</w:t>
      </w:r>
      <w:r w:rsidRPr="004136DC">
        <w:rPr>
          <w:rFonts w:ascii="Times New Roman" w:eastAsia="Arial" w:hAnsi="Times New Roman" w:cs="Times New Roman"/>
          <w:i/>
          <w:sz w:val="24"/>
          <w:szCs w:val="24"/>
          <w:lang w:val="pl" w:eastAsia="pl-PL"/>
        </w:rPr>
        <w:t>słownie złotych</w:t>
      </w:r>
      <w:r w:rsidRPr="004136DC">
        <w:rPr>
          <w:rFonts w:ascii="Times New Roman" w:eastAsia="Arial" w:hAnsi="Times New Roman" w:cs="Times New Roman"/>
          <w:sz w:val="24"/>
          <w:szCs w:val="24"/>
          <w:lang w:val="pl" w:eastAsia="pl-PL"/>
        </w:rPr>
        <w:t>: ____________________ ), obliczoną zgodnie z załączonym Formularzem asortymentowo – cenowym (łącznie pozycje od 1 do 35), sporządzonym wg wzoru z załącznika nr 2a do SWZ.</w:t>
      </w:r>
    </w:p>
    <w:p w14:paraId="662311A4" w14:textId="77777777" w:rsidR="000A66F8" w:rsidRPr="004136DC" w:rsidRDefault="000A66F8" w:rsidP="00756F9D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14:paraId="6A68BE9B" w14:textId="77777777" w:rsidR="000A66F8" w:rsidRPr="004136DC" w:rsidRDefault="000A66F8" w:rsidP="00756F9D">
      <w:pPr>
        <w:numPr>
          <w:ilvl w:val="0"/>
          <w:numId w:val="3"/>
        </w:numPr>
        <w:spacing w:after="16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zapoznał się z treścią SWZ wraz z załącznikami, których postanowienia w pełni akceptuje,</w:t>
      </w:r>
    </w:p>
    <w:p w14:paraId="4F652E14" w14:textId="77777777" w:rsidR="000A66F8" w:rsidRPr="004136DC" w:rsidRDefault="000A66F8" w:rsidP="00756F9D">
      <w:pPr>
        <w:numPr>
          <w:ilvl w:val="0"/>
          <w:numId w:val="3"/>
        </w:numPr>
        <w:spacing w:after="16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gwarantuje wykonanie zamówienia, zgodnie z treścią SWZ, wyjaśnieniami do SWZ oraz wprowadzonymi do niej zmianami,</w:t>
      </w:r>
    </w:p>
    <w:p w14:paraId="77A59313" w14:textId="77777777" w:rsidR="000A66F8" w:rsidRPr="004136DC" w:rsidRDefault="000A66F8" w:rsidP="00756F9D">
      <w:pPr>
        <w:numPr>
          <w:ilvl w:val="0"/>
          <w:numId w:val="3"/>
        </w:numPr>
        <w:spacing w:after="16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oferta </w:t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wiąże do upływu terminu określonego w SWZ;</w:t>
      </w:r>
    </w:p>
    <w:p w14:paraId="260829A1" w14:textId="77777777" w:rsidR="000A66F8" w:rsidRPr="004136DC" w:rsidRDefault="000A66F8" w:rsidP="00756F9D">
      <w:pPr>
        <w:numPr>
          <w:ilvl w:val="0"/>
          <w:numId w:val="3"/>
        </w:numPr>
        <w:tabs>
          <w:tab w:val="num" w:pos="2352"/>
        </w:tabs>
        <w:spacing w:after="16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2231C45B" w14:textId="77777777" w:rsidR="000A66F8" w:rsidRPr="004136DC" w:rsidRDefault="000A66F8" w:rsidP="00756F9D">
      <w:pPr>
        <w:numPr>
          <w:ilvl w:val="0"/>
          <w:numId w:val="3"/>
        </w:numPr>
        <w:tabs>
          <w:tab w:val="num" w:pos="2352"/>
        </w:tabs>
        <w:spacing w:after="16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uwzględnia wszystkie koszty wykonania zamówienia;</w:t>
      </w:r>
    </w:p>
    <w:p w14:paraId="6A4699BE" w14:textId="77777777" w:rsidR="000A66F8" w:rsidRPr="004136DC" w:rsidRDefault="000A66F8" w:rsidP="00756F9D">
      <w:pPr>
        <w:numPr>
          <w:ilvl w:val="0"/>
          <w:numId w:val="3"/>
        </w:numPr>
        <w:tabs>
          <w:tab w:val="num" w:pos="2352"/>
        </w:tabs>
        <w:spacing w:after="16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spełniania warunków udziału w postępowaniu polega na zasobach następujących podmiotów: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</w:p>
    <w:p w14:paraId="31850130" w14:textId="77777777" w:rsidR="000A66F8" w:rsidRPr="004136DC" w:rsidRDefault="000A66F8" w:rsidP="004136DC">
      <w:pPr>
        <w:tabs>
          <w:tab w:val="num" w:pos="709"/>
          <w:tab w:val="num" w:pos="2352"/>
        </w:tabs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(firma):  ____________________________________________________________________</w:t>
      </w:r>
    </w:p>
    <w:p w14:paraId="568B6F3E" w14:textId="77777777" w:rsidR="000A66F8" w:rsidRPr="004136DC" w:rsidRDefault="000A66F8" w:rsidP="004136DC">
      <w:pPr>
        <w:tabs>
          <w:tab w:val="num" w:pos="709"/>
          <w:tab w:val="num" w:pos="2352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79170" w14:textId="77777777" w:rsidR="000A66F8" w:rsidRPr="004136DC" w:rsidRDefault="000A66F8" w:rsidP="004136DC">
      <w:pPr>
        <w:tabs>
          <w:tab w:val="num" w:pos="709"/>
          <w:tab w:val="num" w:pos="2352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4D34F73" w14:textId="77777777" w:rsidR="000A66F8" w:rsidRPr="004136DC" w:rsidRDefault="000A66F8" w:rsidP="004136DC">
      <w:pPr>
        <w:tabs>
          <w:tab w:val="num" w:pos="709"/>
          <w:tab w:val="num" w:pos="2352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BDFD8" w14:textId="77777777" w:rsidR="000A66F8" w:rsidRPr="004136DC" w:rsidRDefault="000A66F8" w:rsidP="00756F9D">
      <w:pPr>
        <w:numPr>
          <w:ilvl w:val="0"/>
          <w:numId w:val="3"/>
        </w:numPr>
        <w:tabs>
          <w:tab w:val="num" w:pos="2352"/>
        </w:tabs>
        <w:spacing w:after="160" w:line="276" w:lineRule="auto"/>
        <w:ind w:left="7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zrealizujemy sami / przy udziale podwykonawców w następującym zakresie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5"/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E73F0F" w14:textId="77777777" w:rsidR="000A66F8" w:rsidRPr="004136DC" w:rsidRDefault="000A66F8" w:rsidP="004136DC">
      <w:pPr>
        <w:tabs>
          <w:tab w:val="num" w:pos="709"/>
          <w:tab w:val="num" w:pos="2352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116AD0E8" w14:textId="77777777" w:rsidR="000A66F8" w:rsidRPr="004136DC" w:rsidRDefault="000A66F8" w:rsidP="00756F9D">
      <w:pPr>
        <w:numPr>
          <w:ilvl w:val="0"/>
          <w:numId w:val="3"/>
        </w:numPr>
        <w:tabs>
          <w:tab w:val="num" w:pos="2352"/>
        </w:tabs>
        <w:spacing w:after="16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wypełnił obowiązki informacyjne przewidziane w art. 13 lub art. 14 </w:t>
      </w:r>
      <w:r w:rsidRPr="004136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</w:t>
      </w:r>
      <w:r w:rsidRPr="004136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ochronie danych osobowych</w:t>
      </w: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6"/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49DD1F6F" w14:textId="77777777" w:rsidR="000A66F8" w:rsidRPr="004136DC" w:rsidRDefault="000A66F8" w:rsidP="00756F9D">
      <w:pPr>
        <w:numPr>
          <w:ilvl w:val="0"/>
          <w:numId w:val="3"/>
        </w:numPr>
        <w:tabs>
          <w:tab w:val="num" w:pos="2352"/>
        </w:tabs>
        <w:spacing w:after="16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podane w załączonych oświadczeniach są aktualne i zgodne </w:t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 oraz zostały przedstawione z pełną świadomością konsekwencji wprowadzenia Zamawiającego w błąd przy przedstawieniu informacji;</w:t>
      </w:r>
    </w:p>
    <w:p w14:paraId="430BC648" w14:textId="77777777" w:rsidR="000A66F8" w:rsidRPr="004136DC" w:rsidRDefault="000A66F8" w:rsidP="00756F9D">
      <w:pPr>
        <w:numPr>
          <w:ilvl w:val="0"/>
          <w:numId w:val="3"/>
        </w:numPr>
        <w:tabs>
          <w:tab w:val="num" w:pos="2352"/>
        </w:tabs>
        <w:spacing w:after="160" w:line="276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mojej oferty, umowę ze strony wykonawcy podpisze: </w:t>
      </w:r>
    </w:p>
    <w:p w14:paraId="35C293A5" w14:textId="77777777" w:rsidR="000A66F8" w:rsidRPr="004136DC" w:rsidRDefault="000A66F8" w:rsidP="004136DC">
      <w:pPr>
        <w:tabs>
          <w:tab w:val="num" w:pos="2352"/>
        </w:tabs>
        <w:spacing w:line="276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6F278" w14:textId="77777777" w:rsidR="000A66F8" w:rsidRPr="004136DC" w:rsidRDefault="000A66F8" w:rsidP="004136DC">
      <w:pPr>
        <w:tabs>
          <w:tab w:val="num" w:pos="2352"/>
        </w:tabs>
        <w:spacing w:line="276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_________________________________________</w:t>
      </w:r>
    </w:p>
    <w:p w14:paraId="13B08AB0" w14:textId="77777777" w:rsidR="000A66F8" w:rsidRPr="004136DC" w:rsidRDefault="000A66F8" w:rsidP="004136DC">
      <w:pPr>
        <w:tabs>
          <w:tab w:val="num" w:pos="2352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5320A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A82850" w14:paraId="1C887005" w14:textId="77777777" w:rsidTr="005D623D">
        <w:tc>
          <w:tcPr>
            <w:tcW w:w="4889" w:type="dxa"/>
            <w:shd w:val="clear" w:color="auto" w:fill="auto"/>
          </w:tcPr>
          <w:p w14:paraId="061D9B01" w14:textId="77777777" w:rsidR="000A66F8" w:rsidRPr="004136DC" w:rsidRDefault="000A66F8" w:rsidP="004136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38D02219" w14:textId="77777777" w:rsidR="000A66F8" w:rsidRPr="004136DC" w:rsidRDefault="000A66F8" w:rsidP="004136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23B8DD6B" w14:textId="77777777" w:rsidR="000A66F8" w:rsidRPr="004136DC" w:rsidRDefault="000A66F8" w:rsidP="004136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6131E87" w14:textId="77777777" w:rsidR="000A66F8" w:rsidRPr="004136DC" w:rsidRDefault="000A66F8" w:rsidP="004136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2686CD8D" w14:textId="77777777" w:rsidR="000A66F8" w:rsidRPr="004136DC" w:rsidRDefault="000A66F8" w:rsidP="004136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36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kwalifikowanego podpisu elektronicznego lub w postaci podpisu zaufanego lub w postaci </w:t>
            </w:r>
            <w:r w:rsidRPr="004136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podpisu osobistego</w:t>
            </w:r>
          </w:p>
        </w:tc>
      </w:tr>
    </w:tbl>
    <w:p w14:paraId="393E2278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BD2758" w14:textId="77777777" w:rsidR="000A66F8" w:rsidRPr="004136DC" w:rsidRDefault="000A66F8" w:rsidP="004136DC">
      <w:pPr>
        <w:spacing w:after="160" w:line="276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 w:type="page"/>
      </w:r>
    </w:p>
    <w:p w14:paraId="369B14F7" w14:textId="77777777" w:rsidR="000A66F8" w:rsidRPr="004136DC" w:rsidRDefault="000A66F8" w:rsidP="004136DC">
      <w:pPr>
        <w:spacing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136DC">
        <w:rPr>
          <w:rFonts w:ascii="Times New Roman" w:eastAsia="Times New Roman" w:hAnsi="Times New Roman" w:cs="Times New Roman"/>
          <w:bCs/>
          <w:i/>
          <w:iCs/>
          <w:lang w:eastAsia="pl-PL"/>
        </w:rPr>
        <w:lastRenderedPageBreak/>
        <w:t>Numer postepowania</w:t>
      </w:r>
      <w:r w:rsidRPr="004136DC">
        <w:rPr>
          <w:rFonts w:ascii="Times New Roman" w:eastAsia="Times New Roman" w:hAnsi="Times New Roman" w:cs="Times New Roman"/>
          <w:bCs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  <w:r w:rsidRPr="004136DC">
        <w:rPr>
          <w:rFonts w:ascii="Times New Roman" w:eastAsia="Times New Roman" w:hAnsi="Times New Roman" w:cs="Times New Roman"/>
          <w:b/>
          <w:lang w:eastAsia="pl-PL"/>
        </w:rPr>
        <w:tab/>
      </w:r>
      <w:r w:rsidRPr="004136DC">
        <w:rPr>
          <w:rFonts w:ascii="Times New Roman" w:eastAsia="Times New Roman" w:hAnsi="Times New Roman" w:cs="Times New Roman"/>
          <w:bCs/>
          <w:lang w:eastAsia="pl-PL"/>
        </w:rPr>
        <w:t>Załącznik nr 3 do SWZ</w:t>
      </w:r>
    </w:p>
    <w:p w14:paraId="768011D5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A390ADF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136D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6962D577" w14:textId="77777777" w:rsidR="000A66F8" w:rsidRPr="004136DC" w:rsidRDefault="000A66F8" w:rsidP="004136DC">
      <w:pPr>
        <w:spacing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4136DC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0FA428E0" w14:textId="77777777" w:rsidR="000A66F8" w:rsidRPr="004136DC" w:rsidRDefault="000A66F8" w:rsidP="004136DC">
      <w:pPr>
        <w:spacing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4136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4136DC">
        <w:rPr>
          <w:rFonts w:ascii="Times New Roman" w:eastAsia="Times New Roman" w:hAnsi="Times New Roman" w:cs="Times New Roman"/>
          <w:i/>
          <w:lang w:eastAsia="pl-PL"/>
        </w:rPr>
        <w:t>, KRS/CEiDG)</w:t>
      </w:r>
    </w:p>
    <w:p w14:paraId="27C0C968" w14:textId="77777777" w:rsidR="000A66F8" w:rsidRPr="004136DC" w:rsidRDefault="000A66F8" w:rsidP="004136DC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4136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4136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</w:p>
    <w:p w14:paraId="29FB5ED1" w14:textId="77777777" w:rsidR="000A66F8" w:rsidRPr="004136DC" w:rsidRDefault="000A66F8" w:rsidP="004136DC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 w:rsidRPr="00413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2B714F12" w14:textId="77777777" w:rsidR="000A66F8" w:rsidRPr="004136DC" w:rsidRDefault="000A66F8" w:rsidP="004136DC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36DC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pl-PL"/>
        </w:rPr>
        <w:t>Narodowy Instytut Kultury i Dziedzictwa Wsi</w:t>
      </w:r>
    </w:p>
    <w:p w14:paraId="34F32288" w14:textId="77777777" w:rsidR="000A66F8" w:rsidRPr="004136DC" w:rsidRDefault="000A66F8" w:rsidP="004136DC">
      <w:pPr>
        <w:tabs>
          <w:tab w:val="left" w:pos="426"/>
          <w:tab w:val="left" w:pos="851"/>
          <w:tab w:val="left" w:pos="993"/>
        </w:tabs>
        <w:suppressAutoHyphens/>
        <w:autoSpaceDN w:val="0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 xml:space="preserve">ul. </w:t>
      </w:r>
      <w:r w:rsidRPr="004136DC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Krakowskie Przedmieście 66</w:t>
      </w:r>
    </w:p>
    <w:p w14:paraId="6E808FB3" w14:textId="77777777" w:rsidR="000A66F8" w:rsidRPr="004136DC" w:rsidRDefault="000A66F8" w:rsidP="004136DC">
      <w:pPr>
        <w:tabs>
          <w:tab w:val="left" w:pos="426"/>
          <w:tab w:val="left" w:pos="851"/>
          <w:tab w:val="left" w:pos="993"/>
        </w:tabs>
        <w:suppressAutoHyphens/>
        <w:autoSpaceDN w:val="0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00-322 Warszawa</w:t>
      </w:r>
    </w:p>
    <w:p w14:paraId="5515AD21" w14:textId="77777777" w:rsidR="000A66F8" w:rsidRPr="004136DC" w:rsidRDefault="000A66F8" w:rsidP="004136DC">
      <w:pPr>
        <w:tabs>
          <w:tab w:val="left" w:pos="426"/>
          <w:tab w:val="left" w:pos="851"/>
          <w:tab w:val="left" w:pos="993"/>
        </w:tabs>
        <w:suppressAutoHyphens/>
        <w:autoSpaceDN w:val="0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</w:p>
    <w:p w14:paraId="3B9FA26E" w14:textId="77777777" w:rsidR="000A66F8" w:rsidRPr="004136DC" w:rsidRDefault="000A66F8" w:rsidP="004136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Oświadczenia wykonawcy/wykonawcy wspólnie ubiegającego się o udzielenie zamówienia składane na podstawie art. 125 ust. 1 ustawy Pzp </w:t>
      </w:r>
    </w:p>
    <w:p w14:paraId="76272ED3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3C3ED3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 „</w:t>
      </w:r>
      <w:r w:rsidRPr="004136DC">
        <w:rPr>
          <w:rFonts w:ascii="Times New Roman" w:eastAsia="Calibri" w:hAnsi="Times New Roman" w:cs="Times New Roman"/>
          <w:b/>
          <w:bCs/>
          <w:sz w:val="24"/>
          <w:szCs w:val="24"/>
        </w:rPr>
        <w:t>Świadczenie usług cateringowych podczas wydarzeń organizowanych w Narodowym Instytucie Kultury i Dziedzictwa Wsi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136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1A430D54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631FD7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PODSTAW WYKLUCZENIA:</w:t>
      </w:r>
    </w:p>
    <w:p w14:paraId="0AC94A29" w14:textId="77777777" w:rsidR="000A66F8" w:rsidRPr="004136DC" w:rsidRDefault="000A66F8" w:rsidP="00756F9D">
      <w:pPr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 Oświadczam, że nie podlegam wykluczeniu z postępowania na podstawie art. 108 ust. 1  ustawy Pzp.</w:t>
      </w:r>
    </w:p>
    <w:p w14:paraId="672EAC35" w14:textId="77777777" w:rsidR="000A66F8" w:rsidRPr="004136DC" w:rsidRDefault="000A66F8" w:rsidP="00756F9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[UWAGA: zastosować, gdy zachodzą przesłanki wykluczenia z art. 108 ust. 1 pkt 1, 2 i 5 ustawy Pzp ustawy Pzp, a wykonawca korzysta z procedury samooczyszczenia, o której mowa w art. 110 ust. 2 ustawy Pzp] 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br/>
        <w:t>w art. 108 ust. 1 pkt 1, 2 i 5 lub art. 109 ust. 1 pkt 5 i 7-10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</w:t>
      </w:r>
    </w:p>
    <w:p w14:paraId="049158A1" w14:textId="77777777" w:rsidR="000A66F8" w:rsidRPr="004136DC" w:rsidRDefault="000A66F8" w:rsidP="00756F9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</w:t>
      </w:r>
      <w:r w:rsidRPr="004136DC">
        <w:rPr>
          <w:rFonts w:ascii="Times New Roman" w:eastAsia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hyperlink r:id="rId8" w:anchor="_ftn1" w:history="1">
        <w:r w:rsidRPr="004136DC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vertAlign w:val="superscript"/>
          </w:rPr>
          <w:t>[1]</w:t>
        </w:r>
      </w:hyperlink>
      <w:r w:rsidRPr="004136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5701D721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A6E121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DOTYCZĄCE WARUNKÓW UDZIAŁU W POSTĘPOWANIU:</w:t>
      </w:r>
    </w:p>
    <w:p w14:paraId="2917AE85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[UWAGA: stosuje tylko wykonawca/ </w:t>
      </w:r>
      <w:r w:rsidRPr="004136DC">
        <w:rPr>
          <w:rFonts w:ascii="Times New Roman" w:eastAsia="Times New Roman" w:hAnsi="Times New Roman" w:cs="Times New Roman"/>
          <w:color w:val="0070C0"/>
          <w:sz w:val="24"/>
          <w:szCs w:val="24"/>
        </w:rPr>
        <w:t>wykonawca wspólnie ubiegający się o zamówienie]</w:t>
      </w:r>
    </w:p>
    <w:p w14:paraId="0C8EDDCA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>Rozdziale VII SWZ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F4E12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C2F184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color w:val="0070C0"/>
          <w:sz w:val="24"/>
          <w:szCs w:val="24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15B81ACA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br/>
        <w:t xml:space="preserve">w  </w:t>
      </w: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>Rozdziale VII SWZ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 w  następującym zakresie: </w:t>
      </w:r>
    </w:p>
    <w:p w14:paraId="52E875F2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…………..…………………………………………………..…………………………………</w:t>
      </w:r>
      <w:r w:rsidRPr="004136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B01B874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0E176D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INFORMACJA W ZWIĄZKU Z POLEGANIEM NA ZDOLNOŚCIACH LUB SYTUACJI PODMIOTÓW UDOSTEPNIAJĄCYCH ZASOBY</w:t>
      </w:r>
      <w:r w:rsidRPr="0041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3A58FE8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 </w:t>
      </w: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>Rozdziale VII SWZ</w:t>
      </w:r>
      <w:r w:rsidRPr="004136D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 polegam na zdolnościach lub sytuacji następującego/ych podmiotu/ów udostępniających zasoby: </w:t>
      </w:r>
      <w:r w:rsidRPr="004136DC">
        <w:rPr>
          <w:rFonts w:ascii="Times New Roman" w:eastAsia="Times New Roman" w:hAnsi="Times New Roman" w:cs="Times New Roman"/>
        </w:rPr>
        <w:t>(wskazać nazwę/y podmiotu/ów)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t>………………… …………………………………………… w następującym zakresie: …………………………………………………………………….</w:t>
      </w:r>
    </w:p>
    <w:p w14:paraId="118E92EC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36DC">
        <w:rPr>
          <w:rFonts w:ascii="Times New Roman" w:eastAsia="Times New Roman" w:hAnsi="Times New Roman" w:cs="Times New Roman"/>
        </w:rPr>
        <w:t xml:space="preserve">(określić odpowiedni zakres udostępnianych zasobów dla wskazanego podmiotu). </w:t>
      </w:r>
    </w:p>
    <w:p w14:paraId="25A720D5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7A34E98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DOTYCZĄCE PODANYCH INFORMACJI:</w:t>
      </w:r>
    </w:p>
    <w:p w14:paraId="6F0ACE12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9072DE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935889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INFORMACJA DOTYCZĄCA DOSTĘPU DO PODMIOTOWYCH ŚRODKÓW DOWODOWYCH:</w:t>
      </w:r>
    </w:p>
    <w:p w14:paraId="5BB847D9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7A945FE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43EF0C45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36DC">
        <w:rPr>
          <w:rFonts w:ascii="Times New Roman" w:eastAsia="Times New Roman" w:hAnsi="Times New Roman" w:cs="Times New Roman"/>
        </w:rPr>
        <w:t>(wskazać podmiotowy środek dowodowy, adres internetowy, wydający urząd lub organ, dokładne dane referencyjne dokumentacji)</w:t>
      </w:r>
    </w:p>
    <w:p w14:paraId="44B69B97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2C7BD89B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36DC">
        <w:rPr>
          <w:rFonts w:ascii="Times New Roman" w:eastAsia="Times New Roman" w:hAnsi="Times New Roman" w:cs="Times New Roman"/>
        </w:rPr>
        <w:t>(wskazać podmiotowy środek dowodowy, adres internetowy, wydający urząd lub organ, dokładne dane referencyjne dokumentacji)</w:t>
      </w:r>
    </w:p>
    <w:p w14:paraId="2631899A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14:paraId="5578A3DF" w14:textId="77777777" w:rsidR="000A66F8" w:rsidRPr="004136DC" w:rsidRDefault="000A66F8" w:rsidP="004136DC">
      <w:pPr>
        <w:spacing w:line="276" w:lineRule="auto"/>
        <w:rPr>
          <w:rFonts w:ascii="Times New Roman" w:eastAsia="Calibri" w:hAnsi="Times New Roman" w:cs="Times New Roman"/>
        </w:rPr>
      </w:pPr>
    </w:p>
    <w:p w14:paraId="1033946E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hyperlink r:id="rId9" w:anchor="_ftnref1" w:history="1">
        <w:r w:rsidRPr="004136DC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vertAlign w:val="superscript"/>
          </w:rPr>
          <w:t>[1]</w:t>
        </w:r>
      </w:hyperlink>
      <w:r w:rsidRPr="004136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6DC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136DC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136DC">
        <w:rPr>
          <w:rFonts w:ascii="Times New Roman" w:eastAsia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5D20173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136DC">
        <w:rPr>
          <w:rFonts w:ascii="Times New Roman" w:eastAsia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8E692E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136DC">
        <w:rPr>
          <w:rFonts w:ascii="Times New Roman" w:eastAsia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</w:t>
      </w:r>
      <w:r w:rsidRPr="004136DC">
        <w:rPr>
          <w:rFonts w:ascii="Times New Roman" w:eastAsia="Times New Roman" w:hAnsi="Times New Roman" w:cs="Times New Roman"/>
          <w:color w:val="222222"/>
          <w:sz w:val="16"/>
          <w:szCs w:val="16"/>
        </w:rPr>
        <w:t>u środka, o którym mowa w art. 1 pkt 3 ustawy;</w:t>
      </w:r>
    </w:p>
    <w:p w14:paraId="6665B95D" w14:textId="77777777" w:rsidR="000A66F8" w:rsidRPr="004136DC" w:rsidRDefault="000A66F8" w:rsidP="004136DC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136DC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 w:rsidRPr="004136DC">
        <w:rPr>
          <w:rFonts w:ascii="Times New Roman" w:eastAsia="Times New Roman" w:hAnsi="Times New Roman" w:cs="Times New Roman"/>
          <w:color w:val="222222"/>
          <w:sz w:val="16"/>
          <w:szCs w:val="16"/>
        </w:rPr>
        <w:t>t. 1 pkt 3 ustawy.</w:t>
      </w:r>
    </w:p>
    <w:p w14:paraId="678512B4" w14:textId="77777777" w:rsidR="000A66F8" w:rsidRPr="004136DC" w:rsidRDefault="000A66F8" w:rsidP="004136DC">
      <w:pPr>
        <w:spacing w:line="276" w:lineRule="auto"/>
        <w:ind w:right="5953"/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</w:pPr>
    </w:p>
    <w:p w14:paraId="772B6F22" w14:textId="77777777" w:rsidR="000A66F8" w:rsidRPr="004136DC" w:rsidRDefault="000A66F8" w:rsidP="004136DC">
      <w:pPr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8537332" w14:textId="77777777" w:rsidR="000A66F8" w:rsidRPr="004136DC" w:rsidRDefault="000A66F8" w:rsidP="004136DC">
      <w:pPr>
        <w:spacing w:after="160" w:line="276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136DC">
        <w:rPr>
          <w:rFonts w:ascii="Times New Roman" w:eastAsia="Calibri" w:hAnsi="Times New Roman"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  <w:r w:rsidRPr="004136DC">
        <w:rPr>
          <w:rFonts w:ascii="Times New Roman" w:eastAsia="Calibri" w:hAnsi="Times New Roman" w:cs="Times New Roman"/>
          <w:b/>
          <w:bCs/>
          <w:sz w:val="18"/>
          <w:szCs w:val="18"/>
        </w:rPr>
        <w:br w:type="page"/>
      </w:r>
    </w:p>
    <w:p w14:paraId="14772B25" w14:textId="77777777" w:rsidR="000A66F8" w:rsidRPr="004136DC" w:rsidRDefault="000A66F8" w:rsidP="004136DC">
      <w:pPr>
        <w:spacing w:after="160" w:line="276" w:lineRule="auto"/>
        <w:rPr>
          <w:rFonts w:ascii="Times New Roman" w:eastAsia="Calibri" w:hAnsi="Times New Roman" w:cs="Times New Roman"/>
        </w:rPr>
      </w:pPr>
      <w:r w:rsidRPr="004136DC">
        <w:rPr>
          <w:rFonts w:ascii="Times New Roman" w:eastAsia="Calibri" w:hAnsi="Times New Roman" w:cs="Times New Roman"/>
          <w:bCs/>
          <w:i/>
          <w:iCs/>
        </w:rPr>
        <w:lastRenderedPageBreak/>
        <w:t>Numer postepowania</w:t>
      </w:r>
      <w:r w:rsidRPr="004136DC">
        <w:rPr>
          <w:rFonts w:ascii="Times New Roman" w:eastAsia="Calibri" w:hAnsi="Times New Roman" w:cs="Times New Roman"/>
          <w:bCs/>
        </w:rPr>
        <w:tab/>
      </w:r>
      <w:r w:rsidRPr="004136DC">
        <w:rPr>
          <w:rFonts w:ascii="Times New Roman" w:eastAsia="Calibri" w:hAnsi="Times New Roman" w:cs="Times New Roman"/>
        </w:rPr>
        <w:tab/>
      </w:r>
      <w:r w:rsidRPr="004136DC">
        <w:rPr>
          <w:rFonts w:ascii="Times New Roman" w:eastAsia="Calibri" w:hAnsi="Times New Roman" w:cs="Times New Roman"/>
        </w:rPr>
        <w:tab/>
      </w:r>
      <w:r w:rsidRPr="004136DC">
        <w:rPr>
          <w:rFonts w:ascii="Times New Roman" w:eastAsia="Calibri" w:hAnsi="Times New Roman" w:cs="Times New Roman"/>
        </w:rPr>
        <w:tab/>
        <w:t xml:space="preserve">             </w:t>
      </w:r>
      <w:r w:rsidRPr="004136DC">
        <w:rPr>
          <w:rFonts w:ascii="Times New Roman" w:eastAsia="Calibri" w:hAnsi="Times New Roman" w:cs="Times New Roman"/>
        </w:rPr>
        <w:tab/>
      </w:r>
      <w:r w:rsidRPr="004136DC">
        <w:rPr>
          <w:rFonts w:ascii="Times New Roman" w:eastAsia="Calibri" w:hAnsi="Times New Roman" w:cs="Times New Roman"/>
        </w:rPr>
        <w:tab/>
        <w:t>Załącznik nr 4 do SWZ</w:t>
      </w:r>
    </w:p>
    <w:p w14:paraId="3ABEE616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8DA3F2" w14:textId="77777777" w:rsidR="000A66F8" w:rsidRPr="004136DC" w:rsidRDefault="000A66F8" w:rsidP="004136D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36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USŁUG</w:t>
      </w:r>
    </w:p>
    <w:p w14:paraId="7CD75F77" w14:textId="77777777" w:rsidR="000A66F8" w:rsidRPr="004136DC" w:rsidRDefault="000A66F8" w:rsidP="004136D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764F4A" w14:textId="77777777" w:rsidR="000A66F8" w:rsidRPr="004136DC" w:rsidRDefault="000A66F8" w:rsidP="004136D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6DC">
        <w:rPr>
          <w:rFonts w:ascii="Times New Roman" w:eastAsia="Calibri" w:hAnsi="Times New Roman" w:cs="Times New Roman"/>
          <w:sz w:val="24"/>
          <w:szCs w:val="24"/>
        </w:rPr>
        <w:t>Składając ofertę na</w:t>
      </w:r>
      <w:r w:rsidRPr="004136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bookmarkStart w:id="0" w:name="_Hlk119226545"/>
      <w:r w:rsidRPr="004136DC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End w:id="0"/>
      <w:r w:rsidRPr="004136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Świadczenie usług cateringowych podczas wydarzeń organizowanych w Narodowym Instytucie Kultury i Dziedzictwa Wsi, </w:t>
      </w:r>
      <w:r w:rsidRPr="004136DC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4136DC">
        <w:rPr>
          <w:rFonts w:ascii="Times New Roman" w:eastAsia="Calibri" w:hAnsi="Times New Roman" w:cs="Times New Roman"/>
          <w:sz w:val="24"/>
          <w:szCs w:val="24"/>
        </w:rPr>
        <w:t>w imieniu Wykonawcy</w:t>
      </w:r>
      <w:r w:rsidRPr="004136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36DC">
        <w:rPr>
          <w:rFonts w:ascii="Times New Roman" w:eastAsia="Calibri" w:hAnsi="Times New Roman" w:cs="Times New Roman"/>
          <w:sz w:val="24"/>
          <w:szCs w:val="24"/>
        </w:rPr>
        <w:t xml:space="preserve">składamy Wykaz usług na potwierdzenie spełnienia warunku udziału </w:t>
      </w:r>
      <w:r w:rsidRPr="004136DC">
        <w:rPr>
          <w:rFonts w:ascii="Times New Roman" w:eastAsia="Calibri" w:hAnsi="Times New Roman" w:cs="Times New Roman"/>
          <w:sz w:val="24"/>
          <w:szCs w:val="24"/>
        </w:rPr>
        <w:br/>
        <w:t xml:space="preserve">w postępowaniu </w:t>
      </w:r>
      <w:r w:rsidRPr="004136DC">
        <w:rPr>
          <w:rFonts w:ascii="Times New Roman" w:eastAsia="Calibri" w:hAnsi="Times New Roman" w:cs="Times New Roman"/>
          <w:b/>
          <w:sz w:val="24"/>
          <w:szCs w:val="24"/>
          <w:u w:val="single"/>
        </w:rPr>
        <w:t>określonego w rozdz. VII. ust. 1 SWZ</w:t>
      </w:r>
    </w:p>
    <w:p w14:paraId="6ECCBBD9" w14:textId="77777777" w:rsidR="000A66F8" w:rsidRPr="004136DC" w:rsidRDefault="000A66F8" w:rsidP="004136DC">
      <w:pPr>
        <w:spacing w:after="12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276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2229"/>
        <w:gridCol w:w="1701"/>
        <w:gridCol w:w="2090"/>
        <w:gridCol w:w="1648"/>
      </w:tblGrid>
      <w:tr w:rsidR="00A82850" w14:paraId="478C0545" w14:textId="77777777" w:rsidTr="005D623D">
        <w:trPr>
          <w:trHeight w:val="624"/>
          <w:tblCellSpacing w:w="20" w:type="dxa"/>
          <w:jc w:val="center"/>
        </w:trPr>
        <w:tc>
          <w:tcPr>
            <w:tcW w:w="2548" w:type="dxa"/>
            <w:shd w:val="clear" w:color="auto" w:fill="auto"/>
            <w:vAlign w:val="center"/>
          </w:tcPr>
          <w:p w14:paraId="3F4F5850" w14:textId="77777777" w:rsidR="000A66F8" w:rsidRPr="004136DC" w:rsidRDefault="000A66F8" w:rsidP="004136DC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6DC">
              <w:rPr>
                <w:rFonts w:ascii="Times New Roman" w:eastAsia="Calibri" w:hAnsi="Times New Roman" w:cs="Times New Roman"/>
                <w:b/>
              </w:rPr>
              <w:t xml:space="preserve">Przedmiot </w:t>
            </w:r>
          </w:p>
          <w:p w14:paraId="61FBBEDD" w14:textId="77777777" w:rsidR="000A66F8" w:rsidRPr="004136DC" w:rsidRDefault="000A66F8" w:rsidP="004136DC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6DC">
              <w:rPr>
                <w:rFonts w:ascii="Times New Roman" w:eastAsia="Calibri" w:hAnsi="Times New Roman" w:cs="Times New Roman"/>
                <w:b/>
              </w:rPr>
              <w:t>usługi</w:t>
            </w:r>
            <w:r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7"/>
            </w:r>
          </w:p>
          <w:p w14:paraId="11D62145" w14:textId="77777777" w:rsidR="000A66F8" w:rsidRPr="004136DC" w:rsidRDefault="000A66F8" w:rsidP="004136DC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5EC706A4" w14:textId="77777777" w:rsidR="000A66F8" w:rsidRPr="004136DC" w:rsidRDefault="000A66F8" w:rsidP="004136DC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6DC">
              <w:rPr>
                <w:rFonts w:ascii="Times New Roman" w:eastAsia="Calibri" w:hAnsi="Times New Roman" w:cs="Times New Roman"/>
                <w:b/>
              </w:rPr>
              <w:t>Podmiot, na rzecz którego usługa została wykonana</w:t>
            </w:r>
          </w:p>
          <w:p w14:paraId="1456B2B9" w14:textId="77777777" w:rsidR="000A66F8" w:rsidRPr="004136DC" w:rsidRDefault="000A66F8" w:rsidP="004136DC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136D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(nazwa i adres)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D132152" w14:textId="77777777" w:rsidR="000A66F8" w:rsidRPr="004136DC" w:rsidRDefault="000A66F8" w:rsidP="004136DC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6DC">
              <w:rPr>
                <w:rFonts w:ascii="Times New Roman" w:eastAsia="Calibri" w:hAnsi="Times New Roman" w:cs="Times New Roman"/>
                <w:b/>
              </w:rPr>
              <w:t xml:space="preserve">Wartość </w:t>
            </w:r>
          </w:p>
          <w:p w14:paraId="41F236E2" w14:textId="77777777" w:rsidR="000A66F8" w:rsidRPr="004136DC" w:rsidRDefault="000A66F8" w:rsidP="004136DC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6DC">
              <w:rPr>
                <w:rFonts w:ascii="Times New Roman" w:eastAsia="Calibri" w:hAnsi="Times New Roman" w:cs="Times New Roman"/>
                <w:b/>
              </w:rPr>
              <w:t>brutto usługi</w:t>
            </w:r>
          </w:p>
          <w:p w14:paraId="04304BC1" w14:textId="77777777" w:rsidR="000A66F8" w:rsidRPr="004136DC" w:rsidRDefault="000A66F8" w:rsidP="004136DC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6DC">
              <w:rPr>
                <w:rFonts w:ascii="Times New Roman" w:eastAsia="Calibri" w:hAnsi="Times New Roman" w:cs="Times New Roman"/>
                <w:b/>
              </w:rPr>
              <w:t>[zł]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BD6E1CF" w14:textId="77777777" w:rsidR="000A66F8" w:rsidRPr="004136DC" w:rsidRDefault="000A66F8" w:rsidP="004136DC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6DC">
              <w:rPr>
                <w:rFonts w:ascii="Times New Roman" w:eastAsia="Calibri" w:hAnsi="Times New Roman" w:cs="Times New Roman"/>
                <w:b/>
              </w:rPr>
              <w:t>Okres wykonania usługi</w:t>
            </w:r>
          </w:p>
          <w:p w14:paraId="0DA1B2F8" w14:textId="77777777" w:rsidR="000A66F8" w:rsidRPr="004136DC" w:rsidRDefault="000A66F8" w:rsidP="004136DC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136D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(od - do)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F5B95BC" w14:textId="77777777" w:rsidR="000A66F8" w:rsidRPr="004136DC" w:rsidRDefault="000A66F8" w:rsidP="004136DC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6DC">
              <w:rPr>
                <w:rFonts w:ascii="Times New Roman" w:eastAsia="Calibri" w:hAnsi="Times New Roman" w:cs="Times New Roman"/>
                <w:b/>
              </w:rPr>
              <w:t>Wykonawca usługi</w:t>
            </w:r>
            <w:r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8"/>
            </w:r>
          </w:p>
        </w:tc>
      </w:tr>
      <w:tr w:rsidR="00A82850" w14:paraId="70DB04FF" w14:textId="77777777" w:rsidTr="005D623D">
        <w:trPr>
          <w:trHeight w:val="968"/>
          <w:tblCellSpacing w:w="20" w:type="dxa"/>
          <w:jc w:val="center"/>
        </w:trPr>
        <w:tc>
          <w:tcPr>
            <w:tcW w:w="2548" w:type="dxa"/>
            <w:shd w:val="clear" w:color="auto" w:fill="auto"/>
          </w:tcPr>
          <w:p w14:paraId="61B2F5D7" w14:textId="77777777" w:rsidR="000A66F8" w:rsidRPr="004136DC" w:rsidRDefault="000A66F8" w:rsidP="004136DC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189" w:type="dxa"/>
            <w:shd w:val="clear" w:color="auto" w:fill="auto"/>
          </w:tcPr>
          <w:p w14:paraId="298E27C7" w14:textId="77777777" w:rsidR="000A66F8" w:rsidRPr="004136DC" w:rsidRDefault="000A66F8" w:rsidP="004136DC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61" w:type="dxa"/>
            <w:shd w:val="clear" w:color="auto" w:fill="auto"/>
          </w:tcPr>
          <w:p w14:paraId="4D98BBA2" w14:textId="77777777" w:rsidR="000A66F8" w:rsidRPr="004136DC" w:rsidRDefault="000A66F8" w:rsidP="004136DC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050" w:type="dxa"/>
            <w:shd w:val="clear" w:color="auto" w:fill="auto"/>
          </w:tcPr>
          <w:p w14:paraId="7763147C" w14:textId="77777777" w:rsidR="000A66F8" w:rsidRPr="004136DC" w:rsidRDefault="000A66F8" w:rsidP="004136DC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588" w:type="dxa"/>
            <w:shd w:val="clear" w:color="auto" w:fill="auto"/>
          </w:tcPr>
          <w:p w14:paraId="2F15C2B2" w14:textId="77777777" w:rsidR="000A66F8" w:rsidRPr="004136DC" w:rsidRDefault="000A66F8" w:rsidP="004136DC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A82850" w14:paraId="16C29CDA" w14:textId="77777777" w:rsidTr="005D623D">
        <w:trPr>
          <w:trHeight w:val="1068"/>
          <w:tblCellSpacing w:w="20" w:type="dxa"/>
          <w:jc w:val="center"/>
        </w:trPr>
        <w:tc>
          <w:tcPr>
            <w:tcW w:w="2548" w:type="dxa"/>
            <w:shd w:val="clear" w:color="auto" w:fill="auto"/>
          </w:tcPr>
          <w:p w14:paraId="1D5B9EC7" w14:textId="77777777" w:rsidR="000A66F8" w:rsidRPr="004136DC" w:rsidRDefault="000A66F8" w:rsidP="004136DC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189" w:type="dxa"/>
            <w:shd w:val="clear" w:color="auto" w:fill="auto"/>
          </w:tcPr>
          <w:p w14:paraId="5EE700BF" w14:textId="77777777" w:rsidR="000A66F8" w:rsidRPr="004136DC" w:rsidRDefault="000A66F8" w:rsidP="004136DC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61" w:type="dxa"/>
            <w:shd w:val="clear" w:color="auto" w:fill="auto"/>
          </w:tcPr>
          <w:p w14:paraId="5F149207" w14:textId="77777777" w:rsidR="000A66F8" w:rsidRPr="004136DC" w:rsidRDefault="000A66F8" w:rsidP="004136DC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050" w:type="dxa"/>
            <w:shd w:val="clear" w:color="auto" w:fill="auto"/>
          </w:tcPr>
          <w:p w14:paraId="3332ECF0" w14:textId="77777777" w:rsidR="000A66F8" w:rsidRPr="004136DC" w:rsidRDefault="000A66F8" w:rsidP="004136DC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588" w:type="dxa"/>
            <w:shd w:val="clear" w:color="auto" w:fill="auto"/>
          </w:tcPr>
          <w:p w14:paraId="43B87739" w14:textId="77777777" w:rsidR="000A66F8" w:rsidRPr="004136DC" w:rsidRDefault="000A66F8" w:rsidP="004136DC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</w:tbl>
    <w:p w14:paraId="43081430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27FB49BC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487208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6DC">
        <w:rPr>
          <w:rFonts w:ascii="Times New Roman" w:eastAsia="Calibri" w:hAnsi="Times New Roman" w:cs="Times New Roman"/>
          <w:b/>
          <w:sz w:val="24"/>
          <w:szCs w:val="24"/>
        </w:rPr>
        <w:t>W załączeniu:</w:t>
      </w:r>
    </w:p>
    <w:p w14:paraId="6C4B9AB5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6DC">
        <w:rPr>
          <w:rFonts w:ascii="Times New Roman" w:eastAsia="Calibri" w:hAnsi="Times New Roman" w:cs="Times New Roman"/>
          <w:sz w:val="24"/>
          <w:szCs w:val="24"/>
        </w:rPr>
        <w:t xml:space="preserve">Dowody potwierdzające, że usługi wykazane w wykazie zostały wykonane należycie. </w:t>
      </w:r>
      <w:r w:rsidRPr="004136DC">
        <w:rPr>
          <w:rFonts w:ascii="Times New Roman" w:eastAsia="Calibri" w:hAnsi="Times New Roman" w:cs="Times New Roman"/>
          <w:sz w:val="24"/>
          <w:szCs w:val="24"/>
        </w:rPr>
        <w:br/>
      </w:r>
    </w:p>
    <w:p w14:paraId="2B7B110F" w14:textId="77777777" w:rsidR="000A66F8" w:rsidRPr="004136DC" w:rsidRDefault="000A66F8" w:rsidP="004136DC">
      <w:pPr>
        <w:spacing w:after="120" w:line="276" w:lineRule="auto"/>
        <w:ind w:left="142" w:hanging="142"/>
        <w:rPr>
          <w:rFonts w:ascii="Times New Roman" w:eastAsia="Calibri" w:hAnsi="Times New Roman" w:cs="Times New Roman"/>
        </w:rPr>
      </w:pPr>
    </w:p>
    <w:p w14:paraId="2B4A374E" w14:textId="77777777" w:rsidR="000A66F8" w:rsidRDefault="000A66F8" w:rsidP="004136DC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4136DC">
        <w:rPr>
          <w:rFonts w:ascii="Times New Roman" w:eastAsia="Calibri" w:hAnsi="Times New Roman" w:cs="Times New Roman"/>
          <w:bCs/>
          <w:i/>
          <w:iCs/>
        </w:rPr>
        <w:t>Numer postepowania</w:t>
      </w:r>
      <w:r w:rsidRPr="004136DC">
        <w:rPr>
          <w:rFonts w:ascii="Times New Roman" w:eastAsia="Calibri" w:hAnsi="Times New Roman" w:cs="Times New Roman"/>
          <w:b/>
        </w:rPr>
        <w:tab/>
      </w:r>
      <w:r w:rsidRPr="004136DC">
        <w:rPr>
          <w:rFonts w:ascii="Times New Roman" w:eastAsia="Calibri" w:hAnsi="Times New Roman" w:cs="Times New Roman"/>
          <w:b/>
        </w:rPr>
        <w:tab/>
      </w:r>
    </w:p>
    <w:p w14:paraId="5938706B" w14:textId="77777777" w:rsidR="000A66F8" w:rsidRDefault="000A66F8">
      <w:pPr>
        <w:spacing w:after="16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653DA4D7" w14:textId="77777777" w:rsidR="000A66F8" w:rsidRPr="004136DC" w:rsidRDefault="000A66F8" w:rsidP="004136DC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4136DC">
        <w:rPr>
          <w:rFonts w:ascii="Times New Roman" w:eastAsia="Calibri" w:hAnsi="Times New Roman" w:cs="Times New Roman"/>
          <w:bCs/>
        </w:rPr>
        <w:lastRenderedPageBreak/>
        <w:t>Załącznik nr 5 do SWZ</w:t>
      </w:r>
    </w:p>
    <w:p w14:paraId="08E9C27F" w14:textId="77777777" w:rsidR="000A66F8" w:rsidRPr="004136DC" w:rsidRDefault="000A66F8" w:rsidP="004136DC">
      <w:pPr>
        <w:spacing w:line="276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AD73551" w14:textId="77777777" w:rsidR="000A66F8" w:rsidRPr="004136DC" w:rsidRDefault="000A66F8" w:rsidP="004136DC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D251A39" w14:textId="77777777" w:rsidR="000A66F8" w:rsidRPr="004136DC" w:rsidRDefault="000A66F8" w:rsidP="004136D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136BE695" w14:textId="77777777" w:rsidR="000A66F8" w:rsidRPr="004136DC" w:rsidRDefault="000A66F8" w:rsidP="004136D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 do tej samej grupy kapitałowej</w:t>
      </w:r>
    </w:p>
    <w:p w14:paraId="2D79AEEF" w14:textId="77777777" w:rsidR="000A66F8" w:rsidRPr="004136DC" w:rsidRDefault="000A66F8" w:rsidP="004136D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38C145" w14:textId="77777777" w:rsidR="000A66F8" w:rsidRPr="004136DC" w:rsidRDefault="000A66F8" w:rsidP="004136DC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B419F" w14:textId="77777777" w:rsidR="000A66F8" w:rsidRPr="004136DC" w:rsidRDefault="000A66F8" w:rsidP="004136DC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6DC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 </w:t>
      </w:r>
      <w:r w:rsidRPr="004136DC">
        <w:rPr>
          <w:rFonts w:ascii="Times New Roman" w:eastAsia="Calibri" w:hAnsi="Times New Roman" w:cs="Times New Roman"/>
          <w:sz w:val="24"/>
          <w:szCs w:val="24"/>
        </w:rPr>
        <w:t>Wykonawcy:</w:t>
      </w:r>
    </w:p>
    <w:p w14:paraId="23F1242A" w14:textId="77777777" w:rsidR="000A66F8" w:rsidRPr="004136DC" w:rsidRDefault="000A66F8" w:rsidP="004136DC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(nazwa) Wykonawcy:</w:t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50529F5" w14:textId="77777777" w:rsidR="000A66F8" w:rsidRPr="004136DC" w:rsidRDefault="000A66F8" w:rsidP="004136DC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62279FE0" w14:textId="77777777" w:rsidR="000A66F8" w:rsidRPr="004136DC" w:rsidRDefault="000A66F8" w:rsidP="004136DC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Wykonawcy:</w:t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36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52D4897" w14:textId="77777777" w:rsidR="000A66F8" w:rsidRPr="004136DC" w:rsidRDefault="000A66F8" w:rsidP="004136DC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69821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6DC">
        <w:rPr>
          <w:rFonts w:ascii="Times New Roman" w:eastAsia="Calibri" w:hAnsi="Times New Roman" w:cs="Times New Roman"/>
          <w:sz w:val="24"/>
          <w:szCs w:val="24"/>
        </w:rPr>
        <w:t>niniejszym oświadczam, że</w:t>
      </w:r>
      <w:r w:rsidRPr="004136DC">
        <w:rPr>
          <w:rFonts w:ascii="Times New Roman" w:eastAsia="Calibri" w:hAnsi="Times New Roman" w:cs="Times New Roman"/>
          <w:b/>
          <w:sz w:val="24"/>
          <w:szCs w:val="24"/>
        </w:rPr>
        <w:t xml:space="preserve"> przynależę / nie przynależę</w:t>
      </w:r>
      <w:r w:rsidRPr="00413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6DC">
        <w:rPr>
          <w:rFonts w:ascii="Times New Roman" w:eastAsia="Calibri" w:hAnsi="Times New Roman" w:cs="Times New Roman"/>
          <w:sz w:val="16"/>
          <w:szCs w:val="16"/>
        </w:rPr>
        <w:t>(niepotrzebne skreślić)</w:t>
      </w:r>
      <w:r w:rsidRPr="004136DC">
        <w:rPr>
          <w:rFonts w:ascii="Times New Roman" w:eastAsia="Calibri" w:hAnsi="Times New Roman" w:cs="Times New Roman"/>
        </w:rPr>
        <w:t xml:space="preserve"> </w:t>
      </w:r>
      <w:r w:rsidRPr="004136DC">
        <w:rPr>
          <w:rFonts w:ascii="Times New Roman" w:eastAsia="Calibri" w:hAnsi="Times New Roman" w:cs="Times New Roman"/>
          <w:b/>
          <w:sz w:val="24"/>
          <w:szCs w:val="24"/>
        </w:rPr>
        <w:t>do tej samej / żadnej</w:t>
      </w:r>
      <w:r w:rsidRPr="004136DC">
        <w:rPr>
          <w:rFonts w:ascii="Times New Roman" w:eastAsia="Calibri" w:hAnsi="Times New Roman" w:cs="Times New Roman"/>
        </w:rPr>
        <w:t xml:space="preserve"> </w:t>
      </w:r>
      <w:r w:rsidRPr="004136DC">
        <w:rPr>
          <w:rFonts w:ascii="Times New Roman" w:eastAsia="Calibri" w:hAnsi="Times New Roman" w:cs="Times New Roman"/>
          <w:sz w:val="16"/>
          <w:szCs w:val="16"/>
        </w:rPr>
        <w:t xml:space="preserve">(niepotrzebne skreślić) </w:t>
      </w:r>
      <w:r w:rsidRPr="004136DC">
        <w:rPr>
          <w:rFonts w:ascii="Times New Roman" w:eastAsia="Calibri" w:hAnsi="Times New Roman" w:cs="Times New Roman"/>
          <w:sz w:val="24"/>
          <w:szCs w:val="24"/>
        </w:rPr>
        <w:t xml:space="preserve">grupy kapitałowej z innymi Wykonawcami, którzy złożyli odrębne oferty, oferty częściowe w postępowaniu na: </w:t>
      </w:r>
      <w:r w:rsidRPr="004136DC">
        <w:rPr>
          <w:rFonts w:ascii="Times New Roman" w:eastAsia="Calibri" w:hAnsi="Times New Roman" w:cs="Times New Roman"/>
          <w:b/>
          <w:bCs/>
          <w:sz w:val="24"/>
          <w:szCs w:val="24"/>
        </w:rPr>
        <w:t>„Świadczenie usług cateringowych podczas wydarzeń organizowanych w Narodowym Instytucie Kultury i Dziedzictwa Wsi”.</w:t>
      </w:r>
    </w:p>
    <w:p w14:paraId="10470A93" w14:textId="77777777" w:rsidR="000A66F8" w:rsidRPr="004136DC" w:rsidRDefault="000A66F8" w:rsidP="004136DC">
      <w:pPr>
        <w:spacing w:after="16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6DC">
        <w:rPr>
          <w:rFonts w:ascii="Times New Roman" w:eastAsia="Calibri" w:hAnsi="Times New Roman" w:cs="Times New Roman"/>
          <w:sz w:val="24"/>
          <w:szCs w:val="24"/>
        </w:rPr>
        <w:t>Wykaz Wykonawców przynależących do tej samej grupy kapitałowej, którzy złożyli oferty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82850" w14:paraId="631E20FD" w14:textId="77777777" w:rsidTr="005D623D">
        <w:tc>
          <w:tcPr>
            <w:tcW w:w="704" w:type="dxa"/>
          </w:tcPr>
          <w:p w14:paraId="106D620D" w14:textId="77777777" w:rsidR="000A66F8" w:rsidRPr="004136DC" w:rsidRDefault="000A66F8" w:rsidP="004136D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4136D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58" w:type="dxa"/>
          </w:tcPr>
          <w:p w14:paraId="4F574C7C" w14:textId="77777777" w:rsidR="000A66F8" w:rsidRPr="004136DC" w:rsidRDefault="000A66F8" w:rsidP="004136D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4136DC">
              <w:rPr>
                <w:rFonts w:ascii="Times New Roman" w:hAnsi="Times New Roman"/>
                <w:b/>
              </w:rPr>
              <w:t>Wskazanie Wykonawcy</w:t>
            </w:r>
          </w:p>
        </w:tc>
      </w:tr>
      <w:tr w:rsidR="00A82850" w14:paraId="284E35DA" w14:textId="77777777" w:rsidTr="005D623D">
        <w:tc>
          <w:tcPr>
            <w:tcW w:w="704" w:type="dxa"/>
          </w:tcPr>
          <w:p w14:paraId="15E471FD" w14:textId="77777777" w:rsidR="000A66F8" w:rsidRPr="004136DC" w:rsidRDefault="000A66F8" w:rsidP="004136DC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77F5B5D9" w14:textId="77777777" w:rsidR="000A66F8" w:rsidRPr="004136DC" w:rsidRDefault="000A66F8" w:rsidP="004136DC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82850" w14:paraId="11B95FDF" w14:textId="77777777" w:rsidTr="005D623D">
        <w:tc>
          <w:tcPr>
            <w:tcW w:w="704" w:type="dxa"/>
          </w:tcPr>
          <w:p w14:paraId="5B74B4F3" w14:textId="77777777" w:rsidR="000A66F8" w:rsidRPr="004136DC" w:rsidRDefault="000A66F8" w:rsidP="004136DC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274EB66E" w14:textId="77777777" w:rsidR="000A66F8" w:rsidRPr="004136DC" w:rsidRDefault="000A66F8" w:rsidP="004136DC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82850" w14:paraId="31F050AB" w14:textId="77777777" w:rsidTr="005D623D">
        <w:tc>
          <w:tcPr>
            <w:tcW w:w="704" w:type="dxa"/>
          </w:tcPr>
          <w:p w14:paraId="0F9FB38C" w14:textId="77777777" w:rsidR="000A66F8" w:rsidRPr="004136DC" w:rsidRDefault="000A66F8" w:rsidP="004136DC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7CB7CAE9" w14:textId="77777777" w:rsidR="000A66F8" w:rsidRPr="004136DC" w:rsidRDefault="000A66F8" w:rsidP="004136DC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B538C0E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0F06A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6DC">
        <w:rPr>
          <w:rFonts w:ascii="Times New Roman" w:eastAsia="Calibri" w:hAnsi="Times New Roman" w:cs="Times New Roman"/>
          <w:sz w:val="24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4136DC">
        <w:rPr>
          <w:rFonts w:ascii="Times New Roman" w:eastAsia="Calibri" w:hAnsi="Times New Roman" w:cs="Times New Roman"/>
          <w:sz w:val="24"/>
          <w:szCs w:val="24"/>
        </w:rPr>
        <w:br/>
        <w:t xml:space="preserve">w postępowaniu o udzielenie zamówienia. </w:t>
      </w:r>
    </w:p>
    <w:p w14:paraId="1384121D" w14:textId="77777777" w:rsidR="000A66F8" w:rsidRPr="004136DC" w:rsidRDefault="000A66F8" w:rsidP="004136DC">
      <w:pPr>
        <w:spacing w:after="160" w:line="276" w:lineRule="auto"/>
        <w:rPr>
          <w:rFonts w:ascii="Times New Roman" w:eastAsia="Calibri" w:hAnsi="Times New Roman" w:cs="Times New Roman"/>
          <w:b/>
        </w:rPr>
      </w:pPr>
      <w:r w:rsidRPr="004136DC">
        <w:rPr>
          <w:rFonts w:ascii="Times New Roman" w:eastAsia="Calibri" w:hAnsi="Times New Roman" w:cs="Times New Roman"/>
          <w:b/>
        </w:rPr>
        <w:br w:type="page"/>
      </w:r>
    </w:p>
    <w:p w14:paraId="4CB7A2E6" w14:textId="77777777" w:rsidR="000A66F8" w:rsidRPr="004136DC" w:rsidRDefault="000A66F8" w:rsidP="004136DC">
      <w:pPr>
        <w:tabs>
          <w:tab w:val="center" w:pos="4535"/>
          <w:tab w:val="right" w:pos="9071"/>
        </w:tabs>
        <w:spacing w:after="16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4136D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Numer postepowania</w:t>
      </w:r>
      <w:r w:rsidRPr="004136DC">
        <w:rPr>
          <w:rFonts w:ascii="Times New Roman" w:eastAsia="Calibri" w:hAnsi="Times New Roman" w:cs="Times New Roman"/>
        </w:rPr>
        <w:tab/>
      </w:r>
      <w:r w:rsidRPr="004136DC">
        <w:rPr>
          <w:rFonts w:ascii="Times New Roman" w:eastAsia="Calibri" w:hAnsi="Times New Roman" w:cs="Times New Roman"/>
        </w:rPr>
        <w:tab/>
      </w:r>
      <w:r w:rsidRPr="004136DC">
        <w:rPr>
          <w:rFonts w:ascii="Times New Roman" w:eastAsia="Times New Roman" w:hAnsi="Times New Roman" w:cs="Times New Roman"/>
          <w:sz w:val="24"/>
          <w:szCs w:val="24"/>
        </w:rPr>
        <w:t>Załącznik nr 6 do SWZ</w:t>
      </w:r>
    </w:p>
    <w:p w14:paraId="3BF12C85" w14:textId="77777777" w:rsidR="000A66F8" w:rsidRPr="004136DC" w:rsidRDefault="000A66F8" w:rsidP="004136DC">
      <w:pPr>
        <w:spacing w:after="160" w:line="276" w:lineRule="auto"/>
        <w:jc w:val="right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E45B16D" w14:textId="77777777" w:rsidR="000A66F8" w:rsidRPr="004136DC" w:rsidRDefault="000A66F8" w:rsidP="004136DC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Zamawiający:</w:t>
      </w:r>
    </w:p>
    <w:p w14:paraId="42B46489" w14:textId="77777777" w:rsidR="000A66F8" w:rsidRPr="004136DC" w:rsidRDefault="000A66F8" w:rsidP="004136DC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6DC">
        <w:rPr>
          <w:rFonts w:ascii="Times New Roman" w:eastAsia="Times New Roman" w:hAnsi="Times New Roman" w:cs="Times New Roman"/>
          <w:b/>
          <w:bCs/>
          <w:sz w:val="28"/>
          <w:szCs w:val="28"/>
        </w:rPr>
        <w:t>Narodowy Instytut Kultury i Dziedzictwa Wsi</w:t>
      </w:r>
    </w:p>
    <w:p w14:paraId="1D81AF9E" w14:textId="77777777" w:rsidR="000A66F8" w:rsidRPr="004136DC" w:rsidRDefault="000A66F8" w:rsidP="004136DC">
      <w:pPr>
        <w:tabs>
          <w:tab w:val="left" w:pos="426"/>
          <w:tab w:val="left" w:pos="851"/>
          <w:tab w:val="left" w:pos="993"/>
        </w:tabs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>ul. Krakowskie Przedmieście 66</w:t>
      </w:r>
    </w:p>
    <w:p w14:paraId="133AFDB1" w14:textId="77777777" w:rsidR="000A66F8" w:rsidRPr="004136DC" w:rsidRDefault="000A66F8" w:rsidP="004136DC">
      <w:pPr>
        <w:tabs>
          <w:tab w:val="left" w:pos="426"/>
          <w:tab w:val="left" w:pos="851"/>
          <w:tab w:val="left" w:pos="993"/>
        </w:tabs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>00-322 Warszawa</w:t>
      </w:r>
    </w:p>
    <w:p w14:paraId="5923391B" w14:textId="77777777" w:rsidR="000A66F8" w:rsidRPr="004136DC" w:rsidRDefault="000A66F8" w:rsidP="004136DC">
      <w:pPr>
        <w:spacing w:after="160" w:line="276" w:lineRule="auto"/>
        <w:ind w:firstLine="720"/>
        <w:jc w:val="right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752976D" w14:textId="77777777" w:rsidR="000A66F8" w:rsidRPr="004136DC" w:rsidRDefault="000A66F8" w:rsidP="004136DC">
      <w:pPr>
        <w:spacing w:after="160" w:line="276" w:lineRule="auto"/>
        <w:jc w:val="center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>ZOBOWIĄZANIE</w:t>
      </w:r>
    </w:p>
    <w:p w14:paraId="76880989" w14:textId="77777777" w:rsidR="000A66F8" w:rsidRPr="004136DC" w:rsidRDefault="000A66F8" w:rsidP="004136DC">
      <w:pPr>
        <w:spacing w:after="160" w:line="276" w:lineRule="auto"/>
        <w:jc w:val="center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oddania do dyspozycji niezbędnych zasobów na okres korzystania z nich </w:t>
      </w: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przy wykonaniu zamówienia</w:t>
      </w:r>
    </w:p>
    <w:p w14:paraId="5BE2BDE9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49C7846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Ja(/My) niżej podpisany(/ni) ………………….………………………..………………… </w:t>
      </w:r>
    </w:p>
    <w:p w14:paraId="21BEED19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4136DC">
        <w:rPr>
          <w:rFonts w:ascii="Times New Roman" w:eastAsia="Times New Roman" w:hAnsi="Times New Roman" w:cs="Times New Roman"/>
          <w:i/>
          <w:iCs/>
          <w:sz w:val="18"/>
          <w:szCs w:val="18"/>
        </w:rPr>
        <w:t>(imię i nazwisko składającego oświadczenie)</w:t>
      </w:r>
      <w:r w:rsidRPr="004136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</w:p>
    <w:p w14:paraId="349A9F7D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>będąc upoważnionym(/mi) do reprezentowania: ……………….…………………………</w:t>
      </w:r>
    </w:p>
    <w:p w14:paraId="2AE55C39" w14:textId="77777777" w:rsidR="000A66F8" w:rsidRPr="004136DC" w:rsidRDefault="000A66F8" w:rsidP="004136DC">
      <w:pPr>
        <w:spacing w:after="160" w:line="276" w:lineRule="auto"/>
        <w:jc w:val="center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(nazwa i adres podmiotu oddającego do dyspozycji zasoby)</w:t>
      </w:r>
    </w:p>
    <w:p w14:paraId="3C0FBA11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>o ś w i a d c z a m(/y)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2620354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>że wyżej wymieniony podmiot, stosownie do art. 118 ust. 1 i 2 ustawy z dnia 11 września 2019 r. – Prawo zamówień publicznych (Dz. U. z 2023 r., poz. 1605) odda Wykonawcy</w:t>
      </w:r>
    </w:p>
    <w:p w14:paraId="45268F99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…………………………………………………………………....……………………………</w:t>
      </w:r>
    </w:p>
    <w:p w14:paraId="735FB180" w14:textId="77777777" w:rsidR="000A66F8" w:rsidRPr="004136DC" w:rsidRDefault="000A66F8" w:rsidP="004136DC">
      <w:pPr>
        <w:spacing w:after="160" w:line="276" w:lineRule="auto"/>
        <w:jc w:val="center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Wykonawcy składającego ofertę, któremu udostępniono zasoby)</w:t>
      </w:r>
    </w:p>
    <w:p w14:paraId="3929824C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786EC3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do dyspozycji niezbędne zasoby na okres korzystania z nich przy wykonywaniu zamówienia publicznego w trybie podstawowym określonym w art. 275 pkt 2) ustawy P.z.p. na: 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br/>
        <w:t>w postępowaniu o udzielenie zamówienia publicznego na usługę pod nazwą</w:t>
      </w:r>
      <w:r w:rsidRPr="004136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 Świadczenie usług cateringowych w 2023 roku podczas wydarzeń organizowanych przez Narodowy Instytut Kultury i Dziedzictwa Wsi” – NIKiDW/P/4/2022, </w:t>
      </w: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przez cały okres realizacji zamówienia i w celu jego należytego wykonania: </w:t>
      </w:r>
    </w:p>
    <w:p w14:paraId="0F3DD774" w14:textId="77777777" w:rsidR="000A66F8" w:rsidRPr="004136DC" w:rsidRDefault="000A66F8" w:rsidP="004136DC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13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5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82850" w14:paraId="770E1153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527F41D9" w14:textId="77777777" w:rsidR="000A66F8" w:rsidRPr="004136DC" w:rsidRDefault="000A66F8" w:rsidP="00756F9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hAnsi="Times New Roman"/>
                <w:sz w:val="24"/>
                <w:szCs w:val="24"/>
              </w:rPr>
              <w:t xml:space="preserve">niezbędnych zasobów na potrzeby </w:t>
            </w:r>
            <w:r w:rsidRPr="004136DC">
              <w:rPr>
                <w:rFonts w:ascii="Times New Roman" w:hAnsi="Times New Roman"/>
                <w:sz w:val="24"/>
                <w:szCs w:val="24"/>
              </w:rPr>
              <w:t>realizacji przedmiotu zamówienia w zakresie:</w:t>
            </w:r>
          </w:p>
        </w:tc>
      </w:tr>
      <w:tr w:rsidR="00A82850" w14:paraId="416EAD66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71BB81C7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eastAsia="Times New Roman" w:hAnsi="Times New Roman"/>
                <w:sz w:val="24"/>
                <w:szCs w:val="24"/>
              </w:rPr>
              <w:t>.…………………………………………………………………………………………</w:t>
            </w:r>
          </w:p>
        </w:tc>
      </w:tr>
      <w:tr w:rsidR="00A82850" w14:paraId="485D6585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4DFEF081" w14:textId="77777777" w:rsidR="000A66F8" w:rsidRPr="004136DC" w:rsidRDefault="000A66F8" w:rsidP="00756F9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hAnsi="Times New Roman"/>
                <w:sz w:val="24"/>
                <w:szCs w:val="24"/>
              </w:rPr>
              <w:t>zakres dostępnych Wykonawcy zasobów innego podmiotu</w:t>
            </w:r>
          </w:p>
        </w:tc>
      </w:tr>
      <w:tr w:rsidR="00A82850" w14:paraId="75627040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420C854B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eastAsia="Times New Roman" w:hAnsi="Times New Roman"/>
                <w:sz w:val="24"/>
                <w:szCs w:val="24"/>
              </w:rPr>
              <w:t>.……………………………………………………………………………………………</w:t>
            </w:r>
          </w:p>
        </w:tc>
      </w:tr>
      <w:tr w:rsidR="00A82850" w14:paraId="31559A4E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5C793791" w14:textId="77777777" w:rsidR="000A66F8" w:rsidRPr="004136DC" w:rsidRDefault="000A66F8" w:rsidP="00756F9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hAnsi="Times New Roman"/>
                <w:sz w:val="24"/>
                <w:szCs w:val="24"/>
              </w:rPr>
              <w:t>sposób wykorzystania zasobów innego podmiotu, przez Wykonawcę, przy wykonywaniu zamówienia publicznego</w:t>
            </w:r>
          </w:p>
        </w:tc>
      </w:tr>
      <w:tr w:rsidR="00A82850" w14:paraId="6C0E3FC5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3C0D7A01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A82850" w14:paraId="20E5BA9A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79B14660" w14:textId="77777777" w:rsidR="000A66F8" w:rsidRPr="004136DC" w:rsidRDefault="000A66F8" w:rsidP="00756F9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hAnsi="Times New Roman"/>
                <w:sz w:val="24"/>
                <w:szCs w:val="24"/>
              </w:rPr>
              <w:t>zakres i okres udziału innego podmiotu przy wykonywaniu zamówienia publicznego</w:t>
            </w:r>
          </w:p>
        </w:tc>
      </w:tr>
      <w:tr w:rsidR="00A82850" w14:paraId="7D0C423F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283464D0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</w:t>
            </w:r>
          </w:p>
        </w:tc>
      </w:tr>
      <w:tr w:rsidR="00A82850" w14:paraId="3E62F99B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5A565E0D" w14:textId="77777777" w:rsidR="000A66F8" w:rsidRPr="004136DC" w:rsidRDefault="000A66F8" w:rsidP="00756F9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hAnsi="Times New Roman"/>
                <w:sz w:val="24"/>
                <w:szCs w:val="24"/>
              </w:rPr>
              <w:t>czy podmiot, na zdolnościach którego Wykonawca polega w odniesieniu do warunków udziału w postępowaniu dotyczących wykształcenia, kwalifikacji zawodowych lub doświadczenia, zrealizuje usługi, których wskazane zdolności dotyczą</w:t>
            </w:r>
          </w:p>
        </w:tc>
      </w:tr>
      <w:tr w:rsidR="00A82850" w14:paraId="25E431A9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760E83D3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A82850" w14:paraId="67C63AD1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3E51EB8C" w14:textId="77777777" w:rsidR="000A66F8" w:rsidRPr="004136DC" w:rsidRDefault="000A66F8" w:rsidP="00756F9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hAnsi="Times New Roman"/>
                <w:sz w:val="24"/>
                <w:szCs w:val="24"/>
              </w:rPr>
              <w:t xml:space="preserve">charakter stosunku, jaki będzie łączył Wykonawcę z innym </w:t>
            </w:r>
            <w:r w:rsidRPr="004136DC">
              <w:rPr>
                <w:rFonts w:ascii="Times New Roman" w:hAnsi="Times New Roman"/>
                <w:sz w:val="24"/>
                <w:szCs w:val="24"/>
              </w:rPr>
              <w:t>podmiotem</w:t>
            </w:r>
          </w:p>
        </w:tc>
      </w:tr>
      <w:tr w:rsidR="00A82850" w14:paraId="224C9708" w14:textId="77777777" w:rsidTr="005D623D">
        <w:trPr>
          <w:trHeight w:val="300"/>
        </w:trPr>
        <w:tc>
          <w:tcPr>
            <w:tcW w:w="9060" w:type="dxa"/>
            <w:tcMar>
              <w:left w:w="108" w:type="dxa"/>
              <w:right w:w="108" w:type="dxa"/>
            </w:tcMar>
          </w:tcPr>
          <w:p w14:paraId="3ACB3F6A" w14:textId="77777777" w:rsidR="000A66F8" w:rsidRPr="004136DC" w:rsidRDefault="000A66F8" w:rsidP="004136D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DC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</w:tbl>
    <w:p w14:paraId="6F4AD95B" w14:textId="77777777" w:rsidR="000A66F8" w:rsidRPr="004136DC" w:rsidRDefault="000A66F8" w:rsidP="004136DC">
      <w:pPr>
        <w:tabs>
          <w:tab w:val="center" w:pos="4536"/>
          <w:tab w:val="right" w:pos="9072"/>
        </w:tabs>
        <w:spacing w:after="160" w:line="276" w:lineRule="auto"/>
        <w:jc w:val="right"/>
        <w:rPr>
          <w:rFonts w:ascii="Times New Roman" w:eastAsia="Calibri" w:hAnsi="Times New Roman" w:cs="Times New Roman"/>
          <w:b/>
          <w:bCs/>
        </w:rPr>
      </w:pPr>
    </w:p>
    <w:sectPr w:rsidR="004136DC" w:rsidRPr="004136DC" w:rsidSect="004C2E67">
      <w:headerReference w:type="default" r:id="rId10"/>
      <w:footerReference w:type="default" r:id="rId11"/>
      <w:pgSz w:w="11906" w:h="16838" w:code="9"/>
      <w:pgMar w:top="1417" w:right="1417" w:bottom="709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D40BE" w14:textId="77777777" w:rsidR="000A66F8" w:rsidRDefault="000A66F8">
      <w:r>
        <w:separator/>
      </w:r>
    </w:p>
  </w:endnote>
  <w:endnote w:type="continuationSeparator" w:id="0">
    <w:p w14:paraId="390DA2E2" w14:textId="77777777" w:rsidR="000A66F8" w:rsidRDefault="000A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57F43" w14:textId="77777777" w:rsidR="00A82850" w:rsidRDefault="00A82850">
    <w:pPr>
      <w:pStyle w:val="Stopka"/>
    </w:pPr>
  </w:p>
  <w:p w14:paraId="306FFC8A" w14:textId="77777777" w:rsidR="00A82850" w:rsidRDefault="00A82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78F81" w14:textId="77777777" w:rsidR="000A66F8" w:rsidRDefault="000A66F8">
      <w:r>
        <w:separator/>
      </w:r>
    </w:p>
  </w:footnote>
  <w:footnote w:type="continuationSeparator" w:id="0">
    <w:p w14:paraId="556B31A6" w14:textId="77777777" w:rsidR="000A66F8" w:rsidRDefault="000A66F8">
      <w:r>
        <w:continuationSeparator/>
      </w:r>
    </w:p>
  </w:footnote>
  <w:footnote w:id="1">
    <w:p w14:paraId="21C204EB" w14:textId="77777777" w:rsidR="000A66F8" w:rsidRDefault="000A66F8" w:rsidP="004136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 wymagane jest podanie nazw i adresów wszystkich podmiotów składających ofertę wspólną</w:t>
      </w:r>
    </w:p>
  </w:footnote>
  <w:footnote w:id="2">
    <w:p w14:paraId="2B4380CA" w14:textId="77777777" w:rsidR="000A66F8" w:rsidRDefault="000A66F8" w:rsidP="004136DC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7B0A1EB" w14:textId="77777777" w:rsidR="000A66F8" w:rsidRDefault="000A66F8" w:rsidP="004136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2E409AB9" w14:textId="77777777" w:rsidR="000A66F8" w:rsidRDefault="000A66F8" w:rsidP="004136D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5">
    <w:p w14:paraId="7F7C89B0" w14:textId="77777777" w:rsidR="000A66F8" w:rsidRDefault="000A66F8" w:rsidP="004136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7BB2703" w14:textId="77777777" w:rsidR="000A66F8" w:rsidRDefault="000A66F8" w:rsidP="004136DC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11D48485" w14:textId="77777777" w:rsidR="000A66F8" w:rsidRDefault="000A66F8" w:rsidP="004136DC">
      <w:pPr>
        <w:pStyle w:val="Tekstprzypisudolnego"/>
      </w:pPr>
      <w:r>
        <w:rPr>
          <w:rStyle w:val="Odwoanieprzypisudolnego"/>
        </w:rPr>
        <w:footnoteRef/>
      </w:r>
      <w:r>
        <w:t xml:space="preserve"> należy opisać przedmiot wykonanej lub wykonywanej usługi, aby Zamawiający mógł ocenić spełnianie warunków udziału w postępowaniu wskazanych w SWZ.</w:t>
      </w:r>
    </w:p>
  </w:footnote>
  <w:footnote w:id="8">
    <w:p w14:paraId="20ECA169" w14:textId="77777777" w:rsidR="000A66F8" w:rsidRDefault="000A66F8" w:rsidP="004136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0B8">
        <w:t>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203CC" w14:textId="77777777" w:rsidR="00A82850" w:rsidRDefault="00A82850" w:rsidP="001A2FFC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0FAA2"/>
    <w:multiLevelType w:val="hybridMultilevel"/>
    <w:tmpl w:val="391095E0"/>
    <w:lvl w:ilvl="0" w:tplc="F3409DA0">
      <w:start w:val="1"/>
      <w:numFmt w:val="decimal"/>
      <w:lvlText w:val="%1."/>
      <w:lvlJc w:val="left"/>
      <w:pPr>
        <w:ind w:left="720" w:hanging="360"/>
      </w:pPr>
    </w:lvl>
    <w:lvl w:ilvl="1" w:tplc="A59E27CC">
      <w:start w:val="1"/>
      <w:numFmt w:val="lowerLetter"/>
      <w:lvlText w:val="%2."/>
      <w:lvlJc w:val="left"/>
      <w:pPr>
        <w:ind w:left="1440" w:hanging="360"/>
      </w:pPr>
    </w:lvl>
    <w:lvl w:ilvl="2" w:tplc="2F0C551C">
      <w:start w:val="1"/>
      <w:numFmt w:val="lowerRoman"/>
      <w:lvlText w:val="%3."/>
      <w:lvlJc w:val="right"/>
      <w:pPr>
        <w:ind w:left="2160" w:hanging="180"/>
      </w:pPr>
    </w:lvl>
    <w:lvl w:ilvl="3" w:tplc="988237B2">
      <w:start w:val="1"/>
      <w:numFmt w:val="decimal"/>
      <w:lvlText w:val="%4."/>
      <w:lvlJc w:val="left"/>
      <w:pPr>
        <w:ind w:left="2880" w:hanging="360"/>
      </w:pPr>
    </w:lvl>
    <w:lvl w:ilvl="4" w:tplc="1B8E6A84">
      <w:start w:val="1"/>
      <w:numFmt w:val="lowerLetter"/>
      <w:lvlText w:val="%5."/>
      <w:lvlJc w:val="left"/>
      <w:pPr>
        <w:ind w:left="3600" w:hanging="360"/>
      </w:pPr>
    </w:lvl>
    <w:lvl w:ilvl="5" w:tplc="BD084CC6">
      <w:start w:val="1"/>
      <w:numFmt w:val="lowerRoman"/>
      <w:lvlText w:val="%6."/>
      <w:lvlJc w:val="right"/>
      <w:pPr>
        <w:ind w:left="4320" w:hanging="180"/>
      </w:pPr>
    </w:lvl>
    <w:lvl w:ilvl="6" w:tplc="9C84FF9C">
      <w:start w:val="1"/>
      <w:numFmt w:val="decimal"/>
      <w:lvlText w:val="%7."/>
      <w:lvlJc w:val="left"/>
      <w:pPr>
        <w:ind w:left="5040" w:hanging="360"/>
      </w:pPr>
    </w:lvl>
    <w:lvl w:ilvl="7" w:tplc="8E805734">
      <w:start w:val="1"/>
      <w:numFmt w:val="lowerLetter"/>
      <w:lvlText w:val="%8."/>
      <w:lvlJc w:val="left"/>
      <w:pPr>
        <w:ind w:left="5760" w:hanging="360"/>
      </w:pPr>
    </w:lvl>
    <w:lvl w:ilvl="8" w:tplc="F134D8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6AC1"/>
    <w:multiLevelType w:val="hybridMultilevel"/>
    <w:tmpl w:val="3238F526"/>
    <w:lvl w:ilvl="0" w:tplc="AEA44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A328BDC0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2D26D28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35E287E0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090A1DA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DDCA1A6C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12860B1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BAAE2BC8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69E348E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A7C6FFA"/>
    <w:multiLevelType w:val="hybridMultilevel"/>
    <w:tmpl w:val="17C42386"/>
    <w:lvl w:ilvl="0" w:tplc="BA0E43D6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EF5E782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DF22BB3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ECCF5F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8F094D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0027C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242DF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FCC456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10EFCF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736051F"/>
    <w:multiLevelType w:val="hybridMultilevel"/>
    <w:tmpl w:val="99B4FFD0"/>
    <w:lvl w:ilvl="0" w:tplc="33025B36">
      <w:start w:val="1"/>
      <w:numFmt w:val="decimal"/>
      <w:pStyle w:val="Normalny1"/>
      <w:lvlText w:val="%1."/>
      <w:lvlJc w:val="left"/>
      <w:pPr>
        <w:ind w:left="720" w:hanging="360"/>
      </w:pPr>
    </w:lvl>
    <w:lvl w:ilvl="1" w:tplc="B62C61A2">
      <w:start w:val="1"/>
      <w:numFmt w:val="lowerLetter"/>
      <w:lvlText w:val="%2."/>
      <w:lvlJc w:val="left"/>
      <w:pPr>
        <w:ind w:left="1440" w:hanging="360"/>
      </w:pPr>
    </w:lvl>
    <w:lvl w:ilvl="2" w:tplc="0C349B48" w:tentative="1">
      <w:start w:val="1"/>
      <w:numFmt w:val="lowerRoman"/>
      <w:lvlText w:val="%3."/>
      <w:lvlJc w:val="right"/>
      <w:pPr>
        <w:ind w:left="2160" w:hanging="180"/>
      </w:pPr>
    </w:lvl>
    <w:lvl w:ilvl="3" w:tplc="BD2E0932" w:tentative="1">
      <w:start w:val="1"/>
      <w:numFmt w:val="decimal"/>
      <w:lvlText w:val="%4."/>
      <w:lvlJc w:val="left"/>
      <w:pPr>
        <w:ind w:left="2880" w:hanging="360"/>
      </w:pPr>
    </w:lvl>
    <w:lvl w:ilvl="4" w:tplc="234C9BBA" w:tentative="1">
      <w:start w:val="1"/>
      <w:numFmt w:val="lowerLetter"/>
      <w:lvlText w:val="%5."/>
      <w:lvlJc w:val="left"/>
      <w:pPr>
        <w:ind w:left="3600" w:hanging="360"/>
      </w:pPr>
    </w:lvl>
    <w:lvl w:ilvl="5" w:tplc="B6CA03A0" w:tentative="1">
      <w:start w:val="1"/>
      <w:numFmt w:val="lowerRoman"/>
      <w:lvlText w:val="%6."/>
      <w:lvlJc w:val="right"/>
      <w:pPr>
        <w:ind w:left="4320" w:hanging="180"/>
      </w:pPr>
    </w:lvl>
    <w:lvl w:ilvl="6" w:tplc="4A2CDA36" w:tentative="1">
      <w:start w:val="1"/>
      <w:numFmt w:val="decimal"/>
      <w:lvlText w:val="%7."/>
      <w:lvlJc w:val="left"/>
      <w:pPr>
        <w:ind w:left="5040" w:hanging="360"/>
      </w:pPr>
    </w:lvl>
    <w:lvl w:ilvl="7" w:tplc="F01883C4" w:tentative="1">
      <w:start w:val="1"/>
      <w:numFmt w:val="lowerLetter"/>
      <w:lvlText w:val="%8."/>
      <w:lvlJc w:val="left"/>
      <w:pPr>
        <w:ind w:left="5760" w:hanging="360"/>
      </w:pPr>
    </w:lvl>
    <w:lvl w:ilvl="8" w:tplc="682E2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2932"/>
    <w:multiLevelType w:val="hybridMultilevel"/>
    <w:tmpl w:val="64B6FF98"/>
    <w:lvl w:ilvl="0" w:tplc="FFB08A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2B2B8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42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2D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42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CA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CD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0F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F67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17DDC"/>
    <w:multiLevelType w:val="hybridMultilevel"/>
    <w:tmpl w:val="E6DAF3F4"/>
    <w:lvl w:ilvl="0" w:tplc="ADB214DA">
      <w:start w:val="1"/>
      <w:numFmt w:val="decimal"/>
      <w:lvlText w:val="%1."/>
      <w:lvlJc w:val="left"/>
      <w:pPr>
        <w:ind w:left="720" w:hanging="360"/>
      </w:pPr>
    </w:lvl>
    <w:lvl w:ilvl="1" w:tplc="45843E1E">
      <w:start w:val="1"/>
      <w:numFmt w:val="lowerLetter"/>
      <w:lvlText w:val="%2."/>
      <w:lvlJc w:val="left"/>
      <w:pPr>
        <w:ind w:left="1440" w:hanging="360"/>
      </w:pPr>
    </w:lvl>
    <w:lvl w:ilvl="2" w:tplc="5B90FE94">
      <w:start w:val="1"/>
      <w:numFmt w:val="lowerRoman"/>
      <w:lvlText w:val="%3."/>
      <w:lvlJc w:val="right"/>
      <w:pPr>
        <w:ind w:left="2160" w:hanging="180"/>
      </w:pPr>
    </w:lvl>
    <w:lvl w:ilvl="3" w:tplc="195C2B28">
      <w:start w:val="1"/>
      <w:numFmt w:val="decimal"/>
      <w:lvlText w:val="%4."/>
      <w:lvlJc w:val="left"/>
      <w:pPr>
        <w:ind w:left="2880" w:hanging="360"/>
      </w:pPr>
    </w:lvl>
    <w:lvl w:ilvl="4" w:tplc="10F85870">
      <w:start w:val="1"/>
      <w:numFmt w:val="lowerLetter"/>
      <w:lvlText w:val="%5."/>
      <w:lvlJc w:val="left"/>
      <w:pPr>
        <w:ind w:left="3600" w:hanging="360"/>
      </w:pPr>
    </w:lvl>
    <w:lvl w:ilvl="5" w:tplc="46D48C70">
      <w:start w:val="1"/>
      <w:numFmt w:val="lowerRoman"/>
      <w:lvlText w:val="%6."/>
      <w:lvlJc w:val="right"/>
      <w:pPr>
        <w:ind w:left="4320" w:hanging="180"/>
      </w:pPr>
    </w:lvl>
    <w:lvl w:ilvl="6" w:tplc="1DA0FD12">
      <w:start w:val="1"/>
      <w:numFmt w:val="decimal"/>
      <w:lvlText w:val="%7."/>
      <w:lvlJc w:val="left"/>
      <w:pPr>
        <w:ind w:left="5040" w:hanging="360"/>
      </w:pPr>
    </w:lvl>
    <w:lvl w:ilvl="7" w:tplc="5D642F46">
      <w:start w:val="1"/>
      <w:numFmt w:val="lowerLetter"/>
      <w:lvlText w:val="%8."/>
      <w:lvlJc w:val="left"/>
      <w:pPr>
        <w:ind w:left="5760" w:hanging="360"/>
      </w:pPr>
    </w:lvl>
    <w:lvl w:ilvl="8" w:tplc="D7346B3A">
      <w:start w:val="1"/>
      <w:numFmt w:val="lowerRoman"/>
      <w:lvlText w:val="%9."/>
      <w:lvlJc w:val="right"/>
      <w:pPr>
        <w:ind w:left="6480" w:hanging="180"/>
      </w:pPr>
    </w:lvl>
  </w:abstractNum>
  <w:num w:numId="1" w16cid:durableId="267935472">
    <w:abstractNumId w:val="0"/>
  </w:num>
  <w:num w:numId="2" w16cid:durableId="2024017151">
    <w:abstractNumId w:val="5"/>
  </w:num>
  <w:num w:numId="3" w16cid:durableId="737554991">
    <w:abstractNumId w:val="4"/>
  </w:num>
  <w:num w:numId="4" w16cid:durableId="1332829011">
    <w:abstractNumId w:val="1"/>
  </w:num>
  <w:num w:numId="5" w16cid:durableId="1587424127">
    <w:abstractNumId w:val="2"/>
  </w:num>
  <w:num w:numId="6" w16cid:durableId="156182005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0"/>
    <w:rsid w:val="000A66F8"/>
    <w:rsid w:val="00756F9D"/>
    <w:rsid w:val="00A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4FFE"/>
  <w15:docId w15:val="{B44FA927-879D-4D1B-B14E-2712FE51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097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3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5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36DC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5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5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15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E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E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F46"/>
    <w:rPr>
      <w:b/>
      <w:bCs/>
      <w:sz w:val="20"/>
      <w:szCs w:val="20"/>
    </w:rPr>
  </w:style>
  <w:style w:type="paragraph" w:styleId="Akapitzlist">
    <w:name w:val="List Paragraph"/>
    <w:aliases w:val="2 heading,Akapit z listą BS,Akapit z listą5,Bullet 1,Bullet Number,Colorful List Accent 1,ISCG Numerowanie,Kolorowa lista — akcent 11,L1,List Paragraph2,List Paragraph_0,Numerowanie,Podsis rysunku,Preambuła,T_SZ_List Paragraph,lp1,lp11"/>
    <w:basedOn w:val="Normalny"/>
    <w:link w:val="AkapitzlistZnak"/>
    <w:uiPriority w:val="99"/>
    <w:qFormat/>
    <w:rsid w:val="009D494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5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1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-left">
    <w:name w:val="text-left"/>
    <w:basedOn w:val="Normalny"/>
    <w:rsid w:val="00CF1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F157B"/>
    <w:pPr>
      <w:spacing w:after="120" w:line="276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157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FR3">
    <w:name w:val="FR3"/>
    <w:rsid w:val="00CF157B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2 heading Znak,Akapit z listą BS Znak,Akapit z listą5 Znak,Bullet 1 Znak,Bullet Number Znak,Colorful List Accent 1 Znak,ISCG Numerowanie Znak,Kolorowa lista — akcent 11 Znak,L1 Znak,List Paragraph2 Znak,List Paragraph_0 Znak,lp1 Znak"/>
    <w:link w:val="Akapitzlist"/>
    <w:uiPriority w:val="34"/>
    <w:qFormat/>
    <w:rsid w:val="00CF157B"/>
  </w:style>
  <w:style w:type="character" w:customStyle="1" w:styleId="Teksttreci">
    <w:name w:val="Tekst treści_"/>
    <w:basedOn w:val="Domylnaczcionkaakapitu"/>
    <w:link w:val="Teksttreci1"/>
    <w:locked/>
    <w:rsid w:val="00CF157B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F157B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hAnsi="Arial" w:cs="Arial"/>
      <w:sz w:val="19"/>
      <w:szCs w:val="19"/>
    </w:rPr>
  </w:style>
  <w:style w:type="paragraph" w:customStyle="1" w:styleId="Standard">
    <w:name w:val="Standard"/>
    <w:qFormat/>
    <w:rsid w:val="00CF15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CF157B"/>
    <w:pPr>
      <w:widowControl w:val="0"/>
      <w:jc w:val="both"/>
    </w:pPr>
    <w:rPr>
      <w:rFonts w:ascii="Arial" w:hAnsi="Arial" w:cs="Arial"/>
    </w:rPr>
  </w:style>
  <w:style w:type="character" w:customStyle="1" w:styleId="normaltextrun">
    <w:name w:val="normaltextrun"/>
    <w:rsid w:val="00CF157B"/>
  </w:style>
  <w:style w:type="character" w:customStyle="1" w:styleId="spellingerror">
    <w:name w:val="spellingerror"/>
    <w:rsid w:val="00CF157B"/>
  </w:style>
  <w:style w:type="character" w:customStyle="1" w:styleId="contextualspellingandgrammarerror">
    <w:name w:val="contextualspellingandgrammarerror"/>
    <w:rsid w:val="00CF157B"/>
  </w:style>
  <w:style w:type="paragraph" w:styleId="Poprawka">
    <w:name w:val="Revision"/>
    <w:hidden/>
    <w:uiPriority w:val="99"/>
    <w:semiHidden/>
    <w:rsid w:val="008D455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3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136DC"/>
    <w:pPr>
      <w:keepNext/>
      <w:keepLines/>
      <w:spacing w:before="40" w:line="256" w:lineRule="auto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Bezlisty1">
    <w:name w:val="Bez listy1"/>
    <w:next w:val="Bezlisty"/>
    <w:uiPriority w:val="99"/>
    <w:semiHidden/>
    <w:unhideWhenUsed/>
    <w:rsid w:val="004136DC"/>
  </w:style>
  <w:style w:type="character" w:customStyle="1" w:styleId="Nierozpoznanawzmianka2">
    <w:name w:val="Nierozpoznana wzmianka2"/>
    <w:basedOn w:val="Domylnaczcionkaakapitu"/>
    <w:uiPriority w:val="99"/>
    <w:unhideWhenUsed/>
    <w:rsid w:val="004136DC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4136DC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4136D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136D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Domylnaczcionkaakapitu5">
    <w:name w:val="Domyślna czcionka akapitu5"/>
    <w:qFormat/>
    <w:rsid w:val="004136DC"/>
  </w:style>
  <w:style w:type="paragraph" w:customStyle="1" w:styleId="Normalny1">
    <w:name w:val="Normalny1"/>
    <w:autoRedefine/>
    <w:qFormat/>
    <w:rsid w:val="004136DC"/>
    <w:pPr>
      <w:widowControl w:val="0"/>
      <w:numPr>
        <w:numId w:val="6"/>
      </w:numPr>
      <w:suppressAutoHyphens/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cf01">
    <w:name w:val="cf01"/>
    <w:basedOn w:val="Domylnaczcionkaakapitu"/>
    <w:rsid w:val="004136DC"/>
    <w:rPr>
      <w:rFonts w:ascii="Segoe UI" w:hAnsi="Segoe UI" w:cs="Segoe UI" w:hint="default"/>
      <w:sz w:val="18"/>
      <w:szCs w:val="18"/>
    </w:rPr>
  </w:style>
  <w:style w:type="character" w:customStyle="1" w:styleId="ustb">
    <w:name w:val="ustb"/>
    <w:basedOn w:val="Domylnaczcionkaakapitu"/>
    <w:rsid w:val="004136D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36DC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36DC"/>
    <w:rPr>
      <w:sz w:val="16"/>
      <w:szCs w:val="16"/>
    </w:rPr>
  </w:style>
  <w:style w:type="character" w:customStyle="1" w:styleId="markedcontent">
    <w:name w:val="markedcontent"/>
    <w:basedOn w:val="Domylnaczcionkaakapitu"/>
    <w:rsid w:val="004136DC"/>
  </w:style>
  <w:style w:type="table" w:customStyle="1" w:styleId="Tabela-Siatka1">
    <w:name w:val="Tabela - Siatka1"/>
    <w:basedOn w:val="Standardowy"/>
    <w:next w:val="Tabela-Siatka"/>
    <w:uiPriority w:val="39"/>
    <w:rsid w:val="00413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3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36D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36DC"/>
    <w:pPr>
      <w:spacing w:after="120" w:line="259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36DC"/>
    <w:rPr>
      <w:sz w:val="16"/>
      <w:szCs w:val="16"/>
    </w:rPr>
  </w:style>
  <w:style w:type="paragraph" w:styleId="Tekstprzypisudolnego">
    <w:name w:val="footnote text"/>
    <w:aliases w:val="Footnote,Fußnote,Podrozdzia3,Podrozdzia3 Znak Znak Znak,Podrozdział,Tekst przypisu Znak Znak Znak Znak,Tekst przypisu Znak Znak Znak Znak Znak,Tekst przypisu Znak Znak Znak Znak Znak Znak Znak"/>
    <w:basedOn w:val="Normalny"/>
    <w:link w:val="TekstprzypisudolnegoZnak"/>
    <w:unhideWhenUsed/>
    <w:rsid w:val="004136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Fußnote Znak,Podrozdzia3 Znak,Podrozdzia3 Znak Znak Znak Znak,Podrozdział Znak,Tekst przypisu Znak Znak Znak Znak Znak1,Tekst przypisu Znak Znak Znak Znak Znak Znak"/>
    <w:basedOn w:val="Domylnaczcionkaakapitu"/>
    <w:link w:val="Tekstprzypisudolnego"/>
    <w:qFormat/>
    <w:rsid w:val="004136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R,FR1,FR2,FR4,FR5,Footnote Reference Number,Footnote number,Footnote symbol,Footnotemark,Footnotemark1,Footnotemark2,Footnotemark3,Footnotemark4,Footnotemark5,Footnotemark6,Footnotemark7,Footnotemark8,fr,o"/>
    <w:basedOn w:val="Domylnaczcionkaakapitu"/>
    <w:unhideWhenUsed/>
    <w:rsid w:val="004136DC"/>
    <w:rPr>
      <w:vertAlign w:val="superscript"/>
    </w:rPr>
  </w:style>
  <w:style w:type="paragraph" w:customStyle="1" w:styleId="paragraph">
    <w:name w:val="paragraph"/>
    <w:basedOn w:val="Normalny"/>
    <w:rsid w:val="00413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41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136DC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36DC"/>
  </w:style>
  <w:style w:type="paragraph" w:styleId="Tytu">
    <w:name w:val="Title"/>
    <w:basedOn w:val="Normalny"/>
    <w:link w:val="TytuZnak"/>
    <w:qFormat/>
    <w:rsid w:val="004136DC"/>
    <w:pPr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136DC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4136D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4136DC"/>
    <w:rPr>
      <w:b/>
      <w:bCs/>
      <w:i/>
      <w:iCs/>
      <w:spacing w:val="5"/>
    </w:rPr>
  </w:style>
  <w:style w:type="paragraph" w:styleId="Zwykytekst">
    <w:name w:val="Plain Text"/>
    <w:basedOn w:val="Normalny"/>
    <w:link w:val="ZwykytekstZnak"/>
    <w:unhideWhenUsed/>
    <w:rsid w:val="004136DC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4136DC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36D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t">
    <w:name w:val="st"/>
    <w:basedOn w:val="Domylnaczcionkaakapitu"/>
    <w:rsid w:val="004136DC"/>
  </w:style>
  <w:style w:type="character" w:styleId="Uwydatnienie">
    <w:name w:val="Emphasis"/>
    <w:basedOn w:val="Domylnaczcionkaakapitu"/>
    <w:uiPriority w:val="20"/>
    <w:qFormat/>
    <w:rsid w:val="004136D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6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6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6D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41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uiPriority w:val="1"/>
    <w:qFormat/>
    <w:rsid w:val="004136DC"/>
    <w:pPr>
      <w:widowControl w:val="0"/>
      <w:autoSpaceDE w:val="0"/>
      <w:autoSpaceDN w:val="0"/>
      <w:spacing w:before="139"/>
      <w:ind w:left="481"/>
    </w:pPr>
    <w:rPr>
      <w:rFonts w:ascii="Calibri" w:eastAsia="Calibri" w:hAnsi="Calibri" w:cs="Calibri"/>
      <w:b/>
      <w:bCs/>
    </w:rPr>
  </w:style>
  <w:style w:type="table" w:customStyle="1" w:styleId="Tabela-Siatka3">
    <w:name w:val="Tabela - Siatka3"/>
    <w:basedOn w:val="Standardowy"/>
    <w:next w:val="Tabela-Siatka"/>
    <w:uiPriority w:val="39"/>
    <w:rsid w:val="0041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1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1">
    <w:name w:val="Nagłówek 4 Znak1"/>
    <w:basedOn w:val="Domylnaczcionkaakapitu"/>
    <w:uiPriority w:val="9"/>
    <w:semiHidden/>
    <w:rsid w:val="004136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-Siatka5">
    <w:name w:val="Tabela - Siatka5"/>
    <w:basedOn w:val="Standardowy"/>
    <w:next w:val="Tabela-Siatka"/>
    <w:uiPriority w:val="39"/>
    <w:rsid w:val="00413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pl&amp;rs=pl%2DPL&amp;wopisrc=https%3A%2F%2Fnikidwwarszawa-my.sharepoint.com%2Fpersonal%2Feliza_gajowczyk_nikidw_edu_pl%2F_vti_bin%2Fwopi.ashx%2Ffiles%2F66a89990b24b4e0ea762eb0f7938b0e8&amp;wdenableroaming=1&amp;mscc=1&amp;wdodb=1&amp;hid=20038372-9248-4D08-BC97-02A38C9DE897&amp;wdorigin=OWA-NT.Sharing.ServerTransfer&amp;wdhostclicktime=1679237299203&amp;jsapi=1&amp;jsapiver=v1&amp;newsession=1&amp;corrid=e7723734-f0b9-48d8-9631-3f23089c8c74&amp;usid=e7723734-f0b9-48d8-9631-3f23089c8c74&amp;sftc=1&amp;cac=1&amp;mtf=1&amp;sfp=1&amp;instantedit=1&amp;wopicomplete=1&amp;wdredirectionreason=Unified_SingleFlush&amp;rct=Normal&amp;ctp=LeastProtect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c-word-edit.officeapps.live.com/we/wordeditorframe.aspx?ui=pl&amp;rs=pl%2DPL&amp;wopisrc=https%3A%2F%2Fnikidwwarszawa-my.sharepoint.com%2Fpersonal%2Feliza_gajowczyk_nikidw_edu_pl%2F_vti_bin%2Fwopi.ashx%2Ffiles%2F66a89990b24b4e0ea762eb0f7938b0e8&amp;wdenableroaming=1&amp;mscc=1&amp;wdodb=1&amp;hid=20038372-9248-4D08-BC97-02A38C9DE897&amp;wdorigin=OWA-NT.Sharing.ServerTransfer&amp;wdhostclicktime=1679237299203&amp;jsapi=1&amp;jsapiver=v1&amp;newsession=1&amp;corrid=e7723734-f0b9-48d8-9631-3f23089c8c74&amp;usid=e7723734-f0b9-48d8-9631-3f23089c8c74&amp;sftc=1&amp;cac=1&amp;mtf=1&amp;sfp=1&amp;instantedit=1&amp;wopicomplete=1&amp;wdredirectionreason=Unified_SingleFlush&amp;rct=Normal&amp;ctp=LeastProtect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7D3-C670-45E7-9AD7-425EA7D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47</TotalTime>
  <Pages>8</Pages>
  <Words>2075</Words>
  <Characters>12451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Horoś</dc:creator>
  <cp:lastModifiedBy>Eliza Gajowczyk</cp:lastModifiedBy>
  <cp:revision>22</cp:revision>
  <cp:lastPrinted>2023-11-13T12:21:00Z</cp:lastPrinted>
  <dcterms:created xsi:type="dcterms:W3CDTF">2023-10-13T11:52:00Z</dcterms:created>
  <dcterms:modified xsi:type="dcterms:W3CDTF">2024-04-04T13:16:00Z</dcterms:modified>
</cp:coreProperties>
</file>