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A91545" w:rsidRPr="00A91545">
        <w:rPr>
          <w:rFonts w:ascii="Arial" w:hAnsi="Arial" w:cs="Arial"/>
          <w:bCs/>
          <w:i w:val="0"/>
          <w:szCs w:val="24"/>
        </w:rPr>
        <w:t>8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CE7271" w:rsidRDefault="00A91545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A91545">
        <w:rPr>
          <w:rFonts w:ascii="Arial" w:hAnsi="Arial" w:cs="Arial"/>
          <w:b/>
        </w:rPr>
        <w:t>Poradnia Psychologiczno-Pedagogiczna w Sulejówku</w:t>
      </w:r>
    </w:p>
    <w:p w:rsidR="00CE7271" w:rsidRDefault="00A91545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A91545">
        <w:rPr>
          <w:rFonts w:ascii="Arial" w:hAnsi="Arial" w:cs="Arial"/>
          <w:bCs/>
        </w:rPr>
        <w:t>Idzikowskiego</w:t>
      </w:r>
      <w:r w:rsidR="00CE7271">
        <w:rPr>
          <w:rFonts w:ascii="Arial" w:hAnsi="Arial" w:cs="Arial"/>
          <w:bCs/>
        </w:rPr>
        <w:t xml:space="preserve"> </w:t>
      </w:r>
      <w:r w:rsidRPr="00A91545">
        <w:rPr>
          <w:rFonts w:ascii="Arial" w:hAnsi="Arial" w:cs="Arial"/>
          <w:bCs/>
        </w:rPr>
        <w:t>7b</w:t>
      </w:r>
      <w:r w:rsidR="00CE7271">
        <w:rPr>
          <w:rFonts w:ascii="Arial" w:hAnsi="Arial" w:cs="Arial"/>
          <w:bCs/>
        </w:rPr>
        <w:t xml:space="preserve"> </w:t>
      </w:r>
    </w:p>
    <w:p w:rsidR="00CE7271" w:rsidRDefault="00A91545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A91545">
        <w:rPr>
          <w:rFonts w:ascii="Arial" w:hAnsi="Arial" w:cs="Arial"/>
          <w:bCs/>
        </w:rPr>
        <w:t>05-070</w:t>
      </w:r>
      <w:r w:rsidR="00CE7271">
        <w:rPr>
          <w:rFonts w:ascii="Arial" w:hAnsi="Arial" w:cs="Arial"/>
          <w:bCs/>
        </w:rPr>
        <w:t xml:space="preserve"> </w:t>
      </w:r>
      <w:r w:rsidRPr="00A91545">
        <w:rPr>
          <w:rFonts w:ascii="Arial" w:hAnsi="Arial" w:cs="Arial"/>
          <w:bCs/>
        </w:rPr>
        <w:t>Sulejówek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91545" w:rsidRPr="0012157F" w:rsidTr="00C46E23">
        <w:tc>
          <w:tcPr>
            <w:tcW w:w="9104" w:type="dxa"/>
            <w:shd w:val="clear" w:color="auto" w:fill="D9D9D9"/>
          </w:tcPr>
          <w:p w:rsidR="00A91545" w:rsidRPr="0012157F" w:rsidRDefault="00A91545" w:rsidP="00C46E2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A91545" w:rsidRPr="0012157F" w:rsidRDefault="00A91545" w:rsidP="00C46E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A9154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9154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91545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A91545" w:rsidRPr="00612283" w:rsidRDefault="00A91545" w:rsidP="00C46E2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A91545" w:rsidRPr="00612283" w:rsidRDefault="00A91545" w:rsidP="00C46E2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A91545" w:rsidRPr="0012157F" w:rsidRDefault="00A91545" w:rsidP="00C46E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A91545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1545">
        <w:rPr>
          <w:rFonts w:ascii="Arial" w:hAnsi="Arial" w:cs="Arial"/>
          <w:b/>
          <w:sz w:val="24"/>
          <w:szCs w:val="24"/>
        </w:rPr>
        <w:t>"Program kompleksowego wsparcia dla rodzin "Za życiem" - zadanie 2.4."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A91545" w:rsidRPr="00A91545">
        <w:rPr>
          <w:rFonts w:ascii="Arial" w:hAnsi="Arial" w:cs="Arial"/>
          <w:b/>
          <w:sz w:val="24"/>
          <w:szCs w:val="24"/>
        </w:rPr>
        <w:t>PPP.262.1.2023</w:t>
      </w:r>
    </w:p>
    <w:p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A91545" w:rsidRPr="00A91545">
        <w:rPr>
          <w:rFonts w:ascii="Arial" w:hAnsi="Arial" w:cs="Arial"/>
          <w:b/>
          <w:szCs w:val="24"/>
        </w:rPr>
        <w:t xml:space="preserve">Poradnia Psychologiczno-Pedagogiczna w </w:t>
      </w:r>
      <w:proofErr w:type="gramStart"/>
      <w:r w:rsidR="00A91545" w:rsidRPr="00A91545">
        <w:rPr>
          <w:rFonts w:ascii="Arial" w:hAnsi="Arial" w:cs="Arial"/>
          <w:b/>
          <w:szCs w:val="24"/>
        </w:rPr>
        <w:t>Sulejówku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proofErr w:type="gramEnd"/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12157F">
        <w:rPr>
          <w:rFonts w:ascii="Arial" w:hAnsi="Arial" w:cs="Arial"/>
          <w:sz w:val="24"/>
          <w:szCs w:val="24"/>
        </w:rPr>
        <w:t>……</w:t>
      </w:r>
      <w:r w:rsidR="007A2BCB">
        <w:rPr>
          <w:rFonts w:ascii="Arial" w:hAnsi="Arial" w:cs="Arial"/>
          <w:sz w:val="24"/>
          <w:szCs w:val="24"/>
        </w:rPr>
        <w:t>.</w:t>
      </w:r>
      <w:proofErr w:type="gramEnd"/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A91545" w:rsidRPr="0012157F" w:rsidTr="00C46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5" w:rsidRPr="0012157F" w:rsidRDefault="00A91545" w:rsidP="00C46E2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5" w:rsidRPr="0012157F" w:rsidRDefault="00A91545" w:rsidP="00C46E2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545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A91545" w:rsidRPr="0012157F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Zamawiający nie wyznacza szczegółowego warunku udziału w postępowaniu.</w:t>
            </w:r>
          </w:p>
        </w:tc>
      </w:tr>
      <w:tr w:rsidR="00A91545" w:rsidRPr="0012157F" w:rsidTr="00C46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5" w:rsidRPr="0012157F" w:rsidRDefault="00A91545" w:rsidP="00C46E2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5" w:rsidRPr="0012157F" w:rsidRDefault="00A91545" w:rsidP="00C46E2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545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A91545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A91545">
              <w:rPr>
                <w:rFonts w:ascii="Arial" w:hAnsi="Arial" w:cs="Arial"/>
                <w:sz w:val="24"/>
                <w:szCs w:val="24"/>
              </w:rPr>
              <w:t xml:space="preserve"> technicznej lub zawodowej. Ocena spełniania warunków udziału w postępowaniu będzie dokonana na zasadzie spełnia/nie spełnia. Zamawiający wyznacza następujące szczegółowe warunki udziału w zależności od części postępowania:</w:t>
            </w:r>
          </w:p>
          <w:p w:rsid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13F0" w:rsidRDefault="00BC13F0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831BB" w:rsidRPr="00A91545" w:rsidRDefault="00D831BB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lastRenderedPageBreak/>
              <w:t>CZĘŚĆ 1 - Wymagane kwalifikacje: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a) kwalifikacje zgodne z Rozporządzeniem MEN z 1 sierpnia 2017 r. w sprawie szczegółowych kwalifikacji wymaganych od nauczycieli (Dz.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b) ukończone jednolite studia magisterskie na kierunku psychologia, a ponadto studia podyplomowe w zakresie WWRDZ, terapii pedagogicznej, rodzin lub innego rodzaju terapii właściwej dla pobudzenia psychoruchowego i społecznego rozwoju dziecka,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c) posiada przygotowanie pedagogiczne uzyskane zgodnie z Rozporządzeniem MEN z 1 sierpnia 2017 r. w sprawie szczegółowych kwalifikacji wymaganych od nauczycieli (</w:t>
            </w:r>
            <w:proofErr w:type="spellStart"/>
            <w:r w:rsidRPr="00A9154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91545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CZĘŚĆ 2 - 5 Wymagane kwalifikacje: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a) kwalifikacje zgodne z Rozporządzeniem MEN z 1 sierpnia 2017 r. w sprawie szczegółowych kwalifikacji wymaganych od nauczycieli (Dz.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b) ukończone jednolite studia magisterskie na kierunku pedagogika lub pedagogika specjalna, lub studia podyplomowe w zakresie WWRDZ,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c) posiada przygotowanie pedagogiczne uzyskane zgodnie z Rozporządzeniem MEN z 1 sierpnia 2017 r. w sprawie szczegółowych kwalifikacji wymaganych od nauczycieli (</w:t>
            </w:r>
            <w:proofErr w:type="spellStart"/>
            <w:r w:rsidRPr="00A9154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91545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CZĘŚĆ 6 - 7 Wymagane kwalifikacje: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a) kwalifikacje zgodne z Rozporządzeniem MEN z 1 sierpnia 2017 r. w sprawie szczegółowych kwalifikacji wymaganych od nauczycieli (Dz.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b) ukończone studia wyższe lub podyplomowe w zakresie logopedii, neurologopedii,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c) posiada przygotowanie pedagogiczne uzyskane zgodnie z Rozporządzeniem MEN z 1 sierpnia 2017 r. w sprawie szczegółowych kwalifikacji wymaganych od nauczycieli (</w:t>
            </w:r>
            <w:proofErr w:type="spellStart"/>
            <w:r w:rsidRPr="00A9154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91545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CZĘŚĆ 8 - Wymagane kwalifikacje: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lastRenderedPageBreak/>
              <w:t xml:space="preserve"> a) kwalifikacje zgodne z Rozporządzeniem MEN z 1 sierpnia 2017 r. w sprawie szczegółowych kwalifikacji wymaganych od nauczycieli (Dz.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b) studia wyższe w zakresie fizjoterapii/rehabilitacji na poziomie wymaganym do zajmowania stanowiska nauczyciela w danym typie szkoły lub placówki lub studia I stopnia w zakresie fizjoterapii/rehabilitacji, lub studia podyplomowe w zakresie fizjoterapii/rehabilitacji,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 c) posiada przygotowanie pedagogiczne uzyskane zgodnie z Rozporządzeniem MEN z 1 sierpnia 2017 r. w sprawie szczegółowych kwalifikacji wymaganych od nauczycieli (</w:t>
            </w:r>
            <w:proofErr w:type="spellStart"/>
            <w:r w:rsidRPr="00A9154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91545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CZĘŚĆ 9 - Wymagane kwalifikacje: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 a) kwalifikacje zgodne z Rozporządzeniem MEN z 1 sierpnia 2017 r. w sprawie szczegółowych kwalifikacji wymaganych od nauczycieli (Dz. U. 2020 poz. 1289),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b) studia podyplomowe lub kurs uprawniający do prowadzenia diagnozy i terapii integracji sensorycznej, </w:t>
            </w:r>
          </w:p>
          <w:p w:rsidR="00A91545" w:rsidRPr="00A91545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 xml:space="preserve"> c) posiada przygotowanie pedagogiczne uzyskane zgodnie z Rozporządzeniem MEN z 1 sierpnia 2017 r. w sprawie szczegółowych kwalifikacji wymaganych od nauczycieli (</w:t>
            </w:r>
            <w:proofErr w:type="spellStart"/>
            <w:r w:rsidRPr="00A9154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91545">
              <w:rPr>
                <w:rFonts w:ascii="Arial" w:hAnsi="Arial" w:cs="Arial"/>
                <w:sz w:val="24"/>
                <w:szCs w:val="24"/>
              </w:rPr>
              <w:t xml:space="preserve">. Dz. U. 2020 poz. 1289), </w:t>
            </w:r>
          </w:p>
          <w:p w:rsidR="00A91545" w:rsidRPr="0012157F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d) posiada co najmniej 4 letnie doświadczenie zawodowe w pracy z dzieckiem niepełnosprawnym</w:t>
            </w:r>
          </w:p>
        </w:tc>
      </w:tr>
      <w:tr w:rsidR="00A91545" w:rsidRPr="0012157F" w:rsidTr="00C46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5" w:rsidRPr="0012157F" w:rsidRDefault="00A91545" w:rsidP="00C46E2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5" w:rsidRPr="0012157F" w:rsidRDefault="00A91545" w:rsidP="00C46E2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545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A91545" w:rsidRPr="0012157F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Zamawiający nie wyznacza szczegółowego warunku udziału w postępowaniu.</w:t>
            </w:r>
          </w:p>
        </w:tc>
      </w:tr>
      <w:tr w:rsidR="00A91545" w:rsidRPr="0012157F" w:rsidTr="00C46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5" w:rsidRPr="0012157F" w:rsidRDefault="00A91545" w:rsidP="00C46E2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5" w:rsidRPr="0012157F" w:rsidRDefault="00A91545" w:rsidP="00C46E2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545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A91545" w:rsidRPr="0012157F" w:rsidRDefault="00A91545" w:rsidP="00C46E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54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Zamawiający nie wyznacza szczegółowego warunku udziału w postępowaniu.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2F57">
        <w:rPr>
          <w:rFonts w:ascii="Arial" w:hAnsi="Arial" w:cs="Arial"/>
          <w:sz w:val="24"/>
          <w:szCs w:val="24"/>
        </w:rPr>
        <w:t>w  następującym</w:t>
      </w:r>
      <w:proofErr w:type="gramEnd"/>
      <w:r w:rsidRPr="00C62F57">
        <w:rPr>
          <w:rFonts w:ascii="Arial" w:hAnsi="Arial" w:cs="Arial"/>
          <w:sz w:val="24"/>
          <w:szCs w:val="24"/>
        </w:rPr>
        <w:t xml:space="preserve">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C2" w:rsidRDefault="00BA0EC2" w:rsidP="0038231F">
      <w:pPr>
        <w:spacing w:after="0" w:line="240" w:lineRule="auto"/>
      </w:pPr>
      <w:r>
        <w:separator/>
      </w:r>
    </w:p>
  </w:endnote>
  <w:endnote w:type="continuationSeparator" w:id="0">
    <w:p w:rsidR="00BA0EC2" w:rsidRDefault="00BA0E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45" w:rsidRDefault="00A91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45" w:rsidRDefault="00A91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C2" w:rsidRDefault="00BA0EC2" w:rsidP="0038231F">
      <w:pPr>
        <w:spacing w:after="0" w:line="240" w:lineRule="auto"/>
      </w:pPr>
      <w:r>
        <w:separator/>
      </w:r>
    </w:p>
  </w:footnote>
  <w:footnote w:type="continuationSeparator" w:id="0">
    <w:p w:rsidR="00BA0EC2" w:rsidRDefault="00BA0EC2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45" w:rsidRDefault="00A91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45" w:rsidRDefault="00A915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45" w:rsidRDefault="00A91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5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722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83852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91545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0EC2"/>
    <w:rsid w:val="00BB0C3C"/>
    <w:rsid w:val="00BC13F0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831BB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81786"/>
  <w15:docId w15:val="{3516ABBD-713C-43A4-8529-1FF0589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403E-0994-45AF-8677-B1791B9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2023-08-04T12:15:00Z</dcterms:created>
  <dcterms:modified xsi:type="dcterms:W3CDTF">2023-08-04T18:55:00Z</dcterms:modified>
</cp:coreProperties>
</file>