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332B" w14:textId="00113B3F" w:rsidR="00BE04BA" w:rsidRDefault="00D631A8" w:rsidP="006E7322">
      <w:pPr>
        <w:pStyle w:val="Akapitzlist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093B01">
        <w:rPr>
          <w:rFonts w:cstheme="minorHAnsi"/>
          <w:b/>
          <w:bCs/>
          <w:sz w:val="24"/>
          <w:szCs w:val="24"/>
        </w:rPr>
        <w:t>Specyfikacja techniczna</w:t>
      </w:r>
    </w:p>
    <w:p w14:paraId="7EA6806C" w14:textId="50C97335" w:rsidR="00D878E0" w:rsidRPr="00D878E0" w:rsidRDefault="00D878E0" w:rsidP="00D878E0">
      <w:pPr>
        <w:numPr>
          <w:ilvl w:val="0"/>
          <w:numId w:val="25"/>
        </w:numPr>
        <w:spacing w:before="120" w:after="120" w:line="360" w:lineRule="auto"/>
        <w:ind w:left="1077" w:hanging="357"/>
        <w:contextualSpacing/>
        <w:rPr>
          <w:rFonts w:asciiTheme="minorHAnsi" w:eastAsiaTheme="minorHAnsi" w:hAnsiTheme="minorHAnsi" w:cstheme="minorBidi"/>
          <w:b/>
          <w:bCs/>
        </w:rPr>
      </w:pPr>
      <w:r w:rsidRPr="00D878E0">
        <w:rPr>
          <w:rFonts w:asciiTheme="minorHAnsi" w:eastAsiaTheme="minorHAnsi" w:hAnsiTheme="minorHAnsi" w:cstheme="minorBidi"/>
          <w:b/>
          <w:bCs/>
        </w:rPr>
        <w:t xml:space="preserve">Wytłaczarka dwuślimakowa współbieżna </w:t>
      </w:r>
    </w:p>
    <w:tbl>
      <w:tblPr>
        <w:tblpPr w:leftFromText="141" w:rightFromText="141" w:vertAnchor="text" w:tblpX="720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4820"/>
      </w:tblGrid>
      <w:tr w:rsidR="00D878E0" w:rsidRPr="00D878E0" w14:paraId="3FCB2ACF" w14:textId="77777777" w:rsidTr="00D047A9">
        <w:tc>
          <w:tcPr>
            <w:tcW w:w="4096" w:type="dxa"/>
            <w:shd w:val="clear" w:color="auto" w:fill="auto"/>
          </w:tcPr>
          <w:p w14:paraId="5499B009" w14:textId="77777777" w:rsidR="00D878E0" w:rsidRPr="00D878E0" w:rsidRDefault="00D878E0" w:rsidP="00D047A9">
            <w:pPr>
              <w:spacing w:after="0" w:line="360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D878E0">
              <w:rPr>
                <w:rFonts w:asciiTheme="minorHAnsi" w:eastAsiaTheme="minorHAnsi" w:hAnsiTheme="minorHAnsi" w:cstheme="minorBidi"/>
              </w:rPr>
              <w:t xml:space="preserve">Średnica ślimaków </w:t>
            </w:r>
          </w:p>
        </w:tc>
        <w:tc>
          <w:tcPr>
            <w:tcW w:w="4820" w:type="dxa"/>
            <w:shd w:val="clear" w:color="auto" w:fill="auto"/>
          </w:tcPr>
          <w:p w14:paraId="27032C67" w14:textId="77777777" w:rsidR="00D878E0" w:rsidRPr="00D878E0" w:rsidRDefault="00D878E0" w:rsidP="00D047A9">
            <w:pPr>
              <w:spacing w:after="0" w:line="360" w:lineRule="auto"/>
              <w:jc w:val="center"/>
            </w:pPr>
            <w:r w:rsidRPr="00D878E0">
              <w:t>20 mm</w:t>
            </w:r>
          </w:p>
        </w:tc>
      </w:tr>
      <w:tr w:rsidR="00D878E0" w:rsidRPr="00D878E0" w14:paraId="046C8E51" w14:textId="77777777" w:rsidTr="00D047A9">
        <w:tc>
          <w:tcPr>
            <w:tcW w:w="4096" w:type="dxa"/>
            <w:shd w:val="clear" w:color="auto" w:fill="auto"/>
          </w:tcPr>
          <w:p w14:paraId="7036144C" w14:textId="77777777" w:rsidR="00D878E0" w:rsidRPr="00D878E0" w:rsidRDefault="00D878E0" w:rsidP="00D047A9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D878E0">
              <w:rPr>
                <w:rFonts w:asciiTheme="minorHAnsi" w:eastAsiaTheme="minorHAnsi" w:hAnsiTheme="minorHAnsi" w:cstheme="minorBidi"/>
              </w:rPr>
              <w:t xml:space="preserve">Długość części roboczej </w:t>
            </w:r>
          </w:p>
        </w:tc>
        <w:tc>
          <w:tcPr>
            <w:tcW w:w="4820" w:type="dxa"/>
            <w:shd w:val="clear" w:color="auto" w:fill="auto"/>
          </w:tcPr>
          <w:p w14:paraId="65B5A44A" w14:textId="77777777" w:rsidR="00D878E0" w:rsidRPr="00D878E0" w:rsidRDefault="00D878E0" w:rsidP="00D047A9">
            <w:pPr>
              <w:spacing w:after="0" w:line="360" w:lineRule="auto"/>
              <w:jc w:val="center"/>
            </w:pPr>
            <w:r w:rsidRPr="00D878E0">
              <w:t>40 D</w:t>
            </w:r>
          </w:p>
        </w:tc>
      </w:tr>
      <w:tr w:rsidR="00D878E0" w:rsidRPr="00D878E0" w14:paraId="6A9F752A" w14:textId="77777777" w:rsidTr="00D047A9">
        <w:tc>
          <w:tcPr>
            <w:tcW w:w="4096" w:type="dxa"/>
            <w:shd w:val="clear" w:color="auto" w:fill="auto"/>
          </w:tcPr>
          <w:p w14:paraId="539C6E53" w14:textId="77777777" w:rsidR="00D878E0" w:rsidRPr="00D878E0" w:rsidRDefault="00D878E0" w:rsidP="00D047A9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D878E0">
              <w:rPr>
                <w:rFonts w:asciiTheme="minorHAnsi" w:eastAsiaTheme="minorHAnsi" w:hAnsiTheme="minorHAnsi" w:cstheme="minorBidi"/>
              </w:rPr>
              <w:t xml:space="preserve">Liczba ślimaków </w:t>
            </w:r>
          </w:p>
        </w:tc>
        <w:tc>
          <w:tcPr>
            <w:tcW w:w="4820" w:type="dxa"/>
            <w:shd w:val="clear" w:color="auto" w:fill="auto"/>
          </w:tcPr>
          <w:p w14:paraId="33414922" w14:textId="77777777" w:rsidR="00D878E0" w:rsidRPr="00D878E0" w:rsidRDefault="00D878E0" w:rsidP="00D047A9">
            <w:pPr>
              <w:spacing w:after="0" w:line="360" w:lineRule="auto"/>
              <w:jc w:val="center"/>
            </w:pPr>
            <w:r w:rsidRPr="00D878E0">
              <w:t>2 szt.</w:t>
            </w:r>
          </w:p>
        </w:tc>
      </w:tr>
      <w:tr w:rsidR="00D878E0" w:rsidRPr="00D878E0" w14:paraId="30BF6216" w14:textId="77777777" w:rsidTr="00D047A9">
        <w:tc>
          <w:tcPr>
            <w:tcW w:w="4096" w:type="dxa"/>
            <w:shd w:val="clear" w:color="auto" w:fill="auto"/>
          </w:tcPr>
          <w:p w14:paraId="025EC7F8" w14:textId="77777777" w:rsidR="00D878E0" w:rsidRPr="00D878E0" w:rsidRDefault="00D878E0" w:rsidP="00D047A9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D878E0">
              <w:rPr>
                <w:rFonts w:asciiTheme="minorHAnsi" w:eastAsiaTheme="minorHAnsi" w:hAnsiTheme="minorHAnsi" w:cstheme="minorBidi"/>
              </w:rPr>
              <w:t xml:space="preserve">Rodzaj chłodzenia cylindra </w:t>
            </w:r>
          </w:p>
        </w:tc>
        <w:tc>
          <w:tcPr>
            <w:tcW w:w="4820" w:type="dxa"/>
            <w:shd w:val="clear" w:color="auto" w:fill="auto"/>
          </w:tcPr>
          <w:p w14:paraId="092A244D" w14:textId="77777777" w:rsidR="00D878E0" w:rsidRPr="00D878E0" w:rsidRDefault="00D878E0" w:rsidP="00D047A9">
            <w:pPr>
              <w:spacing w:after="0" w:line="360" w:lineRule="auto"/>
              <w:jc w:val="center"/>
            </w:pPr>
            <w:r w:rsidRPr="00D878E0">
              <w:t>Wodny</w:t>
            </w:r>
          </w:p>
        </w:tc>
      </w:tr>
      <w:tr w:rsidR="00D878E0" w:rsidRPr="00D878E0" w14:paraId="542AC314" w14:textId="77777777" w:rsidTr="00D047A9">
        <w:tc>
          <w:tcPr>
            <w:tcW w:w="4096" w:type="dxa"/>
            <w:shd w:val="clear" w:color="auto" w:fill="auto"/>
          </w:tcPr>
          <w:p w14:paraId="3922B4BC" w14:textId="77777777" w:rsidR="00D878E0" w:rsidRPr="00D878E0" w:rsidRDefault="00D878E0" w:rsidP="00D047A9">
            <w:pPr>
              <w:numPr>
                <w:ilvl w:val="0"/>
                <w:numId w:val="6"/>
              </w:numPr>
              <w:suppressAutoHyphens/>
              <w:spacing w:after="0" w:line="360" w:lineRule="auto"/>
              <w:contextualSpacing/>
              <w:rPr>
                <w:rFonts w:asciiTheme="minorHAnsi" w:eastAsiaTheme="minorHAnsi" w:hAnsiTheme="minorHAnsi" w:cstheme="minorBidi"/>
                <w:color w:val="000000"/>
              </w:rPr>
            </w:pPr>
            <w:r w:rsidRPr="00D878E0">
              <w:rPr>
                <w:rFonts w:asciiTheme="minorHAnsi" w:eastAsiaTheme="minorHAnsi" w:hAnsiTheme="minorHAnsi" w:cstheme="minorBidi"/>
                <w:color w:val="000000"/>
                <w:lang w:eastAsia="pl-PL"/>
              </w:rPr>
              <w:t xml:space="preserve">Układ ślimaków </w:t>
            </w:r>
          </w:p>
        </w:tc>
        <w:tc>
          <w:tcPr>
            <w:tcW w:w="4820" w:type="dxa"/>
            <w:shd w:val="clear" w:color="auto" w:fill="auto"/>
          </w:tcPr>
          <w:p w14:paraId="037C5738" w14:textId="77777777" w:rsidR="00D878E0" w:rsidRPr="00D878E0" w:rsidRDefault="00D878E0" w:rsidP="00D047A9">
            <w:pPr>
              <w:spacing w:after="0" w:line="360" w:lineRule="auto"/>
              <w:jc w:val="center"/>
            </w:pPr>
            <w:r w:rsidRPr="00D878E0">
              <w:t>Równoległy</w:t>
            </w:r>
          </w:p>
        </w:tc>
      </w:tr>
      <w:tr w:rsidR="00D878E0" w:rsidRPr="00D878E0" w14:paraId="5D7CC5B3" w14:textId="77777777" w:rsidTr="00D047A9">
        <w:tc>
          <w:tcPr>
            <w:tcW w:w="4096" w:type="dxa"/>
            <w:shd w:val="clear" w:color="auto" w:fill="auto"/>
          </w:tcPr>
          <w:p w14:paraId="078AB7E7" w14:textId="77777777" w:rsidR="00D878E0" w:rsidRPr="00D878E0" w:rsidRDefault="00D878E0" w:rsidP="00D047A9">
            <w:pPr>
              <w:numPr>
                <w:ilvl w:val="0"/>
                <w:numId w:val="6"/>
              </w:numPr>
              <w:suppressAutoHyphens/>
              <w:spacing w:after="0" w:line="360" w:lineRule="auto"/>
              <w:contextualSpacing/>
              <w:rPr>
                <w:rFonts w:asciiTheme="minorHAnsi" w:eastAsiaTheme="minorHAnsi" w:hAnsiTheme="minorHAnsi" w:cstheme="minorBidi"/>
                <w:color w:val="000000"/>
              </w:rPr>
            </w:pPr>
            <w:r w:rsidRPr="00D878E0">
              <w:rPr>
                <w:rFonts w:asciiTheme="minorHAnsi" w:eastAsiaTheme="minorHAnsi" w:hAnsiTheme="minorHAnsi" w:cstheme="minorBidi"/>
                <w:color w:val="000000"/>
                <w:lang w:eastAsia="pl-PL"/>
              </w:rPr>
              <w:t>Budowa ślimaków </w:t>
            </w:r>
          </w:p>
        </w:tc>
        <w:tc>
          <w:tcPr>
            <w:tcW w:w="4820" w:type="dxa"/>
            <w:shd w:val="clear" w:color="auto" w:fill="auto"/>
          </w:tcPr>
          <w:p w14:paraId="6FBDC007" w14:textId="72BE9ADC" w:rsidR="00D878E0" w:rsidRPr="00D878E0" w:rsidRDefault="00D878E0" w:rsidP="00D047A9">
            <w:pPr>
              <w:spacing w:after="0" w:line="360" w:lineRule="auto"/>
              <w:jc w:val="center"/>
            </w:pPr>
            <w:r w:rsidRPr="00D878E0">
              <w:t xml:space="preserve">Segmentowa </w:t>
            </w:r>
            <w:r w:rsidR="00712B88">
              <w:t>(kpl segmentów)</w:t>
            </w:r>
          </w:p>
        </w:tc>
      </w:tr>
      <w:tr w:rsidR="00D878E0" w:rsidRPr="00D878E0" w14:paraId="17406A2A" w14:textId="77777777" w:rsidTr="00D047A9">
        <w:tc>
          <w:tcPr>
            <w:tcW w:w="4096" w:type="dxa"/>
            <w:shd w:val="clear" w:color="auto" w:fill="auto"/>
          </w:tcPr>
          <w:p w14:paraId="16B9594B" w14:textId="77777777" w:rsidR="00D878E0" w:rsidRPr="00D878E0" w:rsidRDefault="00D878E0" w:rsidP="00D047A9">
            <w:pPr>
              <w:numPr>
                <w:ilvl w:val="0"/>
                <w:numId w:val="6"/>
              </w:numPr>
              <w:suppressAutoHyphens/>
              <w:spacing w:after="0" w:line="360" w:lineRule="auto"/>
              <w:contextualSpacing/>
              <w:rPr>
                <w:rFonts w:asciiTheme="minorHAnsi" w:eastAsiaTheme="minorHAnsi" w:hAnsiTheme="minorHAnsi" w:cstheme="minorBidi"/>
                <w:color w:val="000000"/>
                <w:lang w:eastAsia="pl-PL"/>
              </w:rPr>
            </w:pPr>
            <w:r w:rsidRPr="00D878E0">
              <w:rPr>
                <w:rFonts w:asciiTheme="minorHAnsi" w:eastAsiaTheme="minorHAnsi" w:hAnsiTheme="minorHAnsi" w:cstheme="minorBidi"/>
                <w:color w:val="000000"/>
                <w:lang w:eastAsia="pl-PL"/>
              </w:rPr>
              <w:t>Rodzaj obróbki cieplnej segmentów</w:t>
            </w:r>
          </w:p>
        </w:tc>
        <w:tc>
          <w:tcPr>
            <w:tcW w:w="4820" w:type="dxa"/>
            <w:shd w:val="clear" w:color="auto" w:fill="auto"/>
          </w:tcPr>
          <w:p w14:paraId="5FA34FFC" w14:textId="77777777" w:rsidR="00D878E0" w:rsidRPr="00D878E0" w:rsidRDefault="00D878E0" w:rsidP="00D047A9">
            <w:pPr>
              <w:spacing w:after="0" w:line="360" w:lineRule="auto"/>
              <w:jc w:val="center"/>
            </w:pPr>
            <w:r w:rsidRPr="00D878E0">
              <w:t>Hartowanie na wskroś</w:t>
            </w:r>
          </w:p>
        </w:tc>
      </w:tr>
      <w:tr w:rsidR="00D878E0" w:rsidRPr="00D878E0" w14:paraId="5D60EB49" w14:textId="77777777" w:rsidTr="00D047A9">
        <w:tc>
          <w:tcPr>
            <w:tcW w:w="4096" w:type="dxa"/>
            <w:shd w:val="clear" w:color="auto" w:fill="auto"/>
          </w:tcPr>
          <w:p w14:paraId="1D358B27" w14:textId="77777777" w:rsidR="00D878E0" w:rsidRPr="00D878E0" w:rsidRDefault="00D878E0" w:rsidP="00D047A9">
            <w:pPr>
              <w:numPr>
                <w:ilvl w:val="0"/>
                <w:numId w:val="6"/>
              </w:numPr>
              <w:suppressAutoHyphens/>
              <w:spacing w:after="0" w:line="360" w:lineRule="auto"/>
              <w:contextualSpacing/>
              <w:rPr>
                <w:rFonts w:asciiTheme="minorHAnsi" w:eastAsiaTheme="minorHAnsi" w:hAnsiTheme="minorHAnsi" w:cstheme="minorBidi"/>
                <w:color w:val="000000"/>
              </w:rPr>
            </w:pPr>
            <w:r w:rsidRPr="00D878E0">
              <w:rPr>
                <w:rFonts w:asciiTheme="minorHAnsi" w:eastAsiaTheme="minorHAnsi" w:hAnsiTheme="minorHAnsi" w:cstheme="minorBidi"/>
                <w:color w:val="000000"/>
                <w:lang w:eastAsia="pl-PL"/>
              </w:rPr>
              <w:t xml:space="preserve">Budowa cylindra </w:t>
            </w:r>
          </w:p>
        </w:tc>
        <w:tc>
          <w:tcPr>
            <w:tcW w:w="4820" w:type="dxa"/>
            <w:shd w:val="clear" w:color="auto" w:fill="auto"/>
          </w:tcPr>
          <w:p w14:paraId="2A280BFE" w14:textId="77777777" w:rsidR="00D878E0" w:rsidRPr="00D878E0" w:rsidRDefault="00D878E0" w:rsidP="00D047A9">
            <w:pPr>
              <w:spacing w:after="0" w:line="360" w:lineRule="auto"/>
              <w:jc w:val="center"/>
            </w:pPr>
            <w:r w:rsidRPr="00D878E0">
              <w:t>Uchylny cylinder z wkładkami</w:t>
            </w:r>
          </w:p>
        </w:tc>
      </w:tr>
      <w:tr w:rsidR="00791C3E" w:rsidRPr="00D878E0" w14:paraId="4CA430A1" w14:textId="77777777" w:rsidTr="00D047A9">
        <w:tc>
          <w:tcPr>
            <w:tcW w:w="4096" w:type="dxa"/>
            <w:shd w:val="clear" w:color="auto" w:fill="auto"/>
          </w:tcPr>
          <w:p w14:paraId="6E515326" w14:textId="3B5C083C" w:rsidR="00791C3E" w:rsidRPr="00D878E0" w:rsidRDefault="00791C3E" w:rsidP="00D047A9">
            <w:pPr>
              <w:numPr>
                <w:ilvl w:val="0"/>
                <w:numId w:val="6"/>
              </w:numPr>
              <w:suppressAutoHyphens/>
              <w:spacing w:after="0" w:line="360" w:lineRule="auto"/>
              <w:contextualSpacing/>
              <w:rPr>
                <w:rFonts w:asciiTheme="minorHAnsi" w:eastAsiaTheme="minorHAnsi" w:hAnsiTheme="minorHAnsi" w:cstheme="minorBidi"/>
                <w:color w:val="000000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lang w:eastAsia="pl-PL"/>
              </w:rPr>
              <w:t>Geometria wałów ślimaka</w:t>
            </w:r>
          </w:p>
        </w:tc>
        <w:tc>
          <w:tcPr>
            <w:tcW w:w="4820" w:type="dxa"/>
            <w:shd w:val="clear" w:color="auto" w:fill="auto"/>
          </w:tcPr>
          <w:p w14:paraId="40EFDAA8" w14:textId="4D88776D" w:rsidR="00791C3E" w:rsidRPr="00D878E0" w:rsidRDefault="00791C3E" w:rsidP="00D047A9">
            <w:pPr>
              <w:spacing w:after="0" w:line="360" w:lineRule="auto"/>
              <w:jc w:val="center"/>
            </w:pPr>
            <w:r>
              <w:t>Wielowypust</w:t>
            </w:r>
          </w:p>
        </w:tc>
      </w:tr>
      <w:tr w:rsidR="00D878E0" w:rsidRPr="00D878E0" w14:paraId="3DBC870C" w14:textId="77777777" w:rsidTr="00D047A9">
        <w:tc>
          <w:tcPr>
            <w:tcW w:w="4096" w:type="dxa"/>
            <w:shd w:val="clear" w:color="auto" w:fill="auto"/>
          </w:tcPr>
          <w:p w14:paraId="6A2F2B74" w14:textId="77777777" w:rsidR="00D878E0" w:rsidRPr="00D878E0" w:rsidRDefault="00D878E0" w:rsidP="00D047A9">
            <w:pPr>
              <w:numPr>
                <w:ilvl w:val="0"/>
                <w:numId w:val="6"/>
              </w:numPr>
              <w:suppressAutoHyphens/>
              <w:spacing w:after="0" w:line="360" w:lineRule="auto"/>
              <w:contextualSpacing/>
              <w:rPr>
                <w:rFonts w:asciiTheme="minorHAnsi" w:eastAsiaTheme="minorHAnsi" w:hAnsiTheme="minorHAnsi" w:cstheme="minorBidi"/>
                <w:color w:val="000000"/>
                <w:lang w:eastAsia="pl-PL"/>
              </w:rPr>
            </w:pPr>
            <w:r w:rsidRPr="00D878E0">
              <w:rPr>
                <w:rFonts w:asciiTheme="minorHAnsi" w:eastAsiaTheme="minorHAnsi" w:hAnsiTheme="minorHAnsi" w:cstheme="minorBidi"/>
                <w:color w:val="000000"/>
                <w:lang w:eastAsia="pl-PL"/>
              </w:rPr>
              <w:t>Rodzaj obróbki cieplnej wkładek</w:t>
            </w:r>
          </w:p>
        </w:tc>
        <w:tc>
          <w:tcPr>
            <w:tcW w:w="4820" w:type="dxa"/>
            <w:shd w:val="clear" w:color="auto" w:fill="auto"/>
          </w:tcPr>
          <w:p w14:paraId="2EA2FC79" w14:textId="77777777" w:rsidR="00D878E0" w:rsidRPr="00D878E0" w:rsidRDefault="00D878E0" w:rsidP="00D047A9">
            <w:pPr>
              <w:spacing w:after="0" w:line="360" w:lineRule="auto"/>
              <w:jc w:val="center"/>
            </w:pPr>
            <w:r w:rsidRPr="00D878E0">
              <w:t>Hartowanie na wskroś</w:t>
            </w:r>
          </w:p>
        </w:tc>
      </w:tr>
      <w:tr w:rsidR="00D878E0" w:rsidRPr="00D878E0" w14:paraId="0C4B5D68" w14:textId="77777777" w:rsidTr="00D047A9">
        <w:tc>
          <w:tcPr>
            <w:tcW w:w="4096" w:type="dxa"/>
            <w:shd w:val="clear" w:color="auto" w:fill="auto"/>
          </w:tcPr>
          <w:p w14:paraId="1F19D6B5" w14:textId="77777777" w:rsidR="00D878E0" w:rsidRPr="00D878E0" w:rsidRDefault="00D878E0" w:rsidP="00D047A9">
            <w:pPr>
              <w:numPr>
                <w:ilvl w:val="0"/>
                <w:numId w:val="6"/>
              </w:numPr>
              <w:suppressAutoHyphens/>
              <w:spacing w:after="0" w:line="360" w:lineRule="auto"/>
              <w:contextualSpacing/>
              <w:rPr>
                <w:rFonts w:asciiTheme="minorHAnsi" w:eastAsiaTheme="minorHAnsi" w:hAnsiTheme="minorHAnsi" w:cstheme="minorBidi"/>
                <w:color w:val="000000"/>
              </w:rPr>
            </w:pPr>
            <w:r w:rsidRPr="00D878E0">
              <w:rPr>
                <w:rFonts w:asciiTheme="minorHAnsi" w:eastAsiaTheme="minorHAnsi" w:hAnsiTheme="minorHAnsi" w:cstheme="minorBidi"/>
                <w:color w:val="000000"/>
                <w:lang w:eastAsia="pl-PL"/>
              </w:rPr>
              <w:t xml:space="preserve">Rodzaj przekładni </w:t>
            </w:r>
          </w:p>
        </w:tc>
        <w:tc>
          <w:tcPr>
            <w:tcW w:w="4820" w:type="dxa"/>
            <w:shd w:val="clear" w:color="auto" w:fill="auto"/>
          </w:tcPr>
          <w:p w14:paraId="3D4E9F8B" w14:textId="77777777" w:rsidR="00D878E0" w:rsidRPr="00D878E0" w:rsidRDefault="00D878E0" w:rsidP="00D047A9">
            <w:pPr>
              <w:spacing w:after="0" w:line="360" w:lineRule="auto"/>
              <w:jc w:val="center"/>
            </w:pPr>
            <w:r w:rsidRPr="00D878E0">
              <w:t xml:space="preserve">Współbieżna </w:t>
            </w:r>
          </w:p>
        </w:tc>
      </w:tr>
      <w:tr w:rsidR="00D878E0" w:rsidRPr="00D878E0" w14:paraId="08C84C59" w14:textId="77777777" w:rsidTr="00D047A9">
        <w:tc>
          <w:tcPr>
            <w:tcW w:w="4096" w:type="dxa"/>
            <w:shd w:val="clear" w:color="auto" w:fill="auto"/>
          </w:tcPr>
          <w:p w14:paraId="424B2451" w14:textId="77777777" w:rsidR="00D878E0" w:rsidRPr="00D878E0" w:rsidRDefault="00D878E0" w:rsidP="00D047A9">
            <w:pPr>
              <w:numPr>
                <w:ilvl w:val="0"/>
                <w:numId w:val="6"/>
              </w:numPr>
              <w:suppressAutoHyphens/>
              <w:spacing w:after="0" w:line="360" w:lineRule="auto"/>
              <w:contextualSpacing/>
              <w:rPr>
                <w:rFonts w:asciiTheme="minorHAnsi" w:eastAsiaTheme="minorHAnsi" w:hAnsiTheme="minorHAnsi" w:cstheme="minorBidi"/>
                <w:color w:val="000000"/>
              </w:rPr>
            </w:pPr>
            <w:r w:rsidRPr="00D878E0">
              <w:rPr>
                <w:rFonts w:asciiTheme="minorHAnsi" w:eastAsiaTheme="minorHAnsi" w:hAnsiTheme="minorHAnsi" w:cstheme="minorBidi"/>
                <w:color w:val="000000"/>
                <w:lang w:eastAsia="pl-PL"/>
              </w:rPr>
              <w:t xml:space="preserve">Prędkość obrotowa ślimaków </w:t>
            </w:r>
          </w:p>
        </w:tc>
        <w:tc>
          <w:tcPr>
            <w:tcW w:w="4820" w:type="dxa"/>
            <w:shd w:val="clear" w:color="auto" w:fill="auto"/>
          </w:tcPr>
          <w:p w14:paraId="57BD007B" w14:textId="77777777" w:rsidR="00D878E0" w:rsidRPr="00D878E0" w:rsidRDefault="00D878E0" w:rsidP="00D047A9">
            <w:pPr>
              <w:spacing w:after="0" w:line="360" w:lineRule="auto"/>
              <w:jc w:val="center"/>
            </w:pPr>
            <w:r w:rsidRPr="00D878E0">
              <w:t xml:space="preserve">W przedziale 30-600 </w:t>
            </w:r>
            <w:proofErr w:type="spellStart"/>
            <w:r w:rsidRPr="00D878E0">
              <w:t>obr</w:t>
            </w:r>
            <w:proofErr w:type="spellEnd"/>
            <w:r w:rsidRPr="00D878E0">
              <w:t>./min.</w:t>
            </w:r>
          </w:p>
        </w:tc>
      </w:tr>
      <w:tr w:rsidR="00D878E0" w:rsidRPr="00D878E0" w14:paraId="3165508F" w14:textId="77777777" w:rsidTr="00D047A9">
        <w:tc>
          <w:tcPr>
            <w:tcW w:w="4096" w:type="dxa"/>
            <w:shd w:val="clear" w:color="auto" w:fill="auto"/>
          </w:tcPr>
          <w:p w14:paraId="0725A7C2" w14:textId="77777777" w:rsidR="00D878E0" w:rsidRPr="00D878E0" w:rsidRDefault="00D878E0" w:rsidP="00D047A9">
            <w:pPr>
              <w:numPr>
                <w:ilvl w:val="0"/>
                <w:numId w:val="6"/>
              </w:numPr>
              <w:suppressAutoHyphens/>
              <w:spacing w:after="0" w:line="360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D878E0">
              <w:rPr>
                <w:rFonts w:asciiTheme="minorHAnsi" w:eastAsiaTheme="minorHAnsi" w:hAnsiTheme="minorHAnsi" w:cstheme="minorBidi"/>
                <w:lang w:eastAsia="pl-PL"/>
              </w:rPr>
              <w:t>Moc silnika głównego prądu przemiennego </w:t>
            </w:r>
          </w:p>
        </w:tc>
        <w:tc>
          <w:tcPr>
            <w:tcW w:w="4820" w:type="dxa"/>
            <w:shd w:val="clear" w:color="auto" w:fill="auto"/>
          </w:tcPr>
          <w:p w14:paraId="4AA18482" w14:textId="6C8B70B2" w:rsidR="00D878E0" w:rsidRPr="00D878E0" w:rsidRDefault="00E95645" w:rsidP="00D047A9">
            <w:pPr>
              <w:spacing w:after="0" w:line="360" w:lineRule="auto"/>
              <w:jc w:val="center"/>
            </w:pPr>
            <w:r>
              <w:t>7,5</w:t>
            </w:r>
            <w:r w:rsidR="00D878E0" w:rsidRPr="00D878E0">
              <w:t xml:space="preserve"> kW</w:t>
            </w:r>
          </w:p>
        </w:tc>
      </w:tr>
      <w:tr w:rsidR="00D878E0" w:rsidRPr="00D878E0" w14:paraId="60050A5A" w14:textId="77777777" w:rsidTr="00D047A9">
        <w:tc>
          <w:tcPr>
            <w:tcW w:w="4096" w:type="dxa"/>
            <w:shd w:val="clear" w:color="auto" w:fill="auto"/>
          </w:tcPr>
          <w:p w14:paraId="0DDEED7B" w14:textId="77777777" w:rsidR="00D878E0" w:rsidRPr="00D878E0" w:rsidRDefault="00D878E0" w:rsidP="00D047A9">
            <w:pPr>
              <w:numPr>
                <w:ilvl w:val="0"/>
                <w:numId w:val="6"/>
              </w:numPr>
              <w:suppressAutoHyphens/>
              <w:spacing w:after="0" w:line="360" w:lineRule="auto"/>
              <w:contextualSpacing/>
              <w:rPr>
                <w:rFonts w:asciiTheme="minorHAnsi" w:eastAsiaTheme="minorHAnsi" w:hAnsiTheme="minorHAnsi" w:cstheme="minorBidi"/>
                <w:color w:val="000000"/>
              </w:rPr>
            </w:pPr>
            <w:r w:rsidRPr="00D878E0">
              <w:rPr>
                <w:rFonts w:asciiTheme="minorHAnsi" w:eastAsiaTheme="minorHAnsi" w:hAnsiTheme="minorHAnsi" w:cstheme="minorBidi"/>
                <w:color w:val="000000"/>
                <w:lang w:eastAsia="pl-PL"/>
              </w:rPr>
              <w:t xml:space="preserve">Strefa zasypu tworzywa </w:t>
            </w:r>
          </w:p>
        </w:tc>
        <w:tc>
          <w:tcPr>
            <w:tcW w:w="4820" w:type="dxa"/>
            <w:shd w:val="clear" w:color="auto" w:fill="auto"/>
          </w:tcPr>
          <w:p w14:paraId="3C493863" w14:textId="77777777" w:rsidR="00D878E0" w:rsidRPr="00D878E0" w:rsidRDefault="00D878E0" w:rsidP="00D047A9">
            <w:pPr>
              <w:spacing w:after="0" w:line="360" w:lineRule="auto"/>
              <w:jc w:val="center"/>
            </w:pPr>
            <w:r w:rsidRPr="00D878E0">
              <w:t xml:space="preserve">Chłodzona wodą </w:t>
            </w:r>
          </w:p>
        </w:tc>
      </w:tr>
      <w:tr w:rsidR="00D878E0" w:rsidRPr="00D878E0" w14:paraId="2B4BF985" w14:textId="77777777" w:rsidTr="00D047A9">
        <w:tc>
          <w:tcPr>
            <w:tcW w:w="4096" w:type="dxa"/>
            <w:shd w:val="clear" w:color="auto" w:fill="auto"/>
          </w:tcPr>
          <w:p w14:paraId="3C6AF71C" w14:textId="77777777" w:rsidR="00D878E0" w:rsidRPr="00D878E0" w:rsidRDefault="00D878E0" w:rsidP="00D047A9">
            <w:pPr>
              <w:numPr>
                <w:ilvl w:val="0"/>
                <w:numId w:val="6"/>
              </w:numPr>
              <w:suppressAutoHyphens/>
              <w:spacing w:after="0" w:line="360" w:lineRule="auto"/>
              <w:contextualSpacing/>
              <w:rPr>
                <w:rFonts w:asciiTheme="minorHAnsi" w:eastAsiaTheme="minorHAnsi" w:hAnsiTheme="minorHAnsi" w:cstheme="minorBidi"/>
                <w:color w:val="000000"/>
              </w:rPr>
            </w:pPr>
            <w:r w:rsidRPr="00D878E0">
              <w:rPr>
                <w:rFonts w:asciiTheme="minorHAnsi" w:eastAsiaTheme="minorHAnsi" w:hAnsiTheme="minorHAnsi" w:cstheme="minorBidi"/>
                <w:color w:val="000000"/>
                <w:lang w:eastAsia="pl-PL"/>
              </w:rPr>
              <w:t xml:space="preserve">Regulacja prędkości obrotowej silnika głównego </w:t>
            </w:r>
          </w:p>
        </w:tc>
        <w:tc>
          <w:tcPr>
            <w:tcW w:w="4820" w:type="dxa"/>
            <w:shd w:val="clear" w:color="auto" w:fill="auto"/>
          </w:tcPr>
          <w:p w14:paraId="6E96D3E5" w14:textId="77777777" w:rsidR="00D878E0" w:rsidRPr="00D878E0" w:rsidRDefault="00D878E0" w:rsidP="00D047A9">
            <w:pPr>
              <w:spacing w:after="0" w:line="360" w:lineRule="auto"/>
              <w:jc w:val="center"/>
            </w:pPr>
            <w:r w:rsidRPr="00D878E0">
              <w:t>Bezstopniowa przy pomocy przemiennika częstotliwości</w:t>
            </w:r>
          </w:p>
        </w:tc>
      </w:tr>
      <w:tr w:rsidR="00D878E0" w:rsidRPr="00D878E0" w14:paraId="0DFC8466" w14:textId="77777777" w:rsidTr="00D047A9">
        <w:tc>
          <w:tcPr>
            <w:tcW w:w="4096" w:type="dxa"/>
            <w:shd w:val="clear" w:color="auto" w:fill="auto"/>
          </w:tcPr>
          <w:p w14:paraId="1CB02A93" w14:textId="77777777" w:rsidR="00D878E0" w:rsidRPr="00D878E0" w:rsidRDefault="00D878E0" w:rsidP="00D047A9">
            <w:pPr>
              <w:numPr>
                <w:ilvl w:val="0"/>
                <w:numId w:val="6"/>
              </w:numPr>
              <w:suppressAutoHyphens/>
              <w:spacing w:after="0" w:line="360" w:lineRule="auto"/>
              <w:contextualSpacing/>
              <w:rPr>
                <w:rFonts w:asciiTheme="minorHAnsi" w:eastAsiaTheme="minorHAnsi" w:hAnsiTheme="minorHAnsi" w:cstheme="minorBidi"/>
                <w:color w:val="FF0000"/>
              </w:rPr>
            </w:pPr>
            <w:r w:rsidRPr="00D878E0">
              <w:rPr>
                <w:rFonts w:asciiTheme="minorHAnsi" w:eastAsiaTheme="minorHAnsi" w:hAnsiTheme="minorHAnsi" w:cstheme="minorBidi"/>
                <w:lang w:eastAsia="pl-PL"/>
              </w:rPr>
              <w:t>Moc grzewcza cylindra</w:t>
            </w:r>
          </w:p>
        </w:tc>
        <w:tc>
          <w:tcPr>
            <w:tcW w:w="4820" w:type="dxa"/>
            <w:shd w:val="clear" w:color="auto" w:fill="auto"/>
          </w:tcPr>
          <w:p w14:paraId="2D5E1947" w14:textId="29BA75A1" w:rsidR="00D878E0" w:rsidRPr="00D878E0" w:rsidRDefault="00712B88" w:rsidP="00D047A9">
            <w:pPr>
              <w:spacing w:after="0" w:line="360" w:lineRule="auto"/>
              <w:jc w:val="center"/>
            </w:pPr>
            <w:r>
              <w:t>o</w:t>
            </w:r>
            <w:r w:rsidR="00D878E0" w:rsidRPr="00D878E0">
              <w:t>k. 7 kW</w:t>
            </w:r>
          </w:p>
        </w:tc>
      </w:tr>
      <w:tr w:rsidR="00D878E0" w:rsidRPr="00D878E0" w14:paraId="6F8D223C" w14:textId="77777777" w:rsidTr="00D047A9">
        <w:tc>
          <w:tcPr>
            <w:tcW w:w="4096" w:type="dxa"/>
            <w:shd w:val="clear" w:color="auto" w:fill="auto"/>
          </w:tcPr>
          <w:p w14:paraId="2B6FFB19" w14:textId="77777777" w:rsidR="00D878E0" w:rsidRPr="00D878E0" w:rsidRDefault="00D878E0" w:rsidP="00D047A9">
            <w:pPr>
              <w:numPr>
                <w:ilvl w:val="0"/>
                <w:numId w:val="6"/>
              </w:numPr>
              <w:suppressAutoHyphens/>
              <w:spacing w:after="0" w:line="360" w:lineRule="auto"/>
              <w:contextualSpacing/>
              <w:rPr>
                <w:rFonts w:asciiTheme="minorHAnsi" w:eastAsiaTheme="minorHAnsi" w:hAnsiTheme="minorHAnsi" w:cstheme="minorBidi"/>
                <w:color w:val="000000"/>
              </w:rPr>
            </w:pPr>
            <w:r w:rsidRPr="00D878E0">
              <w:rPr>
                <w:rFonts w:asciiTheme="minorHAnsi" w:eastAsiaTheme="minorHAnsi" w:hAnsiTheme="minorHAnsi" w:cstheme="minorBidi"/>
                <w:color w:val="000000"/>
                <w:lang w:eastAsia="pl-PL"/>
              </w:rPr>
              <w:t>Rodzaj grzejników</w:t>
            </w:r>
          </w:p>
        </w:tc>
        <w:tc>
          <w:tcPr>
            <w:tcW w:w="4820" w:type="dxa"/>
            <w:shd w:val="clear" w:color="auto" w:fill="auto"/>
          </w:tcPr>
          <w:p w14:paraId="0200B0D9" w14:textId="77777777" w:rsidR="00D878E0" w:rsidRPr="00D878E0" w:rsidRDefault="00D878E0" w:rsidP="00D047A9">
            <w:pPr>
              <w:spacing w:after="0" w:line="360" w:lineRule="auto"/>
              <w:jc w:val="center"/>
            </w:pPr>
            <w:r w:rsidRPr="00D878E0">
              <w:t>Oporowe - patronowe</w:t>
            </w:r>
          </w:p>
        </w:tc>
      </w:tr>
      <w:tr w:rsidR="00D878E0" w:rsidRPr="00D878E0" w14:paraId="30D6D504" w14:textId="77777777" w:rsidTr="00D047A9">
        <w:tc>
          <w:tcPr>
            <w:tcW w:w="4096" w:type="dxa"/>
            <w:shd w:val="clear" w:color="auto" w:fill="auto"/>
          </w:tcPr>
          <w:p w14:paraId="14675ADA" w14:textId="77777777" w:rsidR="00D878E0" w:rsidRPr="00D878E0" w:rsidRDefault="00D878E0" w:rsidP="00D047A9">
            <w:pPr>
              <w:numPr>
                <w:ilvl w:val="0"/>
                <w:numId w:val="6"/>
              </w:numPr>
              <w:suppressAutoHyphens/>
              <w:spacing w:after="0" w:line="360" w:lineRule="auto"/>
              <w:contextualSpacing/>
              <w:rPr>
                <w:rFonts w:asciiTheme="minorHAnsi" w:eastAsiaTheme="minorHAnsi" w:hAnsiTheme="minorHAnsi" w:cstheme="minorBidi"/>
                <w:color w:val="000000"/>
              </w:rPr>
            </w:pPr>
            <w:r w:rsidRPr="00D878E0">
              <w:rPr>
                <w:rFonts w:asciiTheme="minorHAnsi" w:eastAsiaTheme="minorHAnsi" w:hAnsiTheme="minorHAnsi" w:cstheme="minorBidi"/>
                <w:color w:val="000000"/>
                <w:lang w:eastAsia="pl-PL"/>
              </w:rPr>
              <w:t>Liczba stref grzewczych cylindra</w:t>
            </w:r>
          </w:p>
        </w:tc>
        <w:tc>
          <w:tcPr>
            <w:tcW w:w="4820" w:type="dxa"/>
            <w:shd w:val="clear" w:color="auto" w:fill="auto"/>
          </w:tcPr>
          <w:p w14:paraId="5C151BC2" w14:textId="77777777" w:rsidR="00D878E0" w:rsidRPr="00D878E0" w:rsidRDefault="00D878E0" w:rsidP="00D047A9">
            <w:pPr>
              <w:spacing w:after="0" w:line="360" w:lineRule="auto"/>
              <w:jc w:val="center"/>
            </w:pPr>
            <w:r w:rsidRPr="00D878E0">
              <w:t>4</w:t>
            </w:r>
          </w:p>
        </w:tc>
      </w:tr>
      <w:tr w:rsidR="00AE1CA9" w:rsidRPr="00D878E0" w14:paraId="6C2EF77F" w14:textId="77777777" w:rsidTr="00D047A9">
        <w:tc>
          <w:tcPr>
            <w:tcW w:w="4096" w:type="dxa"/>
            <w:shd w:val="clear" w:color="auto" w:fill="auto"/>
          </w:tcPr>
          <w:p w14:paraId="07B95DA9" w14:textId="1C97F8D2" w:rsidR="00AE1CA9" w:rsidRPr="00D878E0" w:rsidRDefault="00AE1CA9" w:rsidP="00D047A9">
            <w:pPr>
              <w:numPr>
                <w:ilvl w:val="0"/>
                <w:numId w:val="6"/>
              </w:numPr>
              <w:suppressAutoHyphens/>
              <w:spacing w:after="0" w:line="360" w:lineRule="auto"/>
              <w:contextualSpacing/>
              <w:rPr>
                <w:rFonts w:asciiTheme="minorHAnsi" w:eastAsiaTheme="minorHAnsi" w:hAnsiTheme="minorHAnsi" w:cstheme="minorBidi"/>
                <w:color w:val="000000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lang w:eastAsia="pl-PL"/>
              </w:rPr>
              <w:t>Temperatura stref</w:t>
            </w:r>
          </w:p>
        </w:tc>
        <w:tc>
          <w:tcPr>
            <w:tcW w:w="4820" w:type="dxa"/>
            <w:shd w:val="clear" w:color="auto" w:fill="auto"/>
          </w:tcPr>
          <w:p w14:paraId="6D4ADDE1" w14:textId="7B6687DE" w:rsidR="00AE1CA9" w:rsidRPr="00D878E0" w:rsidRDefault="00AE1CA9" w:rsidP="00D047A9">
            <w:pPr>
              <w:spacing w:after="0" w:line="360" w:lineRule="auto"/>
              <w:jc w:val="center"/>
            </w:pPr>
            <w:r>
              <w:t>Max 350</w:t>
            </w:r>
            <w:r w:rsidR="005A3B41">
              <w:t>/400</w:t>
            </w:r>
            <w:r>
              <w:rPr>
                <w:rFonts w:cs="Calibri"/>
              </w:rPr>
              <w:t>⁰</w:t>
            </w:r>
          </w:p>
        </w:tc>
      </w:tr>
      <w:tr w:rsidR="00D878E0" w:rsidRPr="00D878E0" w14:paraId="71216264" w14:textId="77777777" w:rsidTr="00D047A9">
        <w:tc>
          <w:tcPr>
            <w:tcW w:w="4096" w:type="dxa"/>
            <w:shd w:val="clear" w:color="auto" w:fill="auto"/>
          </w:tcPr>
          <w:p w14:paraId="3CB6D7BD" w14:textId="77777777" w:rsidR="00D878E0" w:rsidRPr="00D878E0" w:rsidRDefault="00D878E0" w:rsidP="00D047A9">
            <w:pPr>
              <w:numPr>
                <w:ilvl w:val="0"/>
                <w:numId w:val="6"/>
              </w:numPr>
              <w:suppressAutoHyphens/>
              <w:spacing w:after="0" w:line="360" w:lineRule="auto"/>
              <w:contextualSpacing/>
              <w:rPr>
                <w:rFonts w:asciiTheme="minorHAnsi" w:eastAsiaTheme="minorHAnsi" w:hAnsiTheme="minorHAnsi" w:cstheme="minorBidi"/>
                <w:color w:val="000000"/>
              </w:rPr>
            </w:pPr>
            <w:r w:rsidRPr="00D878E0">
              <w:rPr>
                <w:rFonts w:asciiTheme="minorHAnsi" w:eastAsiaTheme="minorHAnsi" w:hAnsiTheme="minorHAnsi" w:cstheme="minorBidi"/>
                <w:color w:val="000000"/>
                <w:lang w:eastAsia="pl-PL"/>
              </w:rPr>
              <w:t xml:space="preserve">Wydajność </w:t>
            </w:r>
          </w:p>
        </w:tc>
        <w:tc>
          <w:tcPr>
            <w:tcW w:w="4820" w:type="dxa"/>
            <w:shd w:val="clear" w:color="auto" w:fill="auto"/>
          </w:tcPr>
          <w:p w14:paraId="4D7F4CF8" w14:textId="77777777" w:rsidR="00D878E0" w:rsidRPr="00D878E0" w:rsidRDefault="00D878E0" w:rsidP="00D047A9">
            <w:pPr>
              <w:spacing w:after="0" w:line="360" w:lineRule="auto"/>
              <w:jc w:val="center"/>
            </w:pPr>
            <w:r w:rsidRPr="00D878E0">
              <w:t>1-10 kg/h*</w:t>
            </w:r>
          </w:p>
          <w:p w14:paraId="27B8A1BC" w14:textId="77777777" w:rsidR="00D878E0" w:rsidRPr="00D878E0" w:rsidRDefault="00D878E0" w:rsidP="00D047A9">
            <w:pPr>
              <w:spacing w:after="0" w:line="360" w:lineRule="auto"/>
              <w:jc w:val="center"/>
            </w:pPr>
            <w:r w:rsidRPr="00D878E0">
              <w:t>*w zależności od surowca i konfiguracji ślimaka</w:t>
            </w:r>
          </w:p>
        </w:tc>
      </w:tr>
      <w:tr w:rsidR="00D878E0" w:rsidRPr="00D878E0" w14:paraId="540A38E9" w14:textId="77777777" w:rsidTr="00D047A9">
        <w:tc>
          <w:tcPr>
            <w:tcW w:w="4096" w:type="dxa"/>
            <w:shd w:val="clear" w:color="auto" w:fill="auto"/>
          </w:tcPr>
          <w:p w14:paraId="28C87FE7" w14:textId="77777777" w:rsidR="00D878E0" w:rsidRPr="00D878E0" w:rsidRDefault="00D878E0" w:rsidP="00D047A9">
            <w:pPr>
              <w:numPr>
                <w:ilvl w:val="0"/>
                <w:numId w:val="6"/>
              </w:numPr>
              <w:suppressAutoHyphens/>
              <w:spacing w:after="0" w:line="360" w:lineRule="auto"/>
              <w:contextualSpacing/>
              <w:rPr>
                <w:rFonts w:asciiTheme="minorHAnsi" w:eastAsiaTheme="minorHAnsi" w:hAnsiTheme="minorHAnsi" w:cstheme="minorBidi"/>
                <w:color w:val="000000"/>
              </w:rPr>
            </w:pPr>
            <w:r w:rsidRPr="00D878E0">
              <w:rPr>
                <w:rFonts w:asciiTheme="minorHAnsi" w:eastAsiaTheme="minorHAnsi" w:hAnsiTheme="minorHAnsi" w:cstheme="minorBidi"/>
                <w:color w:val="000000"/>
                <w:lang w:eastAsia="pl-PL"/>
              </w:rPr>
              <w:t xml:space="preserve">Odgazowanie cylindra </w:t>
            </w:r>
          </w:p>
        </w:tc>
        <w:tc>
          <w:tcPr>
            <w:tcW w:w="4820" w:type="dxa"/>
            <w:shd w:val="clear" w:color="auto" w:fill="auto"/>
          </w:tcPr>
          <w:p w14:paraId="52DF1A8B" w14:textId="12CF95ED" w:rsidR="00D878E0" w:rsidRPr="00D878E0" w:rsidRDefault="00D878E0" w:rsidP="00D047A9">
            <w:pPr>
              <w:spacing w:after="0" w:line="360" w:lineRule="auto"/>
              <w:jc w:val="center"/>
            </w:pPr>
            <w:r w:rsidRPr="00D878E0">
              <w:t>Swobodne - 3 szt.</w:t>
            </w:r>
          </w:p>
        </w:tc>
      </w:tr>
      <w:tr w:rsidR="00D878E0" w:rsidRPr="00D878E0" w14:paraId="4C4BCFC9" w14:textId="77777777" w:rsidTr="00D047A9">
        <w:tc>
          <w:tcPr>
            <w:tcW w:w="4096" w:type="dxa"/>
            <w:shd w:val="clear" w:color="auto" w:fill="auto"/>
          </w:tcPr>
          <w:p w14:paraId="27362A7F" w14:textId="77777777" w:rsidR="00D878E0" w:rsidRPr="00D878E0" w:rsidRDefault="00D878E0" w:rsidP="00D047A9">
            <w:pPr>
              <w:numPr>
                <w:ilvl w:val="0"/>
                <w:numId w:val="6"/>
              </w:numPr>
              <w:suppressAutoHyphens/>
              <w:spacing w:after="0" w:line="360" w:lineRule="auto"/>
              <w:contextualSpacing/>
              <w:jc w:val="both"/>
              <w:rPr>
                <w:rFonts w:asciiTheme="minorHAnsi" w:eastAsiaTheme="minorHAnsi" w:hAnsiTheme="minorHAnsi" w:cstheme="minorBidi"/>
                <w:color w:val="000000"/>
                <w:lang w:eastAsia="pl-PL"/>
              </w:rPr>
            </w:pPr>
            <w:r w:rsidRPr="00D878E0">
              <w:rPr>
                <w:rFonts w:asciiTheme="minorHAnsi" w:eastAsiaTheme="minorHAnsi" w:hAnsiTheme="minorHAnsi" w:cstheme="minorBidi"/>
                <w:color w:val="000000"/>
                <w:lang w:eastAsia="pl-PL"/>
              </w:rPr>
              <w:t>Czujnik ciśnienia i temperatury stopionej masy tworzywa</w:t>
            </w:r>
          </w:p>
        </w:tc>
        <w:tc>
          <w:tcPr>
            <w:tcW w:w="4820" w:type="dxa"/>
            <w:shd w:val="clear" w:color="auto" w:fill="auto"/>
          </w:tcPr>
          <w:p w14:paraId="64091A88" w14:textId="77777777" w:rsidR="00D878E0" w:rsidRPr="00D878E0" w:rsidRDefault="00D878E0" w:rsidP="00D047A9">
            <w:pPr>
              <w:spacing w:after="0" w:line="360" w:lineRule="auto"/>
              <w:jc w:val="center"/>
            </w:pPr>
            <w:r w:rsidRPr="00D878E0">
              <w:t>1 szt.</w:t>
            </w:r>
          </w:p>
        </w:tc>
      </w:tr>
      <w:tr w:rsidR="00D047A9" w:rsidRPr="00D878E0" w14:paraId="0AAA63D0" w14:textId="77777777" w:rsidTr="00D047A9">
        <w:trPr>
          <w:trHeight w:val="1215"/>
        </w:trPr>
        <w:tc>
          <w:tcPr>
            <w:tcW w:w="8916" w:type="dxa"/>
            <w:gridSpan w:val="2"/>
            <w:shd w:val="clear" w:color="auto" w:fill="auto"/>
          </w:tcPr>
          <w:p w14:paraId="5D1E9C30" w14:textId="77777777" w:rsidR="00D047A9" w:rsidRPr="00D878E0" w:rsidRDefault="00D047A9" w:rsidP="00D047A9">
            <w:pPr>
              <w:numPr>
                <w:ilvl w:val="0"/>
                <w:numId w:val="6"/>
              </w:numPr>
              <w:suppressAutoHyphens/>
              <w:spacing w:after="0" w:line="360" w:lineRule="auto"/>
              <w:contextualSpacing/>
              <w:jc w:val="both"/>
              <w:rPr>
                <w:rFonts w:asciiTheme="minorHAnsi" w:eastAsiaTheme="minorHAnsi" w:hAnsiTheme="minorHAnsi" w:cstheme="minorBidi"/>
                <w:color w:val="000000"/>
                <w:lang w:eastAsia="pl-PL"/>
              </w:rPr>
            </w:pPr>
            <w:r w:rsidRPr="00D878E0">
              <w:rPr>
                <w:rFonts w:asciiTheme="minorHAnsi" w:eastAsiaTheme="minorHAnsi" w:hAnsiTheme="minorHAnsi" w:cstheme="minorBidi"/>
                <w:color w:val="000000"/>
                <w:lang w:eastAsia="pl-PL"/>
              </w:rPr>
              <w:t>Informacje dodatkowe</w:t>
            </w:r>
          </w:p>
          <w:p w14:paraId="7A5AD518" w14:textId="77777777" w:rsidR="00D047A9" w:rsidRPr="00D878E0" w:rsidRDefault="00D047A9" w:rsidP="00D047A9">
            <w:pPr>
              <w:numPr>
                <w:ilvl w:val="0"/>
                <w:numId w:val="26"/>
              </w:numPr>
              <w:spacing w:after="0" w:line="360" w:lineRule="auto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D878E0">
              <w:rPr>
                <w:rFonts w:asciiTheme="minorHAnsi" w:eastAsiaTheme="minorHAnsi" w:hAnsiTheme="minorHAnsi" w:cstheme="minorBidi"/>
              </w:rPr>
              <w:t xml:space="preserve">Pompa wody wraz z wymiennikiem ciepła </w:t>
            </w:r>
            <w:r>
              <w:rPr>
                <w:rFonts w:asciiTheme="minorHAnsi" w:eastAsiaTheme="minorHAnsi" w:hAnsiTheme="minorHAnsi" w:cstheme="minorBidi"/>
              </w:rPr>
              <w:t xml:space="preserve">z możliwością podłączenia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chillera</w:t>
            </w:r>
            <w:proofErr w:type="spellEnd"/>
          </w:p>
          <w:p w14:paraId="09ADFCFF" w14:textId="77777777" w:rsidR="00D047A9" w:rsidRPr="00D878E0" w:rsidRDefault="00D047A9" w:rsidP="00D047A9">
            <w:pPr>
              <w:numPr>
                <w:ilvl w:val="0"/>
                <w:numId w:val="26"/>
              </w:numPr>
              <w:spacing w:after="0" w:line="360" w:lineRule="auto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D878E0">
              <w:rPr>
                <w:rFonts w:asciiTheme="minorHAnsi" w:eastAsiaTheme="minorHAnsi" w:hAnsiTheme="minorHAnsi" w:cstheme="minorBidi"/>
              </w:rPr>
              <w:t>Podawanie surowca podajnikiem ślimakowym</w:t>
            </w:r>
          </w:p>
          <w:p w14:paraId="72CF7F1A" w14:textId="77777777" w:rsidR="00D047A9" w:rsidRPr="00D878E0" w:rsidRDefault="00D047A9" w:rsidP="00D047A9">
            <w:pPr>
              <w:numPr>
                <w:ilvl w:val="0"/>
                <w:numId w:val="26"/>
              </w:numPr>
              <w:spacing w:after="0" w:line="360" w:lineRule="auto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D878E0">
              <w:rPr>
                <w:rFonts w:asciiTheme="minorHAnsi" w:eastAsiaTheme="minorHAnsi" w:hAnsiTheme="minorHAnsi" w:cstheme="minorBidi"/>
              </w:rPr>
              <w:t>Możliwość wyposażenia w odgazowanie wymuszone</w:t>
            </w:r>
            <w:r>
              <w:rPr>
                <w:rFonts w:asciiTheme="minorHAnsi" w:eastAsiaTheme="minorHAnsi" w:hAnsiTheme="minorHAnsi" w:cstheme="minorBidi"/>
              </w:rPr>
              <w:t xml:space="preserve"> z pompą próżniową</w:t>
            </w:r>
          </w:p>
          <w:p w14:paraId="1D4BF8B1" w14:textId="77777777" w:rsidR="00D047A9" w:rsidRPr="00D878E0" w:rsidRDefault="00D047A9" w:rsidP="00D047A9">
            <w:pPr>
              <w:numPr>
                <w:ilvl w:val="0"/>
                <w:numId w:val="26"/>
              </w:numPr>
              <w:spacing w:after="0" w:line="360" w:lineRule="auto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D878E0">
              <w:rPr>
                <w:rFonts w:asciiTheme="minorHAnsi" w:eastAsiaTheme="minorHAnsi" w:hAnsiTheme="minorHAnsi" w:cstheme="minorBidi"/>
              </w:rPr>
              <w:t>Możliwość instalacji podajników bocznych</w:t>
            </w:r>
          </w:p>
          <w:p w14:paraId="069055AD" w14:textId="77777777" w:rsidR="00D047A9" w:rsidRPr="00D878E0" w:rsidRDefault="00D047A9" w:rsidP="00D047A9">
            <w:pPr>
              <w:numPr>
                <w:ilvl w:val="0"/>
                <w:numId w:val="26"/>
              </w:numPr>
              <w:spacing w:after="0" w:line="360" w:lineRule="auto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D878E0">
              <w:rPr>
                <w:rFonts w:asciiTheme="minorHAnsi" w:eastAsiaTheme="minorHAnsi" w:hAnsiTheme="minorHAnsi" w:cstheme="minorBidi"/>
              </w:rPr>
              <w:lastRenderedPageBreak/>
              <w:t>Możliwość instalacji zespołu dozowników grawimetrycznych</w:t>
            </w:r>
          </w:p>
          <w:p w14:paraId="6A338A3D" w14:textId="77777777" w:rsidR="00D047A9" w:rsidRPr="00D878E0" w:rsidRDefault="00D047A9" w:rsidP="00D047A9">
            <w:pPr>
              <w:numPr>
                <w:ilvl w:val="0"/>
                <w:numId w:val="26"/>
              </w:numPr>
              <w:spacing w:after="0" w:line="360" w:lineRule="auto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Dodatkowe 300 mm segmentów ślimaków</w:t>
            </w:r>
          </w:p>
          <w:p w14:paraId="564B2F6F" w14:textId="77777777" w:rsidR="00D047A9" w:rsidRPr="00D878E0" w:rsidRDefault="00D047A9" w:rsidP="00D047A9">
            <w:pPr>
              <w:numPr>
                <w:ilvl w:val="0"/>
                <w:numId w:val="26"/>
              </w:numPr>
              <w:spacing w:after="0" w:line="360" w:lineRule="auto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D878E0">
              <w:rPr>
                <w:rFonts w:asciiTheme="minorHAnsi" w:eastAsiaTheme="minorHAnsi" w:hAnsiTheme="minorHAnsi" w:cstheme="minorBidi"/>
              </w:rPr>
              <w:t>Wymienne wkładki cylindra</w:t>
            </w:r>
          </w:p>
          <w:p w14:paraId="1D679708" w14:textId="77777777" w:rsidR="00D047A9" w:rsidRDefault="00D047A9" w:rsidP="00D047A9">
            <w:pPr>
              <w:numPr>
                <w:ilvl w:val="0"/>
                <w:numId w:val="26"/>
              </w:numPr>
              <w:spacing w:after="0" w:line="360" w:lineRule="auto"/>
              <w:contextualSpacing/>
              <w:jc w:val="both"/>
              <w:rPr>
                <w:rFonts w:asciiTheme="minorHAnsi" w:eastAsiaTheme="minorHAnsi" w:hAnsiTheme="minorHAnsi" w:cstheme="minorBidi"/>
              </w:rPr>
            </w:pPr>
            <w:r w:rsidRPr="00D878E0">
              <w:rPr>
                <w:rFonts w:asciiTheme="minorHAnsi" w:eastAsiaTheme="minorHAnsi" w:hAnsiTheme="minorHAnsi" w:cstheme="minorBidi"/>
              </w:rPr>
              <w:t>Układ sterowania przystosowany do wyposażenia w zespół taśmociągu i granulator</w:t>
            </w:r>
          </w:p>
          <w:p w14:paraId="473D030A" w14:textId="2003EDA6" w:rsidR="00D047A9" w:rsidRDefault="004E0B99" w:rsidP="00D047A9">
            <w:pPr>
              <w:numPr>
                <w:ilvl w:val="0"/>
                <w:numId w:val="26"/>
              </w:numPr>
              <w:spacing w:after="0" w:line="360" w:lineRule="auto"/>
              <w:contextualSpacing/>
              <w:jc w:val="both"/>
              <w:rPr>
                <w:rFonts w:asciiTheme="minorHAnsi" w:eastAsiaTheme="minorHAnsi" w:hAnsiTheme="minorHAnsi" w:cstheme="minorBidi"/>
                <w:color w:val="000000"/>
                <w:lang w:eastAsia="pl-PL"/>
              </w:rPr>
            </w:pPr>
            <w:r>
              <w:rPr>
                <w:rFonts w:asciiTheme="minorHAnsi" w:eastAsiaTheme="minorHAnsi" w:hAnsiTheme="minorHAnsi" w:cstheme="minorBidi"/>
              </w:rPr>
              <w:t>Dokumentacja</w:t>
            </w:r>
            <w:r w:rsidR="00D047A9">
              <w:rPr>
                <w:rFonts w:asciiTheme="minorHAnsi" w:eastAsiaTheme="minorHAnsi" w:hAnsiTheme="minorHAnsi" w:cstheme="minorBidi"/>
              </w:rPr>
              <w:t xml:space="preserve"> trz</w:t>
            </w:r>
            <w:r>
              <w:rPr>
                <w:rFonts w:asciiTheme="minorHAnsi" w:eastAsiaTheme="minorHAnsi" w:hAnsiTheme="minorHAnsi" w:cstheme="minorBidi"/>
              </w:rPr>
              <w:t>ech</w:t>
            </w:r>
            <w:r w:rsidR="00D047A9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k</w:t>
            </w:r>
            <w:r w:rsidR="00D047A9">
              <w:rPr>
                <w:rFonts w:asciiTheme="minorHAnsi" w:eastAsiaTheme="minorHAnsi" w:hAnsiTheme="minorHAnsi" w:cstheme="minorBidi"/>
              </w:rPr>
              <w:t xml:space="preserve">onfiguracji ślimaków </w:t>
            </w:r>
          </w:p>
        </w:tc>
      </w:tr>
    </w:tbl>
    <w:p w14:paraId="0343ECC6" w14:textId="77777777" w:rsidR="00D878E0" w:rsidRPr="00D878E0" w:rsidRDefault="00D878E0" w:rsidP="00D878E0">
      <w:pPr>
        <w:tabs>
          <w:tab w:val="left" w:pos="6480"/>
        </w:tabs>
        <w:spacing w:after="0" w:line="360" w:lineRule="auto"/>
        <w:rPr>
          <w:i/>
          <w:iCs/>
          <w:sz w:val="28"/>
          <w:szCs w:val="28"/>
        </w:rPr>
      </w:pPr>
    </w:p>
    <w:p w14:paraId="5FDF21D9" w14:textId="77777777" w:rsidR="00D878E0" w:rsidRPr="00D878E0" w:rsidRDefault="00D878E0" w:rsidP="00D878E0">
      <w:pPr>
        <w:tabs>
          <w:tab w:val="left" w:pos="6480"/>
        </w:tabs>
        <w:spacing w:after="0" w:line="360" w:lineRule="auto"/>
        <w:ind w:left="1080"/>
        <w:contextualSpacing/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lang w:eastAsia="pl-PL"/>
        </w:rPr>
      </w:pPr>
    </w:p>
    <w:p w14:paraId="2FDFDA2B" w14:textId="77777777" w:rsidR="006A2C80" w:rsidRPr="006A2C80" w:rsidRDefault="006A2C80" w:rsidP="006A2C80">
      <w:pPr>
        <w:tabs>
          <w:tab w:val="left" w:pos="6480"/>
        </w:tabs>
        <w:spacing w:after="0" w:line="360" w:lineRule="auto"/>
        <w:ind w:left="426"/>
        <w:rPr>
          <w:rFonts w:cstheme="minorHAnsi"/>
          <w:i/>
          <w:iCs/>
          <w:sz w:val="20"/>
          <w:szCs w:val="20"/>
        </w:rPr>
      </w:pPr>
    </w:p>
    <w:p w14:paraId="44001CEF" w14:textId="77777777" w:rsidR="00D047A9" w:rsidRPr="00D047A9" w:rsidRDefault="00D047A9" w:rsidP="00D047A9">
      <w:pPr>
        <w:tabs>
          <w:tab w:val="left" w:pos="6480"/>
        </w:tabs>
        <w:spacing w:after="0" w:line="360" w:lineRule="auto"/>
        <w:ind w:left="720"/>
        <w:rPr>
          <w:b/>
          <w:bCs/>
          <w:color w:val="000000"/>
          <w:sz w:val="24"/>
          <w:szCs w:val="24"/>
          <w:lang w:eastAsia="pl-PL"/>
        </w:rPr>
      </w:pPr>
    </w:p>
    <w:p w14:paraId="0E226B56" w14:textId="49372C89" w:rsidR="00D878E0" w:rsidRPr="00D047A9" w:rsidRDefault="003A1400" w:rsidP="006A2C80">
      <w:pPr>
        <w:pStyle w:val="Akapitzlist"/>
        <w:numPr>
          <w:ilvl w:val="0"/>
          <w:numId w:val="30"/>
        </w:numPr>
        <w:tabs>
          <w:tab w:val="left" w:pos="6480"/>
        </w:tabs>
        <w:spacing w:after="0" w:line="360" w:lineRule="auto"/>
        <w:rPr>
          <w:b/>
          <w:bCs/>
          <w:color w:val="000000"/>
          <w:sz w:val="24"/>
          <w:szCs w:val="24"/>
          <w:lang w:eastAsia="pl-PL"/>
        </w:rPr>
      </w:pPr>
      <w:r w:rsidRPr="00D047A9">
        <w:rPr>
          <w:b/>
          <w:bCs/>
          <w:color w:val="000000"/>
          <w:lang w:eastAsia="pl-PL"/>
        </w:rPr>
        <w:t>Ze</w:t>
      </w:r>
      <w:r w:rsidR="00D047A9" w:rsidRPr="00D047A9">
        <w:rPr>
          <w:b/>
          <w:bCs/>
          <w:color w:val="000000"/>
          <w:lang w:eastAsia="pl-PL"/>
        </w:rPr>
        <w:t>s</w:t>
      </w:r>
      <w:r w:rsidRPr="00D047A9">
        <w:rPr>
          <w:b/>
          <w:bCs/>
          <w:color w:val="000000"/>
          <w:lang w:eastAsia="pl-PL"/>
        </w:rPr>
        <w:t>pół</w:t>
      </w:r>
      <w:r w:rsidR="00D878E0" w:rsidRPr="00D047A9">
        <w:rPr>
          <w:b/>
          <w:bCs/>
          <w:color w:val="000000"/>
          <w:lang w:eastAsia="pl-PL"/>
        </w:rPr>
        <w:t xml:space="preserve"> głowicy wytłaczarskiej do formowania żyłki</w:t>
      </w:r>
    </w:p>
    <w:tbl>
      <w:tblPr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4803"/>
      </w:tblGrid>
      <w:tr w:rsidR="00D878E0" w:rsidRPr="00D878E0" w14:paraId="02F9DCC6" w14:textId="77777777" w:rsidTr="00BD193A">
        <w:tc>
          <w:tcPr>
            <w:tcW w:w="4085" w:type="dxa"/>
            <w:shd w:val="clear" w:color="auto" w:fill="auto"/>
          </w:tcPr>
          <w:p w14:paraId="597C8321" w14:textId="496C193C" w:rsidR="00D878E0" w:rsidRPr="00D878E0" w:rsidRDefault="00D878E0" w:rsidP="00D878E0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357" w:hanging="357"/>
              <w:jc w:val="both"/>
              <w:rPr>
                <w:color w:val="000000"/>
              </w:rPr>
            </w:pPr>
            <w:r w:rsidRPr="00D878E0">
              <w:rPr>
                <w:color w:val="000000"/>
                <w:lang w:eastAsia="pl-PL"/>
              </w:rPr>
              <w:t xml:space="preserve">Liczba </w:t>
            </w:r>
            <w:r w:rsidR="007B327B">
              <w:rPr>
                <w:color w:val="000000"/>
                <w:lang w:eastAsia="pl-PL"/>
              </w:rPr>
              <w:t>ustników</w:t>
            </w:r>
          </w:p>
        </w:tc>
        <w:tc>
          <w:tcPr>
            <w:tcW w:w="4803" w:type="dxa"/>
            <w:shd w:val="clear" w:color="auto" w:fill="auto"/>
          </w:tcPr>
          <w:p w14:paraId="4DADFDF6" w14:textId="26F4B1AB" w:rsidR="00D878E0" w:rsidRDefault="007B327B" w:rsidP="00D878E0">
            <w:pPr>
              <w:spacing w:after="0" w:line="360" w:lineRule="auto"/>
              <w:jc w:val="center"/>
            </w:pPr>
            <w:r>
              <w:t>Do taśmy = 1 szt.</w:t>
            </w:r>
          </w:p>
          <w:p w14:paraId="18BF6E5E" w14:textId="640F7589" w:rsidR="007B327B" w:rsidRPr="00D878E0" w:rsidRDefault="007B327B" w:rsidP="00D878E0">
            <w:pPr>
              <w:spacing w:after="0" w:line="360" w:lineRule="auto"/>
              <w:jc w:val="center"/>
            </w:pPr>
            <w:r>
              <w:t>Do żyłek – 1 szt.</w:t>
            </w:r>
          </w:p>
        </w:tc>
      </w:tr>
      <w:tr w:rsidR="007B327B" w:rsidRPr="00D878E0" w14:paraId="1596576F" w14:textId="77777777" w:rsidTr="00BD193A">
        <w:tc>
          <w:tcPr>
            <w:tcW w:w="4085" w:type="dxa"/>
            <w:shd w:val="clear" w:color="auto" w:fill="auto"/>
          </w:tcPr>
          <w:p w14:paraId="6BF9B4A9" w14:textId="72D9B295" w:rsidR="007B327B" w:rsidRPr="00D878E0" w:rsidRDefault="007B327B" w:rsidP="00D878E0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357" w:hanging="357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Wymiary otworu ustnika do taśmy </w:t>
            </w:r>
          </w:p>
        </w:tc>
        <w:tc>
          <w:tcPr>
            <w:tcW w:w="4803" w:type="dxa"/>
            <w:shd w:val="clear" w:color="auto" w:fill="auto"/>
          </w:tcPr>
          <w:p w14:paraId="6594B951" w14:textId="3E40EF61" w:rsidR="007B327B" w:rsidRDefault="007B327B" w:rsidP="00D878E0">
            <w:pPr>
              <w:spacing w:after="0" w:line="360" w:lineRule="auto"/>
              <w:jc w:val="center"/>
            </w:pPr>
            <w:r>
              <w:t xml:space="preserve">30x2 mm </w:t>
            </w:r>
          </w:p>
        </w:tc>
      </w:tr>
      <w:tr w:rsidR="007B327B" w:rsidRPr="00D878E0" w14:paraId="7F55240A" w14:textId="77777777" w:rsidTr="00BD193A">
        <w:tc>
          <w:tcPr>
            <w:tcW w:w="4085" w:type="dxa"/>
            <w:shd w:val="clear" w:color="auto" w:fill="auto"/>
          </w:tcPr>
          <w:p w14:paraId="22F23D3D" w14:textId="70A3A61F" w:rsidR="007B327B" w:rsidRDefault="007B327B" w:rsidP="00D878E0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357" w:hanging="357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Liczba otworów do żyłek</w:t>
            </w:r>
          </w:p>
        </w:tc>
        <w:tc>
          <w:tcPr>
            <w:tcW w:w="4803" w:type="dxa"/>
            <w:shd w:val="clear" w:color="auto" w:fill="auto"/>
          </w:tcPr>
          <w:p w14:paraId="422422BA" w14:textId="7848A179" w:rsidR="007B327B" w:rsidRDefault="007B327B" w:rsidP="00D878E0">
            <w:pPr>
              <w:spacing w:after="0" w:line="360" w:lineRule="auto"/>
              <w:jc w:val="center"/>
            </w:pPr>
            <w:r>
              <w:t>2 szt.</w:t>
            </w:r>
          </w:p>
        </w:tc>
      </w:tr>
      <w:tr w:rsidR="00D878E0" w:rsidRPr="00D878E0" w14:paraId="7698EF9A" w14:textId="77777777" w:rsidTr="00BD193A">
        <w:tc>
          <w:tcPr>
            <w:tcW w:w="4085" w:type="dxa"/>
            <w:shd w:val="clear" w:color="auto" w:fill="auto"/>
          </w:tcPr>
          <w:p w14:paraId="46975C7D" w14:textId="0750C0FB" w:rsidR="00D878E0" w:rsidRPr="00D878E0" w:rsidRDefault="00D878E0" w:rsidP="00D878E0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357" w:hanging="357"/>
              <w:jc w:val="both"/>
              <w:rPr>
                <w:color w:val="000000"/>
              </w:rPr>
            </w:pPr>
            <w:r w:rsidRPr="00D878E0">
              <w:rPr>
                <w:color w:val="000000"/>
                <w:lang w:eastAsia="pl-PL"/>
              </w:rPr>
              <w:t>Średnica otworów </w:t>
            </w:r>
            <w:r w:rsidR="007B327B">
              <w:rPr>
                <w:color w:val="000000"/>
                <w:lang w:eastAsia="pl-PL"/>
              </w:rPr>
              <w:t>ustnika do żyłek</w:t>
            </w:r>
          </w:p>
        </w:tc>
        <w:tc>
          <w:tcPr>
            <w:tcW w:w="4803" w:type="dxa"/>
            <w:shd w:val="clear" w:color="auto" w:fill="auto"/>
          </w:tcPr>
          <w:p w14:paraId="37C408F8" w14:textId="77777777" w:rsidR="00D878E0" w:rsidRPr="00D878E0" w:rsidRDefault="00D878E0" w:rsidP="00D878E0">
            <w:pPr>
              <w:spacing w:after="0" w:line="360" w:lineRule="auto"/>
              <w:jc w:val="center"/>
            </w:pPr>
            <w:r w:rsidRPr="00D878E0">
              <w:t>3 mm</w:t>
            </w:r>
          </w:p>
        </w:tc>
      </w:tr>
      <w:tr w:rsidR="00D878E0" w:rsidRPr="00D878E0" w14:paraId="6B17C912" w14:textId="77777777" w:rsidTr="00BD193A">
        <w:tc>
          <w:tcPr>
            <w:tcW w:w="4085" w:type="dxa"/>
            <w:shd w:val="clear" w:color="auto" w:fill="auto"/>
          </w:tcPr>
          <w:p w14:paraId="642CDB28" w14:textId="77777777" w:rsidR="00D878E0" w:rsidRPr="00D878E0" w:rsidRDefault="00D878E0" w:rsidP="00D878E0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357" w:hanging="357"/>
              <w:jc w:val="both"/>
              <w:rPr>
                <w:color w:val="000000"/>
              </w:rPr>
            </w:pPr>
            <w:r w:rsidRPr="00D878E0">
              <w:rPr>
                <w:color w:val="000000"/>
                <w:lang w:eastAsia="pl-PL"/>
              </w:rPr>
              <w:t>Moc grzewcza </w:t>
            </w:r>
          </w:p>
        </w:tc>
        <w:tc>
          <w:tcPr>
            <w:tcW w:w="4803" w:type="dxa"/>
            <w:shd w:val="clear" w:color="auto" w:fill="auto"/>
          </w:tcPr>
          <w:p w14:paraId="27E0833F" w14:textId="77777777" w:rsidR="00D878E0" w:rsidRPr="00D878E0" w:rsidRDefault="00D878E0" w:rsidP="00D878E0">
            <w:pPr>
              <w:spacing w:after="0" w:line="360" w:lineRule="auto"/>
              <w:jc w:val="center"/>
            </w:pPr>
            <w:r w:rsidRPr="00D878E0">
              <w:t>400 W</w:t>
            </w:r>
          </w:p>
        </w:tc>
      </w:tr>
      <w:tr w:rsidR="00D878E0" w:rsidRPr="00D878E0" w14:paraId="18770F0B" w14:textId="77777777" w:rsidTr="00BD193A">
        <w:tc>
          <w:tcPr>
            <w:tcW w:w="4085" w:type="dxa"/>
            <w:shd w:val="clear" w:color="auto" w:fill="auto"/>
          </w:tcPr>
          <w:p w14:paraId="0A89B8CB" w14:textId="77777777" w:rsidR="00D878E0" w:rsidRPr="00D878E0" w:rsidRDefault="00D878E0" w:rsidP="00D878E0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357" w:hanging="357"/>
              <w:jc w:val="both"/>
              <w:rPr>
                <w:color w:val="000000"/>
                <w:lang w:eastAsia="pl-PL"/>
              </w:rPr>
            </w:pPr>
            <w:r w:rsidRPr="00D878E0">
              <w:rPr>
                <w:color w:val="000000"/>
                <w:lang w:eastAsia="pl-PL"/>
              </w:rPr>
              <w:t>Informacje dodatkowe</w:t>
            </w:r>
          </w:p>
        </w:tc>
        <w:tc>
          <w:tcPr>
            <w:tcW w:w="4803" w:type="dxa"/>
            <w:shd w:val="clear" w:color="auto" w:fill="auto"/>
          </w:tcPr>
          <w:p w14:paraId="608303F5" w14:textId="77777777" w:rsidR="00D878E0" w:rsidRPr="00D878E0" w:rsidRDefault="00D878E0" w:rsidP="00D878E0">
            <w:pPr>
              <w:numPr>
                <w:ilvl w:val="0"/>
                <w:numId w:val="27"/>
              </w:numPr>
              <w:spacing w:after="0" w:line="360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D878E0">
              <w:rPr>
                <w:rFonts w:asciiTheme="minorHAnsi" w:eastAsiaTheme="minorHAnsi" w:hAnsiTheme="minorHAnsi" w:cstheme="minorBidi"/>
              </w:rPr>
              <w:t>Wymienny ustnik</w:t>
            </w:r>
          </w:p>
          <w:p w14:paraId="7D818B60" w14:textId="77777777" w:rsidR="00D878E0" w:rsidRDefault="00D878E0" w:rsidP="00D878E0">
            <w:pPr>
              <w:numPr>
                <w:ilvl w:val="0"/>
                <w:numId w:val="27"/>
              </w:numPr>
              <w:spacing w:after="0" w:line="360" w:lineRule="auto"/>
              <w:contextualSpacing/>
              <w:rPr>
                <w:rFonts w:asciiTheme="minorHAnsi" w:eastAsiaTheme="minorHAnsi" w:hAnsiTheme="minorHAnsi" w:cstheme="minorBidi"/>
              </w:rPr>
            </w:pPr>
            <w:r w:rsidRPr="00D878E0">
              <w:rPr>
                <w:rFonts w:asciiTheme="minorHAnsi" w:eastAsiaTheme="minorHAnsi" w:hAnsiTheme="minorHAnsi" w:cstheme="minorBidi"/>
              </w:rPr>
              <w:t xml:space="preserve">Głowica wyposażona w czujnik ciśnienia i temperatury stopionej masy </w:t>
            </w:r>
          </w:p>
          <w:p w14:paraId="1D3BC165" w14:textId="36F60918" w:rsidR="00791C82" w:rsidRPr="00D878E0" w:rsidRDefault="00791C82" w:rsidP="00D878E0">
            <w:pPr>
              <w:numPr>
                <w:ilvl w:val="0"/>
                <w:numId w:val="27"/>
              </w:numPr>
              <w:spacing w:after="0" w:line="360" w:lineRule="auto"/>
              <w:contextualSpacing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Możliwość rozbudowy do głowicy z systemem cięcia w strumieniu powietrznym</w:t>
            </w:r>
          </w:p>
        </w:tc>
      </w:tr>
    </w:tbl>
    <w:p w14:paraId="2A88DA2F" w14:textId="77777777" w:rsidR="00D878E0" w:rsidRPr="00D878E0" w:rsidRDefault="00D878E0" w:rsidP="00D878E0">
      <w:pPr>
        <w:spacing w:after="0" w:line="240" w:lineRule="auto"/>
        <w:rPr>
          <w:b/>
          <w:bCs/>
          <w:color w:val="000000"/>
          <w:lang w:eastAsia="pl-PL"/>
        </w:rPr>
      </w:pPr>
    </w:p>
    <w:p w14:paraId="5F2717F6" w14:textId="77777777" w:rsidR="00D878E0" w:rsidRPr="00D878E0" w:rsidRDefault="00D878E0" w:rsidP="00D878E0">
      <w:pPr>
        <w:spacing w:after="0" w:line="240" w:lineRule="auto"/>
        <w:rPr>
          <w:b/>
          <w:bCs/>
          <w:color w:val="000000"/>
          <w:sz w:val="18"/>
          <w:szCs w:val="18"/>
          <w:lang w:eastAsia="pl-PL"/>
        </w:rPr>
      </w:pPr>
    </w:p>
    <w:p w14:paraId="79CF1EDE" w14:textId="77777777" w:rsidR="00D878E0" w:rsidRPr="00D878E0" w:rsidRDefault="00D878E0" w:rsidP="006A2C80">
      <w:pPr>
        <w:numPr>
          <w:ilvl w:val="0"/>
          <w:numId w:val="30"/>
        </w:numPr>
        <w:tabs>
          <w:tab w:val="left" w:pos="6480"/>
        </w:tabs>
        <w:spacing w:after="0" w:line="360" w:lineRule="auto"/>
        <w:contextualSpacing/>
        <w:rPr>
          <w:rFonts w:asciiTheme="minorHAnsi" w:eastAsiaTheme="minorHAnsi" w:hAnsiTheme="minorHAnsi" w:cstheme="minorBidi"/>
          <w:b/>
          <w:bCs/>
          <w:color w:val="000000"/>
          <w:lang w:eastAsia="pl-PL"/>
        </w:rPr>
      </w:pPr>
      <w:r w:rsidRPr="00D878E0">
        <w:rPr>
          <w:rFonts w:asciiTheme="minorHAnsi" w:eastAsiaTheme="minorHAnsi" w:hAnsiTheme="minorHAnsi" w:cstheme="minorBidi"/>
          <w:b/>
          <w:bCs/>
          <w:color w:val="000000"/>
          <w:lang w:eastAsia="pl-PL"/>
        </w:rPr>
        <w:t>Cyfrowy system sterowania komputerowego</w:t>
      </w:r>
    </w:p>
    <w:p w14:paraId="19E01713" w14:textId="77777777" w:rsidR="00D878E0" w:rsidRPr="00D878E0" w:rsidRDefault="00D878E0" w:rsidP="00D878E0">
      <w:pPr>
        <w:numPr>
          <w:ilvl w:val="0"/>
          <w:numId w:val="11"/>
        </w:numPr>
        <w:suppressAutoHyphens/>
        <w:spacing w:after="160" w:line="259" w:lineRule="auto"/>
        <w:rPr>
          <w:color w:val="000000"/>
          <w:lang w:eastAsia="pl-PL"/>
        </w:rPr>
      </w:pPr>
      <w:r w:rsidRPr="00D878E0">
        <w:rPr>
          <w:color w:val="000000"/>
          <w:lang w:eastAsia="pl-PL"/>
        </w:rPr>
        <w:t>10” dotykowy panel sterowniczy</w:t>
      </w:r>
    </w:p>
    <w:p w14:paraId="44E1E116" w14:textId="77777777" w:rsidR="00D878E0" w:rsidRPr="00D878E0" w:rsidRDefault="00D878E0" w:rsidP="00D878E0">
      <w:pPr>
        <w:numPr>
          <w:ilvl w:val="0"/>
          <w:numId w:val="11"/>
        </w:numPr>
        <w:suppressAutoHyphens/>
        <w:spacing w:after="160" w:line="259" w:lineRule="auto"/>
        <w:rPr>
          <w:color w:val="000000"/>
          <w:lang w:eastAsia="pl-PL"/>
        </w:rPr>
      </w:pPr>
      <w:r w:rsidRPr="00D878E0">
        <w:rPr>
          <w:color w:val="000000"/>
          <w:lang w:eastAsia="pl-PL"/>
        </w:rPr>
        <w:t>sterowanie poszczególnymi urządzeniami linii technologicznej (jeśli wytłaczarka zostanie w nie wyposażona)    </w:t>
      </w:r>
    </w:p>
    <w:p w14:paraId="2884D0C6" w14:textId="77777777" w:rsidR="00D878E0" w:rsidRPr="00D878E0" w:rsidRDefault="00D878E0" w:rsidP="00D878E0">
      <w:pPr>
        <w:numPr>
          <w:ilvl w:val="0"/>
          <w:numId w:val="11"/>
        </w:numPr>
        <w:suppressAutoHyphens/>
        <w:spacing w:after="160" w:line="259" w:lineRule="auto"/>
        <w:rPr>
          <w:color w:val="000000"/>
          <w:lang w:eastAsia="pl-PL"/>
        </w:rPr>
      </w:pPr>
      <w:r w:rsidRPr="00D878E0">
        <w:rPr>
          <w:color w:val="000000"/>
          <w:lang w:eastAsia="pl-PL"/>
        </w:rPr>
        <w:t>możliwość wyłączenia - zablokowania każdej ze stref wytłaczarki                      </w:t>
      </w:r>
    </w:p>
    <w:p w14:paraId="0A4A1639" w14:textId="77777777" w:rsidR="00D878E0" w:rsidRPr="00D878E0" w:rsidRDefault="00D878E0" w:rsidP="00D878E0">
      <w:pPr>
        <w:numPr>
          <w:ilvl w:val="0"/>
          <w:numId w:val="11"/>
        </w:numPr>
        <w:suppressAutoHyphens/>
        <w:spacing w:after="160" w:line="259" w:lineRule="auto"/>
        <w:rPr>
          <w:color w:val="000000"/>
          <w:lang w:eastAsia="pl-PL"/>
        </w:rPr>
      </w:pPr>
      <w:r w:rsidRPr="00D878E0">
        <w:rPr>
          <w:color w:val="000000"/>
          <w:lang w:eastAsia="pl-PL"/>
        </w:rPr>
        <w:t>automatyczne odczytanie wartości parametrów dla każdej ze stref         </w:t>
      </w:r>
    </w:p>
    <w:p w14:paraId="57433776" w14:textId="77777777" w:rsidR="00D878E0" w:rsidRPr="00D878E0" w:rsidRDefault="00D878E0" w:rsidP="00D878E0">
      <w:pPr>
        <w:numPr>
          <w:ilvl w:val="0"/>
          <w:numId w:val="11"/>
        </w:numPr>
        <w:suppressAutoHyphens/>
        <w:spacing w:after="160" w:line="259" w:lineRule="auto"/>
        <w:rPr>
          <w:color w:val="000000"/>
          <w:lang w:eastAsia="pl-PL"/>
        </w:rPr>
      </w:pPr>
      <w:r w:rsidRPr="00D878E0">
        <w:rPr>
          <w:color w:val="000000"/>
          <w:lang w:eastAsia="pl-PL"/>
        </w:rPr>
        <w:t>sterowanie napędami z pomiarem prędkości i prądu             </w:t>
      </w:r>
    </w:p>
    <w:p w14:paraId="48B390E5" w14:textId="77777777" w:rsidR="00D878E0" w:rsidRPr="00D878E0" w:rsidRDefault="00D878E0" w:rsidP="00D878E0">
      <w:pPr>
        <w:numPr>
          <w:ilvl w:val="0"/>
          <w:numId w:val="11"/>
        </w:numPr>
        <w:suppressAutoHyphens/>
        <w:spacing w:after="160" w:line="259" w:lineRule="auto"/>
        <w:rPr>
          <w:color w:val="000000"/>
          <w:lang w:eastAsia="pl-PL"/>
        </w:rPr>
      </w:pPr>
      <w:r w:rsidRPr="00D878E0">
        <w:rPr>
          <w:color w:val="000000"/>
          <w:lang w:eastAsia="pl-PL"/>
        </w:rPr>
        <w:t>pomiar ciśnienia i temperatury stopionej masy tworzywa             </w:t>
      </w:r>
    </w:p>
    <w:p w14:paraId="2BCA71AA" w14:textId="77777777" w:rsidR="00D878E0" w:rsidRPr="00D878E0" w:rsidRDefault="00D878E0" w:rsidP="00D878E0">
      <w:pPr>
        <w:numPr>
          <w:ilvl w:val="0"/>
          <w:numId w:val="11"/>
        </w:numPr>
        <w:suppressAutoHyphens/>
        <w:spacing w:after="160" w:line="259" w:lineRule="auto"/>
        <w:rPr>
          <w:color w:val="000000"/>
          <w:lang w:eastAsia="pl-PL"/>
        </w:rPr>
      </w:pPr>
      <w:r w:rsidRPr="00D878E0">
        <w:rPr>
          <w:color w:val="000000"/>
          <w:lang w:eastAsia="pl-PL"/>
        </w:rPr>
        <w:t>alarm i blokada napędu głównego od niedogrzania             </w:t>
      </w:r>
    </w:p>
    <w:p w14:paraId="107763BF" w14:textId="77777777" w:rsidR="00D878E0" w:rsidRPr="00D878E0" w:rsidRDefault="00D878E0" w:rsidP="00D878E0">
      <w:pPr>
        <w:numPr>
          <w:ilvl w:val="0"/>
          <w:numId w:val="11"/>
        </w:numPr>
        <w:suppressAutoHyphens/>
        <w:spacing w:after="160" w:line="259" w:lineRule="auto"/>
        <w:rPr>
          <w:color w:val="000000"/>
          <w:lang w:eastAsia="pl-PL"/>
        </w:rPr>
      </w:pPr>
      <w:r w:rsidRPr="00D878E0">
        <w:rPr>
          <w:color w:val="000000"/>
          <w:lang w:eastAsia="pl-PL"/>
        </w:rPr>
        <w:t>monitoring awarii z datą i czasem ich wystąpienia</w:t>
      </w:r>
    </w:p>
    <w:p w14:paraId="4F3A59D2" w14:textId="77777777" w:rsidR="00D878E0" w:rsidRDefault="00D878E0" w:rsidP="00AE1CA9">
      <w:pPr>
        <w:numPr>
          <w:ilvl w:val="0"/>
          <w:numId w:val="11"/>
        </w:numPr>
        <w:suppressAutoHyphens/>
        <w:spacing w:after="160" w:line="259" w:lineRule="auto"/>
        <w:rPr>
          <w:color w:val="000000"/>
          <w:lang w:eastAsia="pl-PL"/>
        </w:rPr>
      </w:pPr>
      <w:r w:rsidRPr="00AE1CA9">
        <w:rPr>
          <w:color w:val="000000"/>
          <w:lang w:eastAsia="pl-PL"/>
        </w:rPr>
        <w:t>pamięć ostatnio nastawionych parametrów</w:t>
      </w:r>
    </w:p>
    <w:p w14:paraId="457711F6" w14:textId="24E362F0" w:rsidR="00AE1CA9" w:rsidRDefault="00AE1CA9" w:rsidP="00AE1CA9">
      <w:pPr>
        <w:numPr>
          <w:ilvl w:val="0"/>
          <w:numId w:val="11"/>
        </w:numPr>
        <w:suppressAutoHyphens/>
        <w:spacing w:after="160" w:line="259" w:lineRule="auto"/>
        <w:rPr>
          <w:color w:val="000000"/>
          <w:lang w:eastAsia="pl-PL"/>
        </w:rPr>
      </w:pPr>
      <w:r>
        <w:rPr>
          <w:color w:val="000000"/>
          <w:lang w:eastAsia="pl-PL"/>
        </w:rPr>
        <w:t>Przyłącze do podłączenia komputera klasy PC,</w:t>
      </w:r>
      <w:r w:rsidR="003A1400"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>laptop</w:t>
      </w:r>
    </w:p>
    <w:p w14:paraId="39C70EB3" w14:textId="0DE6530A" w:rsidR="00AE1CA9" w:rsidRDefault="00AE1CA9" w:rsidP="00AE1CA9">
      <w:pPr>
        <w:numPr>
          <w:ilvl w:val="0"/>
          <w:numId w:val="11"/>
        </w:numPr>
        <w:suppressAutoHyphens/>
        <w:spacing w:after="160" w:line="259" w:lineRule="auto"/>
        <w:rPr>
          <w:color w:val="000000"/>
          <w:lang w:eastAsia="pl-PL"/>
        </w:rPr>
      </w:pPr>
      <w:r>
        <w:rPr>
          <w:color w:val="000000"/>
          <w:lang w:eastAsia="pl-PL"/>
        </w:rPr>
        <w:t>Rejestracja parametrów pracy</w:t>
      </w:r>
    </w:p>
    <w:sectPr w:rsidR="00AE1CA9" w:rsidSect="00AE1CA9">
      <w:headerReference w:type="first" r:id="rId8"/>
      <w:type w:val="continuous"/>
      <w:pgSz w:w="11906" w:h="16838" w:code="9"/>
      <w:pgMar w:top="1021" w:right="1021" w:bottom="1021" w:left="1247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480D" w14:textId="77777777" w:rsidR="00924EAD" w:rsidRDefault="00924EAD" w:rsidP="006747BD">
      <w:pPr>
        <w:spacing w:after="0" w:line="240" w:lineRule="auto"/>
      </w:pPr>
      <w:r>
        <w:separator/>
      </w:r>
    </w:p>
  </w:endnote>
  <w:endnote w:type="continuationSeparator" w:id="0">
    <w:p w14:paraId="5F996218" w14:textId="77777777" w:rsidR="00924EAD" w:rsidRDefault="00924EA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CC3B" w14:textId="77777777" w:rsidR="00924EAD" w:rsidRDefault="00924EAD" w:rsidP="006747BD">
      <w:pPr>
        <w:spacing w:after="0" w:line="240" w:lineRule="auto"/>
      </w:pPr>
      <w:r>
        <w:separator/>
      </w:r>
    </w:p>
  </w:footnote>
  <w:footnote w:type="continuationSeparator" w:id="0">
    <w:p w14:paraId="03595009" w14:textId="77777777" w:rsidR="00924EAD" w:rsidRDefault="00924EA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9E84" w14:textId="22E47A6B" w:rsidR="00C5181D" w:rsidRDefault="00C5181D" w:rsidP="000272C1">
    <w:pPr>
      <w:pStyle w:val="Nagwek"/>
      <w:jc w:val="right"/>
      <w:rPr>
        <w:i/>
        <w:iCs/>
      </w:rPr>
    </w:pPr>
    <w:r>
      <w:tab/>
    </w:r>
    <w:r>
      <w:rPr>
        <w:i/>
        <w:iCs/>
      </w:rPr>
      <w:t xml:space="preserve"> </w:t>
    </w:r>
  </w:p>
  <w:p w14:paraId="2212E747" w14:textId="77777777" w:rsidR="00C5181D" w:rsidRPr="00DA52A1" w:rsidRDefault="00C5181D" w:rsidP="000272C1">
    <w:pPr>
      <w:pStyle w:val="Nagwek"/>
    </w:pPr>
  </w:p>
  <w:p w14:paraId="4A3F408C" w14:textId="77777777" w:rsidR="00C5181D" w:rsidRPr="00DA52A1" w:rsidRDefault="00C5181D" w:rsidP="000272C1">
    <w:pPr>
      <w:pStyle w:val="Nagwek"/>
      <w:tabs>
        <w:tab w:val="clear" w:pos="4536"/>
        <w:tab w:val="clear" w:pos="9072"/>
        <w:tab w:val="left" w:pos="7680"/>
      </w:tabs>
    </w:pPr>
  </w:p>
  <w:p w14:paraId="779C05B6" w14:textId="77777777" w:rsidR="00C5181D" w:rsidRDefault="00C518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4517A"/>
    <w:multiLevelType w:val="hybridMultilevel"/>
    <w:tmpl w:val="F878D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D37E0"/>
    <w:multiLevelType w:val="hybridMultilevel"/>
    <w:tmpl w:val="899E01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54D6D"/>
    <w:multiLevelType w:val="hybridMultilevel"/>
    <w:tmpl w:val="75EC3A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DB2EF4"/>
    <w:multiLevelType w:val="hybridMultilevel"/>
    <w:tmpl w:val="75EC3A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3453E6"/>
    <w:multiLevelType w:val="hybridMultilevel"/>
    <w:tmpl w:val="A86A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02379"/>
    <w:multiLevelType w:val="hybridMultilevel"/>
    <w:tmpl w:val="FBFE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01093"/>
    <w:multiLevelType w:val="hybridMultilevel"/>
    <w:tmpl w:val="01DC9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D5151"/>
    <w:multiLevelType w:val="hybridMultilevel"/>
    <w:tmpl w:val="8F60F022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5B2100"/>
    <w:multiLevelType w:val="hybridMultilevel"/>
    <w:tmpl w:val="68C0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D65AC"/>
    <w:multiLevelType w:val="hybridMultilevel"/>
    <w:tmpl w:val="D9BE0A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787AF9"/>
    <w:multiLevelType w:val="hybridMultilevel"/>
    <w:tmpl w:val="B644D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96A11"/>
    <w:multiLevelType w:val="hybridMultilevel"/>
    <w:tmpl w:val="BFD02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A6BB7"/>
    <w:multiLevelType w:val="hybridMultilevel"/>
    <w:tmpl w:val="9306DEC2"/>
    <w:lvl w:ilvl="0" w:tplc="04150013">
      <w:start w:val="1"/>
      <w:numFmt w:val="upperRoman"/>
      <w:lvlText w:val="%1."/>
      <w:lvlJc w:val="right"/>
      <w:pPr>
        <w:ind w:left="1776" w:hanging="360"/>
      </w:pPr>
    </w:lvl>
    <w:lvl w:ilvl="1" w:tplc="28B40ED8">
      <w:start w:val="1"/>
      <w:numFmt w:val="decimal"/>
      <w:lvlText w:val="%2.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F1E5D68"/>
    <w:multiLevelType w:val="hybridMultilevel"/>
    <w:tmpl w:val="2C1A4736"/>
    <w:lvl w:ilvl="0" w:tplc="09346594">
      <w:start w:val="2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60C01"/>
    <w:multiLevelType w:val="hybridMultilevel"/>
    <w:tmpl w:val="D9BE0A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712049"/>
    <w:multiLevelType w:val="hybridMultilevel"/>
    <w:tmpl w:val="9DB80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B09B3"/>
    <w:multiLevelType w:val="hybridMultilevel"/>
    <w:tmpl w:val="38FC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C455A"/>
    <w:multiLevelType w:val="hybridMultilevel"/>
    <w:tmpl w:val="38FC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B4396"/>
    <w:multiLevelType w:val="hybridMultilevel"/>
    <w:tmpl w:val="1C462498"/>
    <w:lvl w:ilvl="0" w:tplc="0A887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D06E9"/>
    <w:multiLevelType w:val="hybridMultilevel"/>
    <w:tmpl w:val="D9BE0A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9D3163"/>
    <w:multiLevelType w:val="hybridMultilevel"/>
    <w:tmpl w:val="FB9EA696"/>
    <w:lvl w:ilvl="0" w:tplc="081EE17C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627547"/>
    <w:multiLevelType w:val="hybridMultilevel"/>
    <w:tmpl w:val="CBEA5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E6452"/>
    <w:multiLevelType w:val="hybridMultilevel"/>
    <w:tmpl w:val="27788AA6"/>
    <w:lvl w:ilvl="0" w:tplc="18062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F6A51"/>
    <w:multiLevelType w:val="hybridMultilevel"/>
    <w:tmpl w:val="D8245F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384668"/>
    <w:multiLevelType w:val="hybridMultilevel"/>
    <w:tmpl w:val="68C0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D445E"/>
    <w:multiLevelType w:val="hybridMultilevel"/>
    <w:tmpl w:val="F942E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24C48"/>
    <w:multiLevelType w:val="hybridMultilevel"/>
    <w:tmpl w:val="42424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94C57"/>
    <w:multiLevelType w:val="hybridMultilevel"/>
    <w:tmpl w:val="B956D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17302"/>
    <w:multiLevelType w:val="hybridMultilevel"/>
    <w:tmpl w:val="B574D8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13"/>
  </w:num>
  <w:num w:numId="5">
    <w:abstractNumId w:val="29"/>
  </w:num>
  <w:num w:numId="6">
    <w:abstractNumId w:val="2"/>
  </w:num>
  <w:num w:numId="7">
    <w:abstractNumId w:val="9"/>
  </w:num>
  <w:num w:numId="8">
    <w:abstractNumId w:val="12"/>
  </w:num>
  <w:num w:numId="9">
    <w:abstractNumId w:val="25"/>
  </w:num>
  <w:num w:numId="10">
    <w:abstractNumId w:val="28"/>
  </w:num>
  <w:num w:numId="11">
    <w:abstractNumId w:val="16"/>
  </w:num>
  <w:num w:numId="12">
    <w:abstractNumId w:val="11"/>
  </w:num>
  <w:num w:numId="13">
    <w:abstractNumId w:val="3"/>
  </w:num>
  <w:num w:numId="14">
    <w:abstractNumId w:val="4"/>
  </w:num>
  <w:num w:numId="15">
    <w:abstractNumId w:val="24"/>
  </w:num>
  <w:num w:numId="16">
    <w:abstractNumId w:val="22"/>
  </w:num>
  <w:num w:numId="17">
    <w:abstractNumId w:val="26"/>
  </w:num>
  <w:num w:numId="18">
    <w:abstractNumId w:val="17"/>
  </w:num>
  <w:num w:numId="19">
    <w:abstractNumId w:val="27"/>
  </w:num>
  <w:num w:numId="20">
    <w:abstractNumId w:val="8"/>
  </w:num>
  <w:num w:numId="21">
    <w:abstractNumId w:val="10"/>
  </w:num>
  <w:num w:numId="22">
    <w:abstractNumId w:val="15"/>
  </w:num>
  <w:num w:numId="23">
    <w:abstractNumId w:val="1"/>
  </w:num>
  <w:num w:numId="24">
    <w:abstractNumId w:val="23"/>
  </w:num>
  <w:num w:numId="25">
    <w:abstractNumId w:val="21"/>
  </w:num>
  <w:num w:numId="26">
    <w:abstractNumId w:val="7"/>
  </w:num>
  <w:num w:numId="27">
    <w:abstractNumId w:val="5"/>
  </w:num>
  <w:num w:numId="28">
    <w:abstractNumId w:val="19"/>
  </w:num>
  <w:num w:numId="29">
    <w:abstractNumId w:val="20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0D"/>
    <w:rsid w:val="000070C2"/>
    <w:rsid w:val="000272C1"/>
    <w:rsid w:val="00042735"/>
    <w:rsid w:val="00052E8C"/>
    <w:rsid w:val="00053D4B"/>
    <w:rsid w:val="00061790"/>
    <w:rsid w:val="00070438"/>
    <w:rsid w:val="00074968"/>
    <w:rsid w:val="00077647"/>
    <w:rsid w:val="0008634B"/>
    <w:rsid w:val="00087612"/>
    <w:rsid w:val="00093B01"/>
    <w:rsid w:val="000A08C0"/>
    <w:rsid w:val="000A3350"/>
    <w:rsid w:val="000B73C9"/>
    <w:rsid w:val="000E53F5"/>
    <w:rsid w:val="000F529E"/>
    <w:rsid w:val="00120ABA"/>
    <w:rsid w:val="001421EE"/>
    <w:rsid w:val="001715F5"/>
    <w:rsid w:val="00183869"/>
    <w:rsid w:val="001B11F3"/>
    <w:rsid w:val="001B1801"/>
    <w:rsid w:val="001C26BA"/>
    <w:rsid w:val="001F60F1"/>
    <w:rsid w:val="00231524"/>
    <w:rsid w:val="00232E60"/>
    <w:rsid w:val="00250B0C"/>
    <w:rsid w:val="0027091B"/>
    <w:rsid w:val="002768CE"/>
    <w:rsid w:val="00281F7E"/>
    <w:rsid w:val="002A0CC6"/>
    <w:rsid w:val="002B4BF0"/>
    <w:rsid w:val="002D48BE"/>
    <w:rsid w:val="002F4540"/>
    <w:rsid w:val="002F6BBA"/>
    <w:rsid w:val="00317737"/>
    <w:rsid w:val="00325072"/>
    <w:rsid w:val="00335F9F"/>
    <w:rsid w:val="00346C00"/>
    <w:rsid w:val="00354A18"/>
    <w:rsid w:val="00361525"/>
    <w:rsid w:val="003A1400"/>
    <w:rsid w:val="003B791E"/>
    <w:rsid w:val="003D5172"/>
    <w:rsid w:val="003F0292"/>
    <w:rsid w:val="003F4BA3"/>
    <w:rsid w:val="00420BD7"/>
    <w:rsid w:val="00426FB4"/>
    <w:rsid w:val="0043044B"/>
    <w:rsid w:val="00440988"/>
    <w:rsid w:val="00441DC7"/>
    <w:rsid w:val="0044600E"/>
    <w:rsid w:val="0049070F"/>
    <w:rsid w:val="004A051C"/>
    <w:rsid w:val="004C56D6"/>
    <w:rsid w:val="004C57EB"/>
    <w:rsid w:val="004E0B99"/>
    <w:rsid w:val="004F5805"/>
    <w:rsid w:val="004F5B01"/>
    <w:rsid w:val="00526CDD"/>
    <w:rsid w:val="005645D0"/>
    <w:rsid w:val="00587685"/>
    <w:rsid w:val="005A3B41"/>
    <w:rsid w:val="005D1495"/>
    <w:rsid w:val="005D5ECD"/>
    <w:rsid w:val="005D6C81"/>
    <w:rsid w:val="005E1D53"/>
    <w:rsid w:val="005F3B17"/>
    <w:rsid w:val="005F6F27"/>
    <w:rsid w:val="006278E1"/>
    <w:rsid w:val="00636F94"/>
    <w:rsid w:val="006747BD"/>
    <w:rsid w:val="006A2C80"/>
    <w:rsid w:val="006B6061"/>
    <w:rsid w:val="006C732F"/>
    <w:rsid w:val="006D6DE5"/>
    <w:rsid w:val="006E5990"/>
    <w:rsid w:val="006E6534"/>
    <w:rsid w:val="006E7322"/>
    <w:rsid w:val="00701301"/>
    <w:rsid w:val="007077F9"/>
    <w:rsid w:val="00711FD5"/>
    <w:rsid w:val="00712B88"/>
    <w:rsid w:val="007270A2"/>
    <w:rsid w:val="0075633F"/>
    <w:rsid w:val="00767476"/>
    <w:rsid w:val="00780413"/>
    <w:rsid w:val="00791C3E"/>
    <w:rsid w:val="00791C82"/>
    <w:rsid w:val="007B327B"/>
    <w:rsid w:val="007E2493"/>
    <w:rsid w:val="008004E8"/>
    <w:rsid w:val="00805DF6"/>
    <w:rsid w:val="00821F16"/>
    <w:rsid w:val="008368C0"/>
    <w:rsid w:val="00842327"/>
    <w:rsid w:val="0084396A"/>
    <w:rsid w:val="00845156"/>
    <w:rsid w:val="00850318"/>
    <w:rsid w:val="00854B7B"/>
    <w:rsid w:val="00870033"/>
    <w:rsid w:val="00871969"/>
    <w:rsid w:val="00896B08"/>
    <w:rsid w:val="008C1729"/>
    <w:rsid w:val="008C75DD"/>
    <w:rsid w:val="008F209D"/>
    <w:rsid w:val="008F7E8A"/>
    <w:rsid w:val="0090054B"/>
    <w:rsid w:val="00911C49"/>
    <w:rsid w:val="009134DF"/>
    <w:rsid w:val="00924EAD"/>
    <w:rsid w:val="0094596F"/>
    <w:rsid w:val="00956415"/>
    <w:rsid w:val="0096527E"/>
    <w:rsid w:val="00980930"/>
    <w:rsid w:val="0098457A"/>
    <w:rsid w:val="009A3391"/>
    <w:rsid w:val="009A7D89"/>
    <w:rsid w:val="009D4C4D"/>
    <w:rsid w:val="009F693B"/>
    <w:rsid w:val="00A16D45"/>
    <w:rsid w:val="00A218F2"/>
    <w:rsid w:val="00A36F46"/>
    <w:rsid w:val="00A52C29"/>
    <w:rsid w:val="00A57135"/>
    <w:rsid w:val="00A60CBC"/>
    <w:rsid w:val="00A65045"/>
    <w:rsid w:val="00A72153"/>
    <w:rsid w:val="00A9473A"/>
    <w:rsid w:val="00AA4178"/>
    <w:rsid w:val="00AC4031"/>
    <w:rsid w:val="00AD52E3"/>
    <w:rsid w:val="00AE1CA9"/>
    <w:rsid w:val="00AE7323"/>
    <w:rsid w:val="00B16C0F"/>
    <w:rsid w:val="00B21567"/>
    <w:rsid w:val="00B36919"/>
    <w:rsid w:val="00B5210D"/>
    <w:rsid w:val="00B60F34"/>
    <w:rsid w:val="00B61F8A"/>
    <w:rsid w:val="00BC2D1A"/>
    <w:rsid w:val="00BD0812"/>
    <w:rsid w:val="00BE04BA"/>
    <w:rsid w:val="00BF4B3B"/>
    <w:rsid w:val="00C27BA5"/>
    <w:rsid w:val="00C5181D"/>
    <w:rsid w:val="00C53261"/>
    <w:rsid w:val="00C736D5"/>
    <w:rsid w:val="00C807C8"/>
    <w:rsid w:val="00C841C2"/>
    <w:rsid w:val="00CD0917"/>
    <w:rsid w:val="00CD48C0"/>
    <w:rsid w:val="00CE62C2"/>
    <w:rsid w:val="00D005B3"/>
    <w:rsid w:val="00D047A9"/>
    <w:rsid w:val="00D06D36"/>
    <w:rsid w:val="00D16A84"/>
    <w:rsid w:val="00D40690"/>
    <w:rsid w:val="00D4525E"/>
    <w:rsid w:val="00D52E97"/>
    <w:rsid w:val="00D631A8"/>
    <w:rsid w:val="00D741B4"/>
    <w:rsid w:val="00D76372"/>
    <w:rsid w:val="00D878E0"/>
    <w:rsid w:val="00DA52A1"/>
    <w:rsid w:val="00DC7200"/>
    <w:rsid w:val="00DE2960"/>
    <w:rsid w:val="00DF109A"/>
    <w:rsid w:val="00DF1BD7"/>
    <w:rsid w:val="00E01F48"/>
    <w:rsid w:val="00E2106C"/>
    <w:rsid w:val="00E26227"/>
    <w:rsid w:val="00E46208"/>
    <w:rsid w:val="00E81BA2"/>
    <w:rsid w:val="00E95645"/>
    <w:rsid w:val="00EA4F91"/>
    <w:rsid w:val="00EC0C81"/>
    <w:rsid w:val="00ED44AD"/>
    <w:rsid w:val="00EE493C"/>
    <w:rsid w:val="00F17D22"/>
    <w:rsid w:val="00F43B61"/>
    <w:rsid w:val="00F44323"/>
    <w:rsid w:val="00F51581"/>
    <w:rsid w:val="00F5390D"/>
    <w:rsid w:val="00F95E2B"/>
    <w:rsid w:val="00FD7C50"/>
    <w:rsid w:val="00FE5DB2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2A382"/>
  <w15:docId w15:val="{FA29DFC9-63D7-4F2F-B37D-596BBA58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49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="Verdana" w:eastAsia="Times New Roman" w:hAnsi="Verdan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="Verdana" w:eastAsia="Times New Roman" w:hAnsi="Verdana" w:cs="Times New Roman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</w:pPr>
    <w:rPr>
      <w:noProof/>
      <w:color w:val="808080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</w:pPr>
  </w:style>
  <w:style w:type="character" w:styleId="Hipercze">
    <w:name w:val="Hyperlink"/>
    <w:uiPriority w:val="99"/>
    <w:unhideWhenUsed/>
    <w:rsid w:val="007E24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49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E04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rsid w:val="00BE04B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FE5DB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C3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C3E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7\AppData\Local\Microsoft\Windows\Temporary%20Internet%20Files\Content.Outlook\SCL3U54F\Papier%20firmowy%20LUKASIEWICZ%20IIMPiB%20Toru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2747-CCFB-48E5-93C1-3614FCBC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LUKASIEWICZ IIMPiB Torun</Template>
  <TotalTime>0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Links>
    <vt:vector size="6" baseType="variant">
      <vt:variant>
        <vt:i4>8126489</vt:i4>
      </vt:variant>
      <vt:variant>
        <vt:i4>0</vt:i4>
      </vt:variant>
      <vt:variant>
        <vt:i4>0</vt:i4>
      </vt:variant>
      <vt:variant>
        <vt:i4>5</vt:i4>
      </vt:variant>
      <vt:variant>
        <vt:lpwstr>mailto:a.bartnicki@impib.pl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BK7</dc:creator>
  <cp:lastModifiedBy>a</cp:lastModifiedBy>
  <cp:revision>2</cp:revision>
  <cp:lastPrinted>2023-07-11T06:33:00Z</cp:lastPrinted>
  <dcterms:created xsi:type="dcterms:W3CDTF">2023-07-17T08:16:00Z</dcterms:created>
  <dcterms:modified xsi:type="dcterms:W3CDTF">2023-07-17T08:16:00Z</dcterms:modified>
</cp:coreProperties>
</file>