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E8" w:rsidRPr="001D53DD" w:rsidRDefault="009C3FE8" w:rsidP="0093741B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FORMULARZ OFERTOWY d</w:t>
      </w:r>
      <w:r w:rsidRPr="001D53DD">
        <w:rPr>
          <w:rFonts w:cs="Calibri"/>
          <w:b/>
          <w:sz w:val="24"/>
          <w:szCs w:val="24"/>
        </w:rPr>
        <w:t>o  zapytania ofertowe</w:t>
      </w:r>
      <w:r>
        <w:rPr>
          <w:rFonts w:cs="Calibri"/>
          <w:b/>
          <w:sz w:val="24"/>
          <w:szCs w:val="24"/>
        </w:rPr>
        <w:t>go</w:t>
      </w:r>
    </w:p>
    <w:p w:rsidR="009C3FE8" w:rsidRPr="001D53DD" w:rsidRDefault="009C3FE8" w:rsidP="0093741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b/>
          <w:i/>
        </w:rPr>
        <w:t xml:space="preserve">transport autokarowy uczestników workhopu podsumowującego pierwszy etap projektu </w:t>
      </w:r>
      <w:r w:rsidRPr="00C838D4">
        <w:rPr>
          <w:b/>
          <w:i/>
        </w:rPr>
        <w:t>w ramach projektu „Przez grywalizację do przedsiębiorczości”</w:t>
      </w:r>
    </w:p>
    <w:p w:rsidR="009C3FE8" w:rsidRPr="001D53DD" w:rsidRDefault="009C3FE8" w:rsidP="0093741B">
      <w:pPr>
        <w:jc w:val="right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…………….., dnia 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NAZWA OFERENTA</w:t>
      </w:r>
      <w:r>
        <w:rPr>
          <w:rFonts w:cs="Calibri"/>
          <w:sz w:val="24"/>
          <w:szCs w:val="24"/>
        </w:rPr>
        <w:t xml:space="preserve">: </w:t>
      </w: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ADRES OFERENTA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NIP…………………………………………….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Nr KONTA BANKOWEGO</w:t>
      </w:r>
    </w:p>
    <w:p w:rsidR="009C3FE8" w:rsidRPr="00032125" w:rsidRDefault="009C3FE8" w:rsidP="00EF793B">
      <w:pPr>
        <w:spacing w:after="120"/>
        <w:rPr>
          <w:rFonts w:cs="Calibri"/>
          <w:sz w:val="24"/>
          <w:szCs w:val="24"/>
          <w:lang w:val="de-DE"/>
        </w:rPr>
      </w:pPr>
      <w:r w:rsidRPr="00032125">
        <w:rPr>
          <w:rFonts w:cs="Calibri"/>
          <w:sz w:val="24"/>
          <w:szCs w:val="24"/>
          <w:lang w:val="de-DE"/>
        </w:rPr>
        <w:t>…………………………………………………</w:t>
      </w:r>
    </w:p>
    <w:p w:rsidR="009C3FE8" w:rsidRPr="00032125" w:rsidRDefault="009C3FE8" w:rsidP="00EF793B">
      <w:pPr>
        <w:spacing w:after="120"/>
        <w:rPr>
          <w:rFonts w:cs="Calibri"/>
          <w:sz w:val="24"/>
          <w:szCs w:val="24"/>
          <w:lang w:val="de-DE"/>
        </w:rPr>
      </w:pPr>
      <w:r w:rsidRPr="00032125">
        <w:rPr>
          <w:rFonts w:cs="Calibri"/>
          <w:sz w:val="24"/>
          <w:szCs w:val="24"/>
          <w:lang w:val="de-DE"/>
        </w:rPr>
        <w:t>Nr tel.………………………………………….</w:t>
      </w:r>
    </w:p>
    <w:p w:rsidR="009C3FE8" w:rsidRPr="00032125" w:rsidRDefault="009C3FE8" w:rsidP="00EF793B">
      <w:pPr>
        <w:spacing w:after="120"/>
        <w:rPr>
          <w:rFonts w:cs="Calibri"/>
          <w:sz w:val="24"/>
          <w:szCs w:val="24"/>
          <w:lang w:val="de-DE"/>
        </w:rPr>
      </w:pPr>
      <w:r w:rsidRPr="00032125">
        <w:rPr>
          <w:rFonts w:cs="Calibri"/>
          <w:sz w:val="24"/>
          <w:szCs w:val="24"/>
          <w:lang w:val="de-DE"/>
        </w:rPr>
        <w:t>E-mail…………………………………………</w:t>
      </w:r>
    </w:p>
    <w:p w:rsidR="009C3FE8" w:rsidRPr="00032125" w:rsidRDefault="009C3FE8" w:rsidP="0093741B">
      <w:pPr>
        <w:jc w:val="center"/>
        <w:rPr>
          <w:rFonts w:cs="Calibri"/>
          <w:b/>
          <w:sz w:val="24"/>
          <w:szCs w:val="24"/>
          <w:lang w:val="de-DE"/>
        </w:rPr>
      </w:pPr>
      <w:r w:rsidRPr="00032125">
        <w:rPr>
          <w:rFonts w:cs="Calibri"/>
          <w:b/>
          <w:sz w:val="24"/>
          <w:szCs w:val="24"/>
          <w:lang w:val="de-DE"/>
        </w:rPr>
        <w:t xml:space="preserve">O F E R T A </w:t>
      </w:r>
    </w:p>
    <w:p w:rsidR="009C3FE8" w:rsidRPr="001851F3" w:rsidRDefault="009C3FE8" w:rsidP="0093741B">
      <w:pPr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Nawiązując do zaproszenia do złożenia oferty na </w:t>
      </w:r>
      <w:r>
        <w:rPr>
          <w:b/>
          <w:i/>
        </w:rPr>
        <w:t>transport autokarowy uczestników workshopu</w:t>
      </w:r>
      <w:r w:rsidRPr="001851F3">
        <w:rPr>
          <w:rFonts w:cs="Calibri"/>
          <w:sz w:val="24"/>
          <w:szCs w:val="24"/>
        </w:rPr>
        <w:t>, objętych zapytaniem ofertowym  deklarujemy co następuje:</w:t>
      </w:r>
    </w:p>
    <w:p w:rsidR="009C3FE8" w:rsidRPr="00EF793B" w:rsidRDefault="009C3FE8" w:rsidP="00EF793B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Oferujemy realizację przedmiotu zamówienia zgodnie z opisem, terminem </w:t>
      </w:r>
      <w:r w:rsidRPr="001851F3">
        <w:rPr>
          <w:rFonts w:cs="Calibri"/>
          <w:sz w:val="24"/>
          <w:szCs w:val="24"/>
        </w:rPr>
        <w:br/>
        <w:t xml:space="preserve">i warunkami przedstawionymi w Zapytaniu ofertowym zgodnie </w:t>
      </w:r>
      <w:r w:rsidRPr="001851F3">
        <w:rPr>
          <w:rFonts w:cs="Calibri"/>
          <w:sz w:val="24"/>
          <w:szCs w:val="24"/>
        </w:rPr>
        <w:br/>
        <w:t>z poniższą ofertą cenową: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126"/>
        <w:gridCol w:w="1418"/>
        <w:gridCol w:w="2551"/>
      </w:tblGrid>
      <w:tr w:rsidR="009C3FE8" w:rsidRPr="0053093F" w:rsidTr="00EF793B">
        <w:tc>
          <w:tcPr>
            <w:tcW w:w="1985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418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VAT </w:t>
            </w:r>
          </w:p>
        </w:tc>
        <w:tc>
          <w:tcPr>
            <w:tcW w:w="2551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Cena brutto </w:t>
            </w:r>
          </w:p>
        </w:tc>
      </w:tr>
      <w:tr w:rsidR="009C3FE8" w:rsidRPr="0053093F" w:rsidTr="00EF793B">
        <w:tc>
          <w:tcPr>
            <w:tcW w:w="1985" w:type="dxa"/>
          </w:tcPr>
          <w:p w:rsidR="009C3FE8" w:rsidRPr="0053093F" w:rsidRDefault="009C3FE8" w:rsidP="00EF793B">
            <w:pPr>
              <w:tabs>
                <w:tab w:val="left" w:pos="567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2126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C3FE8" w:rsidRPr="001851F3" w:rsidRDefault="009C3FE8" w:rsidP="0093741B">
      <w:pPr>
        <w:rPr>
          <w:rFonts w:cs="Calibri"/>
          <w:sz w:val="24"/>
          <w:szCs w:val="24"/>
        </w:rPr>
      </w:pPr>
    </w:p>
    <w:p w:rsidR="009C3FE8" w:rsidRDefault="009C3FE8" w:rsidP="0093741B">
      <w:pPr>
        <w:rPr>
          <w:rFonts w:cs="Calibri"/>
          <w:sz w:val="24"/>
          <w:szCs w:val="24"/>
        </w:rPr>
      </w:pPr>
    </w:p>
    <w:p w:rsidR="009C3FE8" w:rsidRDefault="009C3FE8" w:rsidP="0093741B">
      <w:pPr>
        <w:rPr>
          <w:rFonts w:cs="Calibri"/>
          <w:sz w:val="24"/>
          <w:szCs w:val="24"/>
        </w:rPr>
      </w:pPr>
    </w:p>
    <w:p w:rsidR="009C3FE8" w:rsidRPr="001851F3" w:rsidRDefault="009C3FE8" w:rsidP="0093741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1851F3">
        <w:rPr>
          <w:rFonts w:cs="Calibri"/>
          <w:sz w:val="24"/>
          <w:szCs w:val="24"/>
        </w:rPr>
        <w:t xml:space="preserve">……………………………….                       </w:t>
      </w:r>
      <w:r>
        <w:rPr>
          <w:rFonts w:cs="Calibri"/>
          <w:sz w:val="24"/>
          <w:szCs w:val="24"/>
        </w:rPr>
        <w:t xml:space="preserve">                            </w:t>
      </w:r>
      <w:r w:rsidRPr="001851F3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>…</w:t>
      </w:r>
      <w:r w:rsidRPr="001851F3">
        <w:rPr>
          <w:rFonts w:cs="Calibri"/>
          <w:sz w:val="24"/>
          <w:szCs w:val="24"/>
        </w:rPr>
        <w:t>……………………………………</w:t>
      </w:r>
    </w:p>
    <w:p w:rsidR="009C3FE8" w:rsidRDefault="009C3FE8" w:rsidP="00EF793B">
      <w:pPr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     Pieczątka firmowa </w:t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  <w:t xml:space="preserve">                       Podpis osoby upoważnionej</w:t>
      </w:r>
    </w:p>
    <w:p w:rsidR="009C3FE8" w:rsidRDefault="009C3FE8" w:rsidP="00EF793B">
      <w:pPr>
        <w:rPr>
          <w:rFonts w:cs="Calibri"/>
          <w:sz w:val="24"/>
          <w:szCs w:val="24"/>
        </w:rPr>
      </w:pPr>
    </w:p>
    <w:p w:rsidR="009C3FE8" w:rsidRPr="00146B91" w:rsidRDefault="009C3FE8" w:rsidP="00032125">
      <w:pPr>
        <w:rPr>
          <w:rFonts w:cs="Arial"/>
          <w:b/>
        </w:rPr>
      </w:pPr>
      <w:r w:rsidRPr="00146B91">
        <w:rPr>
          <w:rFonts w:cs="Arial"/>
          <w:b/>
        </w:rPr>
        <w:t>Składając niniejsza ofertę oświadczam, że:</w:t>
      </w:r>
    </w:p>
    <w:p w:rsidR="009C3FE8" w:rsidRPr="00146B91" w:rsidRDefault="009C3FE8" w:rsidP="00032125">
      <w:pPr>
        <w:rPr>
          <w:rFonts w:cs="Arial"/>
        </w:rPr>
      </w:pPr>
      <w:r w:rsidRPr="00146B91">
        <w:rPr>
          <w:rFonts w:cs="Arial"/>
        </w:rPr>
        <w:t>1. Posiadam niezbędne kwalifikacje i sprzęt, zgodnie z obowiązującymi przepisami, umożliwiający wykonanie zamówienia.</w:t>
      </w:r>
    </w:p>
    <w:p w:rsidR="009C3FE8" w:rsidRPr="00146B91" w:rsidRDefault="009C3FE8" w:rsidP="00032125">
      <w:pPr>
        <w:rPr>
          <w:rFonts w:cs="Arial"/>
        </w:rPr>
      </w:pPr>
      <w:r w:rsidRPr="00146B91">
        <w:rPr>
          <w:rFonts w:cs="Arial"/>
        </w:rPr>
        <w:t>2. Zapoznałem/am się z opisem przedmiotu zamówienia i uzyskałem/am wszelkie niezbędne informacje konieczne do właściwego przygotowania i złożenia oferty.</w:t>
      </w:r>
      <w:r>
        <w:rPr>
          <w:rFonts w:cs="Arial"/>
        </w:rPr>
        <w:t xml:space="preserve"> </w:t>
      </w:r>
    </w:p>
    <w:p w:rsidR="009C3FE8" w:rsidRPr="001312DE" w:rsidRDefault="009C3FE8" w:rsidP="00032125">
      <w:pPr>
        <w:jc w:val="center"/>
        <w:rPr>
          <w:rFonts w:cs="Arial"/>
          <w:sz w:val="18"/>
          <w:szCs w:val="18"/>
        </w:rPr>
      </w:pPr>
    </w:p>
    <w:p w:rsidR="009C3FE8" w:rsidRPr="001312DE" w:rsidRDefault="009C3FE8" w:rsidP="00032125">
      <w:pPr>
        <w:rPr>
          <w:rFonts w:cs="Arial"/>
        </w:rPr>
      </w:pPr>
      <w:r w:rsidRPr="001312DE">
        <w:rPr>
          <w:rFonts w:cs="Arial"/>
        </w:rPr>
        <w:t>Jednocześnie oświadczamy, iż:</w:t>
      </w:r>
    </w:p>
    <w:p w:rsidR="009C3FE8" w:rsidRPr="001312DE" w:rsidRDefault="009C3FE8" w:rsidP="00032125">
      <w:pPr>
        <w:pStyle w:val="Tekstpodstawowy21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rPr>
          <w:rFonts w:cs="Arial"/>
          <w:sz w:val="22"/>
        </w:rPr>
      </w:pPr>
      <w:r w:rsidRPr="001312DE">
        <w:rPr>
          <w:rFonts w:cs="Arial"/>
          <w:sz w:val="22"/>
        </w:rPr>
        <w:t>Prowadzimy działalność gospodarczą w zakresie objętym przedmiotem zamówienia.</w:t>
      </w:r>
    </w:p>
    <w:p w:rsidR="009C3FE8" w:rsidRPr="00146B91" w:rsidRDefault="009C3FE8" w:rsidP="00032125">
      <w:pPr>
        <w:pStyle w:val="ListParagraph"/>
        <w:numPr>
          <w:ilvl w:val="0"/>
          <w:numId w:val="5"/>
        </w:numPr>
        <w:spacing w:after="0" w:line="240" w:lineRule="auto"/>
      </w:pPr>
      <w:r w:rsidRPr="00146B91">
        <w:t>Dysponujemy niezbędnym za</w:t>
      </w:r>
      <w:smartTag w:uri="urn:schemas-microsoft-com:office:smarttags" w:element="PersonName">
        <w:r w:rsidRPr="00146B91">
          <w:t>pl</w:t>
        </w:r>
      </w:smartTag>
      <w:r w:rsidRPr="00146B91">
        <w:t>eczem technicznym i potencjałem osobowym gwarantującym rzetelne wykonanie zamówienia.</w:t>
      </w:r>
    </w:p>
    <w:p w:rsidR="009C3FE8" w:rsidRPr="001312DE" w:rsidRDefault="009C3FE8" w:rsidP="00032125">
      <w:pPr>
        <w:pStyle w:val="Tekstpodstawowy21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rPr>
          <w:rFonts w:cs="Arial"/>
          <w:sz w:val="22"/>
        </w:rPr>
      </w:pPr>
      <w:r w:rsidRPr="001312DE">
        <w:rPr>
          <w:rFonts w:cs="Arial"/>
          <w:sz w:val="22"/>
        </w:rPr>
        <w:t>Znajdujemy się w sytuacji finansowej i ekonomicznej, zapewniającej prawidłowe wykonanie zamówienia.</w:t>
      </w:r>
    </w:p>
    <w:p w:rsidR="009C3FE8" w:rsidRPr="00032125" w:rsidRDefault="009C3FE8" w:rsidP="00032125">
      <w:pPr>
        <w:pStyle w:val="ListParagraph"/>
        <w:numPr>
          <w:ilvl w:val="0"/>
          <w:numId w:val="5"/>
        </w:numPr>
        <w:spacing w:after="0" w:line="240" w:lineRule="auto"/>
      </w:pPr>
      <w:r w:rsidRPr="00146B91">
        <w:t>W okresie ostatnich trzech lat przed upływem terminu składania ofert, a jeżeli okres prowadzenia działalności jest krótszy, w tym okresie – wyk</w:t>
      </w:r>
      <w:r>
        <w:t>onaliśmy należycie co najmniej 2</w:t>
      </w:r>
      <w:r w:rsidRPr="00146B91">
        <w:t xml:space="preserve"> usługi odpowiadające swoim rodzajem przedmio</w:t>
      </w:r>
      <w:r>
        <w:t xml:space="preserve">towi zamówienia. </w:t>
      </w:r>
      <w:r w:rsidRPr="00032125">
        <w:rPr>
          <w:rFonts w:cs="Arial"/>
          <w:b/>
          <w:i/>
        </w:rPr>
        <w:t>Na wezwanie Zamawiającego, zobowiązuję się do przedłożenia dokumentów potwierdzających należyte wykonanie powyższych usług.</w:t>
      </w:r>
    </w:p>
    <w:p w:rsidR="009C3FE8" w:rsidRDefault="009C3FE8" w:rsidP="0003212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032125">
        <w:rPr>
          <w:rFonts w:cs="Arial"/>
        </w:rPr>
        <w:t xml:space="preserve">Cena oferty obejmuje pełen zakres zamówienia określony w zapytaniu ofertowym, jak również wszystkie koszty towarzyszące wykonaniu zamówienia oraz podatek VAT. </w:t>
      </w:r>
    </w:p>
    <w:p w:rsidR="009C3FE8" w:rsidRDefault="009C3FE8" w:rsidP="0003212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032125">
        <w:rPr>
          <w:rFonts w:cs="Arial"/>
        </w:rPr>
        <w:t xml:space="preserve">Zapoznaliśmy się z istotnymi warunkami realizacji zamówienia wskazanymi w zapytaniu ofertowym i nie wnosimy do nich zastrzeżeń oraz przyjmujemy wskazane warunki. </w:t>
      </w:r>
    </w:p>
    <w:p w:rsidR="009C3FE8" w:rsidRDefault="009C3FE8" w:rsidP="000321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Arial"/>
        </w:rPr>
      </w:pPr>
      <w:r w:rsidRPr="00032125">
        <w:rPr>
          <w:rFonts w:cs="Arial"/>
        </w:rPr>
        <w:t>Jesteśmy związani niniejszą ofertą przez 30 dni od daty jej złożenia.</w:t>
      </w:r>
    </w:p>
    <w:p w:rsidR="009C3FE8" w:rsidRDefault="009C3FE8" w:rsidP="000321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Arial"/>
        </w:rPr>
      </w:pPr>
      <w:r w:rsidRPr="00032125">
        <w:rPr>
          <w:rFonts w:cs="Arial"/>
        </w:rPr>
        <w:t xml:space="preserve">Osobą upoważnioną do kontaktu ze strony Oferenta jest: </w:t>
      </w:r>
    </w:p>
    <w:p w:rsidR="009C3FE8" w:rsidRDefault="009C3FE8" w:rsidP="00032125">
      <w:pPr>
        <w:pStyle w:val="ListParagraph"/>
        <w:spacing w:after="0" w:line="240" w:lineRule="auto"/>
        <w:ind w:left="0" w:firstLine="0"/>
        <w:rPr>
          <w:rFonts w:cs="Arial"/>
        </w:rPr>
      </w:pPr>
      <w:r>
        <w:rPr>
          <w:rFonts w:cs="Arial"/>
        </w:rPr>
        <w:t xml:space="preserve">      </w:t>
      </w:r>
      <w:r w:rsidRPr="00032125">
        <w:rPr>
          <w:rFonts w:cs="Arial"/>
        </w:rPr>
        <w:t xml:space="preserve"> </w:t>
      </w:r>
    </w:p>
    <w:p w:rsidR="009C3FE8" w:rsidRDefault="009C3FE8" w:rsidP="00032125">
      <w:pPr>
        <w:pStyle w:val="ListParagraph"/>
        <w:spacing w:after="0" w:line="240" w:lineRule="auto"/>
        <w:ind w:left="0" w:firstLine="0"/>
        <w:rPr>
          <w:rFonts w:cs="Arial"/>
        </w:rPr>
      </w:pPr>
      <w:r>
        <w:rPr>
          <w:rFonts w:cs="Arial"/>
        </w:rPr>
        <w:t>….</w:t>
      </w:r>
      <w:r w:rsidRPr="00032125">
        <w:rPr>
          <w:rFonts w:cs="Arial"/>
        </w:rPr>
        <w:t xml:space="preserve">……………………………………………...... </w:t>
      </w:r>
    </w:p>
    <w:p w:rsidR="009C3FE8" w:rsidRPr="00032125" w:rsidRDefault="009C3FE8" w:rsidP="00032125">
      <w:pPr>
        <w:pStyle w:val="ListParagraph"/>
        <w:spacing w:after="0" w:line="240" w:lineRule="auto"/>
        <w:ind w:left="0" w:firstLine="0"/>
        <w:rPr>
          <w:rFonts w:cs="Arial"/>
        </w:rPr>
      </w:pPr>
      <w:r>
        <w:rPr>
          <w:rFonts w:cs="Arial"/>
        </w:rPr>
        <w:t xml:space="preserve">       </w:t>
      </w:r>
      <w:r w:rsidRPr="00032125">
        <w:rPr>
          <w:rFonts w:cs="Arial"/>
        </w:rPr>
        <w:t>(imię, nazwisko, telefon, e-mail).</w:t>
      </w:r>
    </w:p>
    <w:p w:rsidR="009C3FE8" w:rsidRPr="00032125" w:rsidRDefault="009C3FE8" w:rsidP="000321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Arial"/>
        </w:rPr>
      </w:pPr>
      <w:r w:rsidRPr="00032125">
        <w:rPr>
          <w:rFonts w:cs="Arial"/>
        </w:rPr>
        <w:t>Do oferty załączamy następujące dokumenty:</w:t>
      </w:r>
    </w:p>
    <w:p w:rsidR="009C3FE8" w:rsidRPr="001312DE" w:rsidRDefault="009C3FE8" w:rsidP="00032125">
      <w:pPr>
        <w:rPr>
          <w:rFonts w:cs="Arial"/>
        </w:rPr>
      </w:pPr>
      <w:r w:rsidRPr="001312DE">
        <w:rPr>
          <w:rFonts w:cs="Arial"/>
        </w:rPr>
        <w:t>a) Oświadczenie o braku powiązań kapitałowych lub osobowych</w:t>
      </w:r>
    </w:p>
    <w:p w:rsidR="009C3FE8" w:rsidRDefault="009C3FE8" w:rsidP="00032125">
      <w:pPr>
        <w:ind w:left="5664" w:firstLine="708"/>
        <w:jc w:val="center"/>
        <w:rPr>
          <w:rFonts w:cs="Arial"/>
        </w:rPr>
      </w:pPr>
    </w:p>
    <w:p w:rsidR="009C3FE8" w:rsidRDefault="009C3FE8" w:rsidP="00032125">
      <w:pPr>
        <w:ind w:left="5664" w:firstLine="708"/>
        <w:jc w:val="center"/>
        <w:rPr>
          <w:rFonts w:cs="Arial"/>
        </w:rPr>
      </w:pPr>
    </w:p>
    <w:p w:rsidR="009C3FE8" w:rsidRPr="001312DE" w:rsidRDefault="009C3FE8" w:rsidP="00032125">
      <w:pPr>
        <w:ind w:left="5664" w:firstLine="708"/>
        <w:jc w:val="center"/>
        <w:rPr>
          <w:rFonts w:cs="Arial"/>
        </w:rPr>
      </w:pPr>
      <w:bookmarkStart w:id="0" w:name="_GoBack"/>
      <w:bookmarkEnd w:id="0"/>
    </w:p>
    <w:p w:rsidR="009C3FE8" w:rsidRPr="001312DE" w:rsidRDefault="009C3FE8" w:rsidP="00032125">
      <w:pPr>
        <w:ind w:left="5664" w:firstLine="708"/>
        <w:jc w:val="center"/>
        <w:rPr>
          <w:rFonts w:cs="Arial"/>
        </w:rPr>
      </w:pPr>
      <w:r w:rsidRPr="001312DE">
        <w:rPr>
          <w:rFonts w:cs="Arial"/>
        </w:rPr>
        <w:t>…………………………………</w:t>
      </w:r>
    </w:p>
    <w:p w:rsidR="009C3FE8" w:rsidRPr="001312DE" w:rsidRDefault="009C3FE8" w:rsidP="00032125">
      <w:pPr>
        <w:ind w:left="4956" w:firstLine="708"/>
        <w:jc w:val="center"/>
        <w:rPr>
          <w:rFonts w:cs="Arial"/>
          <w:sz w:val="18"/>
        </w:rPr>
      </w:pPr>
      <w:r w:rsidRPr="001312DE">
        <w:rPr>
          <w:rFonts w:cs="Arial"/>
          <w:sz w:val="18"/>
        </w:rPr>
        <w:t xml:space="preserve">              czytelny podpis Oferenta</w:t>
      </w:r>
    </w:p>
    <w:p w:rsidR="009C3FE8" w:rsidRPr="00EF793B" w:rsidRDefault="009C3FE8" w:rsidP="00EF793B">
      <w:pPr>
        <w:rPr>
          <w:rFonts w:cs="Calibri"/>
          <w:sz w:val="24"/>
          <w:szCs w:val="24"/>
        </w:rPr>
      </w:pPr>
    </w:p>
    <w:sectPr w:rsidR="009C3FE8" w:rsidRPr="00EF793B" w:rsidSect="005D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E8" w:rsidRDefault="009C3FE8" w:rsidP="00855F3C">
      <w:pPr>
        <w:spacing w:after="0" w:line="240" w:lineRule="auto"/>
      </w:pPr>
      <w:r>
        <w:separator/>
      </w:r>
    </w:p>
  </w:endnote>
  <w:endnote w:type="continuationSeparator" w:id="0">
    <w:p w:rsidR="009C3FE8" w:rsidRDefault="009C3FE8" w:rsidP="0085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E8" w:rsidRDefault="009C3FE8" w:rsidP="00855F3C">
      <w:pPr>
        <w:spacing w:after="0" w:line="240" w:lineRule="auto"/>
      </w:pPr>
      <w:r>
        <w:separator/>
      </w:r>
    </w:p>
  </w:footnote>
  <w:footnote w:type="continuationSeparator" w:id="0">
    <w:p w:rsidR="009C3FE8" w:rsidRDefault="009C3FE8" w:rsidP="0085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E8" w:rsidRDefault="009C3FE8" w:rsidP="00855F3C">
    <w:pPr>
      <w:pStyle w:val="Header"/>
      <w:ind w:firstLine="0"/>
    </w:pPr>
    <w:r w:rsidRPr="003B162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Znak Funduszy " style="width:450.75pt;height:61.5pt;visibility:visible">
          <v:imagedata r:id="rId1" o:title=""/>
        </v:shape>
      </w:pict>
    </w:r>
  </w:p>
  <w:p w:rsidR="009C3FE8" w:rsidRDefault="009C3FE8">
    <w:pPr>
      <w:pStyle w:val="Header"/>
    </w:pPr>
  </w:p>
  <w:p w:rsidR="009C3FE8" w:rsidRDefault="009C3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BF4"/>
    <w:multiLevelType w:val="hybridMultilevel"/>
    <w:tmpl w:val="C4884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7363CD"/>
    <w:multiLevelType w:val="hybridMultilevel"/>
    <w:tmpl w:val="E4BE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D50B4"/>
    <w:multiLevelType w:val="hybridMultilevel"/>
    <w:tmpl w:val="650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387DC2"/>
    <w:multiLevelType w:val="hybridMultilevel"/>
    <w:tmpl w:val="90941F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546B13"/>
    <w:multiLevelType w:val="hybridMultilevel"/>
    <w:tmpl w:val="E53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11"/>
    <w:rsid w:val="00032125"/>
    <w:rsid w:val="001312DE"/>
    <w:rsid w:val="00146B91"/>
    <w:rsid w:val="001851F3"/>
    <w:rsid w:val="001D53DD"/>
    <w:rsid w:val="00281428"/>
    <w:rsid w:val="002F3F7B"/>
    <w:rsid w:val="003B162F"/>
    <w:rsid w:val="0053093F"/>
    <w:rsid w:val="005C7313"/>
    <w:rsid w:val="005D0685"/>
    <w:rsid w:val="00771EDF"/>
    <w:rsid w:val="00855F3C"/>
    <w:rsid w:val="008D3411"/>
    <w:rsid w:val="0093741B"/>
    <w:rsid w:val="00987219"/>
    <w:rsid w:val="009B169E"/>
    <w:rsid w:val="009C3FE8"/>
    <w:rsid w:val="00B0628B"/>
    <w:rsid w:val="00BF4357"/>
    <w:rsid w:val="00C2610B"/>
    <w:rsid w:val="00C838D4"/>
    <w:rsid w:val="00CA606C"/>
    <w:rsid w:val="00CC458E"/>
    <w:rsid w:val="00DB13E2"/>
    <w:rsid w:val="00E63942"/>
    <w:rsid w:val="00EF793B"/>
    <w:rsid w:val="00F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D3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3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F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F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F3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032125"/>
    <w:pPr>
      <w:suppressAutoHyphens/>
      <w:overflowPunct w:val="0"/>
      <w:ind w:left="709" w:hanging="709"/>
      <w:textAlignment w:val="baseline"/>
    </w:pPr>
    <w:rPr>
      <w:rFonts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374</Words>
  <Characters>2247</Characters>
  <Application>Microsoft Office Outlook</Application>
  <DocSecurity>0</DocSecurity>
  <Lines>0</Lines>
  <Paragraphs>0</Paragraphs>
  <ScaleCrop>false</ScaleCrop>
  <Company>Uniwersytet Szczeciński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Kuczera</dc:creator>
  <cp:keywords/>
  <dc:description/>
  <cp:lastModifiedBy>Eliza Wancerz</cp:lastModifiedBy>
  <cp:revision>4</cp:revision>
  <dcterms:created xsi:type="dcterms:W3CDTF">2019-01-22T11:28:00Z</dcterms:created>
  <dcterms:modified xsi:type="dcterms:W3CDTF">2019-05-14T08:11:00Z</dcterms:modified>
</cp:coreProperties>
</file>