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C515372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</w:t>
      </w:r>
      <w:r w:rsidR="00A6364C">
        <w:rPr>
          <w:rFonts w:ascii="Open Sans Medium" w:hAnsi="Open Sans Medium" w:cs="Open Sans Medium"/>
          <w:sz w:val="20"/>
          <w:szCs w:val="20"/>
        </w:rPr>
        <w:t>2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</w:t>
      </w:r>
      <w:r w:rsidR="00A6364C">
        <w:rPr>
          <w:rFonts w:ascii="Open Sans Medium" w:hAnsi="Open Sans Medium" w:cs="Open Sans Medium"/>
          <w:sz w:val="20"/>
          <w:szCs w:val="20"/>
        </w:rPr>
        <w:t>079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4C21BB38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A93301">
        <w:rPr>
          <w:rFonts w:ascii="Open Sans Medium" w:hAnsi="Open Sans Medium" w:cs="Open Sans Medium"/>
          <w:b/>
          <w:sz w:val="20"/>
          <w:szCs w:val="20"/>
        </w:rPr>
        <w:t>Kikół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406C313E" w14:textId="77777777" w:rsidR="00A6364C" w:rsidRDefault="00A6364C" w:rsidP="00A6364C">
      <w:pPr>
        <w:spacing w:after="1" w:line="256" w:lineRule="auto"/>
        <w:ind w:left="10" w:right="13" w:hanging="10"/>
        <w:jc w:val="center"/>
        <w:rPr>
          <w:lang w:eastAsia="pl-PL"/>
        </w:rPr>
      </w:pPr>
    </w:p>
    <w:p w14:paraId="11AA011A" w14:textId="77777777" w:rsidR="00A6364C" w:rsidRDefault="00A6364C" w:rsidP="00A6364C">
      <w:pPr>
        <w:spacing w:after="0" w:line="25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„Dostawa 43 szt. laptopów wraz z oprogramowaniem” w ramach projektu </w:t>
      </w:r>
    </w:p>
    <w:p w14:paraId="41F8F34C" w14:textId="77777777" w:rsidR="00A6364C" w:rsidRDefault="00A6364C" w:rsidP="00A6364C">
      <w:pPr>
        <w:spacing w:after="0" w:line="256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</w:rPr>
        <w:t>„Wsparcie dzieci z rodzin pegeerowskich w rozwoju cyfrowym - Granty PPGR”</w:t>
      </w:r>
    </w:p>
    <w:p w14:paraId="069A94F0" w14:textId="77777777" w:rsidR="00A6364C" w:rsidRDefault="00A6364C" w:rsidP="00A6364C">
      <w:pPr>
        <w:spacing w:after="14" w:line="319" w:lineRule="auto"/>
        <w:ind w:left="4057" w:right="5" w:hanging="339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1EF58EFD" w14:textId="77777777" w:rsidR="0097123E" w:rsidRDefault="0097123E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370F1B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018" w14:textId="77777777" w:rsidR="00732632" w:rsidRDefault="00732632" w:rsidP="0038231F">
      <w:pPr>
        <w:spacing w:after="0" w:line="240" w:lineRule="auto"/>
      </w:pPr>
      <w:r>
        <w:separator/>
      </w:r>
    </w:p>
  </w:endnote>
  <w:endnote w:type="continuationSeparator" w:id="0">
    <w:p w14:paraId="5F16E8D3" w14:textId="77777777" w:rsidR="00732632" w:rsidRDefault="00732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B651" w14:textId="77777777" w:rsidR="00732632" w:rsidRDefault="00732632" w:rsidP="0038231F">
      <w:pPr>
        <w:spacing w:after="0" w:line="240" w:lineRule="auto"/>
      </w:pPr>
      <w:r>
        <w:separator/>
      </w:r>
    </w:p>
  </w:footnote>
  <w:footnote w:type="continuationSeparator" w:id="0">
    <w:p w14:paraId="3BF47A7A" w14:textId="77777777" w:rsidR="00732632" w:rsidRDefault="00732632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7164">
    <w:abstractNumId w:val="8"/>
  </w:num>
  <w:num w:numId="2" w16cid:durableId="1478182682">
    <w:abstractNumId w:val="0"/>
  </w:num>
  <w:num w:numId="3" w16cid:durableId="1497067381">
    <w:abstractNumId w:val="7"/>
  </w:num>
  <w:num w:numId="4" w16cid:durableId="1706372150">
    <w:abstractNumId w:val="10"/>
  </w:num>
  <w:num w:numId="5" w16cid:durableId="1793867958">
    <w:abstractNumId w:val="9"/>
  </w:num>
  <w:num w:numId="6" w16cid:durableId="1314062854">
    <w:abstractNumId w:val="6"/>
  </w:num>
  <w:num w:numId="7" w16cid:durableId="178353650">
    <w:abstractNumId w:val="1"/>
  </w:num>
  <w:num w:numId="8" w16cid:durableId="467674617">
    <w:abstractNumId w:val="4"/>
  </w:num>
  <w:num w:numId="9" w16cid:durableId="1764957410">
    <w:abstractNumId w:val="2"/>
  </w:num>
  <w:num w:numId="10" w16cid:durableId="774209118">
    <w:abstractNumId w:val="5"/>
  </w:num>
  <w:num w:numId="11" w16cid:durableId="66043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1014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B1D21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32632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60BF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123E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6364C"/>
    <w:rsid w:val="00A93301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63028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Piotr  Zarembski</cp:lastModifiedBy>
  <cp:revision>3</cp:revision>
  <cp:lastPrinted>2021-10-07T09:14:00Z</cp:lastPrinted>
  <dcterms:created xsi:type="dcterms:W3CDTF">2022-06-20T06:47:00Z</dcterms:created>
  <dcterms:modified xsi:type="dcterms:W3CDTF">2022-09-13T09:52:00Z</dcterms:modified>
</cp:coreProperties>
</file>