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3EBE52F2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A30A5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3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693FB756" w:rsidR="009F3AFF" w:rsidRPr="00836034" w:rsidRDefault="00302E91" w:rsidP="00836034">
      <w:pPr>
        <w:rPr>
          <w:rFonts w:cstheme="minorHAnsi"/>
          <w:sz w:val="24"/>
          <w:szCs w:val="20"/>
        </w:rPr>
      </w:pPr>
      <w:r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FB0F3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. </w:t>
      </w:r>
      <w:bookmarkStart w:id="0" w:name="_Hlk89411878"/>
      <w:r w:rsidR="00836034">
        <w:rPr>
          <w:rFonts w:cstheme="minorHAnsi"/>
          <w:sz w:val="24"/>
          <w:szCs w:val="20"/>
        </w:rPr>
        <w:t>Zimowe utrzymanie dróg i chodników na terenie powiatu pruszkowskiego w sezonie 2022/2023</w:t>
      </w:r>
      <w:bookmarkEnd w:id="0"/>
      <w:r w:rsidR="00836034">
        <w:rPr>
          <w:rFonts w:cstheme="minorHAnsi"/>
          <w:sz w:val="24"/>
          <w:szCs w:val="20"/>
        </w:rPr>
        <w:t xml:space="preserve">, </w:t>
      </w:r>
      <w:r w:rsidR="00321B9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56DA749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D43096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5D539A8A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</w:t>
      </w:r>
      <w:r w:rsidR="00D43096">
        <w:rPr>
          <w:rFonts w:ascii="Calibri Light" w:hAnsi="Calibri Light" w:cs="Calibri Light"/>
          <w:b w:val="0"/>
          <w:sz w:val="20"/>
          <w:szCs w:val="20"/>
        </w:rPr>
        <w:t xml:space="preserve">ronie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481C5F4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  <w:bookmarkStart w:id="1" w:name="_GoBack"/>
      <w:bookmarkEnd w:id="1"/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BBF562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603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603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497F30F" w:rsidR="00EA0CE7" w:rsidRPr="00EA0CE7" w:rsidRDefault="00A30A5C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ZP.272.18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C5C0B"/>
    <w:rsid w:val="00644A2E"/>
    <w:rsid w:val="0067147B"/>
    <w:rsid w:val="006D413A"/>
    <w:rsid w:val="007A5267"/>
    <w:rsid w:val="00836034"/>
    <w:rsid w:val="008D7B04"/>
    <w:rsid w:val="00997086"/>
    <w:rsid w:val="009E0AF6"/>
    <w:rsid w:val="009F1CC3"/>
    <w:rsid w:val="009F3AFF"/>
    <w:rsid w:val="00A30A5C"/>
    <w:rsid w:val="00B43BA9"/>
    <w:rsid w:val="00C13DBD"/>
    <w:rsid w:val="00CF05CC"/>
    <w:rsid w:val="00D43096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8B57-F83B-4A45-A51D-7A0E51A4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DA788DA4.dotm</Template>
  <TotalTime>22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18</cp:revision>
  <cp:lastPrinted>2021-07-29T10:08:00Z</cp:lastPrinted>
  <dcterms:created xsi:type="dcterms:W3CDTF">2021-07-02T11:39:00Z</dcterms:created>
  <dcterms:modified xsi:type="dcterms:W3CDTF">2022-09-19T13:36:00Z</dcterms:modified>
</cp:coreProperties>
</file>